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EB" w:rsidRPr="005F72E4" w:rsidRDefault="001E5A96" w:rsidP="005F72E4">
      <w:r>
        <w:rPr>
          <w:noProof/>
        </w:rPr>
        <mc:AlternateContent>
          <mc:Choice Requires="wps">
            <w:drawing>
              <wp:anchor distT="0" distB="0" distL="114300" distR="114300" simplePos="0" relativeHeight="251655680" behindDoc="0" locked="0" layoutInCell="1" allowOverlap="1">
                <wp:simplePos x="0" y="0"/>
                <wp:positionH relativeFrom="page">
                  <wp:posOffset>10287000</wp:posOffset>
                </wp:positionH>
                <wp:positionV relativeFrom="page">
                  <wp:posOffset>4602480</wp:posOffset>
                </wp:positionV>
                <wp:extent cx="1173480" cy="457200"/>
                <wp:effectExtent l="0" t="0" r="0" b="0"/>
                <wp:wrapNone/>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013832" w:rsidRPr="001E5A96" w:rsidRDefault="001E5A96" w:rsidP="00013832">
                            <w:pPr>
                              <w:pStyle w:val="BodyText2"/>
                              <w:jc w:val="left"/>
                              <w:rPr>
                                <w:rFonts w:ascii="Times New Roman" w:hAnsi="Times New Roman" w:cs="Times New Roman"/>
                                <w:i/>
                                <w:sz w:val="24"/>
                              </w:rPr>
                            </w:pPr>
                            <w:r w:rsidRPr="001E5A96">
                              <w:rPr>
                                <w:rFonts w:ascii="Times New Roman" w:hAnsi="Times New Roman" w:cs="Times New Roman"/>
                                <w:i/>
                                <w:sz w:val="24"/>
                              </w:rPr>
                              <w:t xml:space="preserve">Sponsored By: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810pt;margin-top:362.4pt;width:92.4pt;height: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" filled="f" stroked="f" strokecolor="#c9f" strokeweight="1.5pt">
                <v:textbox>
                  <w:txbxContent>
                    <w:p w:rsidR="00013832" w:rsidRPr="001E5A96" w:rsidRDefault="001E5A96" w:rsidP="00013832">
                      <w:pPr>
                        <w:pStyle w:val="BodyText2"/>
                        <w:jc w:val="left"/>
                        <w:rPr>
                          <w:rFonts w:ascii="Times New Roman" w:hAnsi="Times New Roman" w:cs="Times New Roman"/>
                          <w:i/>
                          <w:sz w:val="24"/>
                        </w:rPr>
                      </w:pPr>
                      <w:r w:rsidRPr="001E5A96">
                        <w:rPr>
                          <w:rFonts w:ascii="Times New Roman" w:hAnsi="Times New Roman" w:cs="Times New Roman"/>
                          <w:i/>
                          <w:sz w:val="24"/>
                        </w:rPr>
                        <w:t xml:space="preserve">Sponsored By: </w:t>
                      </w:r>
                    </w:p>
                  </w:txbxContent>
                </v:textbox>
                <w10:wrap anchorx="page" anchory="page"/>
              </v:shape>
            </w:pict>
          </mc:Fallback>
        </mc:AlternateContent>
      </w:r>
      <w:r w:rsidR="00BB1940">
        <w:rPr>
          <w:noProof/>
        </w:rPr>
        <mc:AlternateContent>
          <mc:Choice Requires="wps">
            <w:drawing>
              <wp:anchor distT="0" distB="0" distL="114300" distR="114300" simplePos="0" relativeHeight="251664896" behindDoc="0" locked="0" layoutInCell="1" allowOverlap="1">
                <wp:simplePos x="0" y="0"/>
                <wp:positionH relativeFrom="column">
                  <wp:posOffset>3872865</wp:posOffset>
                </wp:positionH>
                <wp:positionV relativeFrom="paragraph">
                  <wp:posOffset>-6750050</wp:posOffset>
                </wp:positionV>
                <wp:extent cx="3995420" cy="6794500"/>
                <wp:effectExtent l="5715" t="5080" r="8890" b="10795"/>
                <wp:wrapNone/>
                <wp:docPr id="2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6794500"/>
                        </a:xfrm>
                        <a:prstGeom prst="rect">
                          <a:avLst/>
                        </a:prstGeom>
                        <a:solidFill>
                          <a:srgbClr val="FFFFFF"/>
                        </a:solidFill>
                        <a:ln w="9525">
                          <a:solidFill>
                            <a:srgbClr val="000000"/>
                          </a:solidFill>
                          <a:miter lim="800000"/>
                          <a:headEnd/>
                          <a:tailEnd/>
                        </a:ln>
                      </wps:spPr>
                      <wps:txbx>
                        <w:txbxContent>
                          <w:p w:rsidR="00C47C52" w:rsidRPr="00546C13" w:rsidRDefault="00C47C52" w:rsidP="00C47C52">
                            <w:pPr>
                              <w:pStyle w:val="Heading1"/>
                              <w:rPr>
                                <w:rFonts w:ascii="Times New Roman" w:hAnsi="Times New Roman"/>
                                <w:b/>
                              </w:rPr>
                            </w:pPr>
                            <w:r w:rsidRPr="00546C13">
                              <w:rPr>
                                <w:rFonts w:ascii="Times New Roman" w:hAnsi="Times New Roman"/>
                                <w:b/>
                              </w:rPr>
                              <w:t>Resources for help:</w:t>
                            </w:r>
                          </w:p>
                          <w:p w:rsidR="00C47C52" w:rsidRPr="00CD4236" w:rsidRDefault="00C47C52" w:rsidP="00C47C52">
                            <w:r w:rsidRPr="00CD4236">
                              <w:t xml:space="preserve">Portland Recovery Community Center </w:t>
                            </w:r>
                          </w:p>
                          <w:p w:rsidR="00C47C52" w:rsidRPr="00CD4236" w:rsidRDefault="00C47C52" w:rsidP="00C47C52">
                            <w:r w:rsidRPr="00CD4236">
                              <w:rPr>
                                <w:rStyle w:val="color11"/>
                              </w:rPr>
                              <w:t>468 Forest Avenue, Portland</w:t>
                            </w:r>
                          </w:p>
                          <w:p w:rsidR="00C47C52" w:rsidRPr="00CD4236" w:rsidRDefault="00E0005C" w:rsidP="00C47C52">
                            <w:r>
                              <w:t>(207)-</w:t>
                            </w:r>
                            <w:r w:rsidR="00C47C52" w:rsidRPr="00CD4236">
                              <w:t>553-2575</w:t>
                            </w:r>
                          </w:p>
                          <w:p w:rsidR="00C47C52" w:rsidRPr="00CD4236" w:rsidRDefault="00C47C52" w:rsidP="00C47C52"/>
                          <w:p w:rsidR="00C47C52" w:rsidRPr="00CD4236" w:rsidRDefault="00C47C52">
                            <w:r w:rsidRPr="00CD4236">
                              <w:t>Operation HOPE - Scarborough Police Department</w:t>
                            </w:r>
                          </w:p>
                          <w:p w:rsidR="00E0005C" w:rsidRPr="00CD4236" w:rsidRDefault="00C47C52">
                            <w:r w:rsidRPr="00CD4236">
                              <w:t>246 US Route 1, Scarborough</w:t>
                            </w:r>
                          </w:p>
                          <w:p w:rsidR="00C47C52" w:rsidRPr="00CD4236" w:rsidRDefault="00C47C52"/>
                          <w:p w:rsidR="00C47C52" w:rsidRPr="00CD4236" w:rsidRDefault="00C47C52">
                            <w:r w:rsidRPr="00CD4236">
                              <w:t xml:space="preserve">Young People in Recovery </w:t>
                            </w:r>
                            <w:r w:rsidR="00911B15">
                              <w:t>(YPR)</w:t>
                            </w:r>
                          </w:p>
                          <w:p w:rsidR="00C47C52" w:rsidRDefault="00CD4236">
                            <w:r>
                              <w:t xml:space="preserve">Portland Chapter </w:t>
                            </w:r>
                          </w:p>
                          <w:p w:rsidR="00E0005C" w:rsidRDefault="00911B15">
                            <w:r>
                              <w:t>PortlandME@Youngpeopleinrecovery.org</w:t>
                            </w:r>
                          </w:p>
                          <w:p w:rsidR="00A14935" w:rsidRDefault="00A14935"/>
                          <w:p w:rsidR="00E0005C" w:rsidRDefault="00E0005C">
                            <w:r>
                              <w:t>Mercy Hospital - Adult and Youth Outpatient Services</w:t>
                            </w:r>
                          </w:p>
                          <w:p w:rsidR="00E0005C" w:rsidRDefault="00E0005C">
                            <w:r>
                              <w:t>Portland</w:t>
                            </w:r>
                          </w:p>
                          <w:p w:rsidR="00E0005C" w:rsidRDefault="00E0005C">
                            <w:r>
                              <w:t>(207)-879-3600</w:t>
                            </w:r>
                          </w:p>
                          <w:p w:rsidR="00E0005C" w:rsidRDefault="00E0005C"/>
                          <w:p w:rsidR="00A61EA7" w:rsidRDefault="00E0005C">
                            <w:r>
                              <w:t>Recovery Maine - Adult Outpatient Services</w:t>
                            </w:r>
                          </w:p>
                          <w:p w:rsidR="00E0005C" w:rsidRDefault="00E0005C">
                            <w:r>
                              <w:t>N. Berwick</w:t>
                            </w:r>
                          </w:p>
                          <w:p w:rsidR="00E0005C" w:rsidRDefault="00E0005C">
                            <w:r>
                              <w:t>(207)-558-2111</w:t>
                            </w:r>
                          </w:p>
                          <w:p w:rsidR="00E0005C" w:rsidRDefault="00E0005C"/>
                          <w:p w:rsidR="00E0005C" w:rsidRDefault="00E0005C">
                            <w:r>
                              <w:t>Crossroads – Adult and Youth Outpatient Services</w:t>
                            </w:r>
                          </w:p>
                          <w:p w:rsidR="00E0005C" w:rsidRDefault="00E0005C">
                            <w:r>
                              <w:t>Kennebunk</w:t>
                            </w:r>
                          </w:p>
                          <w:p w:rsidR="00E0005C" w:rsidRDefault="00E0005C">
                            <w:r>
                              <w:t>(207)-467-3309</w:t>
                            </w:r>
                          </w:p>
                          <w:p w:rsidR="00A61EA7" w:rsidRDefault="00A61EA7"/>
                          <w:p w:rsidR="00A61EA7" w:rsidRDefault="00E0005C">
                            <w:r>
                              <w:t xml:space="preserve">For a complete listing, visit: </w:t>
                            </w:r>
                            <w:r w:rsidRPr="00E0005C">
                              <w:t>https://findtreatment.samhsa.gov/</w:t>
                            </w:r>
                          </w:p>
                          <w:p w:rsidR="00A61EA7" w:rsidRDefault="00A61EA7">
                            <w:pPr>
                              <w:rPr>
                                <w:noProof/>
                              </w:rPr>
                            </w:pPr>
                            <w:r>
                              <w:t xml:space="preserve">         </w:t>
                            </w:r>
                          </w:p>
                          <w:p w:rsidR="00A448AA" w:rsidRDefault="00A61EA7">
                            <w:r>
                              <w:t xml:space="preserve">                  </w:t>
                            </w:r>
                            <w:r w:rsidR="00A448AA">
                              <w:t xml:space="preserve">     </w:t>
                            </w:r>
                            <w:r>
                              <w:t xml:space="preserve">  </w:t>
                            </w:r>
                            <w:r>
                              <w:rPr>
                                <w:noProof/>
                              </w:rPr>
                              <w:drawing>
                                <wp:inline distT="0" distB="0" distL="0" distR="0">
                                  <wp:extent cx="1773563" cy="1508760"/>
                                  <wp:effectExtent l="0" t="0" r="0" b="0"/>
                                  <wp:docPr id="28" name="Picture 28" descr="Image result for substance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ubstance use"/>
                                          <pic:cNvPicPr>
                                            <a:picLocks noChangeAspect="1" noChangeArrowheads="1"/>
                                          </pic:cNvPicPr>
                                        </pic:nvPicPr>
                                        <pic:blipFill rotWithShape="1">
                                          <a:blip r:embed="rId6">
                                            <a:extLst>
                                              <a:ext uri="{28A0092B-C50C-407E-A947-70E740481C1C}">
                                                <a14:useLocalDpi xmlns:a14="http://schemas.microsoft.com/office/drawing/2010/main" val="0"/>
                                              </a:ext>
                                            </a:extLst>
                                          </a:blip>
                                          <a:srcRect l="10250" t="6767" r="17750" b="1128"/>
                                          <a:stretch/>
                                        </pic:blipFill>
                                        <pic:spPr bwMode="auto">
                                          <a:xfrm>
                                            <a:off x="0" y="0"/>
                                            <a:ext cx="1807794" cy="1537880"/>
                                          </a:xfrm>
                                          <a:prstGeom prst="rect">
                                            <a:avLst/>
                                          </a:prstGeom>
                                          <a:noFill/>
                                          <a:ln>
                                            <a:noFill/>
                                          </a:ln>
                                          <a:extLst>
                                            <a:ext uri="{53640926-AAD7-44D8-BBD7-CCE9431645EC}">
                                              <a14:shadowObscured xmlns:a14="http://schemas.microsoft.com/office/drawing/2010/main"/>
                                            </a:ext>
                                          </a:extLst>
                                        </pic:spPr>
                                      </pic:pic>
                                    </a:graphicData>
                                  </a:graphic>
                                </wp:inline>
                              </w:drawing>
                            </w:r>
                          </w:p>
                          <w:p w:rsidR="00083A44" w:rsidRDefault="00083A44">
                            <w:pPr>
                              <w:rPr>
                                <w:color w:val="A6A6A6" w:themeColor="background1" w:themeShade="A6"/>
                                <w:sz w:val="18"/>
                              </w:rPr>
                            </w:pPr>
                          </w:p>
                          <w:p w:rsidR="00A448AA" w:rsidRPr="00A61EA7" w:rsidRDefault="00A448AA" w:rsidP="00A448AA">
                            <w:pPr>
                              <w:rPr>
                                <w:color w:val="A6A6A6" w:themeColor="background1" w:themeShade="A6"/>
                                <w:sz w:val="14"/>
                              </w:rPr>
                            </w:pPr>
                            <w:r w:rsidRPr="00A61EA7">
                              <w:rPr>
                                <w:color w:val="A6A6A6" w:themeColor="background1" w:themeShade="A6"/>
                                <w:sz w:val="14"/>
                              </w:rPr>
                              <w:t>http://www.townofboscawen.org/health-officer/pages/substance-use-disorder-information-resources</w:t>
                            </w:r>
                          </w:p>
                          <w:p w:rsidR="00083A44" w:rsidRDefault="00083A44">
                            <w:pPr>
                              <w:rPr>
                                <w:color w:val="A6A6A6" w:themeColor="background1" w:themeShade="A6"/>
                                <w:sz w:val="18"/>
                              </w:rPr>
                            </w:pPr>
                          </w:p>
                          <w:p w:rsidR="00083A44" w:rsidRDefault="00083A44">
                            <w:pPr>
                              <w:rPr>
                                <w:color w:val="A6A6A6" w:themeColor="background1" w:themeShade="A6"/>
                                <w:sz w:val="18"/>
                              </w:rPr>
                            </w:pPr>
                          </w:p>
                          <w:p w:rsidR="00083A44" w:rsidRDefault="00083A44">
                            <w:pPr>
                              <w:rPr>
                                <w:color w:val="A6A6A6" w:themeColor="background1" w:themeShade="A6"/>
                                <w:sz w:val="18"/>
                              </w:rPr>
                            </w:pPr>
                          </w:p>
                          <w:p w:rsidR="00083A44" w:rsidRDefault="00083A44">
                            <w:pPr>
                              <w:rPr>
                                <w:color w:val="A6A6A6" w:themeColor="background1" w:themeShade="A6"/>
                                <w:sz w:val="18"/>
                              </w:rPr>
                            </w:pPr>
                          </w:p>
                          <w:p w:rsidR="00083A44" w:rsidRDefault="00083A44">
                            <w:pPr>
                              <w:rPr>
                                <w:color w:val="A6A6A6" w:themeColor="background1" w:themeShade="A6"/>
                                <w:sz w:val="18"/>
                              </w:rPr>
                            </w:pPr>
                          </w:p>
                          <w:p w:rsidR="00083A44" w:rsidRDefault="00083A44">
                            <w:pPr>
                              <w:rPr>
                                <w:color w:val="A6A6A6" w:themeColor="background1" w:themeShade="A6"/>
                                <w:sz w:val="18"/>
                              </w:rPr>
                            </w:pPr>
                          </w:p>
                          <w:p w:rsidR="00A61EA7" w:rsidRPr="00A61EA7" w:rsidRDefault="00A61EA7">
                            <w:pPr>
                              <w:rPr>
                                <w:color w:val="A6A6A6" w:themeColor="background1" w:themeShade="A6"/>
                                <w:sz w:val="14"/>
                              </w:rPr>
                            </w:pPr>
                            <w:r w:rsidRPr="00A61EA7">
                              <w:rPr>
                                <w:color w:val="A6A6A6" w:themeColor="background1" w:themeShade="A6"/>
                                <w:sz w:val="14"/>
                              </w:rPr>
                              <w:t>http://www.townofboscawen.org/health-officer/pages/substance-use-disorder-information-resources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7" type="#_x0000_t202" style="position:absolute;margin-left:304.95pt;margin-top:-531.5pt;width:314.6pt;height: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">
                <v:textbox>
                  <w:txbxContent>
                    <w:p w:rsidR="00C47C52" w:rsidRPr="00546C13" w:rsidRDefault="00C47C52" w:rsidP="00C47C52">
                      <w:pPr>
                        <w:pStyle w:val="Heading1"/>
                        <w:rPr>
                          <w:rFonts w:ascii="Times New Roman" w:hAnsi="Times New Roman"/>
                          <w:b/>
                        </w:rPr>
                      </w:pPr>
                      <w:r w:rsidRPr="00546C13">
                        <w:rPr>
                          <w:rFonts w:ascii="Times New Roman" w:hAnsi="Times New Roman"/>
                          <w:b/>
                        </w:rPr>
                        <w:t>Resources for help:</w:t>
                      </w:r>
                    </w:p>
                    <w:p w:rsidR="00C47C52" w:rsidRPr="00CD4236" w:rsidRDefault="00C47C52" w:rsidP="00C47C52">
                      <w:r w:rsidRPr="00CD4236">
                        <w:t xml:space="preserve">Portland Recovery Community Center </w:t>
                      </w:r>
                    </w:p>
                    <w:p w:rsidR="00C47C52" w:rsidRPr="00CD4236" w:rsidRDefault="00C47C52" w:rsidP="00C47C52">
                      <w:r w:rsidRPr="00CD4236">
                        <w:rPr>
                          <w:rStyle w:val="color11"/>
                        </w:rPr>
                        <w:t>468 Forest Avenue, Portland</w:t>
                      </w:r>
                    </w:p>
                    <w:p w:rsidR="00C47C52" w:rsidRPr="00CD4236" w:rsidRDefault="00E0005C" w:rsidP="00C47C52">
                      <w:r>
                        <w:t>(207)-</w:t>
                      </w:r>
                      <w:r w:rsidR="00C47C52" w:rsidRPr="00CD4236">
                        <w:t>553-2575</w:t>
                      </w:r>
                    </w:p>
                    <w:p w:rsidR="00C47C52" w:rsidRPr="00CD4236" w:rsidRDefault="00C47C52" w:rsidP="00C47C52"/>
                    <w:p w:rsidR="00C47C52" w:rsidRPr="00CD4236" w:rsidRDefault="00C47C52">
                      <w:r w:rsidRPr="00CD4236">
                        <w:t>Operation HOPE - Scarborough Police Department</w:t>
                      </w:r>
                    </w:p>
                    <w:p w:rsidR="00E0005C" w:rsidRPr="00CD4236" w:rsidRDefault="00C47C52">
                      <w:r w:rsidRPr="00CD4236">
                        <w:t>246 US Route 1, Scarborough</w:t>
                      </w:r>
                    </w:p>
                    <w:p w:rsidR="00C47C52" w:rsidRPr="00CD4236" w:rsidRDefault="00C47C52"/>
                    <w:p w:rsidR="00C47C52" w:rsidRPr="00CD4236" w:rsidRDefault="00C47C52">
                      <w:r w:rsidRPr="00CD4236">
                        <w:t xml:space="preserve">Young People in Recovery </w:t>
                      </w:r>
                      <w:r w:rsidR="00911B15">
                        <w:t>(YPR)</w:t>
                      </w:r>
                    </w:p>
                    <w:p w:rsidR="00C47C52" w:rsidRDefault="00CD4236">
                      <w:r>
                        <w:t xml:space="preserve">Portland Chapter </w:t>
                      </w:r>
                    </w:p>
                    <w:p w:rsidR="00E0005C" w:rsidRDefault="00911B15">
                      <w:r>
                        <w:t>PortlandME@Youngpeopleinrecovery.org</w:t>
                      </w:r>
                    </w:p>
                    <w:p w:rsidR="00A14935" w:rsidRDefault="00A14935"/>
                    <w:p w:rsidR="00E0005C" w:rsidRDefault="00E0005C">
                      <w:r>
                        <w:t>Mercy Hospital - Adult and Youth Outpatient Services</w:t>
                      </w:r>
                    </w:p>
                    <w:p w:rsidR="00E0005C" w:rsidRDefault="00E0005C">
                      <w:r>
                        <w:t>Portland</w:t>
                      </w:r>
                    </w:p>
                    <w:p w:rsidR="00E0005C" w:rsidRDefault="00E0005C">
                      <w:r>
                        <w:t>(207)-879-3600</w:t>
                      </w:r>
                    </w:p>
                    <w:p w:rsidR="00E0005C" w:rsidRDefault="00E0005C"/>
                    <w:p w:rsidR="00A61EA7" w:rsidRDefault="00E0005C">
                      <w:r>
                        <w:t>Recovery Maine - Adult Outpatient Services</w:t>
                      </w:r>
                    </w:p>
                    <w:p w:rsidR="00E0005C" w:rsidRDefault="00E0005C">
                      <w:r>
                        <w:t>N. Berwick</w:t>
                      </w:r>
                    </w:p>
                    <w:p w:rsidR="00E0005C" w:rsidRDefault="00E0005C">
                      <w:r>
                        <w:t>(207)-558-2111</w:t>
                      </w:r>
                    </w:p>
                    <w:p w:rsidR="00E0005C" w:rsidRDefault="00E0005C"/>
                    <w:p w:rsidR="00E0005C" w:rsidRDefault="00E0005C">
                      <w:r>
                        <w:t>Crossroads – Adult and Youth Outpatient Services</w:t>
                      </w:r>
                    </w:p>
                    <w:p w:rsidR="00E0005C" w:rsidRDefault="00E0005C">
                      <w:r>
                        <w:t>Kennebunk</w:t>
                      </w:r>
                    </w:p>
                    <w:p w:rsidR="00E0005C" w:rsidRDefault="00E0005C">
                      <w:r>
                        <w:t>(207)-467-3309</w:t>
                      </w:r>
                    </w:p>
                    <w:p w:rsidR="00A61EA7" w:rsidRDefault="00A61EA7"/>
                    <w:p w:rsidR="00A61EA7" w:rsidRDefault="00E0005C">
                      <w:r>
                        <w:t xml:space="preserve">For a complete listing, visit: </w:t>
                      </w:r>
                      <w:r w:rsidRPr="00E0005C">
                        <w:t>https://findtreatment.samhsa.gov/</w:t>
                      </w:r>
                    </w:p>
                    <w:p w:rsidR="00A61EA7" w:rsidRDefault="00A61EA7">
                      <w:pPr>
                        <w:rPr>
                          <w:noProof/>
                        </w:rPr>
                      </w:pPr>
                      <w:r>
                        <w:t xml:space="preserve">         </w:t>
                      </w:r>
                    </w:p>
                    <w:p w:rsidR="00A448AA" w:rsidRDefault="00A61EA7">
                      <w:r>
                        <w:t xml:space="preserve">                  </w:t>
                      </w:r>
                      <w:r w:rsidR="00A448AA">
                        <w:t xml:space="preserve">     </w:t>
                      </w:r>
                      <w:r>
                        <w:t xml:space="preserve">  </w:t>
                      </w:r>
                      <w:r>
                        <w:rPr>
                          <w:noProof/>
                        </w:rPr>
                        <w:drawing>
                          <wp:inline distT="0" distB="0" distL="0" distR="0">
                            <wp:extent cx="1773563" cy="1508760"/>
                            <wp:effectExtent l="0" t="0" r="0" b="0"/>
                            <wp:docPr id="28" name="Picture 28" descr="Image result for substance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ubstance use"/>
                                    <pic:cNvPicPr>
                                      <a:picLocks noChangeAspect="1" noChangeArrowheads="1"/>
                                    </pic:cNvPicPr>
                                  </pic:nvPicPr>
                                  <pic:blipFill rotWithShape="1">
                                    <a:blip r:embed="rId6">
                                      <a:extLst>
                                        <a:ext uri="{28A0092B-C50C-407E-A947-70E740481C1C}">
                                          <a14:useLocalDpi xmlns:a14="http://schemas.microsoft.com/office/drawing/2010/main" val="0"/>
                                        </a:ext>
                                      </a:extLst>
                                    </a:blip>
                                    <a:srcRect l="10250" t="6767" r="17750" b="1128"/>
                                    <a:stretch/>
                                  </pic:blipFill>
                                  <pic:spPr bwMode="auto">
                                    <a:xfrm>
                                      <a:off x="0" y="0"/>
                                      <a:ext cx="1807794" cy="1537880"/>
                                    </a:xfrm>
                                    <a:prstGeom prst="rect">
                                      <a:avLst/>
                                    </a:prstGeom>
                                    <a:noFill/>
                                    <a:ln>
                                      <a:noFill/>
                                    </a:ln>
                                    <a:extLst>
                                      <a:ext uri="{53640926-AAD7-44D8-BBD7-CCE9431645EC}">
                                        <a14:shadowObscured xmlns:a14="http://schemas.microsoft.com/office/drawing/2010/main"/>
                                      </a:ext>
                                    </a:extLst>
                                  </pic:spPr>
                                </pic:pic>
                              </a:graphicData>
                            </a:graphic>
                          </wp:inline>
                        </w:drawing>
                      </w:r>
                    </w:p>
                    <w:p w:rsidR="00083A44" w:rsidRDefault="00083A44">
                      <w:pPr>
                        <w:rPr>
                          <w:color w:val="A6A6A6" w:themeColor="background1" w:themeShade="A6"/>
                          <w:sz w:val="18"/>
                        </w:rPr>
                      </w:pPr>
                    </w:p>
                    <w:p w:rsidR="00A448AA" w:rsidRPr="00A61EA7" w:rsidRDefault="00A448AA" w:rsidP="00A448AA">
                      <w:pPr>
                        <w:rPr>
                          <w:color w:val="A6A6A6" w:themeColor="background1" w:themeShade="A6"/>
                          <w:sz w:val="14"/>
                        </w:rPr>
                      </w:pPr>
                      <w:r w:rsidRPr="00A61EA7">
                        <w:rPr>
                          <w:color w:val="A6A6A6" w:themeColor="background1" w:themeShade="A6"/>
                          <w:sz w:val="14"/>
                        </w:rPr>
                        <w:t>http://www.townofboscawen.org/health-officer/pages/substance-use-disorder-information-resources</w:t>
                      </w:r>
                    </w:p>
                    <w:p w:rsidR="00083A44" w:rsidRDefault="00083A44">
                      <w:pPr>
                        <w:rPr>
                          <w:color w:val="A6A6A6" w:themeColor="background1" w:themeShade="A6"/>
                          <w:sz w:val="18"/>
                        </w:rPr>
                      </w:pPr>
                    </w:p>
                    <w:p w:rsidR="00083A44" w:rsidRDefault="00083A44">
                      <w:pPr>
                        <w:rPr>
                          <w:color w:val="A6A6A6" w:themeColor="background1" w:themeShade="A6"/>
                          <w:sz w:val="18"/>
                        </w:rPr>
                      </w:pPr>
                    </w:p>
                    <w:p w:rsidR="00083A44" w:rsidRDefault="00083A44">
                      <w:pPr>
                        <w:rPr>
                          <w:color w:val="A6A6A6" w:themeColor="background1" w:themeShade="A6"/>
                          <w:sz w:val="18"/>
                        </w:rPr>
                      </w:pPr>
                    </w:p>
                    <w:p w:rsidR="00083A44" w:rsidRDefault="00083A44">
                      <w:pPr>
                        <w:rPr>
                          <w:color w:val="A6A6A6" w:themeColor="background1" w:themeShade="A6"/>
                          <w:sz w:val="18"/>
                        </w:rPr>
                      </w:pPr>
                    </w:p>
                    <w:p w:rsidR="00083A44" w:rsidRDefault="00083A44">
                      <w:pPr>
                        <w:rPr>
                          <w:color w:val="A6A6A6" w:themeColor="background1" w:themeShade="A6"/>
                          <w:sz w:val="18"/>
                        </w:rPr>
                      </w:pPr>
                    </w:p>
                    <w:p w:rsidR="00083A44" w:rsidRDefault="00083A44">
                      <w:pPr>
                        <w:rPr>
                          <w:color w:val="A6A6A6" w:themeColor="background1" w:themeShade="A6"/>
                          <w:sz w:val="18"/>
                        </w:rPr>
                      </w:pPr>
                    </w:p>
                    <w:p w:rsidR="00A61EA7" w:rsidRPr="00A61EA7" w:rsidRDefault="00A61EA7">
                      <w:pPr>
                        <w:rPr>
                          <w:color w:val="A6A6A6" w:themeColor="background1" w:themeShade="A6"/>
                          <w:sz w:val="14"/>
                        </w:rPr>
                      </w:pPr>
                      <w:r w:rsidRPr="00A61EA7">
                        <w:rPr>
                          <w:color w:val="A6A6A6" w:themeColor="background1" w:themeShade="A6"/>
                          <w:sz w:val="14"/>
                        </w:rPr>
                        <w:t>http://www.townofboscawen.org/health-officer/pages/substance-use-disorder-information-resources</w:t>
                      </w:r>
                    </w:p>
                  </w:txbxContent>
                </v:textbox>
              </v:shape>
            </w:pict>
          </mc:Fallback>
        </mc:AlternateContent>
      </w:r>
      <w:r w:rsidR="00BB1940">
        <w:rPr>
          <w:noProof/>
        </w:rPr>
        <mc:AlternateContent>
          <mc:Choice Requires="wps">
            <w:drawing>
              <wp:anchor distT="0" distB="0" distL="114300" distR="114300" simplePos="0" relativeHeight="251654656" behindDoc="0" locked="0" layoutInCell="1" allowOverlap="1">
                <wp:simplePos x="0" y="0"/>
                <wp:positionH relativeFrom="page">
                  <wp:posOffset>9246235</wp:posOffset>
                </wp:positionH>
                <wp:positionV relativeFrom="page">
                  <wp:posOffset>556895</wp:posOffset>
                </wp:positionV>
                <wp:extent cx="3035935" cy="4217035"/>
                <wp:effectExtent l="0" t="4445" r="0" b="0"/>
                <wp:wrapNone/>
                <wp:docPr id="2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421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B01F15" w:rsidRPr="00DE4ABC" w:rsidRDefault="005C3011" w:rsidP="00B01F15">
                            <w:pPr>
                              <w:pStyle w:val="NoSpacing"/>
                              <w:jc w:val="center"/>
                              <w:rPr>
                                <w:sz w:val="44"/>
                                <w:szCs w:val="44"/>
                                <w:u w:val="single"/>
                              </w:rPr>
                            </w:pPr>
                            <w:r w:rsidRPr="00DE4ABC">
                              <w:rPr>
                                <w:sz w:val="44"/>
                                <w:szCs w:val="44"/>
                                <w:u w:val="single"/>
                              </w:rPr>
                              <w:t>Substance Use Disorder</w:t>
                            </w:r>
                            <w:r w:rsidR="00013832" w:rsidRPr="00DE4ABC">
                              <w:rPr>
                                <w:sz w:val="44"/>
                                <w:szCs w:val="44"/>
                                <w:u w:val="single"/>
                              </w:rPr>
                              <w:t>:</w:t>
                            </w:r>
                          </w:p>
                          <w:p w:rsidR="00B01F15" w:rsidRPr="001E5A96" w:rsidRDefault="00013832" w:rsidP="001E5A96">
                            <w:pPr>
                              <w:pStyle w:val="NoSpacing"/>
                              <w:jc w:val="center"/>
                              <w:rPr>
                                <w:sz w:val="28"/>
                              </w:rPr>
                            </w:pPr>
                            <w:r w:rsidRPr="00DE4ABC">
                              <w:rPr>
                                <w:sz w:val="36"/>
                              </w:rPr>
                              <w:t>Science Stigma and Struggle</w:t>
                            </w:r>
                          </w:p>
                          <w:p w:rsidR="00C11A65" w:rsidRDefault="00C11A65" w:rsidP="001E5A96">
                            <w:pPr>
                              <w:pStyle w:val="NoSpacing"/>
                              <w:rPr>
                                <w:rFonts w:ascii="Lucida Sans Unicode" w:hAnsi="Lucida Sans Unicode" w:cs="Lucida Sans Unicode"/>
                                <w:b/>
                                <w:sz w:val="28"/>
                                <w:szCs w:val="28"/>
                              </w:rPr>
                            </w:pPr>
                          </w:p>
                          <w:p w:rsidR="00C11A65" w:rsidRPr="00B01F15" w:rsidRDefault="001E5A96" w:rsidP="00B01F15">
                            <w:pPr>
                              <w:pStyle w:val="NoSpacing"/>
                              <w:jc w:val="center"/>
                              <w:rPr>
                                <w:rFonts w:ascii="Lucida Sans Unicode" w:hAnsi="Lucida Sans Unicode" w:cs="Lucida Sans Unicode"/>
                                <w:b/>
                                <w:sz w:val="28"/>
                                <w:szCs w:val="28"/>
                              </w:rPr>
                            </w:pPr>
                            <w:r>
                              <w:rPr>
                                <w:noProof/>
                              </w:rPr>
                              <w:drawing>
                                <wp:inline distT="0" distB="0" distL="0" distR="0" wp14:anchorId="0291D026" wp14:editId="2EEAEA44">
                                  <wp:extent cx="2623346" cy="1403011"/>
                                  <wp:effectExtent l="19050" t="19050" r="24765" b="26035"/>
                                  <wp:docPr id="27" name="Picture 27" descr="Image result for add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di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3028" cy="1408189"/>
                                          </a:xfrm>
                                          <a:prstGeom prst="rect">
                                            <a:avLst/>
                                          </a:prstGeom>
                                          <a:noFill/>
                                          <a:ln w="19050">
                                            <a:solidFill>
                                              <a:schemeClr val="accent5">
                                                <a:lumMod val="75000"/>
                                              </a:schemeClr>
                                            </a:solidFill>
                                          </a:ln>
                                        </pic:spPr>
                                      </pic:pic>
                                    </a:graphicData>
                                  </a:graphic>
                                </wp:inline>
                              </w:drawing>
                            </w:r>
                          </w:p>
                          <w:p w:rsidR="00B01F15" w:rsidRPr="00A14935" w:rsidRDefault="00A61EA7" w:rsidP="00B01F15">
                            <w:pPr>
                              <w:pStyle w:val="NoSpacing"/>
                              <w:jc w:val="center"/>
                              <w:rPr>
                                <w:rFonts w:ascii="Lucida Sans Unicode" w:hAnsi="Lucida Sans Unicode" w:cs="Lucida Sans Unicode"/>
                                <w:color w:val="A6A6A6" w:themeColor="background1" w:themeShade="A6"/>
                                <w:sz w:val="8"/>
                                <w:szCs w:val="28"/>
                              </w:rPr>
                            </w:pPr>
                            <w:r w:rsidRPr="00A14935">
                              <w:rPr>
                                <w:rFonts w:ascii="Lucida Sans Unicode" w:hAnsi="Lucida Sans Unicode" w:cs="Lucida Sans Unicode"/>
                                <w:color w:val="A6A6A6" w:themeColor="background1" w:themeShade="A6"/>
                                <w:sz w:val="8"/>
                                <w:szCs w:val="28"/>
                              </w:rPr>
                              <w:t>https://www.pinterest.com/hugsnotdrugsjax/drug-abuse-effects-this-is-your-brain-on-drugs/?lp=true</w:t>
                            </w:r>
                          </w:p>
                          <w:p w:rsidR="00A61EA7" w:rsidRDefault="00A61EA7" w:rsidP="00B01F15">
                            <w:pPr>
                              <w:pStyle w:val="NoSpacing"/>
                              <w:jc w:val="center"/>
                              <w:rPr>
                                <w:rFonts w:ascii="Lucida Sans Unicode" w:hAnsi="Lucida Sans Unicode" w:cs="Lucida Sans Unicode"/>
                                <w:color w:val="A6A6A6" w:themeColor="background1" w:themeShade="A6"/>
                                <w:sz w:val="14"/>
                                <w:szCs w:val="28"/>
                              </w:rPr>
                            </w:pPr>
                          </w:p>
                          <w:p w:rsidR="00A61EA7" w:rsidRPr="00A61EA7" w:rsidRDefault="00A61EA7" w:rsidP="00B01F15">
                            <w:pPr>
                              <w:pStyle w:val="NoSpacing"/>
                              <w:jc w:val="center"/>
                              <w:rPr>
                                <w:rFonts w:ascii="Lucida Sans Unicode" w:hAnsi="Lucida Sans Unicode" w:cs="Lucida Sans Unicode"/>
                                <w:color w:val="A6A6A6" w:themeColor="background1" w:themeShade="A6"/>
                                <w:sz w:val="14"/>
                                <w:szCs w:val="28"/>
                              </w:rPr>
                            </w:pPr>
                          </w:p>
                          <w:p w:rsidR="001E5A96" w:rsidRPr="00DE4ABC" w:rsidRDefault="001E5A96" w:rsidP="001E5A96">
                            <w:pPr>
                              <w:pStyle w:val="NoSpacing"/>
                              <w:jc w:val="center"/>
                              <w:rPr>
                                <w:i/>
                                <w:sz w:val="32"/>
                                <w:szCs w:val="28"/>
                              </w:rPr>
                            </w:pPr>
                            <w:r w:rsidRPr="00DE4ABC">
                              <w:rPr>
                                <w:i/>
                                <w:sz w:val="32"/>
                                <w:szCs w:val="28"/>
                              </w:rPr>
                              <w:t>Supplemental Information</w:t>
                            </w:r>
                          </w:p>
                          <w:p w:rsidR="001E5A96" w:rsidRDefault="001E5A96" w:rsidP="00B01F15">
                            <w:pPr>
                              <w:pStyle w:val="NoSpacing"/>
                              <w:jc w:val="center"/>
                              <w:rPr>
                                <w:rFonts w:ascii="Lucida Sans Unicode" w:hAnsi="Lucida Sans Unicode" w:cs="Lucida Sans Unicode"/>
                                <w:sz w:val="28"/>
                                <w:szCs w:val="28"/>
                              </w:rPr>
                            </w:pPr>
                          </w:p>
                          <w:p w:rsidR="00B01F15" w:rsidRPr="00B01F15" w:rsidRDefault="00B01F15" w:rsidP="00B01F15">
                            <w:pPr>
                              <w:pStyle w:val="NoSpacing"/>
                              <w:jc w:val="center"/>
                              <w:rPr>
                                <w:rFonts w:ascii="Lucida Sans Unicode" w:hAnsi="Lucida Sans Unicode" w:cs="Lucida Sans Unicode"/>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margin-left:728.05pt;margin-top:43.85pt;width:239.05pt;height:332.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" filled="f" stroked="f" strokecolor="#c9f" strokeweight="1.5pt">
                <v:textbox>
                  <w:txbxContent>
                    <w:p w:rsidR="00B01F15" w:rsidRPr="00DE4ABC" w:rsidRDefault="005C3011" w:rsidP="00B01F15">
                      <w:pPr>
                        <w:pStyle w:val="NoSpacing"/>
                        <w:jc w:val="center"/>
                        <w:rPr>
                          <w:sz w:val="44"/>
                          <w:szCs w:val="44"/>
                          <w:u w:val="single"/>
                        </w:rPr>
                      </w:pPr>
                      <w:r w:rsidRPr="00DE4ABC">
                        <w:rPr>
                          <w:sz w:val="44"/>
                          <w:szCs w:val="44"/>
                          <w:u w:val="single"/>
                        </w:rPr>
                        <w:t>Substance Use Disorder</w:t>
                      </w:r>
                      <w:r w:rsidR="00013832" w:rsidRPr="00DE4ABC">
                        <w:rPr>
                          <w:sz w:val="44"/>
                          <w:szCs w:val="44"/>
                          <w:u w:val="single"/>
                        </w:rPr>
                        <w:t>:</w:t>
                      </w:r>
                    </w:p>
                    <w:p w:rsidR="00B01F15" w:rsidRPr="001E5A96" w:rsidRDefault="00013832" w:rsidP="001E5A96">
                      <w:pPr>
                        <w:pStyle w:val="NoSpacing"/>
                        <w:jc w:val="center"/>
                        <w:rPr>
                          <w:sz w:val="28"/>
                        </w:rPr>
                      </w:pPr>
                      <w:r w:rsidRPr="00DE4ABC">
                        <w:rPr>
                          <w:sz w:val="36"/>
                        </w:rPr>
                        <w:t>Science Stigma and Struggle</w:t>
                      </w:r>
                    </w:p>
                    <w:p w:rsidR="00C11A65" w:rsidRDefault="00C11A65" w:rsidP="001E5A96">
                      <w:pPr>
                        <w:pStyle w:val="NoSpacing"/>
                        <w:rPr>
                          <w:rFonts w:ascii="Lucida Sans Unicode" w:hAnsi="Lucida Sans Unicode" w:cs="Lucida Sans Unicode"/>
                          <w:b/>
                          <w:sz w:val="28"/>
                          <w:szCs w:val="28"/>
                        </w:rPr>
                      </w:pPr>
                    </w:p>
                    <w:p w:rsidR="00C11A65" w:rsidRPr="00B01F15" w:rsidRDefault="001E5A96" w:rsidP="00B01F15">
                      <w:pPr>
                        <w:pStyle w:val="NoSpacing"/>
                        <w:jc w:val="center"/>
                        <w:rPr>
                          <w:rFonts w:ascii="Lucida Sans Unicode" w:hAnsi="Lucida Sans Unicode" w:cs="Lucida Sans Unicode"/>
                          <w:b/>
                          <w:sz w:val="28"/>
                          <w:szCs w:val="28"/>
                        </w:rPr>
                      </w:pPr>
                      <w:r>
                        <w:rPr>
                          <w:noProof/>
                        </w:rPr>
                        <w:drawing>
                          <wp:inline distT="0" distB="0" distL="0" distR="0" wp14:anchorId="0291D026" wp14:editId="2EEAEA44">
                            <wp:extent cx="2623346" cy="1403011"/>
                            <wp:effectExtent l="19050" t="19050" r="24765" b="26035"/>
                            <wp:docPr id="27" name="Picture 27" descr="Image result for add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di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3028" cy="1408189"/>
                                    </a:xfrm>
                                    <a:prstGeom prst="rect">
                                      <a:avLst/>
                                    </a:prstGeom>
                                    <a:noFill/>
                                    <a:ln w="19050">
                                      <a:solidFill>
                                        <a:schemeClr val="accent5">
                                          <a:lumMod val="75000"/>
                                        </a:schemeClr>
                                      </a:solidFill>
                                    </a:ln>
                                  </pic:spPr>
                                </pic:pic>
                              </a:graphicData>
                            </a:graphic>
                          </wp:inline>
                        </w:drawing>
                      </w:r>
                    </w:p>
                    <w:p w:rsidR="00B01F15" w:rsidRPr="00A14935" w:rsidRDefault="00A61EA7" w:rsidP="00B01F15">
                      <w:pPr>
                        <w:pStyle w:val="NoSpacing"/>
                        <w:jc w:val="center"/>
                        <w:rPr>
                          <w:rFonts w:ascii="Lucida Sans Unicode" w:hAnsi="Lucida Sans Unicode" w:cs="Lucida Sans Unicode"/>
                          <w:color w:val="A6A6A6" w:themeColor="background1" w:themeShade="A6"/>
                          <w:sz w:val="8"/>
                          <w:szCs w:val="28"/>
                        </w:rPr>
                      </w:pPr>
                      <w:r w:rsidRPr="00A14935">
                        <w:rPr>
                          <w:rFonts w:ascii="Lucida Sans Unicode" w:hAnsi="Lucida Sans Unicode" w:cs="Lucida Sans Unicode"/>
                          <w:color w:val="A6A6A6" w:themeColor="background1" w:themeShade="A6"/>
                          <w:sz w:val="8"/>
                          <w:szCs w:val="28"/>
                        </w:rPr>
                        <w:t>https://www.pinterest.com/hugsnotdrugsjax/drug-abuse-effects-this-is-your-brain-on-drugs/?lp=true</w:t>
                      </w:r>
                    </w:p>
                    <w:p w:rsidR="00A61EA7" w:rsidRDefault="00A61EA7" w:rsidP="00B01F15">
                      <w:pPr>
                        <w:pStyle w:val="NoSpacing"/>
                        <w:jc w:val="center"/>
                        <w:rPr>
                          <w:rFonts w:ascii="Lucida Sans Unicode" w:hAnsi="Lucida Sans Unicode" w:cs="Lucida Sans Unicode"/>
                          <w:color w:val="A6A6A6" w:themeColor="background1" w:themeShade="A6"/>
                          <w:sz w:val="14"/>
                          <w:szCs w:val="28"/>
                        </w:rPr>
                      </w:pPr>
                    </w:p>
                    <w:p w:rsidR="00A61EA7" w:rsidRPr="00A61EA7" w:rsidRDefault="00A61EA7" w:rsidP="00B01F15">
                      <w:pPr>
                        <w:pStyle w:val="NoSpacing"/>
                        <w:jc w:val="center"/>
                        <w:rPr>
                          <w:rFonts w:ascii="Lucida Sans Unicode" w:hAnsi="Lucida Sans Unicode" w:cs="Lucida Sans Unicode"/>
                          <w:color w:val="A6A6A6" w:themeColor="background1" w:themeShade="A6"/>
                          <w:sz w:val="14"/>
                          <w:szCs w:val="28"/>
                        </w:rPr>
                      </w:pPr>
                    </w:p>
                    <w:p w:rsidR="001E5A96" w:rsidRPr="00DE4ABC" w:rsidRDefault="001E5A96" w:rsidP="001E5A96">
                      <w:pPr>
                        <w:pStyle w:val="NoSpacing"/>
                        <w:jc w:val="center"/>
                        <w:rPr>
                          <w:i/>
                          <w:sz w:val="32"/>
                          <w:szCs w:val="28"/>
                        </w:rPr>
                      </w:pPr>
                      <w:r w:rsidRPr="00DE4ABC">
                        <w:rPr>
                          <w:i/>
                          <w:sz w:val="32"/>
                          <w:szCs w:val="28"/>
                        </w:rPr>
                        <w:t>Supplemental Information</w:t>
                      </w:r>
                    </w:p>
                    <w:p w:rsidR="001E5A96" w:rsidRDefault="001E5A96" w:rsidP="00B01F15">
                      <w:pPr>
                        <w:pStyle w:val="NoSpacing"/>
                        <w:jc w:val="center"/>
                        <w:rPr>
                          <w:rFonts w:ascii="Lucida Sans Unicode" w:hAnsi="Lucida Sans Unicode" w:cs="Lucida Sans Unicode"/>
                          <w:sz w:val="28"/>
                          <w:szCs w:val="28"/>
                        </w:rPr>
                      </w:pPr>
                    </w:p>
                    <w:p w:rsidR="00B01F15" w:rsidRPr="00B01F15" w:rsidRDefault="00B01F15" w:rsidP="00B01F15">
                      <w:pPr>
                        <w:pStyle w:val="NoSpacing"/>
                        <w:jc w:val="center"/>
                        <w:rPr>
                          <w:rFonts w:ascii="Lucida Sans Unicode" w:hAnsi="Lucida Sans Unicode" w:cs="Lucida Sans Unicode"/>
                          <w:sz w:val="28"/>
                          <w:szCs w:val="28"/>
                        </w:rPr>
                      </w:pPr>
                    </w:p>
                  </w:txbxContent>
                </v:textbox>
                <w10:wrap anchorx="page" anchory="page"/>
              </v:shape>
            </w:pict>
          </mc:Fallback>
        </mc:AlternateContent>
      </w:r>
      <w:r w:rsidR="00BB1940">
        <w:rPr>
          <w:noProof/>
        </w:rPr>
        <mc:AlternateContent>
          <mc:Choice Requires="wps">
            <w:drawing>
              <wp:anchor distT="0" distB="0" distL="114300" distR="114300" simplePos="0" relativeHeight="251648512" behindDoc="0" locked="0" layoutInCell="1" allowOverlap="1">
                <wp:simplePos x="0" y="0"/>
                <wp:positionH relativeFrom="page">
                  <wp:posOffset>8945880</wp:posOffset>
                </wp:positionH>
                <wp:positionV relativeFrom="page">
                  <wp:posOffset>533400</wp:posOffset>
                </wp:positionV>
                <wp:extent cx="3336290" cy="3549650"/>
                <wp:effectExtent l="1905" t="0" r="0" b="3175"/>
                <wp:wrapNone/>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3336290" cy="3549650"/>
                        </a:xfrm>
                        <a:prstGeom prst="rect">
                          <a:avLst/>
                        </a:prstGeom>
                        <a:solidFill>
                          <a:srgbClr val="D0F0E0"/>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730D40" id="Rectangle 68" o:spid="_x0000_s1026" style="position:absolute;margin-left:704.4pt;margin-top:42pt;width:262.7pt;height:279.5pt;rotation:180;flip:y;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" fillcolor="#d0f0e0" stroked="f" strokecolor="#c9f" strokeweight="1.5pt">
                <w10:wrap anchorx="page" anchory="page"/>
              </v:rect>
            </w:pict>
          </mc:Fallback>
        </mc:AlternateContent>
      </w:r>
      <w:r w:rsidR="00BB1940">
        <w:rPr>
          <w:noProof/>
        </w:rPr>
        <mc:AlternateContent>
          <mc:Choice Requires="wps">
            <w:drawing>
              <wp:anchor distT="0" distB="0" distL="114300" distR="114300" simplePos="0" relativeHeight="251649536" behindDoc="0" locked="0" layoutInCell="1" allowOverlap="1">
                <wp:simplePos x="0" y="0"/>
                <wp:positionH relativeFrom="page">
                  <wp:posOffset>-1173480</wp:posOffset>
                </wp:positionH>
                <wp:positionV relativeFrom="page">
                  <wp:posOffset>2291080</wp:posOffset>
                </wp:positionV>
                <wp:extent cx="6780530" cy="3264535"/>
                <wp:effectExtent l="3175" t="0" r="0" b="1270"/>
                <wp:wrapNone/>
                <wp:docPr id="1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6780530" cy="3264535"/>
                        </a:xfrm>
                        <a:prstGeom prst="rect">
                          <a:avLst/>
                        </a:prstGeom>
                        <a:solidFill>
                          <a:srgbClr val="D0F0E0"/>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435151" id="Rectangle 69" o:spid="_x0000_s1026" style="position:absolute;margin-left:-92.4pt;margin-top:180.4pt;width:533.9pt;height:257.05pt;rotation:-90;flip:y;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" fillcolor="#d0f0e0" stroked="f" strokecolor="#c9f" strokeweight="1.5pt">
                <w10:wrap anchorx="page" anchory="page"/>
              </v:rect>
            </w:pict>
          </mc:Fallback>
        </mc:AlternateContent>
      </w:r>
      <w:r w:rsidR="00BB1940">
        <w:rPr>
          <w:noProof/>
        </w:rPr>
        <mc:AlternateContent>
          <mc:Choice Requires="wps">
            <w:drawing>
              <wp:anchor distT="0" distB="0" distL="114300" distR="114300" simplePos="0" relativeHeight="251650560" behindDoc="0" locked="0" layoutInCell="1" allowOverlap="1">
                <wp:simplePos x="0" y="0"/>
                <wp:positionH relativeFrom="page">
                  <wp:posOffset>662940</wp:posOffset>
                </wp:positionH>
                <wp:positionV relativeFrom="page">
                  <wp:posOffset>906145</wp:posOffset>
                </wp:positionV>
                <wp:extent cx="2973705" cy="6407785"/>
                <wp:effectExtent l="0" t="1270" r="1905" b="1270"/>
                <wp:wrapNone/>
                <wp:docPr id="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640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9A2" w:rsidRPr="00546C13" w:rsidRDefault="00C26B06" w:rsidP="00BF59A2">
                            <w:pPr>
                              <w:pStyle w:val="Heading1"/>
                              <w:rPr>
                                <w:rFonts w:ascii="Times New Roman" w:hAnsi="Times New Roman"/>
                                <w:b/>
                                <w:sz w:val="40"/>
                                <w:szCs w:val="40"/>
                              </w:rPr>
                            </w:pPr>
                            <w:r w:rsidRPr="00546C13">
                              <w:rPr>
                                <w:rFonts w:ascii="Times New Roman" w:hAnsi="Times New Roman"/>
                                <w:b/>
                                <w:sz w:val="40"/>
                                <w:szCs w:val="40"/>
                              </w:rPr>
                              <w:t xml:space="preserve">Community Responses: </w:t>
                            </w:r>
                          </w:p>
                          <w:p w:rsidR="00BF59A2" w:rsidRDefault="00BF59A2" w:rsidP="00BF59A2">
                            <w:pPr>
                              <w:rPr>
                                <w:b/>
                              </w:rPr>
                            </w:pPr>
                            <w:r w:rsidRPr="00BF59A2">
                              <w:rPr>
                                <w:b/>
                              </w:rPr>
                              <w:t>How can a healthcare provider better care for patients suffering from a Substance Use Disorder?</w:t>
                            </w:r>
                          </w:p>
                          <w:p w:rsidR="00C11A65" w:rsidRPr="00BF59A2" w:rsidRDefault="00C11A65" w:rsidP="00BF59A2">
                            <w:pPr>
                              <w:rPr>
                                <w:b/>
                              </w:rPr>
                            </w:pPr>
                          </w:p>
                          <w:p w:rsidR="00013832" w:rsidRDefault="00013832" w:rsidP="00013832">
                            <w:pPr>
                              <w:rPr>
                                <w:i/>
                                <w:sz w:val="22"/>
                                <w:szCs w:val="22"/>
                              </w:rPr>
                            </w:pPr>
                          </w:p>
                          <w:p w:rsidR="00013832" w:rsidRDefault="00013832" w:rsidP="00013832">
                            <w:pPr>
                              <w:rPr>
                                <w:i/>
                                <w:sz w:val="22"/>
                                <w:szCs w:val="22"/>
                              </w:rPr>
                            </w:pPr>
                            <w:r>
                              <w:rPr>
                                <w:i/>
                                <w:sz w:val="22"/>
                                <w:szCs w:val="22"/>
                              </w:rPr>
                              <w:t>“</w:t>
                            </w:r>
                            <w:r w:rsidR="00C11A65" w:rsidRPr="00C11A65">
                              <w:rPr>
                                <w:i/>
                                <w:sz w:val="22"/>
                                <w:szCs w:val="22"/>
                              </w:rPr>
                              <w:t xml:space="preserve">Get educated. There’s so much information out there about these issues. Read about trauma. </w:t>
                            </w:r>
                            <w:proofErr w:type="gramStart"/>
                            <w:r w:rsidR="00C11A65" w:rsidRPr="00C11A65">
                              <w:rPr>
                                <w:i/>
                                <w:sz w:val="22"/>
                                <w:szCs w:val="22"/>
                              </w:rPr>
                              <w:t>read</w:t>
                            </w:r>
                            <w:proofErr w:type="gramEnd"/>
                            <w:r w:rsidR="00C11A65" w:rsidRPr="00C11A65">
                              <w:rPr>
                                <w:i/>
                                <w:sz w:val="22"/>
                                <w:szCs w:val="22"/>
                              </w:rPr>
                              <w:t xml:space="preserve"> about </w:t>
                            </w:r>
                            <w:r w:rsidR="00131232">
                              <w:rPr>
                                <w:i/>
                                <w:sz w:val="22"/>
                                <w:szCs w:val="22"/>
                              </w:rPr>
                              <w:t>SUDs</w:t>
                            </w:r>
                            <w:r w:rsidR="00C11A65" w:rsidRPr="00C11A65">
                              <w:rPr>
                                <w:i/>
                                <w:sz w:val="22"/>
                                <w:szCs w:val="22"/>
                              </w:rPr>
                              <w:t>. Read about psychology. Read about healing.</w:t>
                            </w:r>
                            <w:r>
                              <w:rPr>
                                <w:i/>
                                <w:sz w:val="22"/>
                                <w:szCs w:val="22"/>
                              </w:rPr>
                              <w:t>”</w:t>
                            </w:r>
                          </w:p>
                          <w:p w:rsidR="00013832" w:rsidRDefault="00013832" w:rsidP="00013832">
                            <w:pPr>
                              <w:rPr>
                                <w:i/>
                                <w:sz w:val="22"/>
                                <w:szCs w:val="22"/>
                              </w:rPr>
                            </w:pPr>
                          </w:p>
                          <w:p w:rsidR="00013832" w:rsidRPr="00BF59A2" w:rsidRDefault="00013832" w:rsidP="00013832">
                            <w:pPr>
                              <w:rPr>
                                <w:i/>
                                <w:sz w:val="22"/>
                                <w:szCs w:val="22"/>
                              </w:rPr>
                            </w:pPr>
                            <w:r w:rsidRPr="00BF59A2">
                              <w:rPr>
                                <w:i/>
                                <w:sz w:val="22"/>
                                <w:szCs w:val="22"/>
                              </w:rPr>
                              <w:t xml:space="preserve">“We are not bad people, just people that never learned the life skills we need to walk through life without trying to numb out the uncomfortable feelings that life brings.” </w:t>
                            </w:r>
                          </w:p>
                          <w:p w:rsidR="00BF59A2" w:rsidRPr="00BF59A2" w:rsidRDefault="00BF59A2" w:rsidP="00BF59A2">
                            <w:pPr>
                              <w:rPr>
                                <w:sz w:val="22"/>
                              </w:rPr>
                            </w:pPr>
                          </w:p>
                          <w:p w:rsidR="00BF59A2" w:rsidRDefault="00BF59A2" w:rsidP="00BF59A2">
                            <w:pPr>
                              <w:rPr>
                                <w:i/>
                                <w:sz w:val="22"/>
                                <w:szCs w:val="22"/>
                              </w:rPr>
                            </w:pPr>
                            <w:r w:rsidRPr="00BF59A2">
                              <w:rPr>
                                <w:i/>
                                <w:sz w:val="22"/>
                                <w:szCs w:val="22"/>
                              </w:rPr>
                              <w:t xml:space="preserve">“Don't tell them to "just quit". Don't wince when your patient speaks up, instead thank them for their honesty. KNOW your local resources for referrals.” </w:t>
                            </w:r>
                          </w:p>
                          <w:p w:rsidR="00013832" w:rsidRDefault="00013832" w:rsidP="00BF59A2">
                            <w:pPr>
                              <w:rPr>
                                <w:i/>
                                <w:sz w:val="22"/>
                                <w:szCs w:val="22"/>
                              </w:rPr>
                            </w:pPr>
                          </w:p>
                          <w:p w:rsidR="00013832" w:rsidRPr="00BF59A2" w:rsidRDefault="00013832" w:rsidP="00BF59A2">
                            <w:pPr>
                              <w:rPr>
                                <w:i/>
                                <w:sz w:val="22"/>
                                <w:szCs w:val="22"/>
                              </w:rPr>
                            </w:pPr>
                            <w:r>
                              <w:rPr>
                                <w:i/>
                                <w:sz w:val="22"/>
                                <w:szCs w:val="22"/>
                              </w:rPr>
                              <w:t>“</w:t>
                            </w:r>
                            <w:r w:rsidRPr="00013832">
                              <w:rPr>
                                <w:i/>
                                <w:sz w:val="22"/>
                                <w:szCs w:val="22"/>
                              </w:rPr>
                              <w:t>Show empathy and make a connection.</w:t>
                            </w:r>
                            <w:r>
                              <w:rPr>
                                <w:i/>
                                <w:sz w:val="22"/>
                                <w:szCs w:val="22"/>
                              </w:rPr>
                              <w:t xml:space="preserve">” </w:t>
                            </w:r>
                          </w:p>
                          <w:p w:rsidR="00BF59A2" w:rsidRPr="00BF59A2" w:rsidRDefault="00BF59A2" w:rsidP="00BF59A2">
                            <w:pPr>
                              <w:rPr>
                                <w:i/>
                                <w:sz w:val="22"/>
                                <w:szCs w:val="22"/>
                              </w:rPr>
                            </w:pPr>
                          </w:p>
                          <w:p w:rsidR="00BF59A2" w:rsidRDefault="00BF59A2" w:rsidP="00BF59A2">
                            <w:pPr>
                              <w:rPr>
                                <w:i/>
                                <w:sz w:val="22"/>
                                <w:szCs w:val="22"/>
                              </w:rPr>
                            </w:pPr>
                            <w:r w:rsidRPr="00BF59A2">
                              <w:rPr>
                                <w:i/>
                                <w:sz w:val="22"/>
                                <w:szCs w:val="22"/>
                              </w:rPr>
                              <w:t>“Provider and healthcare language is often so stigmatizing and so shaming. We are not 'abusers.' We have most often been abused and have found a way to live life on life's terms, post traumatic event.”</w:t>
                            </w:r>
                          </w:p>
                          <w:p w:rsidR="00013832" w:rsidRPr="00BF59A2" w:rsidRDefault="00013832" w:rsidP="00BF59A2">
                            <w:pPr>
                              <w:rPr>
                                <w:i/>
                                <w:sz w:val="22"/>
                                <w:szCs w:val="22"/>
                              </w:rPr>
                            </w:pPr>
                          </w:p>
                          <w:p w:rsidR="00BF59A2" w:rsidRPr="00BF59A2" w:rsidRDefault="00BF59A2" w:rsidP="00BF59A2">
                            <w:pPr>
                              <w:rPr>
                                <w:i/>
                                <w:sz w:val="22"/>
                                <w:szCs w:val="22"/>
                              </w:rPr>
                            </w:pPr>
                            <w:r w:rsidRPr="00BF59A2">
                              <w:rPr>
                                <w:i/>
                                <w:sz w:val="22"/>
                                <w:szCs w:val="22"/>
                              </w:rPr>
                              <w:t>“</w:t>
                            </w:r>
                            <w:r>
                              <w:rPr>
                                <w:i/>
                                <w:sz w:val="22"/>
                                <w:szCs w:val="22"/>
                              </w:rPr>
                              <w:t>..</w:t>
                            </w:r>
                            <w:r w:rsidRPr="00BF59A2">
                              <w:rPr>
                                <w:i/>
                                <w:sz w:val="22"/>
                                <w:szCs w:val="22"/>
                              </w:rPr>
                              <w:t xml:space="preserve"> </w:t>
                            </w:r>
                            <w:proofErr w:type="gramStart"/>
                            <w:r w:rsidRPr="00BF59A2">
                              <w:rPr>
                                <w:i/>
                                <w:sz w:val="22"/>
                                <w:szCs w:val="22"/>
                              </w:rPr>
                              <w:t>don't</w:t>
                            </w:r>
                            <w:proofErr w:type="gramEnd"/>
                            <w:r w:rsidRPr="00BF59A2">
                              <w:rPr>
                                <w:i/>
                                <w:sz w:val="22"/>
                                <w:szCs w:val="22"/>
                              </w:rPr>
                              <w:t xml:space="preserve"> discriminate against us</w:t>
                            </w:r>
                            <w:r>
                              <w:rPr>
                                <w:i/>
                                <w:sz w:val="22"/>
                                <w:szCs w:val="22"/>
                              </w:rPr>
                              <w:t xml:space="preserve"> when we do need help with pain.</w:t>
                            </w:r>
                            <w:r w:rsidRPr="00BF59A2">
                              <w:rPr>
                                <w:i/>
                                <w:sz w:val="22"/>
                                <w:szCs w:val="22"/>
                              </w:rPr>
                              <w:t xml:space="preserve"> Part of what we learn in NA is how to keep ourselves safe during these times. I feel </w:t>
                            </w:r>
                            <w:r>
                              <w:rPr>
                                <w:i/>
                                <w:sz w:val="22"/>
                                <w:szCs w:val="22"/>
                              </w:rPr>
                              <w:t>discriminated against sometimes</w:t>
                            </w:r>
                            <w:r w:rsidR="00013832">
                              <w:rPr>
                                <w:i/>
                                <w:sz w:val="22"/>
                                <w:szCs w:val="22"/>
                              </w:rPr>
                              <w:t>.</w:t>
                            </w:r>
                            <w:r>
                              <w:rPr>
                                <w:i/>
                                <w:sz w:val="22"/>
                                <w:szCs w:val="22"/>
                              </w:rPr>
                              <w:t xml:space="preserve">” </w:t>
                            </w:r>
                          </w:p>
                          <w:p w:rsidR="00BF59A2" w:rsidRDefault="00BF59A2" w:rsidP="00BF59A2"/>
                          <w:p w:rsidR="00BF59A2" w:rsidRPr="00BF59A2" w:rsidRDefault="00BF59A2" w:rsidP="00BF59A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52.2pt;margin-top:71.35pt;width:234.15pt;height:504.5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" filled="f" stroked="f">
                <v:textbox>
                  <w:txbxContent>
                    <w:p w:rsidR="00BF59A2" w:rsidRPr="00546C13" w:rsidRDefault="00C26B06" w:rsidP="00BF59A2">
                      <w:pPr>
                        <w:pStyle w:val="Heading1"/>
                        <w:rPr>
                          <w:rFonts w:ascii="Times New Roman" w:hAnsi="Times New Roman"/>
                          <w:b/>
                          <w:sz w:val="40"/>
                          <w:szCs w:val="40"/>
                        </w:rPr>
                      </w:pPr>
                      <w:r w:rsidRPr="00546C13">
                        <w:rPr>
                          <w:rFonts w:ascii="Times New Roman" w:hAnsi="Times New Roman"/>
                          <w:b/>
                          <w:sz w:val="40"/>
                          <w:szCs w:val="40"/>
                        </w:rPr>
                        <w:t xml:space="preserve">Community Responses: </w:t>
                      </w:r>
                    </w:p>
                    <w:p w:rsidR="00BF59A2" w:rsidRDefault="00BF59A2" w:rsidP="00BF59A2">
                      <w:pPr>
                        <w:rPr>
                          <w:b/>
                        </w:rPr>
                      </w:pPr>
                      <w:r w:rsidRPr="00BF59A2">
                        <w:rPr>
                          <w:b/>
                        </w:rPr>
                        <w:t>How can a healthcare provider better care for patients suffering from a Substance Use Disorder?</w:t>
                      </w:r>
                    </w:p>
                    <w:p w:rsidR="00C11A65" w:rsidRPr="00BF59A2" w:rsidRDefault="00C11A65" w:rsidP="00BF59A2">
                      <w:pPr>
                        <w:rPr>
                          <w:b/>
                        </w:rPr>
                      </w:pPr>
                    </w:p>
                    <w:p w:rsidR="00013832" w:rsidRDefault="00013832" w:rsidP="00013832">
                      <w:pPr>
                        <w:rPr>
                          <w:i/>
                          <w:sz w:val="22"/>
                          <w:szCs w:val="22"/>
                        </w:rPr>
                      </w:pPr>
                    </w:p>
                    <w:p w:rsidR="00013832" w:rsidRDefault="00013832" w:rsidP="00013832">
                      <w:pPr>
                        <w:rPr>
                          <w:i/>
                          <w:sz w:val="22"/>
                          <w:szCs w:val="22"/>
                        </w:rPr>
                      </w:pPr>
                      <w:r>
                        <w:rPr>
                          <w:i/>
                          <w:sz w:val="22"/>
                          <w:szCs w:val="22"/>
                        </w:rPr>
                        <w:t>“</w:t>
                      </w:r>
                      <w:r w:rsidR="00C11A65" w:rsidRPr="00C11A65">
                        <w:rPr>
                          <w:i/>
                          <w:sz w:val="22"/>
                          <w:szCs w:val="22"/>
                        </w:rPr>
                        <w:t xml:space="preserve">Get educated. There’s so much information out there about these issues. Read about trauma. </w:t>
                      </w:r>
                      <w:proofErr w:type="gramStart"/>
                      <w:r w:rsidR="00C11A65" w:rsidRPr="00C11A65">
                        <w:rPr>
                          <w:i/>
                          <w:sz w:val="22"/>
                          <w:szCs w:val="22"/>
                        </w:rPr>
                        <w:t>read</w:t>
                      </w:r>
                      <w:proofErr w:type="gramEnd"/>
                      <w:r w:rsidR="00C11A65" w:rsidRPr="00C11A65">
                        <w:rPr>
                          <w:i/>
                          <w:sz w:val="22"/>
                          <w:szCs w:val="22"/>
                        </w:rPr>
                        <w:t xml:space="preserve"> about </w:t>
                      </w:r>
                      <w:r w:rsidR="00131232">
                        <w:rPr>
                          <w:i/>
                          <w:sz w:val="22"/>
                          <w:szCs w:val="22"/>
                        </w:rPr>
                        <w:t>SUDs</w:t>
                      </w:r>
                      <w:r w:rsidR="00C11A65" w:rsidRPr="00C11A65">
                        <w:rPr>
                          <w:i/>
                          <w:sz w:val="22"/>
                          <w:szCs w:val="22"/>
                        </w:rPr>
                        <w:t>. Read about psychology. Read about healing.</w:t>
                      </w:r>
                      <w:r>
                        <w:rPr>
                          <w:i/>
                          <w:sz w:val="22"/>
                          <w:szCs w:val="22"/>
                        </w:rPr>
                        <w:t>”</w:t>
                      </w:r>
                    </w:p>
                    <w:p w:rsidR="00013832" w:rsidRDefault="00013832" w:rsidP="00013832">
                      <w:pPr>
                        <w:rPr>
                          <w:i/>
                          <w:sz w:val="22"/>
                          <w:szCs w:val="22"/>
                        </w:rPr>
                      </w:pPr>
                    </w:p>
                    <w:p w:rsidR="00013832" w:rsidRPr="00BF59A2" w:rsidRDefault="00013832" w:rsidP="00013832">
                      <w:pPr>
                        <w:rPr>
                          <w:i/>
                          <w:sz w:val="22"/>
                          <w:szCs w:val="22"/>
                        </w:rPr>
                      </w:pPr>
                      <w:r w:rsidRPr="00BF59A2">
                        <w:rPr>
                          <w:i/>
                          <w:sz w:val="22"/>
                          <w:szCs w:val="22"/>
                        </w:rPr>
                        <w:t xml:space="preserve">“We are not bad people, just people that never learned the life skills we need to walk through life without trying to numb out the uncomfortable feelings that life brings.” </w:t>
                      </w:r>
                    </w:p>
                    <w:p w:rsidR="00BF59A2" w:rsidRPr="00BF59A2" w:rsidRDefault="00BF59A2" w:rsidP="00BF59A2">
                      <w:pPr>
                        <w:rPr>
                          <w:sz w:val="22"/>
                        </w:rPr>
                      </w:pPr>
                    </w:p>
                    <w:p w:rsidR="00BF59A2" w:rsidRDefault="00BF59A2" w:rsidP="00BF59A2">
                      <w:pPr>
                        <w:rPr>
                          <w:i/>
                          <w:sz w:val="22"/>
                          <w:szCs w:val="22"/>
                        </w:rPr>
                      </w:pPr>
                      <w:r w:rsidRPr="00BF59A2">
                        <w:rPr>
                          <w:i/>
                          <w:sz w:val="22"/>
                          <w:szCs w:val="22"/>
                        </w:rPr>
                        <w:t xml:space="preserve">“Don't tell them to "just quit". Don't wince when your patient speaks up, instead thank them for their honesty. KNOW your local resources for referrals.” </w:t>
                      </w:r>
                    </w:p>
                    <w:p w:rsidR="00013832" w:rsidRDefault="00013832" w:rsidP="00BF59A2">
                      <w:pPr>
                        <w:rPr>
                          <w:i/>
                          <w:sz w:val="22"/>
                          <w:szCs w:val="22"/>
                        </w:rPr>
                      </w:pPr>
                    </w:p>
                    <w:p w:rsidR="00013832" w:rsidRPr="00BF59A2" w:rsidRDefault="00013832" w:rsidP="00BF59A2">
                      <w:pPr>
                        <w:rPr>
                          <w:i/>
                          <w:sz w:val="22"/>
                          <w:szCs w:val="22"/>
                        </w:rPr>
                      </w:pPr>
                      <w:r>
                        <w:rPr>
                          <w:i/>
                          <w:sz w:val="22"/>
                          <w:szCs w:val="22"/>
                        </w:rPr>
                        <w:t>“</w:t>
                      </w:r>
                      <w:r w:rsidRPr="00013832">
                        <w:rPr>
                          <w:i/>
                          <w:sz w:val="22"/>
                          <w:szCs w:val="22"/>
                        </w:rPr>
                        <w:t>Show empathy and make a connection.</w:t>
                      </w:r>
                      <w:r>
                        <w:rPr>
                          <w:i/>
                          <w:sz w:val="22"/>
                          <w:szCs w:val="22"/>
                        </w:rPr>
                        <w:t xml:space="preserve">” </w:t>
                      </w:r>
                    </w:p>
                    <w:p w:rsidR="00BF59A2" w:rsidRPr="00BF59A2" w:rsidRDefault="00BF59A2" w:rsidP="00BF59A2">
                      <w:pPr>
                        <w:rPr>
                          <w:i/>
                          <w:sz w:val="22"/>
                          <w:szCs w:val="22"/>
                        </w:rPr>
                      </w:pPr>
                    </w:p>
                    <w:p w:rsidR="00BF59A2" w:rsidRDefault="00BF59A2" w:rsidP="00BF59A2">
                      <w:pPr>
                        <w:rPr>
                          <w:i/>
                          <w:sz w:val="22"/>
                          <w:szCs w:val="22"/>
                        </w:rPr>
                      </w:pPr>
                      <w:r w:rsidRPr="00BF59A2">
                        <w:rPr>
                          <w:i/>
                          <w:sz w:val="22"/>
                          <w:szCs w:val="22"/>
                        </w:rPr>
                        <w:t>“Provider and healthcare language is often so stigmatizing and so shaming. We are not 'abusers.' We have most often been abused and have found a way to live life on life's terms, post traumatic event.”</w:t>
                      </w:r>
                    </w:p>
                    <w:p w:rsidR="00013832" w:rsidRPr="00BF59A2" w:rsidRDefault="00013832" w:rsidP="00BF59A2">
                      <w:pPr>
                        <w:rPr>
                          <w:i/>
                          <w:sz w:val="22"/>
                          <w:szCs w:val="22"/>
                        </w:rPr>
                      </w:pPr>
                    </w:p>
                    <w:p w:rsidR="00BF59A2" w:rsidRPr="00BF59A2" w:rsidRDefault="00BF59A2" w:rsidP="00BF59A2">
                      <w:pPr>
                        <w:rPr>
                          <w:i/>
                          <w:sz w:val="22"/>
                          <w:szCs w:val="22"/>
                        </w:rPr>
                      </w:pPr>
                      <w:r w:rsidRPr="00BF59A2">
                        <w:rPr>
                          <w:i/>
                          <w:sz w:val="22"/>
                          <w:szCs w:val="22"/>
                        </w:rPr>
                        <w:t>“</w:t>
                      </w:r>
                      <w:r>
                        <w:rPr>
                          <w:i/>
                          <w:sz w:val="22"/>
                          <w:szCs w:val="22"/>
                        </w:rPr>
                        <w:t>..</w:t>
                      </w:r>
                      <w:r w:rsidRPr="00BF59A2">
                        <w:rPr>
                          <w:i/>
                          <w:sz w:val="22"/>
                          <w:szCs w:val="22"/>
                        </w:rPr>
                        <w:t xml:space="preserve"> </w:t>
                      </w:r>
                      <w:proofErr w:type="gramStart"/>
                      <w:r w:rsidRPr="00BF59A2">
                        <w:rPr>
                          <w:i/>
                          <w:sz w:val="22"/>
                          <w:szCs w:val="22"/>
                        </w:rPr>
                        <w:t>don't</w:t>
                      </w:r>
                      <w:proofErr w:type="gramEnd"/>
                      <w:r w:rsidRPr="00BF59A2">
                        <w:rPr>
                          <w:i/>
                          <w:sz w:val="22"/>
                          <w:szCs w:val="22"/>
                        </w:rPr>
                        <w:t xml:space="preserve"> discriminate against us</w:t>
                      </w:r>
                      <w:r>
                        <w:rPr>
                          <w:i/>
                          <w:sz w:val="22"/>
                          <w:szCs w:val="22"/>
                        </w:rPr>
                        <w:t xml:space="preserve"> when we do need help with pain.</w:t>
                      </w:r>
                      <w:r w:rsidRPr="00BF59A2">
                        <w:rPr>
                          <w:i/>
                          <w:sz w:val="22"/>
                          <w:szCs w:val="22"/>
                        </w:rPr>
                        <w:t xml:space="preserve"> Part of what we learn in NA is how to keep ourselves safe during these times. I feel </w:t>
                      </w:r>
                      <w:r>
                        <w:rPr>
                          <w:i/>
                          <w:sz w:val="22"/>
                          <w:szCs w:val="22"/>
                        </w:rPr>
                        <w:t>discriminated against sometimes</w:t>
                      </w:r>
                      <w:r w:rsidR="00013832">
                        <w:rPr>
                          <w:i/>
                          <w:sz w:val="22"/>
                          <w:szCs w:val="22"/>
                        </w:rPr>
                        <w:t>.</w:t>
                      </w:r>
                      <w:r>
                        <w:rPr>
                          <w:i/>
                          <w:sz w:val="22"/>
                          <w:szCs w:val="22"/>
                        </w:rPr>
                        <w:t xml:space="preserve">” </w:t>
                      </w:r>
                    </w:p>
                    <w:p w:rsidR="00BF59A2" w:rsidRDefault="00BF59A2" w:rsidP="00BF59A2"/>
                    <w:p w:rsidR="00BF59A2" w:rsidRPr="00BF59A2" w:rsidRDefault="00BF59A2" w:rsidP="00BF59A2">
                      <w:r>
                        <w:t xml:space="preserve"> </w:t>
                      </w:r>
                    </w:p>
                  </w:txbxContent>
                </v:textbox>
                <w10:wrap anchorx="page" anchory="page"/>
              </v:shape>
            </w:pict>
          </mc:Fallback>
        </mc:AlternateContent>
      </w:r>
      <w:r w:rsidR="00BB1940">
        <w:rPr>
          <w:noProof/>
        </w:rPr>
        <mc:AlternateContent>
          <mc:Choice Requires="wps">
            <w:drawing>
              <wp:anchor distT="0" distB="0" distL="114300" distR="114300" simplePos="0" relativeHeight="251657728" behindDoc="0" locked="0" layoutInCell="1" allowOverlap="1">
                <wp:simplePos x="0" y="0"/>
                <wp:positionH relativeFrom="page">
                  <wp:posOffset>584200</wp:posOffset>
                </wp:positionH>
                <wp:positionV relativeFrom="page">
                  <wp:posOffset>631825</wp:posOffset>
                </wp:positionV>
                <wp:extent cx="2934970" cy="274320"/>
                <wp:effectExtent l="3175" t="3175" r="0" b="0"/>
                <wp:wrapNone/>
                <wp:docPr id="1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970" cy="274320"/>
                        </a:xfrm>
                        <a:prstGeom prst="rect">
                          <a:avLst/>
                        </a:prstGeom>
                        <a:solidFill>
                          <a:srgbClr val="51AB9E"/>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5E15F9" id="Rectangle 77" o:spid="_x0000_s1026" style="position:absolute;margin-left:46pt;margin-top:49.75pt;width:231.1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" fillcolor="#51ab9e" stroked="f" strokecolor="#c9f" strokeweight="1.5pt">
                <w10:wrap anchorx="page" anchory="page"/>
              </v:rect>
            </w:pict>
          </mc:Fallback>
        </mc:AlternateContent>
      </w:r>
      <w:r w:rsidR="00BB1940">
        <w:rPr>
          <w:noProof/>
        </w:rPr>
        <mc:AlternateContent>
          <mc:Choice Requires="wps">
            <w:drawing>
              <wp:anchor distT="0" distB="0" distL="114300" distR="114300" simplePos="0" relativeHeight="251662848" behindDoc="0" locked="0" layoutInCell="1" allowOverlap="1">
                <wp:simplePos x="0" y="0"/>
                <wp:positionH relativeFrom="column">
                  <wp:posOffset>9230360</wp:posOffset>
                </wp:positionH>
                <wp:positionV relativeFrom="paragraph">
                  <wp:posOffset>-2371090</wp:posOffset>
                </wp:positionV>
                <wp:extent cx="2457450" cy="2557145"/>
                <wp:effectExtent l="635" t="254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557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011" w:rsidRDefault="00BB1940">
                            <w:r>
                              <w:rPr>
                                <w:noProof/>
                              </w:rPr>
                              <w:drawing>
                                <wp:inline distT="0" distB="0" distL="0" distR="0">
                                  <wp:extent cx="2184665" cy="154686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7263" cy="1548700"/>
                                          </a:xfrm>
                                          <a:prstGeom prst="rect">
                                            <a:avLst/>
                                          </a:prstGeom>
                                          <a:noFill/>
                                          <a:ln>
                                            <a:noFill/>
                                          </a:ln>
                                        </pic:spPr>
                                      </pic:pic>
                                    </a:graphicData>
                                  </a:graphic>
                                </wp:inline>
                              </w:drawing>
                            </w:r>
                          </w:p>
                          <w:p w:rsidR="005C3011" w:rsidRDefault="00BB1940">
                            <w:r>
                              <w:rPr>
                                <w:noProof/>
                              </w:rPr>
                              <w:drawing>
                                <wp:inline distT="0" distB="0" distL="0" distR="0">
                                  <wp:extent cx="217170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861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26.8pt;margin-top:-186.7pt;width:193.5pt;height:201.3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" stroked="f">
                <v:textbox style="mso-fit-shape-to-text:t">
                  <w:txbxContent>
                    <w:p w:rsidR="005C3011" w:rsidRDefault="00BB1940">
                      <w:r>
                        <w:rPr>
                          <w:noProof/>
                        </w:rPr>
                        <w:drawing>
                          <wp:inline distT="0" distB="0" distL="0" distR="0">
                            <wp:extent cx="2184665" cy="154686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7263" cy="1548700"/>
                                    </a:xfrm>
                                    <a:prstGeom prst="rect">
                                      <a:avLst/>
                                    </a:prstGeom>
                                    <a:noFill/>
                                    <a:ln>
                                      <a:noFill/>
                                    </a:ln>
                                  </pic:spPr>
                                </pic:pic>
                              </a:graphicData>
                            </a:graphic>
                          </wp:inline>
                        </w:drawing>
                      </w:r>
                    </w:p>
                    <w:p w:rsidR="005C3011" w:rsidRDefault="00BB1940">
                      <w:r>
                        <w:rPr>
                          <w:noProof/>
                        </w:rPr>
                        <w:drawing>
                          <wp:inline distT="0" distB="0" distL="0" distR="0">
                            <wp:extent cx="217170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861060"/>
                                    </a:xfrm>
                                    <a:prstGeom prst="rect">
                                      <a:avLst/>
                                    </a:prstGeom>
                                    <a:noFill/>
                                    <a:ln>
                                      <a:noFill/>
                                    </a:ln>
                                  </pic:spPr>
                                </pic:pic>
                              </a:graphicData>
                            </a:graphic>
                          </wp:inline>
                        </w:drawing>
                      </w:r>
                    </w:p>
                  </w:txbxContent>
                </v:textbox>
              </v:shape>
            </w:pict>
          </mc:Fallback>
        </mc:AlternateContent>
      </w:r>
      <w:r w:rsidR="00BB1940">
        <w:rPr>
          <w:noProof/>
        </w:rPr>
        <mc:AlternateContent>
          <mc:Choice Requires="wps">
            <w:drawing>
              <wp:anchor distT="0" distB="0" distL="114300" distR="114300" simplePos="0" relativeHeight="251656704" behindDoc="0" locked="0" layoutInCell="1" allowOverlap="1">
                <wp:simplePos x="0" y="0"/>
                <wp:positionH relativeFrom="page">
                  <wp:posOffset>8942705</wp:posOffset>
                </wp:positionH>
                <wp:positionV relativeFrom="page">
                  <wp:posOffset>631825</wp:posOffset>
                </wp:positionV>
                <wp:extent cx="303530" cy="6682105"/>
                <wp:effectExtent l="0" t="3175" r="2540" b="1270"/>
                <wp:wrapNone/>
                <wp:docPr id="1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303530" cy="6682105"/>
                        </a:xfrm>
                        <a:prstGeom prst="rect">
                          <a:avLst/>
                        </a:prstGeom>
                        <a:solidFill>
                          <a:srgbClr val="51AB9E"/>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DAD63F" id="Rectangle 76" o:spid="_x0000_s1026" style="position:absolute;margin-left:704.15pt;margin-top:49.75pt;width:23.9pt;height:526.15pt;rotation:180;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" fillcolor="#51ab9e" stroked="f" strokecolor="#c9f" strokeweight="1.5pt">
                <w10:wrap anchorx="page" anchory="page"/>
              </v:rect>
            </w:pict>
          </mc:Fallback>
        </mc:AlternateContent>
      </w:r>
      <w:r w:rsidR="00BB1940">
        <w:rPr>
          <w:noProof/>
        </w:rPr>
        <mc:AlternateContent>
          <mc:Choice Requires="wps">
            <w:drawing>
              <wp:anchor distT="0" distB="0" distL="114300" distR="114300" simplePos="0" relativeHeight="251653632" behindDoc="0" locked="0" layoutInCell="1" allowOverlap="1">
                <wp:simplePos x="0" y="0"/>
                <wp:positionH relativeFrom="page">
                  <wp:posOffset>5509260</wp:posOffset>
                </wp:positionH>
                <wp:positionV relativeFrom="page">
                  <wp:posOffset>2409190</wp:posOffset>
                </wp:positionV>
                <wp:extent cx="581025" cy="2153920"/>
                <wp:effectExtent l="3810" t="0" r="0" b="0"/>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15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B12" w:rsidRPr="00D960AB" w:rsidRDefault="00851B12" w:rsidP="00851B12">
                            <w:pPr>
                              <w:pStyle w:val="Address1"/>
                            </w:pPr>
                          </w:p>
                          <w:p w:rsidR="00851B12" w:rsidRPr="00D960AB" w:rsidRDefault="00851B12" w:rsidP="00851B12">
                            <w:pPr>
                              <w:pStyle w:val="Address1"/>
                            </w:pP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31" type="#_x0000_t202" style="position:absolute;margin-left:433.8pt;margin-top:189.7pt;width:45.75pt;height:169.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" filled="f" stroked="f">
                <v:textbox style="layout-flow:vertical;mso-fit-shape-to-text:t">
                  <w:txbxContent>
                    <w:p w:rsidR="00851B12" w:rsidRPr="00D960AB" w:rsidRDefault="00851B12" w:rsidP="00851B12">
                      <w:pPr>
                        <w:pStyle w:val="Address1"/>
                      </w:pPr>
                    </w:p>
                    <w:p w:rsidR="00851B12" w:rsidRPr="00D960AB" w:rsidRDefault="00851B12" w:rsidP="00851B12">
                      <w:pPr>
                        <w:pStyle w:val="Address1"/>
                      </w:pPr>
                    </w:p>
                  </w:txbxContent>
                </v:textbox>
                <w10:wrap anchorx="page" anchory="page"/>
              </v:shape>
            </w:pict>
          </mc:Fallback>
        </mc:AlternateContent>
      </w:r>
      <w:r w:rsidR="00BB1940">
        <w:rPr>
          <w:noProof/>
        </w:rPr>
        <mc:AlternateContent>
          <mc:Choice Requires="wps">
            <w:drawing>
              <wp:anchor distT="0" distB="0" distL="114300" distR="114300" simplePos="0" relativeHeight="251652608" behindDoc="0" locked="0" layoutInCell="1" allowOverlap="1">
                <wp:simplePos x="0" y="0"/>
                <wp:positionH relativeFrom="page">
                  <wp:posOffset>7483475</wp:posOffset>
                </wp:positionH>
                <wp:positionV relativeFrom="page">
                  <wp:posOffset>6313170</wp:posOffset>
                </wp:positionV>
                <wp:extent cx="842010" cy="740410"/>
                <wp:effectExtent l="6350" t="7620" r="8890" b="13970"/>
                <wp:wrapNone/>
                <wp:docPr id="1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740410"/>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65CD9A" id="Rectangle 72" o:spid="_x0000_s1026" style="position:absolute;margin-left:589.25pt;margin-top:497.1pt;width:66.3pt;height:58.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" filled="f" strokecolor="#969696" strokeweight="1pt">
                <w10:wrap anchorx="page" anchory="page"/>
              </v:rect>
            </w:pict>
          </mc:Fallback>
        </mc:AlternateContent>
      </w:r>
      <w:r w:rsidR="00BB1940">
        <w:rPr>
          <w:noProof/>
        </w:rPr>
        <mc:AlternateContent>
          <mc:Choice Requires="wps">
            <w:drawing>
              <wp:anchor distT="0" distB="0" distL="114300" distR="114300" simplePos="0" relativeHeight="251651584" behindDoc="0" locked="0" layoutInCell="1" allowOverlap="1">
                <wp:simplePos x="0" y="0"/>
                <wp:positionH relativeFrom="page">
                  <wp:posOffset>7143750</wp:posOffset>
                </wp:positionH>
                <wp:positionV relativeFrom="page">
                  <wp:posOffset>474980</wp:posOffset>
                </wp:positionV>
                <wp:extent cx="1402715" cy="2001520"/>
                <wp:effectExtent l="0" t="0" r="0" b="0"/>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B12" w:rsidRDefault="00851B12" w:rsidP="00851B12">
                            <w:pPr>
                              <w:pStyle w:val="Address2"/>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margin-left:562.5pt;margin-top:37.4pt;width:110.45pt;height:157.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" filled="f" stroked="f">
                <v:textbox style="layout-flow:vertical">
                  <w:txbxContent>
                    <w:p w:rsidR="00851B12" w:rsidRDefault="00851B12" w:rsidP="00851B12">
                      <w:pPr>
                        <w:pStyle w:val="Address2"/>
                      </w:pPr>
                    </w:p>
                  </w:txbxContent>
                </v:textbox>
                <w10:wrap anchorx="page" anchory="page"/>
              </v:shape>
            </w:pict>
          </mc:Fallback>
        </mc:AlternateContent>
      </w:r>
      <w:r w:rsidR="00013832">
        <w:t xml:space="preserve"> </w:t>
      </w:r>
      <w:r w:rsidR="00851B12">
        <w:br w:type="page"/>
      </w:r>
      <w:bookmarkStart w:id="0" w:name="_GoBack"/>
      <w:bookmarkEnd w:id="0"/>
      <w:r w:rsidR="00A14935">
        <w:rPr>
          <w:noProof/>
        </w:rPr>
        <w:lastRenderedPageBreak/>
        <mc:AlternateContent>
          <mc:Choice Requires="wps">
            <w:drawing>
              <wp:anchor distT="0" distB="0" distL="114300" distR="114300" simplePos="0" relativeHeight="251663872" behindDoc="0" locked="0" layoutInCell="1" allowOverlap="1" wp14:anchorId="7BA75D8E" wp14:editId="5EBD144F">
                <wp:simplePos x="0" y="0"/>
                <wp:positionH relativeFrom="column">
                  <wp:posOffset>8686800</wp:posOffset>
                </wp:positionH>
                <wp:positionV relativeFrom="paragraph">
                  <wp:posOffset>-6363970</wp:posOffset>
                </wp:positionV>
                <wp:extent cx="3201670" cy="6054725"/>
                <wp:effectExtent l="0" t="0" r="0" b="3175"/>
                <wp:wrapNone/>
                <wp:docPr id="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605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A65" w:rsidRPr="00844880" w:rsidRDefault="00C11A65" w:rsidP="00C11A65">
                            <w:pPr>
                              <w:pStyle w:val="Heading1"/>
                              <w:rPr>
                                <w:rFonts w:ascii="Times New Roman" w:hAnsi="Times New Roman"/>
                                <w:b/>
                              </w:rPr>
                            </w:pPr>
                            <w:r w:rsidRPr="00844880">
                              <w:rPr>
                                <w:rFonts w:ascii="Times New Roman" w:hAnsi="Times New Roman"/>
                                <w:b/>
                              </w:rPr>
                              <w:t xml:space="preserve">Community Responses: </w:t>
                            </w:r>
                          </w:p>
                          <w:p w:rsidR="00C11A65" w:rsidRDefault="003A3F54" w:rsidP="00C11A65">
                            <w:pPr>
                              <w:rPr>
                                <w:b/>
                              </w:rPr>
                            </w:pPr>
                            <w:r w:rsidRPr="003A3F54">
                              <w:rPr>
                                <w:b/>
                              </w:rPr>
                              <w:t>If there was one thing you wanted others to understand about addiction, what would it be?</w:t>
                            </w:r>
                          </w:p>
                          <w:p w:rsidR="003A3F54" w:rsidRDefault="003A3F54" w:rsidP="00C11A65">
                            <w:pPr>
                              <w:rPr>
                                <w:i/>
                                <w:sz w:val="22"/>
                                <w:szCs w:val="22"/>
                              </w:rPr>
                            </w:pPr>
                          </w:p>
                          <w:p w:rsidR="00C11A65" w:rsidRPr="00C47C52" w:rsidRDefault="003A3F54">
                            <w:pPr>
                              <w:rPr>
                                <w:i/>
                                <w:sz w:val="22"/>
                              </w:rPr>
                            </w:pPr>
                            <w:r w:rsidRPr="00C47C52">
                              <w:rPr>
                                <w:i/>
                                <w:sz w:val="22"/>
                              </w:rPr>
                              <w:t>“It's not a moral failing.”</w:t>
                            </w:r>
                          </w:p>
                          <w:p w:rsidR="007848FB" w:rsidRPr="00C47C52" w:rsidRDefault="007848FB">
                            <w:pPr>
                              <w:rPr>
                                <w:i/>
                                <w:sz w:val="22"/>
                              </w:rPr>
                            </w:pPr>
                          </w:p>
                          <w:p w:rsidR="007848FB" w:rsidRPr="00C47C52" w:rsidRDefault="007848FB">
                            <w:pPr>
                              <w:rPr>
                                <w:i/>
                                <w:sz w:val="22"/>
                              </w:rPr>
                            </w:pPr>
                            <w:r w:rsidRPr="00C47C52">
                              <w:rPr>
                                <w:i/>
                                <w:sz w:val="22"/>
                              </w:rPr>
                              <w:t>“I did choose to use. I didn't choose to gain an obsession and compulsion. Doesn't mean I didn't deserve help to get better. If I brake my leg rock climbing, I'm no less deserving of help than someone who broke their leg by no fault of their own decision.”</w:t>
                            </w:r>
                          </w:p>
                          <w:p w:rsidR="00CD1871" w:rsidRPr="00C47C52" w:rsidRDefault="00CD1871">
                            <w:pPr>
                              <w:rPr>
                                <w:i/>
                                <w:sz w:val="22"/>
                              </w:rPr>
                            </w:pPr>
                          </w:p>
                          <w:p w:rsidR="00CD1871" w:rsidRPr="00C47C52" w:rsidRDefault="00CD1871">
                            <w:pPr>
                              <w:rPr>
                                <w:i/>
                                <w:sz w:val="22"/>
                              </w:rPr>
                            </w:pPr>
                            <w:r w:rsidRPr="00C47C52">
                              <w:rPr>
                                <w:i/>
                                <w:sz w:val="22"/>
                              </w:rPr>
                              <w:t>“It was the only tangible treatment option I could find. Trauma plays such a massive role in SUD development and the only thing that brought me relief from the mental emotional and physical pain was drugs and alcohol.”</w:t>
                            </w:r>
                          </w:p>
                          <w:p w:rsidR="007848FB" w:rsidRPr="00C47C52" w:rsidRDefault="007848FB">
                            <w:pPr>
                              <w:rPr>
                                <w:i/>
                                <w:sz w:val="22"/>
                              </w:rPr>
                            </w:pPr>
                          </w:p>
                          <w:p w:rsidR="007848FB" w:rsidRPr="00C47C52" w:rsidRDefault="007848FB">
                            <w:pPr>
                              <w:rPr>
                                <w:i/>
                                <w:sz w:val="22"/>
                              </w:rPr>
                            </w:pPr>
                            <w:r w:rsidRPr="00C47C52">
                              <w:rPr>
                                <w:i/>
                                <w:sz w:val="22"/>
                              </w:rPr>
                              <w:t xml:space="preserve">“It can always be you.” </w:t>
                            </w:r>
                          </w:p>
                          <w:p w:rsidR="00CD1871" w:rsidRPr="00C47C52" w:rsidRDefault="00CD1871">
                            <w:pPr>
                              <w:rPr>
                                <w:i/>
                                <w:sz w:val="22"/>
                              </w:rPr>
                            </w:pPr>
                          </w:p>
                          <w:p w:rsidR="00CD1871" w:rsidRPr="00C47C52" w:rsidRDefault="007848FB">
                            <w:pPr>
                              <w:rPr>
                                <w:i/>
                                <w:sz w:val="22"/>
                              </w:rPr>
                            </w:pPr>
                            <w:r w:rsidRPr="00C47C52">
                              <w:rPr>
                                <w:i/>
                                <w:sz w:val="22"/>
                              </w:rPr>
                              <w:t>“</w:t>
                            </w:r>
                            <w:r w:rsidR="00CD1871" w:rsidRPr="00C47C52">
                              <w:rPr>
                                <w:i/>
                                <w:sz w:val="22"/>
                              </w:rPr>
                              <w:t>It</w:t>
                            </w:r>
                            <w:r w:rsidRPr="00C47C52">
                              <w:rPr>
                                <w:i/>
                                <w:sz w:val="22"/>
                              </w:rPr>
                              <w:t>’</w:t>
                            </w:r>
                            <w:r w:rsidR="00CD1871" w:rsidRPr="00C47C52">
                              <w:rPr>
                                <w:i/>
                                <w:sz w:val="22"/>
                              </w:rPr>
                              <w:t xml:space="preserve">s certainly not a choice. For me it was a symptom - it was a result of un-processed/ un-healed childhood trauma - and the pain and anger that had to go somewhere - and thus got directed inward. When a kid is abused they can't blame their abuser - so they blame themselves - and this starts this long process of </w:t>
                            </w:r>
                            <w:r w:rsidR="00844880" w:rsidRPr="00C47C52">
                              <w:rPr>
                                <w:i/>
                                <w:sz w:val="22"/>
                              </w:rPr>
                              <w:t>self-harm</w:t>
                            </w:r>
                            <w:r w:rsidR="00CD1871" w:rsidRPr="00C47C52">
                              <w:rPr>
                                <w:i/>
                                <w:sz w:val="22"/>
                              </w:rPr>
                              <w:t xml:space="preserve"> and </w:t>
                            </w:r>
                            <w:r w:rsidR="00844880" w:rsidRPr="00C47C52">
                              <w:rPr>
                                <w:i/>
                                <w:sz w:val="22"/>
                              </w:rPr>
                              <w:t>self-obliteration</w:t>
                            </w:r>
                            <w:r w:rsidRPr="00C47C52">
                              <w:rPr>
                                <w:i/>
                                <w:sz w:val="22"/>
                              </w:rPr>
                              <w:t xml:space="preserve"> - but its subconscious.”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3" type="#_x0000_t202" style="position:absolute;margin-left:684pt;margin-top:-501.1pt;width:252.1pt;height:47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5CuQ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" filled="f" stroked="f">
                <v:textbox>
                  <w:txbxContent>
                    <w:p w:rsidR="00C11A65" w:rsidRPr="00844880" w:rsidRDefault="00C11A65" w:rsidP="00C11A65">
                      <w:pPr>
                        <w:pStyle w:val="Heading1"/>
                        <w:rPr>
                          <w:rFonts w:ascii="Times New Roman" w:hAnsi="Times New Roman"/>
                          <w:b/>
                        </w:rPr>
                      </w:pPr>
                      <w:r w:rsidRPr="00844880">
                        <w:rPr>
                          <w:rFonts w:ascii="Times New Roman" w:hAnsi="Times New Roman"/>
                          <w:b/>
                        </w:rPr>
                        <w:t xml:space="preserve">Community Responses: </w:t>
                      </w:r>
                    </w:p>
                    <w:p w:rsidR="00C11A65" w:rsidRDefault="003A3F54" w:rsidP="00C11A65">
                      <w:pPr>
                        <w:rPr>
                          <w:b/>
                        </w:rPr>
                      </w:pPr>
                      <w:r w:rsidRPr="003A3F54">
                        <w:rPr>
                          <w:b/>
                        </w:rPr>
                        <w:t>If there was one thing you wanted others to understand about addiction, what would it be?</w:t>
                      </w:r>
                    </w:p>
                    <w:p w:rsidR="003A3F54" w:rsidRDefault="003A3F54" w:rsidP="00C11A65">
                      <w:pPr>
                        <w:rPr>
                          <w:i/>
                          <w:sz w:val="22"/>
                          <w:szCs w:val="22"/>
                        </w:rPr>
                      </w:pPr>
                    </w:p>
                    <w:p w:rsidR="00C11A65" w:rsidRPr="00C47C52" w:rsidRDefault="003A3F54">
                      <w:pPr>
                        <w:rPr>
                          <w:i/>
                          <w:sz w:val="22"/>
                        </w:rPr>
                      </w:pPr>
                      <w:r w:rsidRPr="00C47C52">
                        <w:rPr>
                          <w:i/>
                          <w:sz w:val="22"/>
                        </w:rPr>
                        <w:t>“It's not a moral failing.”</w:t>
                      </w:r>
                    </w:p>
                    <w:p w:rsidR="007848FB" w:rsidRPr="00C47C52" w:rsidRDefault="007848FB">
                      <w:pPr>
                        <w:rPr>
                          <w:i/>
                          <w:sz w:val="22"/>
                        </w:rPr>
                      </w:pPr>
                    </w:p>
                    <w:p w:rsidR="007848FB" w:rsidRPr="00C47C52" w:rsidRDefault="007848FB">
                      <w:pPr>
                        <w:rPr>
                          <w:i/>
                          <w:sz w:val="22"/>
                        </w:rPr>
                      </w:pPr>
                      <w:r w:rsidRPr="00C47C52">
                        <w:rPr>
                          <w:i/>
                          <w:sz w:val="22"/>
                        </w:rPr>
                        <w:t>“I did choose to use. I didn't choose to gain an obsession and compulsion. Doesn't mean I didn't deserve help to get better. If I brake my leg rock climbing, I'm no less deserving of help than someone who broke their leg by no fault of their own decision.”</w:t>
                      </w:r>
                    </w:p>
                    <w:p w:rsidR="00CD1871" w:rsidRPr="00C47C52" w:rsidRDefault="00CD1871">
                      <w:pPr>
                        <w:rPr>
                          <w:i/>
                          <w:sz w:val="22"/>
                        </w:rPr>
                      </w:pPr>
                    </w:p>
                    <w:p w:rsidR="00CD1871" w:rsidRPr="00C47C52" w:rsidRDefault="00CD1871">
                      <w:pPr>
                        <w:rPr>
                          <w:i/>
                          <w:sz w:val="22"/>
                        </w:rPr>
                      </w:pPr>
                      <w:r w:rsidRPr="00C47C52">
                        <w:rPr>
                          <w:i/>
                          <w:sz w:val="22"/>
                        </w:rPr>
                        <w:t>“It was the only tangible treatment option I could find. Trauma plays such a massive role in SUD development and the only thing that brought me relief from the mental emotional and physical pain was drugs and alcohol.”</w:t>
                      </w:r>
                    </w:p>
                    <w:p w:rsidR="007848FB" w:rsidRPr="00C47C52" w:rsidRDefault="007848FB">
                      <w:pPr>
                        <w:rPr>
                          <w:i/>
                          <w:sz w:val="22"/>
                        </w:rPr>
                      </w:pPr>
                    </w:p>
                    <w:p w:rsidR="007848FB" w:rsidRPr="00C47C52" w:rsidRDefault="007848FB">
                      <w:pPr>
                        <w:rPr>
                          <w:i/>
                          <w:sz w:val="22"/>
                        </w:rPr>
                      </w:pPr>
                      <w:r w:rsidRPr="00C47C52">
                        <w:rPr>
                          <w:i/>
                          <w:sz w:val="22"/>
                        </w:rPr>
                        <w:t xml:space="preserve">“It can always be you.” </w:t>
                      </w:r>
                    </w:p>
                    <w:p w:rsidR="00CD1871" w:rsidRPr="00C47C52" w:rsidRDefault="00CD1871">
                      <w:pPr>
                        <w:rPr>
                          <w:i/>
                          <w:sz w:val="22"/>
                        </w:rPr>
                      </w:pPr>
                    </w:p>
                    <w:p w:rsidR="00CD1871" w:rsidRPr="00C47C52" w:rsidRDefault="007848FB">
                      <w:pPr>
                        <w:rPr>
                          <w:i/>
                          <w:sz w:val="22"/>
                        </w:rPr>
                      </w:pPr>
                      <w:r w:rsidRPr="00C47C52">
                        <w:rPr>
                          <w:i/>
                          <w:sz w:val="22"/>
                        </w:rPr>
                        <w:t>“</w:t>
                      </w:r>
                      <w:r w:rsidR="00CD1871" w:rsidRPr="00C47C52">
                        <w:rPr>
                          <w:i/>
                          <w:sz w:val="22"/>
                        </w:rPr>
                        <w:t>It</w:t>
                      </w:r>
                      <w:r w:rsidRPr="00C47C52">
                        <w:rPr>
                          <w:i/>
                          <w:sz w:val="22"/>
                        </w:rPr>
                        <w:t>’</w:t>
                      </w:r>
                      <w:r w:rsidR="00CD1871" w:rsidRPr="00C47C52">
                        <w:rPr>
                          <w:i/>
                          <w:sz w:val="22"/>
                        </w:rPr>
                        <w:t xml:space="preserve">s certainly not a choice. For me it was a symptom - it was a result of un-processed/ un-healed childhood trauma - and the pain and anger that had to go somewhere - and thus got directed inward. When a kid is abused they can't blame their abuser - so they blame themselves - and this starts this long process of </w:t>
                      </w:r>
                      <w:r w:rsidR="00844880" w:rsidRPr="00C47C52">
                        <w:rPr>
                          <w:i/>
                          <w:sz w:val="22"/>
                        </w:rPr>
                        <w:t>self-harm</w:t>
                      </w:r>
                      <w:r w:rsidR="00CD1871" w:rsidRPr="00C47C52">
                        <w:rPr>
                          <w:i/>
                          <w:sz w:val="22"/>
                        </w:rPr>
                        <w:t xml:space="preserve"> and </w:t>
                      </w:r>
                      <w:r w:rsidR="00844880" w:rsidRPr="00C47C52">
                        <w:rPr>
                          <w:i/>
                          <w:sz w:val="22"/>
                        </w:rPr>
                        <w:t>self-obliteration</w:t>
                      </w:r>
                      <w:r w:rsidRPr="00C47C52">
                        <w:rPr>
                          <w:i/>
                          <w:sz w:val="22"/>
                        </w:rPr>
                        <w:t xml:space="preserve"> - but its subconscious.”</w:t>
                      </w:r>
                    </w:p>
                  </w:txbxContent>
                </v:textbox>
              </v:shape>
            </w:pict>
          </mc:Fallback>
        </mc:AlternateContent>
      </w:r>
      <w:r w:rsidR="00A14935">
        <w:rPr>
          <w:noProof/>
        </w:rPr>
        <mc:AlternateContent>
          <mc:Choice Requires="wps">
            <w:drawing>
              <wp:anchor distT="0" distB="0" distL="114300" distR="114300" simplePos="0" relativeHeight="251666944" behindDoc="1" locked="0" layoutInCell="1" allowOverlap="1" wp14:anchorId="180DF2CE" wp14:editId="6A28920A">
                <wp:simplePos x="0" y="0"/>
                <wp:positionH relativeFrom="page">
                  <wp:posOffset>9144000</wp:posOffset>
                </wp:positionH>
                <wp:positionV relativeFrom="page">
                  <wp:posOffset>628650</wp:posOffset>
                </wp:positionV>
                <wp:extent cx="2849880" cy="271780"/>
                <wp:effectExtent l="0" t="0" r="7620" b="0"/>
                <wp:wrapNone/>
                <wp:docPr id="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71780"/>
                        </a:xfrm>
                        <a:prstGeom prst="rect">
                          <a:avLst/>
                        </a:prstGeom>
                        <a:solidFill>
                          <a:srgbClr val="51AB9E"/>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727C2F" id="Rectangle 86" o:spid="_x0000_s1026" style="position:absolute;margin-left:10in;margin-top:49.5pt;width:224.4pt;height:21.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" fillcolor="#51ab9e" stroked="f" strokecolor="#c9f" strokeweight="1.5pt">
                <w10:wrap anchorx="page" anchory="page"/>
              </v:rect>
            </w:pict>
          </mc:Fallback>
        </mc:AlternateContent>
      </w:r>
      <w:r w:rsidR="00A14935">
        <w:rPr>
          <w:noProof/>
        </w:rPr>
        <mc:AlternateContent>
          <mc:Choice Requires="wps">
            <w:drawing>
              <wp:anchor distT="0" distB="0" distL="114300" distR="114300" simplePos="0" relativeHeight="251665920" behindDoc="1" locked="0" layoutInCell="1" allowOverlap="1" wp14:anchorId="3177753B" wp14:editId="4ED92BFA">
                <wp:simplePos x="0" y="0"/>
                <wp:positionH relativeFrom="page">
                  <wp:posOffset>9144000</wp:posOffset>
                </wp:positionH>
                <wp:positionV relativeFrom="page">
                  <wp:posOffset>618490</wp:posOffset>
                </wp:positionV>
                <wp:extent cx="3201670" cy="6326505"/>
                <wp:effectExtent l="0" t="0" r="0" b="0"/>
                <wp:wrapNone/>
                <wp:docPr id="1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670" cy="6326505"/>
                        </a:xfrm>
                        <a:prstGeom prst="rect">
                          <a:avLst/>
                        </a:prstGeom>
                        <a:solidFill>
                          <a:srgbClr val="D0F0E0"/>
                        </a:solidFill>
                        <a:ln>
                          <a:noFill/>
                        </a:ln>
                        <a:extLst>
                          <a:ext uri="{91240B29-F687-4F45-9708-019B960494DF}">
                            <a14:hiddenLine xmlns:a14="http://schemas.microsoft.com/office/drawing/2010/main" w="19050">
                              <a:solidFill>
                                <a:srgbClr val="CC99FF"/>
                              </a:solidFill>
                              <a:miter lim="800000"/>
                              <a:headEnd/>
                              <a:tailEnd/>
                            </a14:hiddenLine>
                          </a:ext>
                        </a:extLst>
                      </wps:spPr>
                      <wps:txbx>
                        <w:txbxContent>
                          <w:p w:rsidR="00C11A65" w:rsidRDefault="00C11A65"/>
                          <w:p w:rsidR="00C11A65" w:rsidRDefault="00C11A65"/>
                          <w:p w:rsidR="00C11A65" w:rsidRDefault="00C11A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34" style="position:absolute;margin-left:10in;margin-top:48.7pt;width:252.1pt;height:498.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" fillcolor="#d0f0e0" stroked="f" strokecolor="#c9f" strokeweight="1.5pt">
                <v:textbox>
                  <w:txbxContent>
                    <w:p w:rsidR="00C11A65" w:rsidRDefault="00C11A65"/>
                    <w:p w:rsidR="00C11A65" w:rsidRDefault="00C11A65"/>
                    <w:p w:rsidR="00C11A65" w:rsidRDefault="00C11A65"/>
                  </w:txbxContent>
                </v:textbox>
                <w10:wrap anchorx="page" anchory="page"/>
              </v:rect>
            </w:pict>
          </mc:Fallback>
        </mc:AlternateContent>
      </w:r>
      <w:r w:rsidR="00A14935">
        <w:rPr>
          <w:noProof/>
        </w:rPr>
        <mc:AlternateContent>
          <mc:Choice Requires="wps">
            <w:drawing>
              <wp:anchor distT="0" distB="0" distL="114300" distR="114300" simplePos="0" relativeHeight="251659776" behindDoc="0" locked="0" layoutInCell="1" allowOverlap="1" wp14:anchorId="7C7903F6" wp14:editId="4999F505">
                <wp:simplePos x="0" y="0"/>
                <wp:positionH relativeFrom="page">
                  <wp:posOffset>628650</wp:posOffset>
                </wp:positionH>
                <wp:positionV relativeFrom="page">
                  <wp:posOffset>899160</wp:posOffset>
                </wp:positionV>
                <wp:extent cx="3219450" cy="6056630"/>
                <wp:effectExtent l="0" t="0" r="0" b="1270"/>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05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id="10">
                        <w:txbxContent>
                          <w:p w:rsidR="00282209" w:rsidRPr="00844880" w:rsidRDefault="00013832" w:rsidP="00176C9E">
                            <w:pPr>
                              <w:pStyle w:val="Heading2"/>
                              <w:rPr>
                                <w:rFonts w:ascii="Times New Roman" w:hAnsi="Times New Roman" w:cs="Times New Roman"/>
                                <w:b/>
                                <w:sz w:val="44"/>
                              </w:rPr>
                            </w:pPr>
                            <w:r w:rsidRPr="00844880">
                              <w:rPr>
                                <w:rFonts w:ascii="Times New Roman" w:hAnsi="Times New Roman" w:cs="Times New Roman"/>
                                <w:b/>
                                <w:sz w:val="44"/>
                              </w:rPr>
                              <w:t>Community Responses:</w:t>
                            </w:r>
                          </w:p>
                          <w:p w:rsidR="003C58B3" w:rsidRPr="00C47C52" w:rsidRDefault="003C58B3" w:rsidP="003C58B3">
                            <w:pPr>
                              <w:pStyle w:val="BodyText1"/>
                              <w:rPr>
                                <w:rFonts w:ascii="Times New Roman" w:hAnsi="Times New Roman" w:cs="Times New Roman"/>
                                <w:b/>
                                <w:sz w:val="24"/>
                                <w:szCs w:val="24"/>
                              </w:rPr>
                            </w:pPr>
                            <w:r w:rsidRPr="00C47C52">
                              <w:rPr>
                                <w:rFonts w:ascii="Times New Roman" w:hAnsi="Times New Roman" w:cs="Times New Roman"/>
                                <w:b/>
                                <w:sz w:val="24"/>
                                <w:szCs w:val="24"/>
                              </w:rPr>
                              <w:t>What was the biggest challenge you faced while suffering from your Substance Use Disorder?</w:t>
                            </w:r>
                          </w:p>
                          <w:p w:rsidR="003C58B3" w:rsidRPr="00C47C52" w:rsidRDefault="003C58B3" w:rsidP="003C58B3">
                            <w:pPr>
                              <w:pStyle w:val="BodyText1"/>
                              <w:rPr>
                                <w:rFonts w:ascii="Times New Roman" w:hAnsi="Times New Roman" w:cs="Times New Roman"/>
                                <w:i/>
                                <w:szCs w:val="24"/>
                              </w:rPr>
                            </w:pPr>
                            <w:r w:rsidRPr="00C47C52">
                              <w:rPr>
                                <w:rFonts w:ascii="Times New Roman" w:hAnsi="Times New Roman" w:cs="Times New Roman"/>
                                <w:i/>
                                <w:szCs w:val="24"/>
                              </w:rPr>
                              <w:t>“Living day-to-day. Not being able to see and think and plan for future goals.”</w:t>
                            </w:r>
                          </w:p>
                          <w:p w:rsidR="00C47C52" w:rsidRPr="00C47C52" w:rsidRDefault="00C47C52" w:rsidP="003C58B3">
                            <w:pPr>
                              <w:pStyle w:val="BodyText1"/>
                              <w:rPr>
                                <w:rFonts w:ascii="Times New Roman" w:hAnsi="Times New Roman" w:cs="Times New Roman"/>
                                <w:i/>
                                <w:szCs w:val="24"/>
                              </w:rPr>
                            </w:pPr>
                            <w:r w:rsidRPr="00C47C52">
                              <w:rPr>
                                <w:rFonts w:ascii="Times New Roman" w:hAnsi="Times New Roman" w:cs="Times New Roman"/>
                                <w:i/>
                                <w:szCs w:val="24"/>
                              </w:rPr>
                              <w:t xml:space="preserve">“A lack of fulfillment from the people around me and my daily activities.” </w:t>
                            </w:r>
                          </w:p>
                          <w:p w:rsidR="00C47C52" w:rsidRPr="00C47C52" w:rsidRDefault="00C47C52" w:rsidP="003C58B3">
                            <w:pPr>
                              <w:pStyle w:val="BodyText1"/>
                              <w:rPr>
                                <w:rFonts w:ascii="Times New Roman" w:hAnsi="Times New Roman" w:cs="Times New Roman"/>
                                <w:i/>
                                <w:szCs w:val="24"/>
                              </w:rPr>
                            </w:pPr>
                            <w:r w:rsidRPr="00C47C52">
                              <w:rPr>
                                <w:rFonts w:ascii="Times New Roman" w:hAnsi="Times New Roman" w:cs="Times New Roman"/>
                                <w:i/>
                                <w:szCs w:val="24"/>
                              </w:rPr>
                              <w:t>“Having to choose between quittin</w:t>
                            </w:r>
                            <w:r w:rsidR="00131232">
                              <w:rPr>
                                <w:rFonts w:ascii="Times New Roman" w:hAnsi="Times New Roman" w:cs="Times New Roman"/>
                                <w:i/>
                                <w:szCs w:val="24"/>
                              </w:rPr>
                              <w:t>g my job (as a single parent) and</w:t>
                            </w:r>
                            <w:r w:rsidRPr="00C47C52">
                              <w:rPr>
                                <w:rFonts w:ascii="Times New Roman" w:hAnsi="Times New Roman" w:cs="Times New Roman"/>
                                <w:i/>
                                <w:szCs w:val="24"/>
                              </w:rPr>
                              <w:t xml:space="preserve"> not getting treatment.” </w:t>
                            </w:r>
                          </w:p>
                          <w:p w:rsidR="00A14935" w:rsidRDefault="003C58B3" w:rsidP="003C58B3">
                            <w:pPr>
                              <w:pStyle w:val="BodyText1"/>
                              <w:rPr>
                                <w:rFonts w:ascii="Times New Roman" w:hAnsi="Times New Roman" w:cs="Times New Roman"/>
                                <w:i/>
                                <w:szCs w:val="24"/>
                              </w:rPr>
                            </w:pPr>
                            <w:r w:rsidRPr="00C47C52">
                              <w:rPr>
                                <w:rFonts w:ascii="Times New Roman" w:hAnsi="Times New Roman" w:cs="Times New Roman"/>
                                <w:i/>
                                <w:szCs w:val="24"/>
                              </w:rPr>
                              <w:t xml:space="preserve">“Stigma and shame played a huge role in taking so long for me to get help. I did not feel like I qualified for services, and then didn't feel like I deserved them.” </w:t>
                            </w:r>
                          </w:p>
                          <w:p w:rsidR="00A14935" w:rsidRPr="00C47C52" w:rsidRDefault="00A14935" w:rsidP="003C58B3">
                            <w:pPr>
                              <w:pStyle w:val="BodyText1"/>
                              <w:rPr>
                                <w:rFonts w:ascii="Times New Roman" w:hAnsi="Times New Roman" w:cs="Times New Roman"/>
                                <w:i/>
                                <w:szCs w:val="24"/>
                              </w:rPr>
                            </w:pPr>
                          </w:p>
                          <w:p w:rsidR="003C58B3" w:rsidRPr="00C47C52" w:rsidRDefault="00C47C52" w:rsidP="00C47C52">
                            <w:pPr>
                              <w:pStyle w:val="BodyText1"/>
                              <w:jc w:val="center"/>
                              <w:rPr>
                                <w:rFonts w:ascii="Times New Roman" w:hAnsi="Times New Roman" w:cs="Times New Roman"/>
                                <w:b/>
                                <w:sz w:val="24"/>
                                <w:szCs w:val="24"/>
                              </w:rPr>
                            </w:pPr>
                            <w:r w:rsidRPr="00C47C52">
                              <w:rPr>
                                <w:rFonts w:ascii="Times New Roman" w:hAnsi="Times New Roman" w:cs="Times New Roman"/>
                                <w:b/>
                                <w:sz w:val="24"/>
                                <w:szCs w:val="24"/>
                              </w:rPr>
                              <w:t>What was the biggest transition from active use to sober living? What is key for you to maintain sobriety?</w:t>
                            </w:r>
                          </w:p>
                          <w:p w:rsidR="00282209" w:rsidRPr="00C47C52" w:rsidRDefault="003C58B3" w:rsidP="00C47C52">
                            <w:pPr>
                              <w:pStyle w:val="BodyText1"/>
                              <w:jc w:val="center"/>
                              <w:rPr>
                                <w:rFonts w:ascii="Times New Roman" w:hAnsi="Times New Roman" w:cs="Times New Roman"/>
                                <w:szCs w:val="24"/>
                              </w:rPr>
                            </w:pPr>
                            <w:r w:rsidRPr="00C47C52">
                              <w:rPr>
                                <w:rFonts w:ascii="Times New Roman" w:hAnsi="Times New Roman" w:cs="Times New Roman"/>
                                <w:szCs w:val="24"/>
                              </w:rPr>
                              <w:t>The most common reported obstacle in the transition from active use to recovery was the need to change environment, including established social groups.  In addition, the most common response when asked about their “key to sobriety” involved maintaining support from family, friends, and allies within the community</w:t>
                            </w:r>
                            <w:r w:rsidR="00282209" w:rsidRPr="00C47C52">
                              <w:rPr>
                                <w:rFonts w:ascii="Times New Roman" w:hAnsi="Times New Roman" w:cs="Times New Roman"/>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5" type="#_x0000_t202" style="position:absolute;margin-left:49.5pt;margin-top:70.8pt;width:253.5pt;height:476.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" filled="f" stroked="f" strokecolor="#c9f" strokeweight="1.5pt">
                <v:textbox style="mso-next-textbox:#Text Box 82">
                  <w:txbxContent>
                    <w:p w:rsidR="00282209" w:rsidRPr="00844880" w:rsidRDefault="00013832" w:rsidP="00176C9E">
                      <w:pPr>
                        <w:pStyle w:val="Heading2"/>
                        <w:rPr>
                          <w:rFonts w:ascii="Times New Roman" w:hAnsi="Times New Roman" w:cs="Times New Roman"/>
                          <w:b/>
                          <w:sz w:val="44"/>
                        </w:rPr>
                      </w:pPr>
                      <w:r w:rsidRPr="00844880">
                        <w:rPr>
                          <w:rFonts w:ascii="Times New Roman" w:hAnsi="Times New Roman" w:cs="Times New Roman"/>
                          <w:b/>
                          <w:sz w:val="44"/>
                        </w:rPr>
                        <w:t>Community Responses:</w:t>
                      </w:r>
                    </w:p>
                    <w:p w:rsidR="003C58B3" w:rsidRPr="00C47C52" w:rsidRDefault="003C58B3" w:rsidP="003C58B3">
                      <w:pPr>
                        <w:pStyle w:val="BodyText1"/>
                        <w:rPr>
                          <w:rFonts w:ascii="Times New Roman" w:hAnsi="Times New Roman" w:cs="Times New Roman"/>
                          <w:b/>
                          <w:sz w:val="24"/>
                          <w:szCs w:val="24"/>
                        </w:rPr>
                      </w:pPr>
                      <w:r w:rsidRPr="00C47C52">
                        <w:rPr>
                          <w:rFonts w:ascii="Times New Roman" w:hAnsi="Times New Roman" w:cs="Times New Roman"/>
                          <w:b/>
                          <w:sz w:val="24"/>
                          <w:szCs w:val="24"/>
                        </w:rPr>
                        <w:t>What was the biggest challenge you faced while suffering from your Substance Use Disorder?</w:t>
                      </w:r>
                    </w:p>
                    <w:p w:rsidR="003C58B3" w:rsidRPr="00C47C52" w:rsidRDefault="003C58B3" w:rsidP="003C58B3">
                      <w:pPr>
                        <w:pStyle w:val="BodyText1"/>
                        <w:rPr>
                          <w:rFonts w:ascii="Times New Roman" w:hAnsi="Times New Roman" w:cs="Times New Roman"/>
                          <w:i/>
                          <w:szCs w:val="24"/>
                        </w:rPr>
                      </w:pPr>
                      <w:r w:rsidRPr="00C47C52">
                        <w:rPr>
                          <w:rFonts w:ascii="Times New Roman" w:hAnsi="Times New Roman" w:cs="Times New Roman"/>
                          <w:i/>
                          <w:szCs w:val="24"/>
                        </w:rPr>
                        <w:t>“Living day-to-day. Not being able to see and think and plan for future goals.”</w:t>
                      </w:r>
                    </w:p>
                    <w:p w:rsidR="00C47C52" w:rsidRPr="00C47C52" w:rsidRDefault="00C47C52" w:rsidP="003C58B3">
                      <w:pPr>
                        <w:pStyle w:val="BodyText1"/>
                        <w:rPr>
                          <w:rFonts w:ascii="Times New Roman" w:hAnsi="Times New Roman" w:cs="Times New Roman"/>
                          <w:i/>
                          <w:szCs w:val="24"/>
                        </w:rPr>
                      </w:pPr>
                      <w:r w:rsidRPr="00C47C52">
                        <w:rPr>
                          <w:rFonts w:ascii="Times New Roman" w:hAnsi="Times New Roman" w:cs="Times New Roman"/>
                          <w:i/>
                          <w:szCs w:val="24"/>
                        </w:rPr>
                        <w:t xml:space="preserve">“A lack of fulfillment from the people around me and my daily activities.” </w:t>
                      </w:r>
                    </w:p>
                    <w:p w:rsidR="00C47C52" w:rsidRPr="00C47C52" w:rsidRDefault="00C47C52" w:rsidP="003C58B3">
                      <w:pPr>
                        <w:pStyle w:val="BodyText1"/>
                        <w:rPr>
                          <w:rFonts w:ascii="Times New Roman" w:hAnsi="Times New Roman" w:cs="Times New Roman"/>
                          <w:i/>
                          <w:szCs w:val="24"/>
                        </w:rPr>
                      </w:pPr>
                      <w:r w:rsidRPr="00C47C52">
                        <w:rPr>
                          <w:rFonts w:ascii="Times New Roman" w:hAnsi="Times New Roman" w:cs="Times New Roman"/>
                          <w:i/>
                          <w:szCs w:val="24"/>
                        </w:rPr>
                        <w:t>“Having to choose between quittin</w:t>
                      </w:r>
                      <w:r w:rsidR="00131232">
                        <w:rPr>
                          <w:rFonts w:ascii="Times New Roman" w:hAnsi="Times New Roman" w:cs="Times New Roman"/>
                          <w:i/>
                          <w:szCs w:val="24"/>
                        </w:rPr>
                        <w:t>g my job (as a single parent) and</w:t>
                      </w:r>
                      <w:r w:rsidRPr="00C47C52">
                        <w:rPr>
                          <w:rFonts w:ascii="Times New Roman" w:hAnsi="Times New Roman" w:cs="Times New Roman"/>
                          <w:i/>
                          <w:szCs w:val="24"/>
                        </w:rPr>
                        <w:t xml:space="preserve"> not getting treatment.” </w:t>
                      </w:r>
                    </w:p>
                    <w:p w:rsidR="00A14935" w:rsidRDefault="003C58B3" w:rsidP="003C58B3">
                      <w:pPr>
                        <w:pStyle w:val="BodyText1"/>
                        <w:rPr>
                          <w:rFonts w:ascii="Times New Roman" w:hAnsi="Times New Roman" w:cs="Times New Roman"/>
                          <w:i/>
                          <w:szCs w:val="24"/>
                        </w:rPr>
                      </w:pPr>
                      <w:r w:rsidRPr="00C47C52">
                        <w:rPr>
                          <w:rFonts w:ascii="Times New Roman" w:hAnsi="Times New Roman" w:cs="Times New Roman"/>
                          <w:i/>
                          <w:szCs w:val="24"/>
                        </w:rPr>
                        <w:t xml:space="preserve">“Stigma and shame played a huge role in taking so long for me to get help. I did not feel like I qualified for services, and then didn't feel like I deserved them.” </w:t>
                      </w:r>
                    </w:p>
                    <w:p w:rsidR="00A14935" w:rsidRPr="00C47C52" w:rsidRDefault="00A14935" w:rsidP="003C58B3">
                      <w:pPr>
                        <w:pStyle w:val="BodyText1"/>
                        <w:rPr>
                          <w:rFonts w:ascii="Times New Roman" w:hAnsi="Times New Roman" w:cs="Times New Roman"/>
                          <w:i/>
                          <w:szCs w:val="24"/>
                        </w:rPr>
                      </w:pPr>
                    </w:p>
                    <w:p w:rsidR="003C58B3" w:rsidRPr="00C47C52" w:rsidRDefault="00C47C52" w:rsidP="00C47C52">
                      <w:pPr>
                        <w:pStyle w:val="BodyText1"/>
                        <w:jc w:val="center"/>
                        <w:rPr>
                          <w:rFonts w:ascii="Times New Roman" w:hAnsi="Times New Roman" w:cs="Times New Roman"/>
                          <w:b/>
                          <w:sz w:val="24"/>
                          <w:szCs w:val="24"/>
                        </w:rPr>
                      </w:pPr>
                      <w:r w:rsidRPr="00C47C52">
                        <w:rPr>
                          <w:rFonts w:ascii="Times New Roman" w:hAnsi="Times New Roman" w:cs="Times New Roman"/>
                          <w:b/>
                          <w:sz w:val="24"/>
                          <w:szCs w:val="24"/>
                        </w:rPr>
                        <w:t>What was the biggest transition from active use to sober living? What is key for you to maintain sobriety?</w:t>
                      </w:r>
                    </w:p>
                    <w:p w:rsidR="00282209" w:rsidRPr="00C47C52" w:rsidRDefault="003C58B3" w:rsidP="00C47C52">
                      <w:pPr>
                        <w:pStyle w:val="BodyText1"/>
                        <w:jc w:val="center"/>
                        <w:rPr>
                          <w:rFonts w:ascii="Times New Roman" w:hAnsi="Times New Roman" w:cs="Times New Roman"/>
                          <w:szCs w:val="24"/>
                        </w:rPr>
                      </w:pPr>
                      <w:r w:rsidRPr="00C47C52">
                        <w:rPr>
                          <w:rFonts w:ascii="Times New Roman" w:hAnsi="Times New Roman" w:cs="Times New Roman"/>
                          <w:szCs w:val="24"/>
                        </w:rPr>
                        <w:t>The most common reported obstacle in the transition from active use to recovery was the need to change environment, including established social groups.  In addition, the most common response when asked about their “key to sobriety” involved maintaining support from family, friends, and allies within the community</w:t>
                      </w:r>
                      <w:r w:rsidR="00282209" w:rsidRPr="00C47C52">
                        <w:rPr>
                          <w:rFonts w:ascii="Times New Roman" w:hAnsi="Times New Roman" w:cs="Times New Roman"/>
                          <w:szCs w:val="24"/>
                        </w:rPr>
                        <w:t xml:space="preserve"> </w:t>
                      </w:r>
                    </w:p>
                  </w:txbxContent>
                </v:textbox>
                <w10:wrap anchorx="page" anchory="page"/>
              </v:shape>
            </w:pict>
          </mc:Fallback>
        </mc:AlternateContent>
      </w:r>
      <w:r w:rsidR="00844880">
        <w:rPr>
          <w:noProof/>
        </w:rPr>
        <mc:AlternateContent>
          <mc:Choice Requires="wps">
            <w:drawing>
              <wp:anchor distT="0" distB="0" distL="114300" distR="114300" simplePos="0" relativeHeight="251667968" behindDoc="0" locked="0" layoutInCell="1" allowOverlap="1" wp14:anchorId="32599603" wp14:editId="31DCB8B9">
                <wp:simplePos x="0" y="0"/>
                <wp:positionH relativeFrom="margin">
                  <wp:align>center</wp:align>
                </wp:positionH>
                <wp:positionV relativeFrom="margin">
                  <wp:align>bottom</wp:align>
                </wp:positionV>
                <wp:extent cx="3542030" cy="682688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682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844880" w:rsidRPr="00844880" w:rsidRDefault="00844880" w:rsidP="00A751A7">
                            <w:pPr>
                              <w:pStyle w:val="BodyText1"/>
                              <w:spacing w:line="240" w:lineRule="auto"/>
                              <w:contextualSpacing/>
                              <w:rPr>
                                <w:rFonts w:ascii="Times New Roman" w:hAnsi="Times New Roman" w:cs="Times New Roman"/>
                                <w:b/>
                                <w:sz w:val="44"/>
                              </w:rPr>
                            </w:pPr>
                            <w:r w:rsidRPr="00844880">
                              <w:rPr>
                                <w:rFonts w:ascii="Times New Roman" w:hAnsi="Times New Roman" w:cs="Times New Roman"/>
                                <w:b/>
                                <w:sz w:val="44"/>
                              </w:rPr>
                              <w:t>In the Media:</w:t>
                            </w:r>
                          </w:p>
                          <w:p w:rsidR="00844880" w:rsidRPr="00844880" w:rsidRDefault="00844880" w:rsidP="00A14935">
                            <w:pPr>
                              <w:pStyle w:val="BodyText1"/>
                              <w:numPr>
                                <w:ilvl w:val="0"/>
                                <w:numId w:val="7"/>
                              </w:numPr>
                              <w:spacing w:line="276" w:lineRule="auto"/>
                              <w:contextualSpacing/>
                              <w:rPr>
                                <w:rFonts w:ascii="Times New Roman" w:hAnsi="Times New Roman" w:cs="Times New Roman"/>
                              </w:rPr>
                            </w:pPr>
                            <w:r w:rsidRPr="00844880">
                              <w:rPr>
                                <w:rFonts w:ascii="Times New Roman" w:hAnsi="Times New Roman" w:cs="Times New Roman"/>
                              </w:rPr>
                              <w:t xml:space="preserve">“And these devils they keep </w:t>
                            </w:r>
                            <w:proofErr w:type="spellStart"/>
                            <w:r w:rsidRPr="00844880">
                              <w:rPr>
                                <w:rFonts w:ascii="Times New Roman" w:hAnsi="Times New Roman" w:cs="Times New Roman"/>
                              </w:rPr>
                              <w:t>talkin</w:t>
                            </w:r>
                            <w:proofErr w:type="spellEnd"/>
                            <w:r w:rsidRPr="00844880">
                              <w:rPr>
                                <w:rFonts w:ascii="Times New Roman" w:hAnsi="Times New Roman" w:cs="Times New Roman"/>
                              </w:rPr>
                              <w:t xml:space="preserve">’ to me, they </w:t>
                            </w:r>
                            <w:proofErr w:type="spellStart"/>
                            <w:r w:rsidRPr="00844880">
                              <w:rPr>
                                <w:rFonts w:ascii="Times New Roman" w:hAnsi="Times New Roman" w:cs="Times New Roman"/>
                              </w:rPr>
                              <w:t>screamin</w:t>
                            </w:r>
                            <w:proofErr w:type="spellEnd"/>
                            <w:r w:rsidRPr="00844880">
                              <w:rPr>
                                <w:rFonts w:ascii="Times New Roman" w:hAnsi="Times New Roman" w:cs="Times New Roman"/>
                              </w:rPr>
                              <w:t xml:space="preserve">’ “open the bottle,” I want to be at peace. My hand is gripping that throttle, I’m running out of speed, </w:t>
                            </w:r>
                            <w:proofErr w:type="spellStart"/>
                            <w:r w:rsidRPr="00844880">
                              <w:rPr>
                                <w:rFonts w:ascii="Times New Roman" w:hAnsi="Times New Roman" w:cs="Times New Roman"/>
                              </w:rPr>
                              <w:t>tryin</w:t>
                            </w:r>
                            <w:proofErr w:type="spellEnd"/>
                            <w:r w:rsidRPr="00844880">
                              <w:rPr>
                                <w:rFonts w:ascii="Times New Roman" w:hAnsi="Times New Roman" w:cs="Times New Roman"/>
                              </w:rPr>
                              <w:t xml:space="preserve">’ to close my eyes but I just keep </w:t>
                            </w:r>
                            <w:proofErr w:type="spellStart"/>
                            <w:r w:rsidRPr="00844880">
                              <w:rPr>
                                <w:rFonts w:ascii="Times New Roman" w:hAnsi="Times New Roman" w:cs="Times New Roman"/>
                              </w:rPr>
                              <w:t>sweatin</w:t>
                            </w:r>
                            <w:proofErr w:type="spellEnd"/>
                            <w:r w:rsidRPr="00844880">
                              <w:rPr>
                                <w:rFonts w:ascii="Times New Roman" w:hAnsi="Times New Roman" w:cs="Times New Roman"/>
                              </w:rPr>
                              <w:t>’ through these sheets.”</w:t>
                            </w:r>
                          </w:p>
                          <w:p w:rsidR="00844880" w:rsidRPr="00844880" w:rsidRDefault="00844880" w:rsidP="00A14935">
                            <w:pPr>
                              <w:pStyle w:val="BodyText1"/>
                              <w:spacing w:line="276" w:lineRule="auto"/>
                              <w:ind w:left="720"/>
                              <w:contextualSpacing/>
                              <w:rPr>
                                <w:rFonts w:ascii="Times New Roman" w:hAnsi="Times New Roman" w:cs="Times New Roman"/>
                              </w:rPr>
                            </w:pPr>
                            <w:r w:rsidRPr="00844880">
                              <w:rPr>
                                <w:rFonts w:ascii="Times New Roman" w:hAnsi="Times New Roman" w:cs="Times New Roman"/>
                              </w:rPr>
                              <w:t xml:space="preserve"> – Drug Dealer by Macklemore </w:t>
                            </w:r>
                          </w:p>
                          <w:p w:rsidR="00844880" w:rsidRPr="00844880" w:rsidRDefault="00844880" w:rsidP="00A14935">
                            <w:pPr>
                              <w:pStyle w:val="BodyText1"/>
                              <w:numPr>
                                <w:ilvl w:val="0"/>
                                <w:numId w:val="7"/>
                              </w:numPr>
                              <w:spacing w:line="276" w:lineRule="auto"/>
                              <w:contextualSpacing/>
                              <w:rPr>
                                <w:rFonts w:ascii="Times New Roman" w:hAnsi="Times New Roman" w:cs="Times New Roman"/>
                              </w:rPr>
                            </w:pPr>
                            <w:r w:rsidRPr="00844880">
                              <w:rPr>
                                <w:rFonts w:ascii="Times New Roman" w:hAnsi="Times New Roman" w:cs="Times New Roman"/>
                              </w:rPr>
                              <w:t>“My organs were shutting down, my liver, my kidneys, everything.  They didn’t think I was going to make it.  My bottom was going to be death”</w:t>
                            </w:r>
                          </w:p>
                          <w:p w:rsidR="00844880" w:rsidRPr="00844880" w:rsidRDefault="00844880" w:rsidP="00A14935">
                            <w:pPr>
                              <w:pStyle w:val="BodyText1"/>
                              <w:spacing w:line="276" w:lineRule="auto"/>
                              <w:ind w:left="720"/>
                              <w:contextualSpacing/>
                              <w:rPr>
                                <w:rFonts w:ascii="Times New Roman" w:hAnsi="Times New Roman" w:cs="Times New Roman"/>
                              </w:rPr>
                            </w:pPr>
                            <w:r w:rsidRPr="00844880">
                              <w:rPr>
                                <w:rFonts w:ascii="Times New Roman" w:hAnsi="Times New Roman" w:cs="Times New Roman"/>
                              </w:rPr>
                              <w:t xml:space="preserve"> – Eminem </w:t>
                            </w:r>
                          </w:p>
                          <w:p w:rsidR="00844880" w:rsidRPr="00844880" w:rsidRDefault="00844880" w:rsidP="00A14935">
                            <w:pPr>
                              <w:pStyle w:val="BodyText1"/>
                              <w:numPr>
                                <w:ilvl w:val="0"/>
                                <w:numId w:val="7"/>
                              </w:numPr>
                              <w:spacing w:line="276" w:lineRule="auto"/>
                              <w:contextualSpacing/>
                              <w:rPr>
                                <w:rFonts w:ascii="Times New Roman" w:hAnsi="Times New Roman" w:cs="Times New Roman"/>
                              </w:rPr>
                            </w:pPr>
                            <w:r w:rsidRPr="00844880">
                              <w:rPr>
                                <w:rFonts w:ascii="Times New Roman" w:hAnsi="Times New Roman" w:cs="Times New Roman"/>
                              </w:rPr>
                              <w:t>“I have completed treatment for alcohol addiction; something I’ve dealt with in the past and will continue to confront…I want my kids to know there is no shame in getting help when you need it…”</w:t>
                            </w:r>
                          </w:p>
                          <w:p w:rsidR="00844880" w:rsidRDefault="00844880" w:rsidP="00A14935">
                            <w:pPr>
                              <w:pStyle w:val="BodyText1"/>
                              <w:spacing w:line="276" w:lineRule="auto"/>
                              <w:ind w:left="720"/>
                              <w:contextualSpacing/>
                              <w:rPr>
                                <w:rFonts w:ascii="Times New Roman" w:hAnsi="Times New Roman" w:cs="Times New Roman"/>
                              </w:rPr>
                            </w:pPr>
                            <w:r w:rsidRPr="00844880">
                              <w:rPr>
                                <w:rFonts w:ascii="Times New Roman" w:hAnsi="Times New Roman" w:cs="Times New Roman"/>
                              </w:rPr>
                              <w:t xml:space="preserve"> – Ben Affleck</w:t>
                            </w:r>
                          </w:p>
                          <w:p w:rsidR="00844880" w:rsidRPr="00844880" w:rsidRDefault="00844880" w:rsidP="00A751A7">
                            <w:pPr>
                              <w:pStyle w:val="BodyText1"/>
                              <w:spacing w:line="240" w:lineRule="auto"/>
                              <w:contextualSpacing/>
                              <w:rPr>
                                <w:rFonts w:ascii="Times New Roman" w:hAnsi="Times New Roman" w:cs="Times New Roman"/>
                              </w:rPr>
                            </w:pPr>
                          </w:p>
                          <w:p w:rsidR="00844880" w:rsidRPr="00844880" w:rsidRDefault="00844880" w:rsidP="00A751A7">
                            <w:pPr>
                              <w:pStyle w:val="BodyText1"/>
                              <w:spacing w:line="240" w:lineRule="auto"/>
                              <w:ind w:left="720"/>
                              <w:contextualSpacing/>
                              <w:rPr>
                                <w:rFonts w:ascii="Times New Roman" w:hAnsi="Times New Roman" w:cs="Times New Roman"/>
                              </w:rPr>
                            </w:pPr>
                          </w:p>
                          <w:p w:rsidR="00844880" w:rsidRPr="00844880" w:rsidRDefault="00844880" w:rsidP="00A751A7">
                            <w:pPr>
                              <w:pStyle w:val="BodyText1"/>
                              <w:spacing w:line="240" w:lineRule="auto"/>
                              <w:contextualSpacing/>
                              <w:rPr>
                                <w:rFonts w:ascii="Times New Roman" w:hAnsi="Times New Roman" w:cs="Times New Roman"/>
                                <w:b/>
                                <w:sz w:val="44"/>
                              </w:rPr>
                            </w:pPr>
                            <w:r w:rsidRPr="00844880">
                              <w:rPr>
                                <w:rFonts w:ascii="Times New Roman" w:hAnsi="Times New Roman" w:cs="Times New Roman"/>
                                <w:b/>
                                <w:sz w:val="44"/>
                              </w:rPr>
                              <w:t xml:space="preserve">Learn More: </w:t>
                            </w:r>
                          </w:p>
                          <w:p w:rsidR="00844880" w:rsidRPr="00546C13" w:rsidRDefault="00844880" w:rsidP="00A14935">
                            <w:pPr>
                              <w:pStyle w:val="BodyText1"/>
                              <w:numPr>
                                <w:ilvl w:val="0"/>
                                <w:numId w:val="7"/>
                              </w:numPr>
                              <w:spacing w:line="276" w:lineRule="auto"/>
                              <w:contextualSpacing/>
                              <w:rPr>
                                <w:rFonts w:ascii="Times New Roman" w:hAnsi="Times New Roman" w:cs="Times New Roman"/>
                                <w:sz w:val="24"/>
                              </w:rPr>
                            </w:pPr>
                            <w:r w:rsidRPr="00546C13">
                              <w:rPr>
                                <w:rFonts w:ascii="Times New Roman" w:hAnsi="Times New Roman" w:cs="Times New Roman"/>
                                <w:sz w:val="24"/>
                              </w:rPr>
                              <w:t>TED Talks:</w:t>
                            </w:r>
                          </w:p>
                          <w:p w:rsidR="00844880" w:rsidRPr="00844880" w:rsidRDefault="00844880" w:rsidP="00A14935">
                            <w:pPr>
                              <w:pStyle w:val="BodyText1"/>
                              <w:numPr>
                                <w:ilvl w:val="1"/>
                                <w:numId w:val="7"/>
                              </w:numPr>
                              <w:spacing w:line="276" w:lineRule="auto"/>
                              <w:contextualSpacing/>
                              <w:rPr>
                                <w:rFonts w:ascii="Times New Roman" w:hAnsi="Times New Roman" w:cs="Times New Roman"/>
                              </w:rPr>
                            </w:pPr>
                            <w:r w:rsidRPr="00844880">
                              <w:rPr>
                                <w:rFonts w:ascii="Times New Roman" w:hAnsi="Times New Roman" w:cs="Times New Roman"/>
                              </w:rPr>
                              <w:t xml:space="preserve">“How childhood trauma affects health across a lifetime” by Nadine Harris </w:t>
                            </w:r>
                          </w:p>
                          <w:p w:rsidR="00844880" w:rsidRPr="00844880" w:rsidRDefault="00844880" w:rsidP="00A14935">
                            <w:pPr>
                              <w:pStyle w:val="BodyText1"/>
                              <w:numPr>
                                <w:ilvl w:val="1"/>
                                <w:numId w:val="7"/>
                              </w:numPr>
                              <w:spacing w:line="276" w:lineRule="auto"/>
                              <w:contextualSpacing/>
                              <w:rPr>
                                <w:rFonts w:ascii="Times New Roman" w:hAnsi="Times New Roman" w:cs="Times New Roman"/>
                              </w:rPr>
                            </w:pPr>
                            <w:r w:rsidRPr="00844880">
                              <w:rPr>
                                <w:rFonts w:ascii="Times New Roman" w:hAnsi="Times New Roman" w:cs="Times New Roman"/>
                              </w:rPr>
                              <w:t>“Everything you think you know about addiction is wrong” by Johann Hari</w:t>
                            </w:r>
                          </w:p>
                          <w:p w:rsidR="00844880" w:rsidRPr="00546C13" w:rsidRDefault="00844880" w:rsidP="00A14935">
                            <w:pPr>
                              <w:pStyle w:val="BodyText1"/>
                              <w:numPr>
                                <w:ilvl w:val="0"/>
                                <w:numId w:val="7"/>
                              </w:numPr>
                              <w:spacing w:line="276" w:lineRule="auto"/>
                              <w:contextualSpacing/>
                              <w:rPr>
                                <w:rFonts w:ascii="Times New Roman" w:hAnsi="Times New Roman" w:cs="Times New Roman"/>
                                <w:sz w:val="24"/>
                              </w:rPr>
                            </w:pPr>
                            <w:r w:rsidRPr="00546C13">
                              <w:rPr>
                                <w:rFonts w:ascii="Times New Roman" w:hAnsi="Times New Roman" w:cs="Times New Roman"/>
                                <w:sz w:val="24"/>
                              </w:rPr>
                              <w:t xml:space="preserve">HBO Addiction Series </w:t>
                            </w:r>
                          </w:p>
                          <w:p w:rsidR="00844880" w:rsidRPr="00546C13" w:rsidRDefault="00844880" w:rsidP="00A14935">
                            <w:pPr>
                              <w:pStyle w:val="BodyText1"/>
                              <w:numPr>
                                <w:ilvl w:val="0"/>
                                <w:numId w:val="7"/>
                              </w:numPr>
                              <w:spacing w:line="276" w:lineRule="auto"/>
                              <w:contextualSpacing/>
                              <w:rPr>
                                <w:rFonts w:ascii="Times New Roman" w:hAnsi="Times New Roman" w:cs="Times New Roman"/>
                                <w:sz w:val="24"/>
                              </w:rPr>
                            </w:pPr>
                            <w:r w:rsidRPr="00546C13">
                              <w:rPr>
                                <w:rFonts w:ascii="Times New Roman" w:hAnsi="Times New Roman" w:cs="Times New Roman"/>
                                <w:sz w:val="24"/>
                              </w:rPr>
                              <w:t>Online Resources:</w:t>
                            </w:r>
                          </w:p>
                          <w:p w:rsidR="00844880" w:rsidRPr="00844880" w:rsidRDefault="00844880" w:rsidP="00A14935">
                            <w:pPr>
                              <w:pStyle w:val="BodyText1"/>
                              <w:numPr>
                                <w:ilvl w:val="1"/>
                                <w:numId w:val="7"/>
                              </w:numPr>
                              <w:spacing w:line="276" w:lineRule="auto"/>
                              <w:contextualSpacing/>
                              <w:rPr>
                                <w:rFonts w:ascii="Times New Roman" w:hAnsi="Times New Roman" w:cs="Times New Roman"/>
                              </w:rPr>
                            </w:pPr>
                            <w:r w:rsidRPr="00844880">
                              <w:rPr>
                                <w:rFonts w:ascii="Times New Roman" w:hAnsi="Times New Roman" w:cs="Times New Roman"/>
                              </w:rPr>
                              <w:t xml:space="preserve">Facesandvoicesofrecovery.org </w:t>
                            </w:r>
                          </w:p>
                          <w:p w:rsidR="00844880" w:rsidRPr="00844880" w:rsidRDefault="00844880" w:rsidP="00A14935">
                            <w:pPr>
                              <w:pStyle w:val="BodyText1"/>
                              <w:numPr>
                                <w:ilvl w:val="1"/>
                                <w:numId w:val="7"/>
                              </w:numPr>
                              <w:spacing w:line="276" w:lineRule="auto"/>
                              <w:contextualSpacing/>
                              <w:rPr>
                                <w:rFonts w:ascii="Times New Roman" w:hAnsi="Times New Roman" w:cs="Times New Roman"/>
                              </w:rPr>
                            </w:pPr>
                            <w:r w:rsidRPr="00844880">
                              <w:rPr>
                                <w:rFonts w:ascii="Times New Roman" w:hAnsi="Times New Roman" w:cs="Times New Roman"/>
                              </w:rPr>
                              <w:t>Drugabuse.gov</w:t>
                            </w:r>
                          </w:p>
                          <w:p w:rsidR="00121295" w:rsidRDefault="00844880" w:rsidP="00121295">
                            <w:pPr>
                              <w:pStyle w:val="BodyText1"/>
                              <w:numPr>
                                <w:ilvl w:val="1"/>
                                <w:numId w:val="7"/>
                              </w:numPr>
                              <w:spacing w:line="276" w:lineRule="auto"/>
                              <w:contextualSpacing/>
                              <w:rPr>
                                <w:rFonts w:ascii="Times New Roman" w:hAnsi="Times New Roman" w:cs="Times New Roman"/>
                              </w:rPr>
                            </w:pPr>
                            <w:r w:rsidRPr="00844880">
                              <w:rPr>
                                <w:rFonts w:ascii="Times New Roman" w:hAnsi="Times New Roman" w:cs="Times New Roman"/>
                              </w:rPr>
                              <w:t>Adolescenthealth.org/resources/clinicalcareresources/substanceuse</w:t>
                            </w:r>
                          </w:p>
                          <w:p w:rsidR="00121295" w:rsidRDefault="00121295" w:rsidP="00121295">
                            <w:pPr>
                              <w:pStyle w:val="BodyText1"/>
                              <w:spacing w:line="240" w:lineRule="auto"/>
                              <w:contextualSpacing/>
                              <w:rPr>
                                <w:rFonts w:ascii="Times New Roman" w:hAnsi="Times New Roman" w:cs="Times New Roman"/>
                              </w:rPr>
                            </w:pPr>
                          </w:p>
                          <w:p w:rsidR="00121295" w:rsidRDefault="00121295" w:rsidP="00121295">
                            <w:pPr>
                              <w:pStyle w:val="BodyText1"/>
                              <w:spacing w:line="240" w:lineRule="auto"/>
                              <w:contextualSpacing/>
                              <w:rPr>
                                <w:rFonts w:ascii="Times New Roman" w:hAnsi="Times New Roman" w:cs="Times New Roman"/>
                              </w:rPr>
                            </w:pPr>
                          </w:p>
                          <w:p w:rsidR="00121295" w:rsidRPr="00A61EA7" w:rsidRDefault="00121295" w:rsidP="00121295">
                            <w:pPr>
                              <w:pStyle w:val="BodyText1"/>
                              <w:spacing w:line="240" w:lineRule="auto"/>
                              <w:contextualSpacing/>
                              <w:rPr>
                                <w:rFonts w:ascii="Times New Roman" w:hAnsi="Times New Roman" w:cs="Times New Roman"/>
                                <w:color w:val="A6A6A6" w:themeColor="background1" w:themeShade="A6"/>
                                <w:sz w:val="14"/>
                                <w:szCs w:val="14"/>
                              </w:rPr>
                            </w:pPr>
                            <w:r w:rsidRPr="00A61EA7">
                              <w:rPr>
                                <w:rFonts w:ascii="Times New Roman" w:hAnsi="Times New Roman" w:cs="Times New Roman"/>
                                <w:color w:val="A6A6A6" w:themeColor="background1" w:themeShade="A6"/>
                                <w:sz w:val="14"/>
                                <w:szCs w:val="14"/>
                              </w:rPr>
                              <w:t>Addictionblog.org</w:t>
                            </w:r>
                          </w:p>
                          <w:p w:rsidR="00121295" w:rsidRPr="00A61EA7" w:rsidRDefault="00121295" w:rsidP="00121295">
                            <w:pPr>
                              <w:pStyle w:val="BodyText1"/>
                              <w:spacing w:line="240" w:lineRule="auto"/>
                              <w:contextualSpacing/>
                              <w:rPr>
                                <w:rFonts w:ascii="Times New Roman" w:hAnsi="Times New Roman" w:cs="Times New Roman"/>
                                <w:color w:val="A6A6A6" w:themeColor="background1" w:themeShade="A6"/>
                                <w:sz w:val="14"/>
                                <w:szCs w:val="14"/>
                              </w:rPr>
                            </w:pPr>
                            <w:r w:rsidRPr="00A61EA7">
                              <w:rPr>
                                <w:rFonts w:ascii="Times New Roman" w:hAnsi="Times New Roman" w:cs="Times New Roman"/>
                                <w:color w:val="A6A6A6" w:themeColor="background1" w:themeShade="A6"/>
                                <w:sz w:val="14"/>
                                <w:szCs w:val="14"/>
                              </w:rPr>
                              <w:t>http://www.businessinsider.com/ben-affleck-treated-for-alcohol-addiction-2017-3</w:t>
                            </w:r>
                          </w:p>
                          <w:p w:rsidR="00A751A7" w:rsidRPr="00121295" w:rsidRDefault="00121295" w:rsidP="00121295">
                            <w:pPr>
                              <w:pStyle w:val="BodyText1"/>
                              <w:spacing w:line="240" w:lineRule="auto"/>
                              <w:contextualSpacing/>
                              <w:rPr>
                                <w:rFonts w:ascii="Times New Roman" w:hAnsi="Times New Roman" w:cs="Times New Roman"/>
                                <w:color w:val="A6A6A6" w:themeColor="background1" w:themeShade="A6"/>
                                <w:sz w:val="14"/>
                                <w:szCs w:val="14"/>
                              </w:rPr>
                            </w:pPr>
                            <w:r w:rsidRPr="00A61EA7">
                              <w:rPr>
                                <w:rFonts w:ascii="Times New Roman" w:hAnsi="Times New Roman" w:cs="Times New Roman"/>
                                <w:color w:val="A6A6A6" w:themeColor="background1" w:themeShade="A6"/>
                                <w:sz w:val="14"/>
                                <w:szCs w:val="14"/>
                              </w:rPr>
                              <w:t>TED.com</w:t>
                            </w:r>
                          </w:p>
                          <w:p w:rsidR="00A61EA7" w:rsidRDefault="00A61EA7" w:rsidP="00A751A7">
                            <w:pPr>
                              <w:pStyle w:val="BodyText1"/>
                            </w:pPr>
                          </w:p>
                          <w:p w:rsidR="00A751A7" w:rsidRPr="00A61EA7" w:rsidRDefault="00A751A7" w:rsidP="00A751A7">
                            <w:pPr>
                              <w:pStyle w:val="BodyText1"/>
                              <w:spacing w:line="240" w:lineRule="auto"/>
                              <w:contextualSpacing/>
                              <w:rPr>
                                <w:rFonts w:ascii="Times New Roman" w:hAnsi="Times New Roman" w:cs="Times New Roman"/>
                                <w:color w:val="A6A6A6" w:themeColor="background1" w:themeShade="A6"/>
                                <w:sz w:val="14"/>
                                <w:szCs w:val="14"/>
                              </w:rPr>
                            </w:pPr>
                            <w:r w:rsidRPr="00A61EA7">
                              <w:rPr>
                                <w:rFonts w:ascii="Times New Roman" w:hAnsi="Times New Roman" w:cs="Times New Roman"/>
                                <w:color w:val="A6A6A6" w:themeColor="background1" w:themeShade="A6"/>
                                <w:sz w:val="14"/>
                                <w:szCs w:val="14"/>
                              </w:rPr>
                              <w:t>Addictionblog.org</w:t>
                            </w:r>
                          </w:p>
                          <w:p w:rsidR="00A751A7" w:rsidRPr="00A61EA7" w:rsidRDefault="00A751A7" w:rsidP="00A751A7">
                            <w:pPr>
                              <w:pStyle w:val="BodyText1"/>
                              <w:spacing w:line="240" w:lineRule="auto"/>
                              <w:contextualSpacing/>
                              <w:rPr>
                                <w:rFonts w:ascii="Times New Roman" w:hAnsi="Times New Roman" w:cs="Times New Roman"/>
                                <w:color w:val="A6A6A6" w:themeColor="background1" w:themeShade="A6"/>
                                <w:sz w:val="14"/>
                                <w:szCs w:val="14"/>
                              </w:rPr>
                            </w:pPr>
                            <w:r w:rsidRPr="00A61EA7">
                              <w:rPr>
                                <w:rFonts w:ascii="Times New Roman" w:hAnsi="Times New Roman" w:cs="Times New Roman"/>
                                <w:color w:val="A6A6A6" w:themeColor="background1" w:themeShade="A6"/>
                                <w:sz w:val="14"/>
                                <w:szCs w:val="14"/>
                              </w:rPr>
                              <w:t>http://www.businessinsider.com/ben-affleck-treated-for-alcohol-addiction-2017-3</w:t>
                            </w:r>
                          </w:p>
                          <w:p w:rsidR="00A751A7" w:rsidRPr="00A61EA7" w:rsidRDefault="00A751A7" w:rsidP="00A751A7">
                            <w:pPr>
                              <w:pStyle w:val="BodyText1"/>
                              <w:spacing w:line="240" w:lineRule="auto"/>
                              <w:contextualSpacing/>
                              <w:rPr>
                                <w:rFonts w:ascii="Times New Roman" w:hAnsi="Times New Roman" w:cs="Times New Roman"/>
                                <w:color w:val="A6A6A6" w:themeColor="background1" w:themeShade="A6"/>
                                <w:sz w:val="14"/>
                                <w:szCs w:val="14"/>
                              </w:rPr>
                            </w:pPr>
                            <w:r w:rsidRPr="00A61EA7">
                              <w:rPr>
                                <w:rFonts w:ascii="Times New Roman" w:hAnsi="Times New Roman" w:cs="Times New Roman"/>
                                <w:color w:val="A6A6A6" w:themeColor="background1" w:themeShade="A6"/>
                                <w:sz w:val="14"/>
                                <w:szCs w:val="14"/>
                              </w:rPr>
                              <w:t>TED.com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0;margin-top:0;width:278.9pt;height:537.55pt;z-index:25166796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" filled="f" stroked="f" strokecolor="#c9f" strokeweight="1.5pt">
                <v:textbox>
                  <w:txbxContent>
                    <w:p w:rsidR="00844880" w:rsidRPr="00844880" w:rsidRDefault="00844880" w:rsidP="00A751A7">
                      <w:pPr>
                        <w:pStyle w:val="BodyText1"/>
                        <w:spacing w:line="240" w:lineRule="auto"/>
                        <w:contextualSpacing/>
                        <w:rPr>
                          <w:rFonts w:ascii="Times New Roman" w:hAnsi="Times New Roman" w:cs="Times New Roman"/>
                          <w:b/>
                          <w:sz w:val="44"/>
                        </w:rPr>
                      </w:pPr>
                      <w:r w:rsidRPr="00844880">
                        <w:rPr>
                          <w:rFonts w:ascii="Times New Roman" w:hAnsi="Times New Roman" w:cs="Times New Roman"/>
                          <w:b/>
                          <w:sz w:val="44"/>
                        </w:rPr>
                        <w:t>In the Media:</w:t>
                      </w:r>
                    </w:p>
                    <w:p w:rsidR="00844880" w:rsidRPr="00844880" w:rsidRDefault="00844880" w:rsidP="00A14935">
                      <w:pPr>
                        <w:pStyle w:val="BodyText1"/>
                        <w:numPr>
                          <w:ilvl w:val="0"/>
                          <w:numId w:val="7"/>
                        </w:numPr>
                        <w:spacing w:line="276" w:lineRule="auto"/>
                        <w:contextualSpacing/>
                        <w:rPr>
                          <w:rFonts w:ascii="Times New Roman" w:hAnsi="Times New Roman" w:cs="Times New Roman"/>
                        </w:rPr>
                      </w:pPr>
                      <w:r w:rsidRPr="00844880">
                        <w:rPr>
                          <w:rFonts w:ascii="Times New Roman" w:hAnsi="Times New Roman" w:cs="Times New Roman"/>
                        </w:rPr>
                        <w:t xml:space="preserve">“And these devils they keep </w:t>
                      </w:r>
                      <w:proofErr w:type="spellStart"/>
                      <w:r w:rsidRPr="00844880">
                        <w:rPr>
                          <w:rFonts w:ascii="Times New Roman" w:hAnsi="Times New Roman" w:cs="Times New Roman"/>
                        </w:rPr>
                        <w:t>talkin</w:t>
                      </w:r>
                      <w:proofErr w:type="spellEnd"/>
                      <w:r w:rsidRPr="00844880">
                        <w:rPr>
                          <w:rFonts w:ascii="Times New Roman" w:hAnsi="Times New Roman" w:cs="Times New Roman"/>
                        </w:rPr>
                        <w:t xml:space="preserve">’ to me, they </w:t>
                      </w:r>
                      <w:proofErr w:type="spellStart"/>
                      <w:r w:rsidRPr="00844880">
                        <w:rPr>
                          <w:rFonts w:ascii="Times New Roman" w:hAnsi="Times New Roman" w:cs="Times New Roman"/>
                        </w:rPr>
                        <w:t>screamin</w:t>
                      </w:r>
                      <w:proofErr w:type="spellEnd"/>
                      <w:r w:rsidRPr="00844880">
                        <w:rPr>
                          <w:rFonts w:ascii="Times New Roman" w:hAnsi="Times New Roman" w:cs="Times New Roman"/>
                        </w:rPr>
                        <w:t xml:space="preserve">’ “open the bottle,” I want to be at peace. My hand is gripping that throttle, I’m running out of speed, </w:t>
                      </w:r>
                      <w:proofErr w:type="spellStart"/>
                      <w:r w:rsidRPr="00844880">
                        <w:rPr>
                          <w:rFonts w:ascii="Times New Roman" w:hAnsi="Times New Roman" w:cs="Times New Roman"/>
                        </w:rPr>
                        <w:t>tryin</w:t>
                      </w:r>
                      <w:proofErr w:type="spellEnd"/>
                      <w:r w:rsidRPr="00844880">
                        <w:rPr>
                          <w:rFonts w:ascii="Times New Roman" w:hAnsi="Times New Roman" w:cs="Times New Roman"/>
                        </w:rPr>
                        <w:t xml:space="preserve">’ to close my eyes but I just keep </w:t>
                      </w:r>
                      <w:proofErr w:type="spellStart"/>
                      <w:r w:rsidRPr="00844880">
                        <w:rPr>
                          <w:rFonts w:ascii="Times New Roman" w:hAnsi="Times New Roman" w:cs="Times New Roman"/>
                        </w:rPr>
                        <w:t>sweatin</w:t>
                      </w:r>
                      <w:proofErr w:type="spellEnd"/>
                      <w:r w:rsidRPr="00844880">
                        <w:rPr>
                          <w:rFonts w:ascii="Times New Roman" w:hAnsi="Times New Roman" w:cs="Times New Roman"/>
                        </w:rPr>
                        <w:t>’ through these sheets.”</w:t>
                      </w:r>
                    </w:p>
                    <w:p w:rsidR="00844880" w:rsidRPr="00844880" w:rsidRDefault="00844880" w:rsidP="00A14935">
                      <w:pPr>
                        <w:pStyle w:val="BodyText1"/>
                        <w:spacing w:line="276" w:lineRule="auto"/>
                        <w:ind w:left="720"/>
                        <w:contextualSpacing/>
                        <w:rPr>
                          <w:rFonts w:ascii="Times New Roman" w:hAnsi="Times New Roman" w:cs="Times New Roman"/>
                        </w:rPr>
                      </w:pPr>
                      <w:r w:rsidRPr="00844880">
                        <w:rPr>
                          <w:rFonts w:ascii="Times New Roman" w:hAnsi="Times New Roman" w:cs="Times New Roman"/>
                        </w:rPr>
                        <w:t xml:space="preserve"> – Drug Dealer by Macklemore </w:t>
                      </w:r>
                    </w:p>
                    <w:p w:rsidR="00844880" w:rsidRPr="00844880" w:rsidRDefault="00844880" w:rsidP="00A14935">
                      <w:pPr>
                        <w:pStyle w:val="BodyText1"/>
                        <w:numPr>
                          <w:ilvl w:val="0"/>
                          <w:numId w:val="7"/>
                        </w:numPr>
                        <w:spacing w:line="276" w:lineRule="auto"/>
                        <w:contextualSpacing/>
                        <w:rPr>
                          <w:rFonts w:ascii="Times New Roman" w:hAnsi="Times New Roman" w:cs="Times New Roman"/>
                        </w:rPr>
                      </w:pPr>
                      <w:r w:rsidRPr="00844880">
                        <w:rPr>
                          <w:rFonts w:ascii="Times New Roman" w:hAnsi="Times New Roman" w:cs="Times New Roman"/>
                        </w:rPr>
                        <w:t>“My organs were shutting down, my liver, my kidneys, everything.  They didn’t think I was going to make it.  My bottom was going to be death”</w:t>
                      </w:r>
                    </w:p>
                    <w:p w:rsidR="00844880" w:rsidRPr="00844880" w:rsidRDefault="00844880" w:rsidP="00A14935">
                      <w:pPr>
                        <w:pStyle w:val="BodyText1"/>
                        <w:spacing w:line="276" w:lineRule="auto"/>
                        <w:ind w:left="720"/>
                        <w:contextualSpacing/>
                        <w:rPr>
                          <w:rFonts w:ascii="Times New Roman" w:hAnsi="Times New Roman" w:cs="Times New Roman"/>
                        </w:rPr>
                      </w:pPr>
                      <w:r w:rsidRPr="00844880">
                        <w:rPr>
                          <w:rFonts w:ascii="Times New Roman" w:hAnsi="Times New Roman" w:cs="Times New Roman"/>
                        </w:rPr>
                        <w:t xml:space="preserve"> – Eminem </w:t>
                      </w:r>
                    </w:p>
                    <w:p w:rsidR="00844880" w:rsidRPr="00844880" w:rsidRDefault="00844880" w:rsidP="00A14935">
                      <w:pPr>
                        <w:pStyle w:val="BodyText1"/>
                        <w:numPr>
                          <w:ilvl w:val="0"/>
                          <w:numId w:val="7"/>
                        </w:numPr>
                        <w:spacing w:line="276" w:lineRule="auto"/>
                        <w:contextualSpacing/>
                        <w:rPr>
                          <w:rFonts w:ascii="Times New Roman" w:hAnsi="Times New Roman" w:cs="Times New Roman"/>
                        </w:rPr>
                      </w:pPr>
                      <w:r w:rsidRPr="00844880">
                        <w:rPr>
                          <w:rFonts w:ascii="Times New Roman" w:hAnsi="Times New Roman" w:cs="Times New Roman"/>
                        </w:rPr>
                        <w:t>“I have completed treatment for alcohol addiction; something I’ve dealt with in the past and will continue to confront…I want my kids to know there is no shame in getting help when you need it…”</w:t>
                      </w:r>
                    </w:p>
                    <w:p w:rsidR="00844880" w:rsidRDefault="00844880" w:rsidP="00A14935">
                      <w:pPr>
                        <w:pStyle w:val="BodyText1"/>
                        <w:spacing w:line="276" w:lineRule="auto"/>
                        <w:ind w:left="720"/>
                        <w:contextualSpacing/>
                        <w:rPr>
                          <w:rFonts w:ascii="Times New Roman" w:hAnsi="Times New Roman" w:cs="Times New Roman"/>
                        </w:rPr>
                      </w:pPr>
                      <w:r w:rsidRPr="00844880">
                        <w:rPr>
                          <w:rFonts w:ascii="Times New Roman" w:hAnsi="Times New Roman" w:cs="Times New Roman"/>
                        </w:rPr>
                        <w:t xml:space="preserve"> – Ben Affleck</w:t>
                      </w:r>
                    </w:p>
                    <w:p w:rsidR="00844880" w:rsidRPr="00844880" w:rsidRDefault="00844880" w:rsidP="00A751A7">
                      <w:pPr>
                        <w:pStyle w:val="BodyText1"/>
                        <w:spacing w:line="240" w:lineRule="auto"/>
                        <w:contextualSpacing/>
                        <w:rPr>
                          <w:rFonts w:ascii="Times New Roman" w:hAnsi="Times New Roman" w:cs="Times New Roman"/>
                        </w:rPr>
                      </w:pPr>
                    </w:p>
                    <w:p w:rsidR="00844880" w:rsidRPr="00844880" w:rsidRDefault="00844880" w:rsidP="00A751A7">
                      <w:pPr>
                        <w:pStyle w:val="BodyText1"/>
                        <w:spacing w:line="240" w:lineRule="auto"/>
                        <w:ind w:left="720"/>
                        <w:contextualSpacing/>
                        <w:rPr>
                          <w:rFonts w:ascii="Times New Roman" w:hAnsi="Times New Roman" w:cs="Times New Roman"/>
                        </w:rPr>
                      </w:pPr>
                    </w:p>
                    <w:p w:rsidR="00844880" w:rsidRPr="00844880" w:rsidRDefault="00844880" w:rsidP="00A751A7">
                      <w:pPr>
                        <w:pStyle w:val="BodyText1"/>
                        <w:spacing w:line="240" w:lineRule="auto"/>
                        <w:contextualSpacing/>
                        <w:rPr>
                          <w:rFonts w:ascii="Times New Roman" w:hAnsi="Times New Roman" w:cs="Times New Roman"/>
                          <w:b/>
                          <w:sz w:val="44"/>
                        </w:rPr>
                      </w:pPr>
                      <w:r w:rsidRPr="00844880">
                        <w:rPr>
                          <w:rFonts w:ascii="Times New Roman" w:hAnsi="Times New Roman" w:cs="Times New Roman"/>
                          <w:b/>
                          <w:sz w:val="44"/>
                        </w:rPr>
                        <w:t xml:space="preserve">Learn More: </w:t>
                      </w:r>
                    </w:p>
                    <w:p w:rsidR="00844880" w:rsidRPr="00546C13" w:rsidRDefault="00844880" w:rsidP="00A14935">
                      <w:pPr>
                        <w:pStyle w:val="BodyText1"/>
                        <w:numPr>
                          <w:ilvl w:val="0"/>
                          <w:numId w:val="7"/>
                        </w:numPr>
                        <w:spacing w:line="276" w:lineRule="auto"/>
                        <w:contextualSpacing/>
                        <w:rPr>
                          <w:rFonts w:ascii="Times New Roman" w:hAnsi="Times New Roman" w:cs="Times New Roman"/>
                          <w:sz w:val="24"/>
                        </w:rPr>
                      </w:pPr>
                      <w:r w:rsidRPr="00546C13">
                        <w:rPr>
                          <w:rFonts w:ascii="Times New Roman" w:hAnsi="Times New Roman" w:cs="Times New Roman"/>
                          <w:sz w:val="24"/>
                        </w:rPr>
                        <w:t>TED Talks:</w:t>
                      </w:r>
                    </w:p>
                    <w:p w:rsidR="00844880" w:rsidRPr="00844880" w:rsidRDefault="00844880" w:rsidP="00A14935">
                      <w:pPr>
                        <w:pStyle w:val="BodyText1"/>
                        <w:numPr>
                          <w:ilvl w:val="1"/>
                          <w:numId w:val="7"/>
                        </w:numPr>
                        <w:spacing w:line="276" w:lineRule="auto"/>
                        <w:contextualSpacing/>
                        <w:rPr>
                          <w:rFonts w:ascii="Times New Roman" w:hAnsi="Times New Roman" w:cs="Times New Roman"/>
                        </w:rPr>
                      </w:pPr>
                      <w:r w:rsidRPr="00844880">
                        <w:rPr>
                          <w:rFonts w:ascii="Times New Roman" w:hAnsi="Times New Roman" w:cs="Times New Roman"/>
                        </w:rPr>
                        <w:t xml:space="preserve">“How childhood trauma affects health across a lifetime” by Nadine Harris </w:t>
                      </w:r>
                    </w:p>
                    <w:p w:rsidR="00844880" w:rsidRPr="00844880" w:rsidRDefault="00844880" w:rsidP="00A14935">
                      <w:pPr>
                        <w:pStyle w:val="BodyText1"/>
                        <w:numPr>
                          <w:ilvl w:val="1"/>
                          <w:numId w:val="7"/>
                        </w:numPr>
                        <w:spacing w:line="276" w:lineRule="auto"/>
                        <w:contextualSpacing/>
                        <w:rPr>
                          <w:rFonts w:ascii="Times New Roman" w:hAnsi="Times New Roman" w:cs="Times New Roman"/>
                        </w:rPr>
                      </w:pPr>
                      <w:r w:rsidRPr="00844880">
                        <w:rPr>
                          <w:rFonts w:ascii="Times New Roman" w:hAnsi="Times New Roman" w:cs="Times New Roman"/>
                        </w:rPr>
                        <w:t>“Everything you think you know about addiction is wrong” by Johann Hari</w:t>
                      </w:r>
                    </w:p>
                    <w:p w:rsidR="00844880" w:rsidRPr="00546C13" w:rsidRDefault="00844880" w:rsidP="00A14935">
                      <w:pPr>
                        <w:pStyle w:val="BodyText1"/>
                        <w:numPr>
                          <w:ilvl w:val="0"/>
                          <w:numId w:val="7"/>
                        </w:numPr>
                        <w:spacing w:line="276" w:lineRule="auto"/>
                        <w:contextualSpacing/>
                        <w:rPr>
                          <w:rFonts w:ascii="Times New Roman" w:hAnsi="Times New Roman" w:cs="Times New Roman"/>
                          <w:sz w:val="24"/>
                        </w:rPr>
                      </w:pPr>
                      <w:r w:rsidRPr="00546C13">
                        <w:rPr>
                          <w:rFonts w:ascii="Times New Roman" w:hAnsi="Times New Roman" w:cs="Times New Roman"/>
                          <w:sz w:val="24"/>
                        </w:rPr>
                        <w:t xml:space="preserve">HBO Addiction Series </w:t>
                      </w:r>
                    </w:p>
                    <w:p w:rsidR="00844880" w:rsidRPr="00546C13" w:rsidRDefault="00844880" w:rsidP="00A14935">
                      <w:pPr>
                        <w:pStyle w:val="BodyText1"/>
                        <w:numPr>
                          <w:ilvl w:val="0"/>
                          <w:numId w:val="7"/>
                        </w:numPr>
                        <w:spacing w:line="276" w:lineRule="auto"/>
                        <w:contextualSpacing/>
                        <w:rPr>
                          <w:rFonts w:ascii="Times New Roman" w:hAnsi="Times New Roman" w:cs="Times New Roman"/>
                          <w:sz w:val="24"/>
                        </w:rPr>
                      </w:pPr>
                      <w:r w:rsidRPr="00546C13">
                        <w:rPr>
                          <w:rFonts w:ascii="Times New Roman" w:hAnsi="Times New Roman" w:cs="Times New Roman"/>
                          <w:sz w:val="24"/>
                        </w:rPr>
                        <w:t>Online Resources:</w:t>
                      </w:r>
                    </w:p>
                    <w:p w:rsidR="00844880" w:rsidRPr="00844880" w:rsidRDefault="00844880" w:rsidP="00A14935">
                      <w:pPr>
                        <w:pStyle w:val="BodyText1"/>
                        <w:numPr>
                          <w:ilvl w:val="1"/>
                          <w:numId w:val="7"/>
                        </w:numPr>
                        <w:spacing w:line="276" w:lineRule="auto"/>
                        <w:contextualSpacing/>
                        <w:rPr>
                          <w:rFonts w:ascii="Times New Roman" w:hAnsi="Times New Roman" w:cs="Times New Roman"/>
                        </w:rPr>
                      </w:pPr>
                      <w:r w:rsidRPr="00844880">
                        <w:rPr>
                          <w:rFonts w:ascii="Times New Roman" w:hAnsi="Times New Roman" w:cs="Times New Roman"/>
                        </w:rPr>
                        <w:t xml:space="preserve">Facesandvoicesofrecovery.org </w:t>
                      </w:r>
                    </w:p>
                    <w:p w:rsidR="00844880" w:rsidRPr="00844880" w:rsidRDefault="00844880" w:rsidP="00A14935">
                      <w:pPr>
                        <w:pStyle w:val="BodyText1"/>
                        <w:numPr>
                          <w:ilvl w:val="1"/>
                          <w:numId w:val="7"/>
                        </w:numPr>
                        <w:spacing w:line="276" w:lineRule="auto"/>
                        <w:contextualSpacing/>
                        <w:rPr>
                          <w:rFonts w:ascii="Times New Roman" w:hAnsi="Times New Roman" w:cs="Times New Roman"/>
                        </w:rPr>
                      </w:pPr>
                      <w:r w:rsidRPr="00844880">
                        <w:rPr>
                          <w:rFonts w:ascii="Times New Roman" w:hAnsi="Times New Roman" w:cs="Times New Roman"/>
                        </w:rPr>
                        <w:t>Drugabuse.gov</w:t>
                      </w:r>
                    </w:p>
                    <w:p w:rsidR="00121295" w:rsidRDefault="00844880" w:rsidP="00121295">
                      <w:pPr>
                        <w:pStyle w:val="BodyText1"/>
                        <w:numPr>
                          <w:ilvl w:val="1"/>
                          <w:numId w:val="7"/>
                        </w:numPr>
                        <w:spacing w:line="276" w:lineRule="auto"/>
                        <w:contextualSpacing/>
                        <w:rPr>
                          <w:rFonts w:ascii="Times New Roman" w:hAnsi="Times New Roman" w:cs="Times New Roman"/>
                        </w:rPr>
                      </w:pPr>
                      <w:r w:rsidRPr="00844880">
                        <w:rPr>
                          <w:rFonts w:ascii="Times New Roman" w:hAnsi="Times New Roman" w:cs="Times New Roman"/>
                        </w:rPr>
                        <w:t>Adolescenthealth.org/resources/clinicalcareresources/substanceuse</w:t>
                      </w:r>
                    </w:p>
                    <w:p w:rsidR="00121295" w:rsidRDefault="00121295" w:rsidP="00121295">
                      <w:pPr>
                        <w:pStyle w:val="BodyText1"/>
                        <w:spacing w:line="240" w:lineRule="auto"/>
                        <w:contextualSpacing/>
                        <w:rPr>
                          <w:rFonts w:ascii="Times New Roman" w:hAnsi="Times New Roman" w:cs="Times New Roman"/>
                        </w:rPr>
                      </w:pPr>
                    </w:p>
                    <w:p w:rsidR="00121295" w:rsidRDefault="00121295" w:rsidP="00121295">
                      <w:pPr>
                        <w:pStyle w:val="BodyText1"/>
                        <w:spacing w:line="240" w:lineRule="auto"/>
                        <w:contextualSpacing/>
                        <w:rPr>
                          <w:rFonts w:ascii="Times New Roman" w:hAnsi="Times New Roman" w:cs="Times New Roman"/>
                        </w:rPr>
                      </w:pPr>
                    </w:p>
                    <w:p w:rsidR="00121295" w:rsidRPr="00A61EA7" w:rsidRDefault="00121295" w:rsidP="00121295">
                      <w:pPr>
                        <w:pStyle w:val="BodyText1"/>
                        <w:spacing w:line="240" w:lineRule="auto"/>
                        <w:contextualSpacing/>
                        <w:rPr>
                          <w:rFonts w:ascii="Times New Roman" w:hAnsi="Times New Roman" w:cs="Times New Roman"/>
                          <w:color w:val="A6A6A6" w:themeColor="background1" w:themeShade="A6"/>
                          <w:sz w:val="14"/>
                          <w:szCs w:val="14"/>
                        </w:rPr>
                      </w:pPr>
                      <w:r w:rsidRPr="00A61EA7">
                        <w:rPr>
                          <w:rFonts w:ascii="Times New Roman" w:hAnsi="Times New Roman" w:cs="Times New Roman"/>
                          <w:color w:val="A6A6A6" w:themeColor="background1" w:themeShade="A6"/>
                          <w:sz w:val="14"/>
                          <w:szCs w:val="14"/>
                        </w:rPr>
                        <w:t>Addictionblog.org</w:t>
                      </w:r>
                    </w:p>
                    <w:p w:rsidR="00121295" w:rsidRPr="00A61EA7" w:rsidRDefault="00121295" w:rsidP="00121295">
                      <w:pPr>
                        <w:pStyle w:val="BodyText1"/>
                        <w:spacing w:line="240" w:lineRule="auto"/>
                        <w:contextualSpacing/>
                        <w:rPr>
                          <w:rFonts w:ascii="Times New Roman" w:hAnsi="Times New Roman" w:cs="Times New Roman"/>
                          <w:color w:val="A6A6A6" w:themeColor="background1" w:themeShade="A6"/>
                          <w:sz w:val="14"/>
                          <w:szCs w:val="14"/>
                        </w:rPr>
                      </w:pPr>
                      <w:r w:rsidRPr="00A61EA7">
                        <w:rPr>
                          <w:rFonts w:ascii="Times New Roman" w:hAnsi="Times New Roman" w:cs="Times New Roman"/>
                          <w:color w:val="A6A6A6" w:themeColor="background1" w:themeShade="A6"/>
                          <w:sz w:val="14"/>
                          <w:szCs w:val="14"/>
                        </w:rPr>
                        <w:t>http://www.businessinsider.com/ben-affleck-treated-for-alcohol-addiction-2017-3</w:t>
                      </w:r>
                    </w:p>
                    <w:p w:rsidR="00A751A7" w:rsidRPr="00121295" w:rsidRDefault="00121295" w:rsidP="00121295">
                      <w:pPr>
                        <w:pStyle w:val="BodyText1"/>
                        <w:spacing w:line="240" w:lineRule="auto"/>
                        <w:contextualSpacing/>
                        <w:rPr>
                          <w:rFonts w:ascii="Times New Roman" w:hAnsi="Times New Roman" w:cs="Times New Roman"/>
                          <w:color w:val="A6A6A6" w:themeColor="background1" w:themeShade="A6"/>
                          <w:sz w:val="14"/>
                          <w:szCs w:val="14"/>
                        </w:rPr>
                      </w:pPr>
                      <w:r w:rsidRPr="00A61EA7">
                        <w:rPr>
                          <w:rFonts w:ascii="Times New Roman" w:hAnsi="Times New Roman" w:cs="Times New Roman"/>
                          <w:color w:val="A6A6A6" w:themeColor="background1" w:themeShade="A6"/>
                          <w:sz w:val="14"/>
                          <w:szCs w:val="14"/>
                        </w:rPr>
                        <w:t>TED.com</w:t>
                      </w:r>
                    </w:p>
                    <w:p w:rsidR="00A61EA7" w:rsidRDefault="00A61EA7" w:rsidP="00A751A7">
                      <w:pPr>
                        <w:pStyle w:val="BodyText1"/>
                      </w:pPr>
                    </w:p>
                    <w:p w:rsidR="00A751A7" w:rsidRPr="00A61EA7" w:rsidRDefault="00A751A7" w:rsidP="00A751A7">
                      <w:pPr>
                        <w:pStyle w:val="BodyText1"/>
                        <w:spacing w:line="240" w:lineRule="auto"/>
                        <w:contextualSpacing/>
                        <w:rPr>
                          <w:rFonts w:ascii="Times New Roman" w:hAnsi="Times New Roman" w:cs="Times New Roman"/>
                          <w:color w:val="A6A6A6" w:themeColor="background1" w:themeShade="A6"/>
                          <w:sz w:val="14"/>
                          <w:szCs w:val="14"/>
                        </w:rPr>
                      </w:pPr>
                      <w:r w:rsidRPr="00A61EA7">
                        <w:rPr>
                          <w:rFonts w:ascii="Times New Roman" w:hAnsi="Times New Roman" w:cs="Times New Roman"/>
                          <w:color w:val="A6A6A6" w:themeColor="background1" w:themeShade="A6"/>
                          <w:sz w:val="14"/>
                          <w:szCs w:val="14"/>
                        </w:rPr>
                        <w:t>Addictionblog.org</w:t>
                      </w:r>
                    </w:p>
                    <w:p w:rsidR="00A751A7" w:rsidRPr="00A61EA7" w:rsidRDefault="00A751A7" w:rsidP="00A751A7">
                      <w:pPr>
                        <w:pStyle w:val="BodyText1"/>
                        <w:spacing w:line="240" w:lineRule="auto"/>
                        <w:contextualSpacing/>
                        <w:rPr>
                          <w:rFonts w:ascii="Times New Roman" w:hAnsi="Times New Roman" w:cs="Times New Roman"/>
                          <w:color w:val="A6A6A6" w:themeColor="background1" w:themeShade="A6"/>
                          <w:sz w:val="14"/>
                          <w:szCs w:val="14"/>
                        </w:rPr>
                      </w:pPr>
                      <w:r w:rsidRPr="00A61EA7">
                        <w:rPr>
                          <w:rFonts w:ascii="Times New Roman" w:hAnsi="Times New Roman" w:cs="Times New Roman"/>
                          <w:color w:val="A6A6A6" w:themeColor="background1" w:themeShade="A6"/>
                          <w:sz w:val="14"/>
                          <w:szCs w:val="14"/>
                        </w:rPr>
                        <w:t>http://www.businessinsider.com/ben-affleck-treated-for-alcohol-addiction-2017-3</w:t>
                      </w:r>
                    </w:p>
                    <w:p w:rsidR="00A751A7" w:rsidRPr="00A61EA7" w:rsidRDefault="00A751A7" w:rsidP="00A751A7">
                      <w:pPr>
                        <w:pStyle w:val="BodyText1"/>
                        <w:spacing w:line="240" w:lineRule="auto"/>
                        <w:contextualSpacing/>
                        <w:rPr>
                          <w:rFonts w:ascii="Times New Roman" w:hAnsi="Times New Roman" w:cs="Times New Roman"/>
                          <w:color w:val="A6A6A6" w:themeColor="background1" w:themeShade="A6"/>
                          <w:sz w:val="14"/>
                          <w:szCs w:val="14"/>
                        </w:rPr>
                      </w:pPr>
                      <w:r w:rsidRPr="00A61EA7">
                        <w:rPr>
                          <w:rFonts w:ascii="Times New Roman" w:hAnsi="Times New Roman" w:cs="Times New Roman"/>
                          <w:color w:val="A6A6A6" w:themeColor="background1" w:themeShade="A6"/>
                          <w:sz w:val="14"/>
                          <w:szCs w:val="14"/>
                        </w:rPr>
                        <w:t>TED.com</w:t>
                      </w:r>
                    </w:p>
                  </w:txbxContent>
                </v:textbox>
                <w10:wrap anchorx="margin" anchory="margin"/>
              </v:shape>
            </w:pict>
          </mc:Fallback>
        </mc:AlternateContent>
      </w:r>
      <w:r w:rsidR="00BB1940">
        <w:rPr>
          <w:noProof/>
        </w:rPr>
        <mc:AlternateContent>
          <mc:Choice Requires="wps">
            <w:drawing>
              <wp:anchor distT="0" distB="0" distL="114300" distR="114300" simplePos="0" relativeHeight="251658752" behindDoc="0" locked="0" layoutInCell="1" allowOverlap="1" wp14:anchorId="487730CC" wp14:editId="1F97EEC2">
                <wp:simplePos x="0" y="0"/>
                <wp:positionH relativeFrom="page">
                  <wp:posOffset>1638935</wp:posOffset>
                </wp:positionH>
                <wp:positionV relativeFrom="page">
                  <wp:posOffset>-600075</wp:posOffset>
                </wp:positionV>
                <wp:extent cx="1128395" cy="3491865"/>
                <wp:effectExtent l="0" t="635" r="3810" b="4445"/>
                <wp:wrapNone/>
                <wp:docPr id="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28395" cy="3491865"/>
                        </a:xfrm>
                        <a:prstGeom prst="rect">
                          <a:avLst/>
                        </a:prstGeom>
                        <a:solidFill>
                          <a:srgbClr val="D0F0E0"/>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149556" id="Rectangle 80" o:spid="_x0000_s1026" style="position:absolute;margin-left:129.05pt;margin-top:-47.25pt;width:88.85pt;height:274.95pt;rotation:-9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" fillcolor="#d0f0e0" stroked="f" strokecolor="#c9f" strokeweight="1.5pt">
                <w10:wrap anchorx="page" anchory="page"/>
              </v:rect>
            </w:pict>
          </mc:Fallback>
        </mc:AlternateContent>
      </w:r>
      <w:r w:rsidR="00BB1940">
        <w:rPr>
          <w:noProof/>
        </w:rPr>
        <mc:AlternateContent>
          <mc:Choice Requires="wps">
            <w:drawing>
              <wp:anchor distT="0" distB="0" distL="114300" distR="114300" simplePos="0" relativeHeight="251661824" behindDoc="0" locked="0" layoutInCell="1" allowOverlap="1" wp14:anchorId="22AF4A7E" wp14:editId="39C97839">
                <wp:simplePos x="0" y="0"/>
                <wp:positionH relativeFrom="page">
                  <wp:posOffset>702310</wp:posOffset>
                </wp:positionH>
                <wp:positionV relativeFrom="page">
                  <wp:posOffset>581025</wp:posOffset>
                </wp:positionV>
                <wp:extent cx="3260090" cy="320040"/>
                <wp:effectExtent l="0" t="0" r="0" b="3810"/>
                <wp:wrapNone/>
                <wp:docPr id="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320040"/>
                        </a:xfrm>
                        <a:prstGeom prst="rect">
                          <a:avLst/>
                        </a:prstGeom>
                        <a:solidFill>
                          <a:srgbClr val="51AB9E"/>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644354" id="Rectangle 85" o:spid="_x0000_s1026" style="position:absolute;margin-left:55.3pt;margin-top:45.75pt;width:256.7pt;height:25.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" fillcolor="#51ab9e" stroked="f" strokecolor="#c9f" strokeweight="1.5pt">
                <w10:wrap anchorx="page" anchory="page"/>
              </v:rect>
            </w:pict>
          </mc:Fallback>
        </mc:AlternateContent>
      </w:r>
      <w:r w:rsidR="00BB1940">
        <w:rPr>
          <w:noProof/>
        </w:rPr>
        <mc:AlternateContent>
          <mc:Choice Requires="wps">
            <w:drawing>
              <wp:anchor distT="0" distB="0" distL="114300" distR="114300" simplePos="0" relativeHeight="251660800" behindDoc="0" locked="0" layoutInCell="1" allowOverlap="1">
                <wp:simplePos x="0" y="0"/>
                <wp:positionH relativeFrom="page">
                  <wp:posOffset>4726305</wp:posOffset>
                </wp:positionH>
                <wp:positionV relativeFrom="page">
                  <wp:posOffset>432435</wp:posOffset>
                </wp:positionV>
                <wp:extent cx="3542030" cy="6795135"/>
                <wp:effectExtent l="1905" t="3810" r="0" b="1905"/>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679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linkedTxbx id="10"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2" o:spid="_x0000_s1037" type="#_x0000_t202" style="position:absolute;margin-left:372.15pt;margin-top:34.05pt;width:278.9pt;height:53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" filled="f" stroked="f" strokecolor="#c9f" strokeweight="1.5pt">
                <v:textbox>
                  <w:txbxContent/>
                </v:textbox>
                <w10:wrap anchorx="page" anchory="page"/>
              </v:shape>
            </w:pict>
          </mc:Fallback>
        </mc:AlternateContent>
      </w:r>
    </w:p>
    <w:sectPr w:rsidR="00051AEB" w:rsidRPr="005F72E4" w:rsidSect="007B4A7B">
      <w:pgSz w:w="20160" w:h="12240" w:orient="landscape" w:code="5"/>
      <w:pgMar w:top="11448" w:right="720" w:bottom="530" w:left="720" w:header="720" w:footer="720" w:gutter="0"/>
      <w:cols w:num="3"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BAE35B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518282D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7E1EB37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E4F296E2"/>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E7BE00AC"/>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643D4D93"/>
    <w:multiLevelType w:val="hybridMultilevel"/>
    <w:tmpl w:val="AE5ECB78"/>
    <w:lvl w:ilvl="0" w:tplc="4CFA9F46">
      <w:start w:val="1"/>
      <w:numFmt w:val="bullet"/>
      <w:lvlText w:val=""/>
      <w:lvlJc w:val="left"/>
      <w:pPr>
        <w:tabs>
          <w:tab w:val="num" w:pos="360"/>
        </w:tabs>
        <w:ind w:left="360" w:hanging="360"/>
      </w:pPr>
      <w:rPr>
        <w:rFonts w:ascii="Wingdings" w:hAnsi="Wingdings" w:hint="default"/>
        <w:color w:val="6600CC"/>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1642BA"/>
    <w:multiLevelType w:val="hybridMultilevel"/>
    <w:tmpl w:val="FC6AFAEE"/>
    <w:lvl w:ilvl="0" w:tplc="3D9839BC">
      <w:numFmt w:val="bullet"/>
      <w:lvlText w:val="-"/>
      <w:lvlJc w:val="left"/>
      <w:pPr>
        <w:ind w:left="540" w:hanging="360"/>
      </w:pPr>
      <w:rPr>
        <w:rFonts w:ascii="Lucida Sans Unicode" w:eastAsia="Times New Roman" w:hAnsi="Lucida Sans Unicode" w:cs="Lucida Sans Unicode"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11"/>
    <w:rsid w:val="000034A3"/>
    <w:rsid w:val="00013832"/>
    <w:rsid w:val="0001679B"/>
    <w:rsid w:val="00041099"/>
    <w:rsid w:val="00051A00"/>
    <w:rsid w:val="00051AEB"/>
    <w:rsid w:val="0005219B"/>
    <w:rsid w:val="000541DD"/>
    <w:rsid w:val="00083A44"/>
    <w:rsid w:val="000A37DB"/>
    <w:rsid w:val="000A4144"/>
    <w:rsid w:val="000B17E3"/>
    <w:rsid w:val="000D6D6F"/>
    <w:rsid w:val="000F6F77"/>
    <w:rsid w:val="00113046"/>
    <w:rsid w:val="00113C1B"/>
    <w:rsid w:val="00117B94"/>
    <w:rsid w:val="00121295"/>
    <w:rsid w:val="00131232"/>
    <w:rsid w:val="00146D98"/>
    <w:rsid w:val="00176C9E"/>
    <w:rsid w:val="001866D2"/>
    <w:rsid w:val="001C6040"/>
    <w:rsid w:val="001D7242"/>
    <w:rsid w:val="001E5A96"/>
    <w:rsid w:val="001E7399"/>
    <w:rsid w:val="00207164"/>
    <w:rsid w:val="0022079E"/>
    <w:rsid w:val="00221285"/>
    <w:rsid w:val="002213EA"/>
    <w:rsid w:val="00242515"/>
    <w:rsid w:val="002454EE"/>
    <w:rsid w:val="00251F4F"/>
    <w:rsid w:val="002714B2"/>
    <w:rsid w:val="00280BF5"/>
    <w:rsid w:val="00281C43"/>
    <w:rsid w:val="00281C92"/>
    <w:rsid w:val="00282209"/>
    <w:rsid w:val="002B5EDA"/>
    <w:rsid w:val="002F2AE5"/>
    <w:rsid w:val="00311432"/>
    <w:rsid w:val="00320B3D"/>
    <w:rsid w:val="003321E5"/>
    <w:rsid w:val="003374E3"/>
    <w:rsid w:val="003433BE"/>
    <w:rsid w:val="0035391E"/>
    <w:rsid w:val="00361FF6"/>
    <w:rsid w:val="00364189"/>
    <w:rsid w:val="0038072E"/>
    <w:rsid w:val="00381A35"/>
    <w:rsid w:val="00387200"/>
    <w:rsid w:val="00396E84"/>
    <w:rsid w:val="00397D3D"/>
    <w:rsid w:val="003A358D"/>
    <w:rsid w:val="003A3F54"/>
    <w:rsid w:val="003B0965"/>
    <w:rsid w:val="003B534A"/>
    <w:rsid w:val="003C2C8D"/>
    <w:rsid w:val="003C3DB6"/>
    <w:rsid w:val="003C58B3"/>
    <w:rsid w:val="003E4295"/>
    <w:rsid w:val="003E6F76"/>
    <w:rsid w:val="003F5DAB"/>
    <w:rsid w:val="00413925"/>
    <w:rsid w:val="00416292"/>
    <w:rsid w:val="00426EF3"/>
    <w:rsid w:val="00432975"/>
    <w:rsid w:val="00457A31"/>
    <w:rsid w:val="00457D53"/>
    <w:rsid w:val="00461BDC"/>
    <w:rsid w:val="00477C75"/>
    <w:rsid w:val="00483C07"/>
    <w:rsid w:val="00486E9E"/>
    <w:rsid w:val="00495EA6"/>
    <w:rsid w:val="004A7F53"/>
    <w:rsid w:val="004D4AFB"/>
    <w:rsid w:val="004F658A"/>
    <w:rsid w:val="00500F98"/>
    <w:rsid w:val="00506068"/>
    <w:rsid w:val="005063B3"/>
    <w:rsid w:val="00512AB9"/>
    <w:rsid w:val="0051390B"/>
    <w:rsid w:val="00517687"/>
    <w:rsid w:val="00530253"/>
    <w:rsid w:val="0054533A"/>
    <w:rsid w:val="00546C13"/>
    <w:rsid w:val="00557A64"/>
    <w:rsid w:val="00574910"/>
    <w:rsid w:val="00580358"/>
    <w:rsid w:val="005920DE"/>
    <w:rsid w:val="005C3011"/>
    <w:rsid w:val="005C653E"/>
    <w:rsid w:val="005D7E1B"/>
    <w:rsid w:val="005E49E4"/>
    <w:rsid w:val="005F72E4"/>
    <w:rsid w:val="00623964"/>
    <w:rsid w:val="0064297C"/>
    <w:rsid w:val="0064622B"/>
    <w:rsid w:val="00647EC5"/>
    <w:rsid w:val="0068510C"/>
    <w:rsid w:val="006912A5"/>
    <w:rsid w:val="00691851"/>
    <w:rsid w:val="006A19A3"/>
    <w:rsid w:val="006B19BD"/>
    <w:rsid w:val="006D1B21"/>
    <w:rsid w:val="006D3708"/>
    <w:rsid w:val="006F3C36"/>
    <w:rsid w:val="006F6C37"/>
    <w:rsid w:val="007033B4"/>
    <w:rsid w:val="00707EC6"/>
    <w:rsid w:val="007109A2"/>
    <w:rsid w:val="007352E2"/>
    <w:rsid w:val="00735EB0"/>
    <w:rsid w:val="0074553A"/>
    <w:rsid w:val="00770B4B"/>
    <w:rsid w:val="0077109C"/>
    <w:rsid w:val="00775D14"/>
    <w:rsid w:val="007813B3"/>
    <w:rsid w:val="007848FB"/>
    <w:rsid w:val="007A00A8"/>
    <w:rsid w:val="007A0FA5"/>
    <w:rsid w:val="007B47AA"/>
    <w:rsid w:val="007B4A7B"/>
    <w:rsid w:val="007C1A63"/>
    <w:rsid w:val="007D09B2"/>
    <w:rsid w:val="0082272F"/>
    <w:rsid w:val="00844880"/>
    <w:rsid w:val="008509D8"/>
    <w:rsid w:val="00851B12"/>
    <w:rsid w:val="008619C8"/>
    <w:rsid w:val="008C0EA3"/>
    <w:rsid w:val="008C0FE8"/>
    <w:rsid w:val="008E56FA"/>
    <w:rsid w:val="008F0C51"/>
    <w:rsid w:val="008F37DC"/>
    <w:rsid w:val="00903461"/>
    <w:rsid w:val="00911B15"/>
    <w:rsid w:val="00920E87"/>
    <w:rsid w:val="009218D8"/>
    <w:rsid w:val="0092298C"/>
    <w:rsid w:val="00924595"/>
    <w:rsid w:val="00933884"/>
    <w:rsid w:val="0095439D"/>
    <w:rsid w:val="00961801"/>
    <w:rsid w:val="00967A82"/>
    <w:rsid w:val="00991048"/>
    <w:rsid w:val="0099163D"/>
    <w:rsid w:val="009B61B1"/>
    <w:rsid w:val="009C1F92"/>
    <w:rsid w:val="009C2619"/>
    <w:rsid w:val="00A14935"/>
    <w:rsid w:val="00A206CE"/>
    <w:rsid w:val="00A25E6E"/>
    <w:rsid w:val="00A448AA"/>
    <w:rsid w:val="00A47628"/>
    <w:rsid w:val="00A50916"/>
    <w:rsid w:val="00A56F63"/>
    <w:rsid w:val="00A61EA7"/>
    <w:rsid w:val="00A633ED"/>
    <w:rsid w:val="00A748ED"/>
    <w:rsid w:val="00A751A7"/>
    <w:rsid w:val="00A83B8B"/>
    <w:rsid w:val="00A95815"/>
    <w:rsid w:val="00AA274B"/>
    <w:rsid w:val="00AB0D9E"/>
    <w:rsid w:val="00AB14A6"/>
    <w:rsid w:val="00AF68AB"/>
    <w:rsid w:val="00B01F15"/>
    <w:rsid w:val="00B61A98"/>
    <w:rsid w:val="00B82FBB"/>
    <w:rsid w:val="00B83792"/>
    <w:rsid w:val="00B84196"/>
    <w:rsid w:val="00B95CC9"/>
    <w:rsid w:val="00BA7D7E"/>
    <w:rsid w:val="00BB1940"/>
    <w:rsid w:val="00BD1B8D"/>
    <w:rsid w:val="00BE3EDD"/>
    <w:rsid w:val="00BF59A2"/>
    <w:rsid w:val="00C11A65"/>
    <w:rsid w:val="00C17710"/>
    <w:rsid w:val="00C26B06"/>
    <w:rsid w:val="00C47C52"/>
    <w:rsid w:val="00C564A3"/>
    <w:rsid w:val="00C56951"/>
    <w:rsid w:val="00C67399"/>
    <w:rsid w:val="00C72419"/>
    <w:rsid w:val="00C74FFA"/>
    <w:rsid w:val="00C82568"/>
    <w:rsid w:val="00C870EB"/>
    <w:rsid w:val="00CA495D"/>
    <w:rsid w:val="00CB62EF"/>
    <w:rsid w:val="00CD1871"/>
    <w:rsid w:val="00CD4236"/>
    <w:rsid w:val="00CE284A"/>
    <w:rsid w:val="00CF3358"/>
    <w:rsid w:val="00D26473"/>
    <w:rsid w:val="00D6798F"/>
    <w:rsid w:val="00D85DA9"/>
    <w:rsid w:val="00D960AB"/>
    <w:rsid w:val="00DD1842"/>
    <w:rsid w:val="00DD4DBB"/>
    <w:rsid w:val="00DE4ABC"/>
    <w:rsid w:val="00DE5C1A"/>
    <w:rsid w:val="00DF64A4"/>
    <w:rsid w:val="00E0005C"/>
    <w:rsid w:val="00E0352C"/>
    <w:rsid w:val="00E4420D"/>
    <w:rsid w:val="00E6150E"/>
    <w:rsid w:val="00E774E4"/>
    <w:rsid w:val="00EA15ED"/>
    <w:rsid w:val="00EA5D48"/>
    <w:rsid w:val="00EA61F6"/>
    <w:rsid w:val="00EA7B67"/>
    <w:rsid w:val="00EB2120"/>
    <w:rsid w:val="00EC4527"/>
    <w:rsid w:val="00EE3251"/>
    <w:rsid w:val="00EF541D"/>
    <w:rsid w:val="00F207A5"/>
    <w:rsid w:val="00F405DD"/>
    <w:rsid w:val="00F4518C"/>
    <w:rsid w:val="00F60C9D"/>
    <w:rsid w:val="00F6292F"/>
    <w:rsid w:val="00F62F51"/>
    <w:rsid w:val="00F9056F"/>
    <w:rsid w:val="00F90B8F"/>
    <w:rsid w:val="00FC3D5A"/>
    <w:rsid w:val="00FC6871"/>
    <w:rsid w:val="00FE5E47"/>
    <w:rsid w:val="00FF15D2"/>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color="#396" stroke="f" strokecolor="#c9f">
      <v:fill color="#396" opacity="29491f"/>
      <v:stroke color="#c9f" weight="1.5pt" on="f"/>
      <o:colormru v:ext="edit" colors="#d0f0e0,#fc0,yellow,#cc0,#f60,#a0e0c0,#6cbaaf,#bbe9d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65"/>
    <w:rPr>
      <w:sz w:val="24"/>
      <w:szCs w:val="24"/>
    </w:rPr>
  </w:style>
  <w:style w:type="paragraph" w:styleId="Heading1">
    <w:name w:val="heading 1"/>
    <w:next w:val="Normal"/>
    <w:link w:val="Heading1Char"/>
    <w:qFormat/>
    <w:rsid w:val="00176C9E"/>
    <w:pPr>
      <w:keepNext/>
      <w:spacing w:after="360"/>
      <w:outlineLvl w:val="0"/>
    </w:pPr>
    <w:rPr>
      <w:rFonts w:ascii="Lucida Sans Unicode" w:hAnsi="Lucida Sans Unicode"/>
      <w:spacing w:val="10"/>
      <w:kern w:val="28"/>
      <w:sz w:val="44"/>
      <w:szCs w:val="44"/>
    </w:rPr>
  </w:style>
  <w:style w:type="paragraph" w:styleId="Heading2">
    <w:name w:val="heading 2"/>
    <w:next w:val="Normal"/>
    <w:link w:val="Heading2Char"/>
    <w:qFormat/>
    <w:rsid w:val="00176C9E"/>
    <w:pPr>
      <w:spacing w:after="120"/>
      <w:outlineLvl w:val="1"/>
    </w:pPr>
    <w:rPr>
      <w:rFonts w:ascii="Lucida Sans Unicode" w:hAnsi="Lucida Sans Unicode" w:cs="Arial"/>
      <w:kern w:val="28"/>
      <w:sz w:val="40"/>
      <w:szCs w:val="40"/>
    </w:rPr>
  </w:style>
  <w:style w:type="paragraph" w:styleId="Heading3">
    <w:name w:val="heading 3"/>
    <w:next w:val="Normal"/>
    <w:link w:val="Heading3Char"/>
    <w:qFormat/>
    <w:rsid w:val="00CA495D"/>
    <w:pPr>
      <w:spacing w:after="120"/>
      <w:outlineLvl w:val="2"/>
    </w:pPr>
    <w:rPr>
      <w:rFonts w:ascii="Lucida Sans Unicode" w:hAnsi="Lucida Sans Unicode" w:cs="Arial"/>
      <w:spacing w:val="-5"/>
      <w:sz w:val="28"/>
      <w:szCs w:val="28"/>
    </w:rPr>
  </w:style>
  <w:style w:type="paragraph" w:styleId="Heading4">
    <w:name w:val="heading 4"/>
    <w:basedOn w:val="Normal"/>
    <w:next w:val="Normal"/>
    <w:link w:val="Heading4Char"/>
    <w:qFormat/>
    <w:rsid w:val="00B82FB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E7399"/>
    <w:rPr>
      <w:rFonts w:ascii="Lucida Sans Unicode" w:hAnsi="Lucida Sans Unicode" w:cs="Arial"/>
      <w:spacing w:val="-5"/>
      <w:sz w:val="28"/>
      <w:szCs w:val="22"/>
      <w:lang w:val="en-US" w:eastAsia="en-US" w:bidi="ar-SA"/>
    </w:rPr>
  </w:style>
  <w:style w:type="paragraph" w:customStyle="1" w:styleId="Address2">
    <w:name w:val="Address 2"/>
    <w:rsid w:val="00432975"/>
    <w:rPr>
      <w:rFonts w:ascii="Lucida Sans Unicode" w:hAnsi="Lucida Sans Unicode" w:cs="Arial"/>
      <w:bCs/>
      <w:spacing w:val="10"/>
      <w:szCs w:val="28"/>
    </w:rPr>
  </w:style>
  <w:style w:type="character" w:customStyle="1" w:styleId="Heading2Char">
    <w:name w:val="Heading 2 Char"/>
    <w:link w:val="Heading2"/>
    <w:rsid w:val="001E7399"/>
    <w:rPr>
      <w:rFonts w:ascii="Lucida Sans Unicode" w:hAnsi="Lucida Sans Unicode" w:cs="Arial"/>
      <w:kern w:val="28"/>
      <w:sz w:val="40"/>
      <w:szCs w:val="40"/>
      <w:lang w:val="en-US" w:eastAsia="en-US" w:bidi="ar-SA"/>
    </w:rPr>
  </w:style>
  <w:style w:type="paragraph" w:customStyle="1" w:styleId="Address1">
    <w:name w:val="Address 1"/>
    <w:rsid w:val="00432975"/>
    <w:rPr>
      <w:rFonts w:ascii="Lucida Sans Unicode" w:hAnsi="Lucida Sans Unicode" w:cs="Arial"/>
      <w:bCs/>
      <w:spacing w:val="10"/>
      <w:szCs w:val="28"/>
    </w:rPr>
  </w:style>
  <w:style w:type="paragraph" w:styleId="BalloonText">
    <w:name w:val="Balloon Text"/>
    <w:basedOn w:val="Normal"/>
    <w:link w:val="BalloonTextChar"/>
    <w:uiPriority w:val="99"/>
    <w:semiHidden/>
    <w:unhideWhenUsed/>
    <w:rsid w:val="005C3011"/>
    <w:rPr>
      <w:rFonts w:ascii="Tahoma" w:hAnsi="Tahoma" w:cs="Tahoma"/>
      <w:sz w:val="16"/>
      <w:szCs w:val="16"/>
    </w:rPr>
  </w:style>
  <w:style w:type="paragraph" w:customStyle="1" w:styleId="Tagline">
    <w:name w:val="Tagline"/>
    <w:rsid w:val="003321E5"/>
    <w:pPr>
      <w:jc w:val="center"/>
    </w:pPr>
    <w:rPr>
      <w:rFonts w:ascii="Lucida Sans Unicode" w:hAnsi="Lucida Sans Unicode" w:cs="Arial"/>
      <w:i/>
      <w:spacing w:val="20"/>
      <w:sz w:val="24"/>
      <w:szCs w:val="56"/>
    </w:rPr>
  </w:style>
  <w:style w:type="paragraph" w:customStyle="1" w:styleId="BodyText1">
    <w:name w:val="Body Text 1"/>
    <w:rsid w:val="001866D2"/>
    <w:pPr>
      <w:spacing w:after="240" w:line="320" w:lineRule="atLeast"/>
    </w:pPr>
    <w:rPr>
      <w:rFonts w:ascii="Lucida Sans Unicode" w:hAnsi="Lucida Sans Unicode" w:cs="Arial"/>
      <w:spacing w:val="-5"/>
      <w:sz w:val="22"/>
      <w:szCs w:val="22"/>
    </w:rPr>
  </w:style>
  <w:style w:type="character" w:customStyle="1" w:styleId="BalloonTextChar">
    <w:name w:val="Balloon Text Char"/>
    <w:link w:val="BalloonText"/>
    <w:uiPriority w:val="99"/>
    <w:semiHidden/>
    <w:rsid w:val="005C3011"/>
    <w:rPr>
      <w:rFonts w:ascii="Tahoma" w:hAnsi="Tahoma" w:cs="Tahoma"/>
      <w:sz w:val="16"/>
      <w:szCs w:val="16"/>
    </w:rPr>
  </w:style>
  <w:style w:type="character" w:customStyle="1" w:styleId="Heading3Char">
    <w:name w:val="Heading 3 Char"/>
    <w:link w:val="Heading3"/>
    <w:rsid w:val="001E7399"/>
    <w:rPr>
      <w:rFonts w:ascii="Lucida Sans Unicode" w:hAnsi="Lucida Sans Unicode" w:cs="Arial"/>
      <w:spacing w:val="-5"/>
      <w:sz w:val="28"/>
      <w:szCs w:val="28"/>
      <w:lang w:val="en-US" w:eastAsia="en-US" w:bidi="ar-SA"/>
    </w:rPr>
  </w:style>
  <w:style w:type="paragraph" w:styleId="ListBullet">
    <w:name w:val="List Bullet"/>
    <w:basedOn w:val="Normal"/>
    <w:rsid w:val="00426EF3"/>
    <w:pPr>
      <w:numPr>
        <w:numId w:val="2"/>
      </w:numPr>
    </w:pPr>
    <w:rPr>
      <w:rFonts w:ascii="Lucida Sans Unicode" w:hAnsi="Lucida Sans Unicode"/>
      <w:sz w:val="22"/>
    </w:rPr>
  </w:style>
  <w:style w:type="paragraph" w:customStyle="1" w:styleId="CompanyName">
    <w:name w:val="Company Name"/>
    <w:rsid w:val="00176C9E"/>
    <w:pPr>
      <w:keepNext/>
      <w:spacing w:after="480" w:line="960" w:lineRule="exact"/>
      <w:jc w:val="center"/>
    </w:pPr>
    <w:rPr>
      <w:rFonts w:ascii="Lucida Sans Unicode" w:hAnsi="Lucida Sans Unicode"/>
      <w:kern w:val="28"/>
      <w:sz w:val="72"/>
      <w:szCs w:val="72"/>
    </w:rPr>
  </w:style>
  <w:style w:type="paragraph" w:styleId="BodyText2">
    <w:name w:val="Body Text 2"/>
    <w:rsid w:val="001866D2"/>
    <w:pPr>
      <w:spacing w:after="240" w:line="320" w:lineRule="atLeast"/>
      <w:jc w:val="center"/>
    </w:pPr>
    <w:rPr>
      <w:rFonts w:ascii="Lucida Sans Unicode" w:hAnsi="Lucida Sans Unicode" w:cs="Arial"/>
      <w:spacing w:val="-5"/>
      <w:sz w:val="22"/>
      <w:szCs w:val="22"/>
    </w:rPr>
  </w:style>
  <w:style w:type="paragraph" w:styleId="NoSpacing">
    <w:name w:val="No Spacing"/>
    <w:uiPriority w:val="1"/>
    <w:qFormat/>
    <w:rsid w:val="00B01F15"/>
    <w:rPr>
      <w:sz w:val="24"/>
      <w:szCs w:val="24"/>
    </w:rPr>
  </w:style>
  <w:style w:type="character" w:customStyle="1" w:styleId="Heading1Char">
    <w:name w:val="Heading 1 Char"/>
    <w:link w:val="Heading1"/>
    <w:rsid w:val="00C11A65"/>
    <w:rPr>
      <w:rFonts w:ascii="Lucida Sans Unicode" w:hAnsi="Lucida Sans Unicode"/>
      <w:spacing w:val="10"/>
      <w:kern w:val="28"/>
      <w:sz w:val="44"/>
      <w:szCs w:val="44"/>
    </w:rPr>
  </w:style>
  <w:style w:type="character" w:customStyle="1" w:styleId="color11">
    <w:name w:val="color_11"/>
    <w:rsid w:val="00C47C52"/>
  </w:style>
  <w:style w:type="character" w:styleId="Hyperlink">
    <w:name w:val="Hyperlink"/>
    <w:basedOn w:val="DefaultParagraphFont"/>
    <w:uiPriority w:val="99"/>
    <w:unhideWhenUsed/>
    <w:rsid w:val="00A75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65"/>
    <w:rPr>
      <w:sz w:val="24"/>
      <w:szCs w:val="24"/>
    </w:rPr>
  </w:style>
  <w:style w:type="paragraph" w:styleId="Heading1">
    <w:name w:val="heading 1"/>
    <w:next w:val="Normal"/>
    <w:link w:val="Heading1Char"/>
    <w:qFormat/>
    <w:rsid w:val="00176C9E"/>
    <w:pPr>
      <w:keepNext/>
      <w:spacing w:after="360"/>
      <w:outlineLvl w:val="0"/>
    </w:pPr>
    <w:rPr>
      <w:rFonts w:ascii="Lucida Sans Unicode" w:hAnsi="Lucida Sans Unicode"/>
      <w:spacing w:val="10"/>
      <w:kern w:val="28"/>
      <w:sz w:val="44"/>
      <w:szCs w:val="44"/>
    </w:rPr>
  </w:style>
  <w:style w:type="paragraph" w:styleId="Heading2">
    <w:name w:val="heading 2"/>
    <w:next w:val="Normal"/>
    <w:link w:val="Heading2Char"/>
    <w:qFormat/>
    <w:rsid w:val="00176C9E"/>
    <w:pPr>
      <w:spacing w:after="120"/>
      <w:outlineLvl w:val="1"/>
    </w:pPr>
    <w:rPr>
      <w:rFonts w:ascii="Lucida Sans Unicode" w:hAnsi="Lucida Sans Unicode" w:cs="Arial"/>
      <w:kern w:val="28"/>
      <w:sz w:val="40"/>
      <w:szCs w:val="40"/>
    </w:rPr>
  </w:style>
  <w:style w:type="paragraph" w:styleId="Heading3">
    <w:name w:val="heading 3"/>
    <w:next w:val="Normal"/>
    <w:link w:val="Heading3Char"/>
    <w:qFormat/>
    <w:rsid w:val="00CA495D"/>
    <w:pPr>
      <w:spacing w:after="120"/>
      <w:outlineLvl w:val="2"/>
    </w:pPr>
    <w:rPr>
      <w:rFonts w:ascii="Lucida Sans Unicode" w:hAnsi="Lucida Sans Unicode" w:cs="Arial"/>
      <w:spacing w:val="-5"/>
      <w:sz w:val="28"/>
      <w:szCs w:val="28"/>
    </w:rPr>
  </w:style>
  <w:style w:type="paragraph" w:styleId="Heading4">
    <w:name w:val="heading 4"/>
    <w:basedOn w:val="Normal"/>
    <w:next w:val="Normal"/>
    <w:link w:val="Heading4Char"/>
    <w:qFormat/>
    <w:rsid w:val="00B82FB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E7399"/>
    <w:rPr>
      <w:rFonts w:ascii="Lucida Sans Unicode" w:hAnsi="Lucida Sans Unicode" w:cs="Arial"/>
      <w:spacing w:val="-5"/>
      <w:sz w:val="28"/>
      <w:szCs w:val="22"/>
      <w:lang w:val="en-US" w:eastAsia="en-US" w:bidi="ar-SA"/>
    </w:rPr>
  </w:style>
  <w:style w:type="paragraph" w:customStyle="1" w:styleId="Address2">
    <w:name w:val="Address 2"/>
    <w:rsid w:val="00432975"/>
    <w:rPr>
      <w:rFonts w:ascii="Lucida Sans Unicode" w:hAnsi="Lucida Sans Unicode" w:cs="Arial"/>
      <w:bCs/>
      <w:spacing w:val="10"/>
      <w:szCs w:val="28"/>
    </w:rPr>
  </w:style>
  <w:style w:type="character" w:customStyle="1" w:styleId="Heading2Char">
    <w:name w:val="Heading 2 Char"/>
    <w:link w:val="Heading2"/>
    <w:rsid w:val="001E7399"/>
    <w:rPr>
      <w:rFonts w:ascii="Lucida Sans Unicode" w:hAnsi="Lucida Sans Unicode" w:cs="Arial"/>
      <w:kern w:val="28"/>
      <w:sz w:val="40"/>
      <w:szCs w:val="40"/>
      <w:lang w:val="en-US" w:eastAsia="en-US" w:bidi="ar-SA"/>
    </w:rPr>
  </w:style>
  <w:style w:type="paragraph" w:customStyle="1" w:styleId="Address1">
    <w:name w:val="Address 1"/>
    <w:rsid w:val="00432975"/>
    <w:rPr>
      <w:rFonts w:ascii="Lucida Sans Unicode" w:hAnsi="Lucida Sans Unicode" w:cs="Arial"/>
      <w:bCs/>
      <w:spacing w:val="10"/>
      <w:szCs w:val="28"/>
    </w:rPr>
  </w:style>
  <w:style w:type="paragraph" w:styleId="BalloonText">
    <w:name w:val="Balloon Text"/>
    <w:basedOn w:val="Normal"/>
    <w:link w:val="BalloonTextChar"/>
    <w:uiPriority w:val="99"/>
    <w:semiHidden/>
    <w:unhideWhenUsed/>
    <w:rsid w:val="005C3011"/>
    <w:rPr>
      <w:rFonts w:ascii="Tahoma" w:hAnsi="Tahoma" w:cs="Tahoma"/>
      <w:sz w:val="16"/>
      <w:szCs w:val="16"/>
    </w:rPr>
  </w:style>
  <w:style w:type="paragraph" w:customStyle="1" w:styleId="Tagline">
    <w:name w:val="Tagline"/>
    <w:rsid w:val="003321E5"/>
    <w:pPr>
      <w:jc w:val="center"/>
    </w:pPr>
    <w:rPr>
      <w:rFonts w:ascii="Lucida Sans Unicode" w:hAnsi="Lucida Sans Unicode" w:cs="Arial"/>
      <w:i/>
      <w:spacing w:val="20"/>
      <w:sz w:val="24"/>
      <w:szCs w:val="56"/>
    </w:rPr>
  </w:style>
  <w:style w:type="paragraph" w:customStyle="1" w:styleId="BodyText1">
    <w:name w:val="Body Text 1"/>
    <w:rsid w:val="001866D2"/>
    <w:pPr>
      <w:spacing w:after="240" w:line="320" w:lineRule="atLeast"/>
    </w:pPr>
    <w:rPr>
      <w:rFonts w:ascii="Lucida Sans Unicode" w:hAnsi="Lucida Sans Unicode" w:cs="Arial"/>
      <w:spacing w:val="-5"/>
      <w:sz w:val="22"/>
      <w:szCs w:val="22"/>
    </w:rPr>
  </w:style>
  <w:style w:type="character" w:customStyle="1" w:styleId="BalloonTextChar">
    <w:name w:val="Balloon Text Char"/>
    <w:link w:val="BalloonText"/>
    <w:uiPriority w:val="99"/>
    <w:semiHidden/>
    <w:rsid w:val="005C3011"/>
    <w:rPr>
      <w:rFonts w:ascii="Tahoma" w:hAnsi="Tahoma" w:cs="Tahoma"/>
      <w:sz w:val="16"/>
      <w:szCs w:val="16"/>
    </w:rPr>
  </w:style>
  <w:style w:type="character" w:customStyle="1" w:styleId="Heading3Char">
    <w:name w:val="Heading 3 Char"/>
    <w:link w:val="Heading3"/>
    <w:rsid w:val="001E7399"/>
    <w:rPr>
      <w:rFonts w:ascii="Lucida Sans Unicode" w:hAnsi="Lucida Sans Unicode" w:cs="Arial"/>
      <w:spacing w:val="-5"/>
      <w:sz w:val="28"/>
      <w:szCs w:val="28"/>
      <w:lang w:val="en-US" w:eastAsia="en-US" w:bidi="ar-SA"/>
    </w:rPr>
  </w:style>
  <w:style w:type="paragraph" w:styleId="ListBullet">
    <w:name w:val="List Bullet"/>
    <w:basedOn w:val="Normal"/>
    <w:rsid w:val="00426EF3"/>
    <w:pPr>
      <w:numPr>
        <w:numId w:val="2"/>
      </w:numPr>
    </w:pPr>
    <w:rPr>
      <w:rFonts w:ascii="Lucida Sans Unicode" w:hAnsi="Lucida Sans Unicode"/>
      <w:sz w:val="22"/>
    </w:rPr>
  </w:style>
  <w:style w:type="paragraph" w:customStyle="1" w:styleId="CompanyName">
    <w:name w:val="Company Name"/>
    <w:rsid w:val="00176C9E"/>
    <w:pPr>
      <w:keepNext/>
      <w:spacing w:after="480" w:line="960" w:lineRule="exact"/>
      <w:jc w:val="center"/>
    </w:pPr>
    <w:rPr>
      <w:rFonts w:ascii="Lucida Sans Unicode" w:hAnsi="Lucida Sans Unicode"/>
      <w:kern w:val="28"/>
      <w:sz w:val="72"/>
      <w:szCs w:val="72"/>
    </w:rPr>
  </w:style>
  <w:style w:type="paragraph" w:styleId="BodyText2">
    <w:name w:val="Body Text 2"/>
    <w:rsid w:val="001866D2"/>
    <w:pPr>
      <w:spacing w:after="240" w:line="320" w:lineRule="atLeast"/>
      <w:jc w:val="center"/>
    </w:pPr>
    <w:rPr>
      <w:rFonts w:ascii="Lucida Sans Unicode" w:hAnsi="Lucida Sans Unicode" w:cs="Arial"/>
      <w:spacing w:val="-5"/>
      <w:sz w:val="22"/>
      <w:szCs w:val="22"/>
    </w:rPr>
  </w:style>
  <w:style w:type="paragraph" w:styleId="NoSpacing">
    <w:name w:val="No Spacing"/>
    <w:uiPriority w:val="1"/>
    <w:qFormat/>
    <w:rsid w:val="00B01F15"/>
    <w:rPr>
      <w:sz w:val="24"/>
      <w:szCs w:val="24"/>
    </w:rPr>
  </w:style>
  <w:style w:type="character" w:customStyle="1" w:styleId="Heading1Char">
    <w:name w:val="Heading 1 Char"/>
    <w:link w:val="Heading1"/>
    <w:rsid w:val="00C11A65"/>
    <w:rPr>
      <w:rFonts w:ascii="Lucida Sans Unicode" w:hAnsi="Lucida Sans Unicode"/>
      <w:spacing w:val="10"/>
      <w:kern w:val="28"/>
      <w:sz w:val="44"/>
      <w:szCs w:val="44"/>
    </w:rPr>
  </w:style>
  <w:style w:type="character" w:customStyle="1" w:styleId="color11">
    <w:name w:val="color_11"/>
    <w:rsid w:val="00C47C52"/>
  </w:style>
  <w:style w:type="character" w:styleId="Hyperlink">
    <w:name w:val="Hyperlink"/>
    <w:basedOn w:val="DefaultParagraphFont"/>
    <w:uiPriority w:val="99"/>
    <w:unhideWhenUsed/>
    <w:rsid w:val="00A75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95631">
      <w:bodyDiv w:val="1"/>
      <w:marLeft w:val="0"/>
      <w:marRight w:val="0"/>
      <w:marTop w:val="0"/>
      <w:marBottom w:val="0"/>
      <w:divBdr>
        <w:top w:val="none" w:sz="0" w:space="0" w:color="auto"/>
        <w:left w:val="none" w:sz="0" w:space="0" w:color="auto"/>
        <w:bottom w:val="none" w:sz="0" w:space="0" w:color="auto"/>
        <w:right w:val="none" w:sz="0" w:space="0" w:color="auto"/>
      </w:divBdr>
    </w:div>
    <w:div w:id="1374959588">
      <w:bodyDiv w:val="1"/>
      <w:marLeft w:val="0"/>
      <w:marRight w:val="0"/>
      <w:marTop w:val="0"/>
      <w:marBottom w:val="0"/>
      <w:divBdr>
        <w:top w:val="none" w:sz="0" w:space="0" w:color="auto"/>
        <w:left w:val="none" w:sz="0" w:space="0" w:color="auto"/>
        <w:bottom w:val="none" w:sz="0" w:space="0" w:color="auto"/>
        <w:right w:val="none" w:sz="0" w:space="0" w:color="auto"/>
      </w:divBdr>
    </w:div>
    <w:div w:id="1402945518">
      <w:bodyDiv w:val="1"/>
      <w:marLeft w:val="0"/>
      <w:marRight w:val="0"/>
      <w:marTop w:val="0"/>
      <w:marBottom w:val="0"/>
      <w:divBdr>
        <w:top w:val="none" w:sz="0" w:space="0" w:color="auto"/>
        <w:left w:val="none" w:sz="0" w:space="0" w:color="auto"/>
        <w:bottom w:val="none" w:sz="0" w:space="0" w:color="auto"/>
        <w:right w:val="none" w:sz="0" w:space="0" w:color="auto"/>
      </w:divBdr>
    </w:div>
    <w:div w:id="1845166556">
      <w:bodyDiv w:val="1"/>
      <w:marLeft w:val="0"/>
      <w:marRight w:val="0"/>
      <w:marTop w:val="0"/>
      <w:marBottom w:val="0"/>
      <w:divBdr>
        <w:top w:val="none" w:sz="0" w:space="0" w:color="auto"/>
        <w:left w:val="none" w:sz="0" w:space="0" w:color="auto"/>
        <w:bottom w:val="none" w:sz="0" w:space="0" w:color="auto"/>
        <w:right w:val="none" w:sz="0" w:space="0" w:color="auto"/>
      </w:divBdr>
    </w:div>
    <w:div w:id="21401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ney\AppData\Roaming\Microsoft\Templates\Business%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brochure.dot</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Sargent</dc:creator>
  <cp:lastModifiedBy>Default</cp:lastModifiedBy>
  <cp:revision>2</cp:revision>
  <cp:lastPrinted>2017-04-11T12:55:00Z</cp:lastPrinted>
  <dcterms:created xsi:type="dcterms:W3CDTF">2017-04-11T17:30:00Z</dcterms:created>
  <dcterms:modified xsi:type="dcterms:W3CDTF">2017-04-11T17:30:00Z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TC060861651033</vt:lpwstr>
  </property>
</Properties>
</file>