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9FAD2"/>
        <w:tblLook w:val="04A0" w:firstRow="1" w:lastRow="0" w:firstColumn="1" w:lastColumn="0" w:noHBand="0" w:noVBand="1"/>
      </w:tblPr>
      <w:tblGrid>
        <w:gridCol w:w="10790"/>
      </w:tblGrid>
      <w:tr w:rsidR="00502B67" w14:paraId="6CA854D6" w14:textId="77777777" w:rsidTr="00A007B1">
        <w:tc>
          <w:tcPr>
            <w:tcW w:w="10790" w:type="dxa"/>
            <w:shd w:val="clear" w:color="auto" w:fill="F9FAD2"/>
          </w:tcPr>
          <w:p w14:paraId="18918670" w14:textId="77777777" w:rsidR="00502B67" w:rsidRPr="00502B67" w:rsidRDefault="00502B67" w:rsidP="00A007B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INSTRUCTIONS</w:t>
            </w:r>
            <w:r w:rsidR="00A007B1" w:rsidRPr="00A007B1">
              <w:t>:</w:t>
            </w:r>
          </w:p>
          <w:p w14:paraId="21DF47D6" w14:textId="77777777" w:rsidR="00502B67" w:rsidRPr="00502B67" w:rsidRDefault="00502B67" w:rsidP="00502B67">
            <w:pPr>
              <w:rPr>
                <w:sz w:val="12"/>
              </w:rPr>
            </w:pPr>
          </w:p>
          <w:p w14:paraId="0DD3ABB8" w14:textId="4AE9E29B" w:rsidR="00280159" w:rsidRDefault="00856AC6" w:rsidP="00280159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>Complete this form and supply a copy of any laboratory SOPs referenced in your responses for IACUC review.</w:t>
            </w:r>
            <w:r w:rsidR="00ED1EC1">
              <w:t xml:space="preserve"> </w:t>
            </w:r>
          </w:p>
          <w:p w14:paraId="0C6F768E" w14:textId="77777777" w:rsidR="00ED6519" w:rsidRPr="00ED6519" w:rsidRDefault="00ED6519" w:rsidP="00B0748F">
            <w:pPr>
              <w:pStyle w:val="ListParagraph"/>
              <w:ind w:left="244" w:hanging="244"/>
              <w:rPr>
                <w:sz w:val="8"/>
                <w:szCs w:val="4"/>
              </w:rPr>
            </w:pPr>
          </w:p>
          <w:p w14:paraId="2B23EEB8" w14:textId="395A730B" w:rsidR="00502B67" w:rsidRDefault="00502B67" w:rsidP="00B0748F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 xml:space="preserve">Contact the Office of Research Integrity at </w:t>
            </w:r>
            <w:hyperlink r:id="rId11" w:history="1">
              <w:r w:rsidR="004F2C00" w:rsidRPr="00C54C2B">
                <w:rPr>
                  <w:rStyle w:val="Hyperlink"/>
                </w:rPr>
                <w:t>iacuc@une.edu</w:t>
              </w:r>
            </w:hyperlink>
            <w:r>
              <w:t xml:space="preserve"> for any questions you may have with regard to </w:t>
            </w:r>
            <w:r w:rsidR="00827562">
              <w:t>this</w:t>
            </w:r>
            <w:r w:rsidR="005A06C3">
              <w:t xml:space="preserve"> form</w:t>
            </w:r>
            <w:r>
              <w:t xml:space="preserve">. </w:t>
            </w:r>
          </w:p>
          <w:p w14:paraId="1C89C71D" w14:textId="77777777" w:rsidR="000770EC" w:rsidRPr="000770EC" w:rsidRDefault="000770EC" w:rsidP="000770EC">
            <w:pPr>
              <w:rPr>
                <w:sz w:val="8"/>
                <w:szCs w:val="8"/>
              </w:rPr>
            </w:pPr>
          </w:p>
        </w:tc>
      </w:tr>
    </w:tbl>
    <w:p w14:paraId="10CB8384" w14:textId="77777777" w:rsidR="004A059D" w:rsidRDefault="004A059D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8545"/>
      </w:tblGrid>
      <w:tr w:rsidR="00FB1A18" w14:paraId="68B39156" w14:textId="77777777" w:rsidTr="00FE7568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6A811679" w14:textId="77777777" w:rsidR="00FB1A18" w:rsidRPr="007D27EF" w:rsidRDefault="002B558B" w:rsidP="00FE7568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Version</w:t>
            </w:r>
            <w:r w:rsidR="00FB1A18">
              <w:rPr>
                <w:color w:val="FFFFFF" w:themeColor="background1"/>
              </w:rPr>
              <w:t xml:space="preserve"> Date</w:t>
            </w:r>
            <w:r w:rsidR="00FB1A18" w:rsidRPr="007D27EF">
              <w:rPr>
                <w:color w:val="FFFFFF" w:themeColor="background1"/>
              </w:rPr>
              <w:t>:</w:t>
            </w:r>
          </w:p>
        </w:tc>
        <w:sdt>
          <w:sdtPr>
            <w:rPr>
              <w:rStyle w:val="Style2"/>
            </w:rPr>
            <w:id w:val="-1450235131"/>
            <w:placeholder>
              <w:docPart w:val="460294F5FE3D4F7CBBEE170D0F91BF97"/>
            </w:placeholder>
            <w:showingPlcHdr/>
            <w15:color w:val="333399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8545" w:type="dxa"/>
                <w:vAlign w:val="center"/>
              </w:tcPr>
              <w:p w14:paraId="754810A5" w14:textId="344CB510" w:rsidR="00FB1A18" w:rsidRPr="007F09D4" w:rsidRDefault="00C62C7E" w:rsidP="00FE7568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>
                  <w:rPr>
                    <w:rStyle w:val="PlaceholderText"/>
                    <w:color w:val="163E70"/>
                  </w:rPr>
                  <w:t xml:space="preserve">Enter date when form is first completed or date when form is last updated </w:t>
                </w:r>
              </w:p>
            </w:tc>
          </w:sdtContent>
        </w:sdt>
      </w:tr>
      <w:tr w:rsidR="00FB1A18" w14:paraId="68FF53AD" w14:textId="77777777" w:rsidTr="00FE7568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4BDB72C6" w14:textId="77777777" w:rsidR="00FB1A18" w:rsidRPr="007D27EF" w:rsidRDefault="00FB1A18" w:rsidP="00FE7568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Principal Investigator:</w:t>
            </w:r>
          </w:p>
        </w:tc>
        <w:sdt>
          <w:sdtPr>
            <w:rPr>
              <w:color w:val="163E70"/>
            </w:rPr>
            <w:id w:val="-817261008"/>
            <w:placeholder>
              <w:docPart w:val="8D8D396ED9BC4DD2AD03AE9D566B19D5"/>
            </w:placeholder>
          </w:sdtPr>
          <w:sdtEndPr/>
          <w:sdtContent>
            <w:sdt>
              <w:sdtPr>
                <w:rPr>
                  <w:color w:val="163E70"/>
                </w:rPr>
                <w:id w:val="-1689049452"/>
                <w:placeholder>
                  <w:docPart w:val="D8357B21ADAD47D6B56A85B84C5B8C70"/>
                </w:placeholder>
                <w:showingPlcHdr/>
                <w15:color w:val="333399"/>
              </w:sdtPr>
              <w:sdtEndPr/>
              <w:sdtContent>
                <w:tc>
                  <w:tcPr>
                    <w:tcW w:w="8545" w:type="dxa"/>
                    <w:vAlign w:val="center"/>
                  </w:tcPr>
                  <w:p w14:paraId="3CCEEA4D" w14:textId="77777777" w:rsidR="00FB1A18" w:rsidRPr="007F09D4" w:rsidRDefault="00FB1A18" w:rsidP="00FE7568">
                    <w:pPr>
                      <w:tabs>
                        <w:tab w:val="left" w:pos="4874"/>
                      </w:tabs>
                      <w:rPr>
                        <w:color w:val="163E70"/>
                      </w:rPr>
                    </w:pPr>
                    <w:r w:rsidRPr="007F09D4">
                      <w:rPr>
                        <w:rStyle w:val="PlaceholderText"/>
                        <w:color w:val="163E7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32537" w14:paraId="69D27703" w14:textId="77777777" w:rsidTr="00FE7568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55A1B433" w14:textId="5E80C9C0" w:rsidR="00732537" w:rsidRDefault="00732537" w:rsidP="00FE7568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IACUC #:</w:t>
            </w:r>
          </w:p>
        </w:tc>
        <w:sdt>
          <w:sdtPr>
            <w:rPr>
              <w:color w:val="163E70"/>
            </w:rPr>
            <w:id w:val="-44290615"/>
            <w:placeholder>
              <w:docPart w:val="631037C568A94E7B9D09A164717B5E6B"/>
            </w:placeholder>
            <w:showingPlcHdr/>
            <w15:color w:val="333399"/>
          </w:sdtPr>
          <w:sdtEndPr/>
          <w:sdtContent>
            <w:tc>
              <w:tcPr>
                <w:tcW w:w="8545" w:type="dxa"/>
                <w:vAlign w:val="center"/>
              </w:tcPr>
              <w:p w14:paraId="378AFB2B" w14:textId="3C1C2AB5" w:rsidR="00732537" w:rsidRDefault="00732537" w:rsidP="00FE7568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 xml:space="preserve">Enter </w:t>
                </w:r>
                <w:r w:rsidR="00BC4C26">
                  <w:rPr>
                    <w:rStyle w:val="PlaceholderText"/>
                    <w:color w:val="163E70"/>
                  </w:rPr>
                  <w:t>‘To Be Determined’ if IACUC # not assigned yet</w:t>
                </w:r>
              </w:p>
            </w:tc>
          </w:sdtContent>
        </w:sdt>
      </w:tr>
      <w:tr w:rsidR="00FB1A18" w14:paraId="7700E797" w14:textId="77777777" w:rsidTr="00FE7568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263A0D88" w14:textId="517B5E93" w:rsidR="00FB1A18" w:rsidRDefault="004F2C00" w:rsidP="00FE7568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Study </w:t>
            </w:r>
            <w:r w:rsidR="00FB1A18">
              <w:rPr>
                <w:color w:val="FFFFFF" w:themeColor="background1"/>
              </w:rPr>
              <w:t>Title:</w:t>
            </w:r>
          </w:p>
        </w:tc>
        <w:sdt>
          <w:sdtPr>
            <w:rPr>
              <w:color w:val="163E70"/>
            </w:rPr>
            <w:id w:val="-374313292"/>
            <w:placeholder>
              <w:docPart w:val="794D5D10574B4CD98262B24DB8C3C95A"/>
            </w:placeholder>
            <w:showingPlcHdr/>
            <w15:color w:val="333399"/>
          </w:sdtPr>
          <w:sdtEndPr/>
          <w:sdtContent>
            <w:tc>
              <w:tcPr>
                <w:tcW w:w="8545" w:type="dxa"/>
                <w:vAlign w:val="center"/>
              </w:tcPr>
              <w:p w14:paraId="1C25F3A6" w14:textId="385A9B8E" w:rsidR="00FB1A18" w:rsidRDefault="0049174B" w:rsidP="00FE7568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</w:tbl>
    <w:p w14:paraId="4670178F" w14:textId="77777777" w:rsidR="004E3916" w:rsidRPr="003D5F45" w:rsidRDefault="004E3916" w:rsidP="00CA0BB9">
      <w:pPr>
        <w:spacing w:after="0" w:line="240" w:lineRule="auto"/>
        <w:rPr>
          <w:sz w:val="2"/>
        </w:rPr>
      </w:pPr>
    </w:p>
    <w:p w14:paraId="1CD4E299" w14:textId="77777777" w:rsidR="003D5F45" w:rsidRDefault="003D5F45">
      <w:pPr>
        <w:sectPr w:rsidR="003D5F45" w:rsidSect="003D5F45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E05CE3E" w14:textId="1027C936" w:rsidR="00964A39" w:rsidRDefault="00964A39" w:rsidP="00732537">
      <w:pPr>
        <w:tabs>
          <w:tab w:val="left" w:pos="7220"/>
        </w:tabs>
        <w:spacing w:after="0" w:line="240" w:lineRule="auto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3DB9" w14:paraId="0DAE472F" w14:textId="77777777" w:rsidTr="00FE7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163E70"/>
            <w:vAlign w:val="center"/>
          </w:tcPr>
          <w:p w14:paraId="1DB6ECFC" w14:textId="4FD9D2BE" w:rsidR="00CF3DB9" w:rsidRPr="00CF3DB9" w:rsidRDefault="00CF3DB9" w:rsidP="00E93B9B">
            <w:pPr>
              <w:pStyle w:val="ListParagraph"/>
              <w:numPr>
                <w:ilvl w:val="0"/>
                <w:numId w:val="27"/>
              </w:numPr>
              <w:tabs>
                <w:tab w:val="left" w:pos="7220"/>
              </w:tabs>
              <w:ind w:left="245" w:hanging="270"/>
            </w:pPr>
            <w:r>
              <w:t>CHECKLIST</w:t>
            </w:r>
          </w:p>
        </w:tc>
      </w:tr>
    </w:tbl>
    <w:p w14:paraId="5F78A083" w14:textId="6E684170" w:rsidR="00516F23" w:rsidRPr="00E93B9B" w:rsidRDefault="00516F23" w:rsidP="00E93B9B">
      <w:pPr>
        <w:spacing w:after="0" w:line="240" w:lineRule="auto"/>
        <w:rPr>
          <w:sz w:val="4"/>
          <w:szCs w:val="4"/>
        </w:rPr>
      </w:pPr>
    </w:p>
    <w:p w14:paraId="03B479C1" w14:textId="4082CC22" w:rsidR="00E93B9B" w:rsidRDefault="00E93B9B" w:rsidP="00E93B9B">
      <w:pPr>
        <w:pStyle w:val="ListParagraph"/>
        <w:ind w:left="335" w:hanging="270"/>
        <w:rPr>
          <w:b/>
        </w:rPr>
      </w:pPr>
      <w:r w:rsidRPr="00E93B9B">
        <w:rPr>
          <w:b/>
        </w:rPr>
        <w:t xml:space="preserve">Complete the table below to determine which section(s) of this form apply to </w:t>
      </w:r>
      <w:r w:rsidR="005C3898">
        <w:rPr>
          <w:b/>
        </w:rPr>
        <w:t>your</w:t>
      </w:r>
      <w:r w:rsidRPr="00E93B9B">
        <w:rPr>
          <w:b/>
        </w:rPr>
        <w:t xml:space="preserve"> study. </w:t>
      </w:r>
    </w:p>
    <w:p w14:paraId="16DB7D6E" w14:textId="77777777" w:rsidR="00E93B9B" w:rsidRPr="00E93B9B" w:rsidRDefault="00E93B9B" w:rsidP="00E93B9B">
      <w:pPr>
        <w:pStyle w:val="ListParagraph"/>
        <w:ind w:left="335" w:hanging="270"/>
        <w:rPr>
          <w:b/>
          <w:bCs/>
          <w:sz w:val="8"/>
          <w:szCs w:val="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3685"/>
      </w:tblGrid>
      <w:tr w:rsidR="00E93B9B" w14:paraId="37575001" w14:textId="77777777" w:rsidTr="00FE7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shd w:val="clear" w:color="auto" w:fill="0096D6"/>
            <w:vAlign w:val="center"/>
          </w:tcPr>
          <w:p w14:paraId="03A3A4FC" w14:textId="77777777" w:rsidR="00E93B9B" w:rsidRPr="00A12475" w:rsidRDefault="00E93B9B" w:rsidP="00FE7568">
            <w:pPr>
              <w:pStyle w:val="ListParagraph"/>
              <w:ind w:left="0"/>
              <w:rPr>
                <w:color w:val="FFFFFF" w:themeColor="background1"/>
              </w:rPr>
            </w:pPr>
            <w:r w:rsidRPr="00A12475">
              <w:rPr>
                <w:color w:val="FFFFFF" w:themeColor="background1"/>
              </w:rPr>
              <w:t>Description of Substance</w:t>
            </w:r>
          </w:p>
        </w:tc>
        <w:tc>
          <w:tcPr>
            <w:tcW w:w="2520" w:type="dxa"/>
            <w:shd w:val="clear" w:color="auto" w:fill="0096D6"/>
            <w:vAlign w:val="center"/>
          </w:tcPr>
          <w:p w14:paraId="37FD0075" w14:textId="77777777" w:rsidR="00E93B9B" w:rsidRPr="00A12475" w:rsidRDefault="00E93B9B" w:rsidP="00FE756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12475">
              <w:rPr>
                <w:color w:val="FFFFFF" w:themeColor="background1"/>
              </w:rPr>
              <w:t>Does your study involve the use of th</w:t>
            </w:r>
            <w:r>
              <w:rPr>
                <w:color w:val="FFFFFF" w:themeColor="background1"/>
              </w:rPr>
              <w:t>e described</w:t>
            </w:r>
            <w:r w:rsidRPr="00A12475">
              <w:rPr>
                <w:color w:val="FFFFFF" w:themeColor="background1"/>
              </w:rPr>
              <w:t xml:space="preserve"> substance</w:t>
            </w:r>
            <w:r>
              <w:rPr>
                <w:color w:val="FFFFFF" w:themeColor="background1"/>
              </w:rPr>
              <w:t>(s)</w:t>
            </w:r>
            <w:r w:rsidRPr="00A12475">
              <w:rPr>
                <w:color w:val="FFFFFF" w:themeColor="background1"/>
              </w:rPr>
              <w:t>?</w:t>
            </w:r>
          </w:p>
        </w:tc>
        <w:tc>
          <w:tcPr>
            <w:tcW w:w="3685" w:type="dxa"/>
            <w:shd w:val="clear" w:color="auto" w:fill="0096D6"/>
            <w:vAlign w:val="center"/>
          </w:tcPr>
          <w:p w14:paraId="00076917" w14:textId="77777777" w:rsidR="00E93B9B" w:rsidRPr="00A12475" w:rsidRDefault="00E93B9B" w:rsidP="00FE756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12475">
              <w:rPr>
                <w:color w:val="FFFFFF" w:themeColor="background1"/>
              </w:rPr>
              <w:t xml:space="preserve">If </w:t>
            </w:r>
            <w:r>
              <w:rPr>
                <w:color w:val="FFFFFF" w:themeColor="background1"/>
              </w:rPr>
              <w:t>‘Yes’…</w:t>
            </w:r>
          </w:p>
        </w:tc>
      </w:tr>
      <w:tr w:rsidR="00E93B9B" w14:paraId="33EED7EE" w14:textId="77777777" w:rsidTr="00FE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vAlign w:val="center"/>
          </w:tcPr>
          <w:p w14:paraId="2BA4F621" w14:textId="77777777" w:rsidR="00E93B9B" w:rsidRDefault="00E93B9B" w:rsidP="00FE7568">
            <w:pPr>
              <w:rPr>
                <w:bCs w:val="0"/>
              </w:rPr>
            </w:pPr>
            <w:r>
              <w:rPr>
                <w:b w:val="0"/>
              </w:rPr>
              <w:t>D</w:t>
            </w:r>
            <w:r w:rsidRPr="00A12475">
              <w:rPr>
                <w:b w:val="0"/>
              </w:rPr>
              <w:t>rugs</w:t>
            </w:r>
            <w:r>
              <w:rPr>
                <w:b w:val="0"/>
              </w:rPr>
              <w:t>, biologics,</w:t>
            </w:r>
            <w:r w:rsidRPr="00A12475">
              <w:rPr>
                <w:b w:val="0"/>
              </w:rPr>
              <w:t xml:space="preserve"> or </w:t>
            </w:r>
            <w:r>
              <w:rPr>
                <w:b w:val="0"/>
              </w:rPr>
              <w:t xml:space="preserve">other </w:t>
            </w:r>
            <w:r w:rsidRPr="00A12475">
              <w:rPr>
                <w:b w:val="0"/>
              </w:rPr>
              <w:t xml:space="preserve">compounds routinely administered to </w:t>
            </w:r>
            <w:r>
              <w:rPr>
                <w:b w:val="0"/>
              </w:rPr>
              <w:t xml:space="preserve">animals such as: </w:t>
            </w:r>
          </w:p>
          <w:p w14:paraId="72832734" w14:textId="77777777" w:rsidR="00E93B9B" w:rsidRPr="00A21ABF" w:rsidRDefault="00E93B9B" w:rsidP="00FE7568">
            <w:pPr>
              <w:rPr>
                <w:bCs w:val="0"/>
                <w:i/>
                <w:sz w:val="8"/>
                <w:szCs w:val="8"/>
              </w:rPr>
            </w:pPr>
          </w:p>
          <w:p w14:paraId="2C83E037" w14:textId="77777777" w:rsidR="00E93B9B" w:rsidRPr="00A21ABF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>Analgesics</w:t>
            </w:r>
          </w:p>
          <w:p w14:paraId="5A3D6E3A" w14:textId="77777777" w:rsidR="00E93B9B" w:rsidRPr="00A21ABF" w:rsidRDefault="00E93B9B" w:rsidP="00FE7568">
            <w:pPr>
              <w:pStyle w:val="ListParagraph"/>
              <w:numPr>
                <w:ilvl w:val="0"/>
                <w:numId w:val="31"/>
              </w:numPr>
              <w:ind w:left="309" w:hanging="270"/>
              <w:rPr>
                <w:i/>
              </w:rPr>
            </w:pPr>
            <w:r>
              <w:rPr>
                <w:b w:val="0"/>
              </w:rPr>
              <w:t>Anesthetics</w:t>
            </w:r>
          </w:p>
          <w:p w14:paraId="01BA9585" w14:textId="77777777" w:rsidR="00E93B9B" w:rsidRPr="00A21ABF" w:rsidRDefault="00E93B9B" w:rsidP="00FE7568">
            <w:pPr>
              <w:pStyle w:val="ListParagraph"/>
              <w:numPr>
                <w:ilvl w:val="0"/>
                <w:numId w:val="31"/>
              </w:numPr>
              <w:ind w:left="309" w:hanging="270"/>
              <w:rPr>
                <w:i/>
              </w:rPr>
            </w:pPr>
            <w:r>
              <w:rPr>
                <w:b w:val="0"/>
              </w:rPr>
              <w:t>Sedatives or tranquilizers</w:t>
            </w:r>
          </w:p>
          <w:p w14:paraId="6E06B8C0" w14:textId="77777777" w:rsidR="00E93B9B" w:rsidRPr="00A21ABF" w:rsidRDefault="00E93B9B" w:rsidP="00FE7568">
            <w:pPr>
              <w:pStyle w:val="ListParagraph"/>
              <w:numPr>
                <w:ilvl w:val="0"/>
                <w:numId w:val="31"/>
              </w:numPr>
              <w:ind w:left="309" w:hanging="270"/>
              <w:rPr>
                <w:i/>
              </w:rPr>
            </w:pPr>
            <w:r>
              <w:rPr>
                <w:b w:val="0"/>
              </w:rPr>
              <w:t>Antibiotics</w:t>
            </w:r>
          </w:p>
          <w:p w14:paraId="12EA88C1" w14:textId="0FE82ED9" w:rsidR="00E93B9B" w:rsidRPr="00F727A5" w:rsidRDefault="00E93B9B" w:rsidP="00FE7568">
            <w:pPr>
              <w:pStyle w:val="ListParagraph"/>
              <w:numPr>
                <w:ilvl w:val="0"/>
                <w:numId w:val="31"/>
              </w:numPr>
              <w:ind w:left="309" w:hanging="270"/>
              <w:rPr>
                <w:i/>
              </w:rPr>
            </w:pPr>
            <w:r>
              <w:rPr>
                <w:b w:val="0"/>
              </w:rPr>
              <w:t>Euthanasia agents</w:t>
            </w:r>
          </w:p>
          <w:p w14:paraId="5959E23E" w14:textId="6A99817D" w:rsidR="00F727A5" w:rsidRPr="00432EF6" w:rsidRDefault="00F727A5" w:rsidP="00FE7568">
            <w:pPr>
              <w:pStyle w:val="ListParagraph"/>
              <w:numPr>
                <w:ilvl w:val="0"/>
                <w:numId w:val="31"/>
              </w:numPr>
              <w:ind w:left="309" w:hanging="270"/>
              <w:rPr>
                <w:i/>
              </w:rPr>
            </w:pPr>
            <w:r>
              <w:rPr>
                <w:b w:val="0"/>
              </w:rPr>
              <w:t>Controlled substances</w:t>
            </w:r>
          </w:p>
          <w:p w14:paraId="4A8D06FD" w14:textId="77777777" w:rsidR="00E93B9B" w:rsidRPr="00A21ABF" w:rsidRDefault="00E93B9B" w:rsidP="00FE7568">
            <w:pPr>
              <w:pStyle w:val="ListParagraph"/>
              <w:numPr>
                <w:ilvl w:val="0"/>
                <w:numId w:val="31"/>
              </w:numPr>
              <w:ind w:left="309" w:hanging="270"/>
              <w:rPr>
                <w:i/>
              </w:rPr>
            </w:pPr>
            <w:r>
              <w:rPr>
                <w:b w:val="0"/>
              </w:rPr>
              <w:t>Vaccines</w:t>
            </w:r>
          </w:p>
        </w:tc>
        <w:tc>
          <w:tcPr>
            <w:tcW w:w="2520" w:type="dxa"/>
          </w:tcPr>
          <w:p w14:paraId="1F51FE90" w14:textId="77777777" w:rsidR="00E93B9B" w:rsidRDefault="0073762A" w:rsidP="00FE756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2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B9B">
              <w:t xml:space="preserve"> No  </w:t>
            </w:r>
            <w:sdt>
              <w:sdtPr>
                <w:id w:val="20138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B9B">
              <w:t xml:space="preserve"> Yes</w:t>
            </w:r>
          </w:p>
        </w:tc>
        <w:tc>
          <w:tcPr>
            <w:tcW w:w="3685" w:type="dxa"/>
          </w:tcPr>
          <w:p w14:paraId="279FAE4F" w14:textId="77777777" w:rsidR="00E93B9B" w:rsidRPr="00BD2794" w:rsidRDefault="00E93B9B" w:rsidP="00FE756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section ‘</w:t>
            </w:r>
            <w:r w:rsidRPr="00BD2794">
              <w:rPr>
                <w:b/>
              </w:rPr>
              <w:t xml:space="preserve">B: Use of </w:t>
            </w:r>
            <w:r>
              <w:rPr>
                <w:b/>
              </w:rPr>
              <w:t>Routinely Administered Drugs, Biologics, or Other Compounds</w:t>
            </w:r>
            <w:r>
              <w:t>’</w:t>
            </w:r>
          </w:p>
        </w:tc>
      </w:tr>
      <w:tr w:rsidR="00E93B9B" w14:paraId="0377DB08" w14:textId="77777777" w:rsidTr="00FE75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vAlign w:val="center"/>
          </w:tcPr>
          <w:p w14:paraId="6CDE8705" w14:textId="77777777" w:rsidR="00E93B9B" w:rsidRDefault="00E93B9B" w:rsidP="00FE7568">
            <w:pPr>
              <w:pStyle w:val="ListParagraph"/>
              <w:ind w:left="0"/>
              <w:rPr>
                <w:bCs w:val="0"/>
              </w:rPr>
            </w:pPr>
            <w:r>
              <w:rPr>
                <w:b w:val="0"/>
              </w:rPr>
              <w:t>Use of hazardous or potentially hazardous substances such as:</w:t>
            </w:r>
          </w:p>
          <w:p w14:paraId="2FEEC88C" w14:textId="77777777" w:rsidR="00E93B9B" w:rsidRPr="00A21ABF" w:rsidRDefault="00E93B9B" w:rsidP="00FE7568">
            <w:pPr>
              <w:pStyle w:val="ListParagraph"/>
              <w:ind w:left="0"/>
              <w:rPr>
                <w:bCs w:val="0"/>
                <w:sz w:val="8"/>
                <w:szCs w:val="8"/>
              </w:rPr>
            </w:pPr>
          </w:p>
          <w:p w14:paraId="769074E7" w14:textId="77777777" w:rsidR="00E93B9B" w:rsidRPr="00A21ABF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 xml:space="preserve">Infectious agents </w:t>
            </w:r>
            <w:r w:rsidRPr="006212AA">
              <w:rPr>
                <w:b w:val="0"/>
                <w:i/>
              </w:rPr>
              <w:t>(e.g., bacteria or viruses)</w:t>
            </w:r>
          </w:p>
          <w:p w14:paraId="1EE1BE27" w14:textId="77777777" w:rsidR="00E93B9B" w:rsidRPr="00A21ABF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>Radioactive materials</w:t>
            </w:r>
          </w:p>
          <w:p w14:paraId="554897F0" w14:textId="77777777" w:rsidR="00E93B9B" w:rsidRPr="00A21ABF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>Biological toxins</w:t>
            </w:r>
          </w:p>
          <w:p w14:paraId="5CF9ADC0" w14:textId="77777777" w:rsidR="00E93B9B" w:rsidRPr="00A21ABF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>Viral vectors</w:t>
            </w:r>
          </w:p>
          <w:p w14:paraId="718B773D" w14:textId="77777777" w:rsidR="00E93B9B" w:rsidRPr="00A21ABF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 xml:space="preserve">Hazardous chemicals </w:t>
            </w:r>
            <w:r>
              <w:rPr>
                <w:b w:val="0"/>
              </w:rPr>
              <w:br/>
            </w:r>
            <w:r w:rsidRPr="00DD02FC">
              <w:rPr>
                <w:b w:val="0"/>
                <w:i/>
              </w:rPr>
              <w:t>(e.g.,</w:t>
            </w:r>
            <w:r>
              <w:rPr>
                <w:b w:val="0"/>
                <w:i/>
              </w:rPr>
              <w:t xml:space="preserve"> toxic,</w:t>
            </w:r>
            <w:r w:rsidRPr="00DD02FC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flammables, corrosives, irritants, </w:t>
            </w:r>
            <w:r w:rsidRPr="00DD02FC">
              <w:rPr>
                <w:b w:val="0"/>
                <w:i/>
              </w:rPr>
              <w:t>mutagen</w:t>
            </w:r>
            <w:r>
              <w:rPr>
                <w:b w:val="0"/>
                <w:i/>
              </w:rPr>
              <w:t>s</w:t>
            </w:r>
            <w:r w:rsidRPr="00DD02FC">
              <w:rPr>
                <w:b w:val="0"/>
                <w:i/>
              </w:rPr>
              <w:t>, carcinogen</w:t>
            </w:r>
            <w:r>
              <w:rPr>
                <w:b w:val="0"/>
                <w:i/>
              </w:rPr>
              <w:t>s</w:t>
            </w:r>
            <w:r w:rsidRPr="00DD02FC">
              <w:rPr>
                <w:b w:val="0"/>
                <w:i/>
              </w:rPr>
              <w:t>)</w:t>
            </w:r>
          </w:p>
          <w:p w14:paraId="0E6A4CDC" w14:textId="77777777" w:rsidR="00E93B9B" w:rsidRPr="00551790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>Recombinant or synthetic DNA</w:t>
            </w:r>
          </w:p>
          <w:p w14:paraId="1F134467" w14:textId="5595D775" w:rsidR="00E93B9B" w:rsidRPr="000C2045" w:rsidRDefault="009A7475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 xml:space="preserve">New </w:t>
            </w:r>
            <w:r w:rsidR="002E2C15">
              <w:rPr>
                <w:b w:val="0"/>
              </w:rPr>
              <w:t>i</w:t>
            </w:r>
            <w:r w:rsidR="00E93B9B">
              <w:rPr>
                <w:b w:val="0"/>
              </w:rPr>
              <w:t>nvestigational</w:t>
            </w:r>
            <w:r>
              <w:rPr>
                <w:b w:val="0"/>
              </w:rPr>
              <w:t xml:space="preserve"> compounds or</w:t>
            </w:r>
            <w:r w:rsidR="00E93B9B">
              <w:rPr>
                <w:b w:val="0"/>
              </w:rPr>
              <w:t xml:space="preserve"> drugs</w:t>
            </w:r>
          </w:p>
          <w:p w14:paraId="4133EAE6" w14:textId="77777777" w:rsidR="00E93B9B" w:rsidRPr="006212AA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>Body fluids or tissues</w:t>
            </w:r>
          </w:p>
          <w:p w14:paraId="7FC75E54" w14:textId="77777777" w:rsidR="00E93B9B" w:rsidRPr="006212AA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>Cells, or cell lines of human or animal origin</w:t>
            </w:r>
          </w:p>
          <w:p w14:paraId="1E7AC87C" w14:textId="77777777" w:rsidR="00E93B9B" w:rsidRPr="00551790" w:rsidRDefault="00E93B9B" w:rsidP="00FE7568">
            <w:pPr>
              <w:pStyle w:val="ListParagraph"/>
              <w:numPr>
                <w:ilvl w:val="0"/>
                <w:numId w:val="30"/>
              </w:numPr>
              <w:ind w:left="309" w:hanging="270"/>
              <w:rPr>
                <w:b w:val="0"/>
              </w:rPr>
            </w:pPr>
            <w:r>
              <w:rPr>
                <w:b w:val="0"/>
              </w:rPr>
              <w:t>Antigens or antisera of human or animal origin</w:t>
            </w:r>
          </w:p>
        </w:tc>
        <w:tc>
          <w:tcPr>
            <w:tcW w:w="2520" w:type="dxa"/>
          </w:tcPr>
          <w:p w14:paraId="6769FC36" w14:textId="412B38D6" w:rsidR="00E93B9B" w:rsidRDefault="0073762A" w:rsidP="00FE756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502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B9B">
              <w:t xml:space="preserve"> No  </w:t>
            </w:r>
            <w:sdt>
              <w:sdtPr>
                <w:id w:val="-13995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B9B">
              <w:t xml:space="preserve"> Yes</w:t>
            </w:r>
          </w:p>
        </w:tc>
        <w:tc>
          <w:tcPr>
            <w:tcW w:w="3685" w:type="dxa"/>
          </w:tcPr>
          <w:p w14:paraId="67FD822D" w14:textId="77777777" w:rsidR="00E93B9B" w:rsidRDefault="00E93B9B" w:rsidP="00FE756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section ‘</w:t>
            </w:r>
            <w:r>
              <w:rPr>
                <w:b/>
              </w:rPr>
              <w:t>C</w:t>
            </w:r>
            <w:r w:rsidRPr="00BD2794">
              <w:rPr>
                <w:b/>
              </w:rPr>
              <w:t>: Use of Hazardous</w:t>
            </w:r>
            <w:r>
              <w:rPr>
                <w:b/>
              </w:rPr>
              <w:t xml:space="preserve"> or Potentially Hazardous</w:t>
            </w:r>
            <w:r w:rsidRPr="00BD2794">
              <w:rPr>
                <w:b/>
              </w:rPr>
              <w:t xml:space="preserve"> Agents</w:t>
            </w:r>
            <w:r>
              <w:t>’</w:t>
            </w:r>
          </w:p>
        </w:tc>
      </w:tr>
    </w:tbl>
    <w:p w14:paraId="27CC60AE" w14:textId="77777777" w:rsidR="000F5801" w:rsidRDefault="000F5801" w:rsidP="00732537">
      <w:pPr>
        <w:tabs>
          <w:tab w:val="left" w:pos="7220"/>
        </w:tabs>
        <w:spacing w:after="0" w:line="240" w:lineRule="auto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2537" w14:paraId="4E2EDC9C" w14:textId="77777777" w:rsidTr="00594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163E70"/>
            <w:vAlign w:val="center"/>
          </w:tcPr>
          <w:p w14:paraId="5D9C3F22" w14:textId="146844F3" w:rsidR="00732537" w:rsidRPr="00732537" w:rsidRDefault="00CF3DB9" w:rsidP="00E93B9B">
            <w:pPr>
              <w:pStyle w:val="ListParagraph"/>
              <w:numPr>
                <w:ilvl w:val="0"/>
                <w:numId w:val="27"/>
              </w:numPr>
              <w:tabs>
                <w:tab w:val="left" w:pos="7220"/>
              </w:tabs>
              <w:ind w:left="245" w:hanging="270"/>
            </w:pPr>
            <w:r>
              <w:lastRenderedPageBreak/>
              <w:t xml:space="preserve">USE OF </w:t>
            </w:r>
            <w:r w:rsidR="00616698">
              <w:t>ROUTINELY ADMINISTERED DRUGS</w:t>
            </w:r>
            <w:r w:rsidR="006832E0">
              <w:t>, BIOLOGICS,</w:t>
            </w:r>
            <w:r w:rsidR="00616698">
              <w:t xml:space="preserve"> OR </w:t>
            </w:r>
            <w:r w:rsidR="006832E0">
              <w:t xml:space="preserve">OTHER </w:t>
            </w:r>
            <w:r w:rsidR="00616698">
              <w:t>COMPOUNDS</w:t>
            </w:r>
          </w:p>
        </w:tc>
      </w:tr>
    </w:tbl>
    <w:p w14:paraId="48F953EE" w14:textId="2C543680" w:rsidR="00732537" w:rsidRPr="00E93B9B" w:rsidRDefault="00732537" w:rsidP="00E93B9B">
      <w:pPr>
        <w:tabs>
          <w:tab w:val="left" w:pos="7220"/>
        </w:tabs>
        <w:spacing w:after="0" w:line="240" w:lineRule="auto"/>
        <w:rPr>
          <w:sz w:val="4"/>
          <w:szCs w:val="4"/>
        </w:rPr>
      </w:pPr>
    </w:p>
    <w:p w14:paraId="4E6538FE" w14:textId="22940A4D" w:rsidR="00E93B9B" w:rsidRDefault="004C73FE" w:rsidP="007A53FE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Provide </w:t>
      </w:r>
      <w:r w:rsidR="002844F6">
        <w:rPr>
          <w:b/>
        </w:rPr>
        <w:t>the requested information outlined within the table below</w:t>
      </w:r>
      <w:r>
        <w:rPr>
          <w:b/>
        </w:rPr>
        <w:t>.</w:t>
      </w:r>
    </w:p>
    <w:p w14:paraId="770B33C8" w14:textId="03CE78F8" w:rsidR="00FE27DD" w:rsidRPr="00FE27DD" w:rsidRDefault="00FE27DD" w:rsidP="00FE27DD">
      <w:pPr>
        <w:pStyle w:val="ListParagraph"/>
        <w:ind w:left="425"/>
        <w:rPr>
          <w:sz w:val="8"/>
          <w:szCs w:val="8"/>
        </w:rPr>
      </w:pPr>
    </w:p>
    <w:p w14:paraId="5BE5CEEB" w14:textId="158508EB" w:rsidR="00FE27DD" w:rsidRDefault="00FE27DD" w:rsidP="00FE27DD">
      <w:pPr>
        <w:pStyle w:val="ListParagraph"/>
        <w:ind w:left="432"/>
        <w:rPr>
          <w:i/>
        </w:rPr>
      </w:pPr>
      <w:r w:rsidRPr="00FE27DD">
        <w:rPr>
          <w:b/>
          <w:i/>
          <w:color w:val="0096D6"/>
        </w:rPr>
        <w:t>Note</w:t>
      </w:r>
      <w:r w:rsidRPr="00FE27DD">
        <w:t xml:space="preserve">: </w:t>
      </w:r>
      <w:r>
        <w:rPr>
          <w:i/>
        </w:rPr>
        <w:t>A</w:t>
      </w:r>
      <w:r>
        <w:t xml:space="preserve"> </w:t>
      </w:r>
      <w:r>
        <w:rPr>
          <w:i/>
        </w:rPr>
        <w:t>pharmaceutical grade (‘pharma grade’) substance</w:t>
      </w:r>
      <w:r w:rsidR="0080667C">
        <w:rPr>
          <w:i/>
        </w:rPr>
        <w:t xml:space="preserve"> is a drug, biologic, or reagent that is approved by the Food and Drug administration (FDA) for use in humans or animals or for which a chemical purity standard has been established by the United States Pharmacopeia-National Formulary (USP-NF), or British Pharmacopeia (BP).</w:t>
      </w:r>
      <w:r w:rsidR="00F14873">
        <w:rPr>
          <w:i/>
        </w:rPr>
        <w:t xml:space="preserve"> </w:t>
      </w:r>
    </w:p>
    <w:p w14:paraId="2BB3D4F2" w14:textId="2CFD1CE2" w:rsidR="00CF14BC" w:rsidRDefault="00CF14BC" w:rsidP="00FE27DD">
      <w:pPr>
        <w:pStyle w:val="ListParagraph"/>
        <w:ind w:left="432"/>
        <w:rPr>
          <w:b/>
          <w:sz w:val="8"/>
          <w:szCs w:val="8"/>
        </w:rPr>
      </w:pPr>
    </w:p>
    <w:p w14:paraId="0549E332" w14:textId="14F3CEA7" w:rsidR="00CF14BC" w:rsidRDefault="00CF14BC" w:rsidP="004D7287">
      <w:pPr>
        <w:pStyle w:val="ListParagraph"/>
        <w:spacing w:after="0" w:line="240" w:lineRule="auto"/>
        <w:ind w:left="432"/>
        <w:rPr>
          <w:i/>
        </w:rPr>
      </w:pPr>
      <w:r>
        <w:rPr>
          <w:i/>
        </w:rPr>
        <w:t>In the table below, it is acceptable to provide a range for the dosage to allow flexibility in the procedure.</w:t>
      </w:r>
    </w:p>
    <w:p w14:paraId="684BA3EC" w14:textId="77777777" w:rsidR="004D7287" w:rsidRPr="004D7287" w:rsidRDefault="004D7287" w:rsidP="004D7287">
      <w:pPr>
        <w:pStyle w:val="ListParagraph"/>
        <w:spacing w:after="0" w:line="240" w:lineRule="auto"/>
        <w:ind w:left="432"/>
        <w:rPr>
          <w:i/>
          <w:sz w:val="12"/>
          <w:szCs w:val="8"/>
        </w:rPr>
      </w:pPr>
    </w:p>
    <w:tbl>
      <w:tblPr>
        <w:tblStyle w:val="PlainTable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2088"/>
        <w:gridCol w:w="2040"/>
        <w:gridCol w:w="1017"/>
        <w:gridCol w:w="3568"/>
      </w:tblGrid>
      <w:tr w:rsidR="00260F89" w14:paraId="7283173E" w14:textId="77777777" w:rsidTr="0070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0096D6"/>
            <w:vAlign w:val="center"/>
          </w:tcPr>
          <w:p w14:paraId="7B96C71C" w14:textId="60FDE93E" w:rsidR="002844F6" w:rsidRPr="00E93B9B" w:rsidRDefault="00A6105D" w:rsidP="002844F6">
            <w:pPr>
              <w:tabs>
                <w:tab w:val="left" w:pos="722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Substance</w:t>
            </w:r>
            <w:r w:rsidR="002844F6">
              <w:rPr>
                <w:color w:val="FFFFFF" w:themeColor="background1"/>
              </w:rPr>
              <w:t xml:space="preserve"> Name</w:t>
            </w:r>
          </w:p>
        </w:tc>
        <w:tc>
          <w:tcPr>
            <w:tcW w:w="2088" w:type="dxa"/>
            <w:shd w:val="clear" w:color="auto" w:fill="0096D6"/>
            <w:vAlign w:val="center"/>
          </w:tcPr>
          <w:p w14:paraId="626168D8" w14:textId="688C883E" w:rsidR="002844F6" w:rsidRPr="00E93B9B" w:rsidRDefault="002844F6" w:rsidP="002844F6">
            <w:pPr>
              <w:tabs>
                <w:tab w:val="left" w:pos="7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Purpose of </w:t>
            </w:r>
            <w:r w:rsidR="00A6105D">
              <w:rPr>
                <w:color w:val="FFFFFF" w:themeColor="background1"/>
              </w:rPr>
              <w:t>Substance</w:t>
            </w:r>
          </w:p>
        </w:tc>
        <w:tc>
          <w:tcPr>
            <w:tcW w:w="2040" w:type="dxa"/>
            <w:shd w:val="clear" w:color="auto" w:fill="0096D6"/>
            <w:vAlign w:val="center"/>
          </w:tcPr>
          <w:p w14:paraId="4E00010E" w14:textId="2DF90753" w:rsidR="002844F6" w:rsidRPr="00E93B9B" w:rsidRDefault="002844F6" w:rsidP="002844F6">
            <w:pPr>
              <w:tabs>
                <w:tab w:val="left" w:pos="7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Source/Supplier Name</w:t>
            </w:r>
          </w:p>
        </w:tc>
        <w:tc>
          <w:tcPr>
            <w:tcW w:w="1017" w:type="dxa"/>
            <w:shd w:val="clear" w:color="auto" w:fill="0096D6"/>
            <w:vAlign w:val="center"/>
          </w:tcPr>
          <w:p w14:paraId="71356713" w14:textId="722DA8E2" w:rsidR="002844F6" w:rsidRPr="00E93B9B" w:rsidRDefault="00260F89" w:rsidP="002844F6">
            <w:pPr>
              <w:tabs>
                <w:tab w:val="left" w:pos="7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Pharma</w:t>
            </w:r>
            <w:r w:rsidR="002844F6">
              <w:rPr>
                <w:color w:val="FFFFFF" w:themeColor="background1"/>
              </w:rPr>
              <w:t xml:space="preserve"> Grade?</w:t>
            </w:r>
          </w:p>
        </w:tc>
        <w:tc>
          <w:tcPr>
            <w:tcW w:w="3568" w:type="dxa"/>
            <w:shd w:val="clear" w:color="auto" w:fill="0096D6"/>
            <w:vAlign w:val="center"/>
          </w:tcPr>
          <w:p w14:paraId="28C040CF" w14:textId="240E4242" w:rsidR="002844F6" w:rsidRPr="00E93B9B" w:rsidRDefault="002844F6" w:rsidP="002844F6">
            <w:pPr>
              <w:tabs>
                <w:tab w:val="left" w:pos="7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Dose, Route, &amp; Administration Schedule</w:t>
            </w:r>
          </w:p>
        </w:tc>
      </w:tr>
      <w:tr w:rsidR="00260F89" w14:paraId="08DECEE6" w14:textId="77777777" w:rsidTr="0070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-1309470121"/>
              <w:placeholder>
                <w:docPart w:val="BDE3A077372E4E3CA4EDBF1F2CA7D5EC"/>
              </w:placeholder>
              <w:showingPlcHdr/>
              <w15:color w:val="333399"/>
            </w:sdtPr>
            <w:sdtEndPr/>
            <w:sdtContent>
              <w:p w14:paraId="2A1FA1C2" w14:textId="161FA5B1" w:rsidR="002844F6" w:rsidRPr="00BB7834" w:rsidRDefault="002844F6" w:rsidP="002844F6">
                <w:pPr>
                  <w:rPr>
                    <w:b w:val="0"/>
                    <w:color w:val="163E7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829185613"/>
              <w:placeholder>
                <w:docPart w:val="4C317C8B909F4C129EECC4B54677AE71"/>
              </w:placeholder>
              <w:showingPlcHdr/>
              <w15:color w:val="333399"/>
            </w:sdtPr>
            <w:sdtEndPr/>
            <w:sdtContent>
              <w:p w14:paraId="1A8D4940" w14:textId="7A9B7BD1" w:rsidR="002844F6" w:rsidRDefault="002844F6" w:rsidP="002844F6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2087954898"/>
              <w:placeholder>
                <w:docPart w:val="8901AB112F344CF9AD5DB66C9408136E"/>
              </w:placeholder>
              <w:showingPlcHdr/>
              <w15:color w:val="333399"/>
            </w:sdtPr>
            <w:sdtEndPr/>
            <w:sdtContent>
              <w:p w14:paraId="393FD173" w14:textId="042F64DB" w:rsidR="002844F6" w:rsidRPr="00705AA6" w:rsidRDefault="00705AA6" w:rsidP="002844F6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60530144" w14:textId="3483EB7F" w:rsidR="002844F6" w:rsidRDefault="0073762A" w:rsidP="00EA36BE">
            <w:pPr>
              <w:tabs>
                <w:tab w:val="left" w:pos="7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570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4F6">
              <w:t xml:space="preserve"> Yes</w:t>
            </w:r>
            <w:r w:rsidR="00EA36BE">
              <w:br/>
            </w:r>
            <w:sdt>
              <w:sdtPr>
                <w:id w:val="-15268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8419152"/>
              <w:placeholder>
                <w:docPart w:val="E745AA54EBC940BAAF1E24A0415C6D13"/>
              </w:placeholder>
              <w:showingPlcHdr/>
              <w15:color w:val="333399"/>
            </w:sdtPr>
            <w:sdtEndPr/>
            <w:sdtContent>
              <w:p w14:paraId="6B647B65" w14:textId="4265F852" w:rsidR="002844F6" w:rsidRDefault="002844F6" w:rsidP="002844F6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2940D457" w14:textId="77777777" w:rsidTr="00705A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355476456"/>
              <w:placeholder>
                <w:docPart w:val="626F5AD101574B43964C8C93E7B8E941"/>
              </w:placeholder>
              <w:showingPlcHdr/>
              <w15:color w:val="333399"/>
            </w:sdtPr>
            <w:sdtEndPr/>
            <w:sdtContent>
              <w:p w14:paraId="66B4151C" w14:textId="5BEE68C2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1497297005"/>
              <w:placeholder>
                <w:docPart w:val="B629A1EBECEA40BC886235F2F531FA9E"/>
              </w:placeholder>
              <w:showingPlcHdr/>
              <w15:color w:val="333399"/>
            </w:sdtPr>
            <w:sdtEndPr/>
            <w:sdtContent>
              <w:p w14:paraId="259ABEEC" w14:textId="7BEBDBA7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439304651"/>
              <w:placeholder>
                <w:docPart w:val="7348722EF5404C6C814D652A38E1BD6D"/>
              </w:placeholder>
              <w:showingPlcHdr/>
              <w15:color w:val="333399"/>
            </w:sdtPr>
            <w:sdtEndPr/>
            <w:sdtContent>
              <w:p w14:paraId="3C9B1EDA" w14:textId="2D5DC1EE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25FB771A" w14:textId="263E9CF5" w:rsidR="00EA36BE" w:rsidRDefault="0073762A" w:rsidP="00EA36BE">
            <w:pPr>
              <w:tabs>
                <w:tab w:val="left" w:pos="7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9785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-17754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-2146497560"/>
              <w:placeholder>
                <w:docPart w:val="74B9BEC08A9D4AFD8AC8156B05818D14"/>
              </w:placeholder>
              <w:showingPlcHdr/>
              <w15:color w:val="333399"/>
            </w:sdtPr>
            <w:sdtEndPr/>
            <w:sdtContent>
              <w:p w14:paraId="3B14D51F" w14:textId="0F0EF9DA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1306328A" w14:textId="77777777" w:rsidTr="0070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-429981989"/>
              <w:placeholder>
                <w:docPart w:val="787706B10FD145A5A1FFD048861772B4"/>
              </w:placeholder>
              <w:showingPlcHdr/>
              <w15:color w:val="333399"/>
            </w:sdtPr>
            <w:sdtEndPr/>
            <w:sdtContent>
              <w:p w14:paraId="371ECB6C" w14:textId="4BD60C16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-749188672"/>
              <w:placeholder>
                <w:docPart w:val="D16F956028224827ACCA61A892ADBAEE"/>
              </w:placeholder>
              <w:showingPlcHdr/>
              <w15:color w:val="333399"/>
            </w:sdtPr>
            <w:sdtEndPr/>
            <w:sdtContent>
              <w:p w14:paraId="336EC274" w14:textId="53FBAD69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1566647708"/>
              <w:placeholder>
                <w:docPart w:val="393E9F3E446F40D5B04A83E433C9E3B3"/>
              </w:placeholder>
              <w:showingPlcHdr/>
              <w15:color w:val="333399"/>
            </w:sdtPr>
            <w:sdtEndPr/>
            <w:sdtContent>
              <w:p w14:paraId="3B26BC46" w14:textId="48770195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5811A4FE" w14:textId="6376DE96" w:rsidR="00EA36BE" w:rsidRDefault="0073762A" w:rsidP="00EA36BE">
            <w:pPr>
              <w:tabs>
                <w:tab w:val="left" w:pos="7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752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-107289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2048947759"/>
              <w:placeholder>
                <w:docPart w:val="0A74BDD5D6964BA5941F442561138796"/>
              </w:placeholder>
              <w:showingPlcHdr/>
              <w15:color w:val="333399"/>
            </w:sdtPr>
            <w:sdtEndPr/>
            <w:sdtContent>
              <w:p w14:paraId="37F37CC4" w14:textId="266CB548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07D2F0A7" w14:textId="77777777" w:rsidTr="00705A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1060673080"/>
              <w:placeholder>
                <w:docPart w:val="29A78E2116134213A61B4E8326C26DB4"/>
              </w:placeholder>
              <w:showingPlcHdr/>
              <w15:color w:val="333399"/>
            </w:sdtPr>
            <w:sdtEndPr/>
            <w:sdtContent>
              <w:p w14:paraId="6FCD889C" w14:textId="1B4D64A9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-1009675353"/>
              <w:placeholder>
                <w:docPart w:val="63ECF70FA0DE40FB94C040B6FFA16FBC"/>
              </w:placeholder>
              <w:showingPlcHdr/>
              <w15:color w:val="333399"/>
            </w:sdtPr>
            <w:sdtEndPr/>
            <w:sdtContent>
              <w:p w14:paraId="3AFEB684" w14:textId="6E3BC874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1281565846"/>
              <w:placeholder>
                <w:docPart w:val="8305D355CD2B41C4953E65CB15D8C5C3"/>
              </w:placeholder>
              <w:showingPlcHdr/>
              <w15:color w:val="333399"/>
            </w:sdtPr>
            <w:sdtEndPr/>
            <w:sdtContent>
              <w:p w14:paraId="58ACCAE1" w14:textId="6E255323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77F00D46" w14:textId="1B287D1F" w:rsidR="00EA36BE" w:rsidRDefault="0073762A" w:rsidP="00EA36BE">
            <w:pPr>
              <w:tabs>
                <w:tab w:val="left" w:pos="7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974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5478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1898712667"/>
              <w:placeholder>
                <w:docPart w:val="89745A167D9D4F6F9F509D71D77650B0"/>
              </w:placeholder>
              <w:showingPlcHdr/>
              <w15:color w:val="333399"/>
            </w:sdtPr>
            <w:sdtEndPr/>
            <w:sdtContent>
              <w:p w14:paraId="4F3A3A14" w14:textId="7FA407EE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0EEAF19D" w14:textId="77777777" w:rsidTr="0070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-1736390035"/>
              <w:placeholder>
                <w:docPart w:val="1ECED570B44444F7AF18A135A122F119"/>
              </w:placeholder>
              <w:showingPlcHdr/>
              <w15:color w:val="333399"/>
            </w:sdtPr>
            <w:sdtEndPr/>
            <w:sdtContent>
              <w:p w14:paraId="4266F2E9" w14:textId="09F9AD4A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-2011517546"/>
              <w:placeholder>
                <w:docPart w:val="50040EE1827D49B2916023CD08990AC7"/>
              </w:placeholder>
              <w:showingPlcHdr/>
              <w15:color w:val="333399"/>
            </w:sdtPr>
            <w:sdtEndPr/>
            <w:sdtContent>
              <w:p w14:paraId="0281AFFC" w14:textId="5C979627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385603781"/>
              <w:placeholder>
                <w:docPart w:val="18ADDD3FF6094FFB97FB17C9E03CD386"/>
              </w:placeholder>
              <w:showingPlcHdr/>
              <w15:color w:val="333399"/>
            </w:sdtPr>
            <w:sdtEndPr/>
            <w:sdtContent>
              <w:p w14:paraId="44491A22" w14:textId="2BA5EED4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437C5E0D" w14:textId="495965CF" w:rsidR="00EA36BE" w:rsidRDefault="0073762A" w:rsidP="00EA36BE">
            <w:pPr>
              <w:tabs>
                <w:tab w:val="left" w:pos="7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66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7602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120197390"/>
              <w:placeholder>
                <w:docPart w:val="5E52D3E72CA74AA8A43E0115112F7EC2"/>
              </w:placeholder>
              <w:showingPlcHdr/>
              <w15:color w:val="333399"/>
            </w:sdtPr>
            <w:sdtEndPr/>
            <w:sdtContent>
              <w:p w14:paraId="1530DF15" w14:textId="446FA11F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4DE8A2F4" w14:textId="77777777" w:rsidTr="00705A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333351432"/>
              <w:placeholder>
                <w:docPart w:val="D5BF36E8D374484883ACE53C2E34F88A"/>
              </w:placeholder>
              <w:showingPlcHdr/>
              <w15:color w:val="333399"/>
            </w:sdtPr>
            <w:sdtEndPr/>
            <w:sdtContent>
              <w:p w14:paraId="6643C45D" w14:textId="628B3314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999779234"/>
              <w:placeholder>
                <w:docPart w:val="8685AD91F7FA4129B128909A36915820"/>
              </w:placeholder>
              <w:showingPlcHdr/>
              <w15:color w:val="333399"/>
            </w:sdtPr>
            <w:sdtEndPr/>
            <w:sdtContent>
              <w:p w14:paraId="50D103B1" w14:textId="3B918395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585196159"/>
              <w:placeholder>
                <w:docPart w:val="25D8F31904D14A44819F5221C6529C74"/>
              </w:placeholder>
              <w:showingPlcHdr/>
              <w15:color w:val="333399"/>
            </w:sdtPr>
            <w:sdtEndPr/>
            <w:sdtContent>
              <w:p w14:paraId="7D878A51" w14:textId="780EDAD0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53D250A4" w14:textId="483F6C02" w:rsidR="00EA36BE" w:rsidRDefault="0073762A" w:rsidP="00EA36BE">
            <w:pPr>
              <w:tabs>
                <w:tab w:val="left" w:pos="7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92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4752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1754234652"/>
              <w:placeholder>
                <w:docPart w:val="48B7271B68AD4BD3A2E562878059A8FE"/>
              </w:placeholder>
              <w:showingPlcHdr/>
              <w15:color w:val="333399"/>
            </w:sdtPr>
            <w:sdtEndPr/>
            <w:sdtContent>
              <w:p w14:paraId="466C904D" w14:textId="59F34227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5778B4CE" w14:textId="77777777" w:rsidTr="0070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-1388262610"/>
              <w:placeholder>
                <w:docPart w:val="CC60413871D34BB08CCBB235B453FFE5"/>
              </w:placeholder>
              <w:showingPlcHdr/>
              <w15:color w:val="333399"/>
            </w:sdtPr>
            <w:sdtEndPr/>
            <w:sdtContent>
              <w:p w14:paraId="70C04154" w14:textId="06C5BB76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-1034723115"/>
              <w:placeholder>
                <w:docPart w:val="8DAFF5E80EBA4E3EABB7AC86151135EB"/>
              </w:placeholder>
              <w:showingPlcHdr/>
              <w15:color w:val="333399"/>
            </w:sdtPr>
            <w:sdtEndPr/>
            <w:sdtContent>
              <w:p w14:paraId="1A9739CA" w14:textId="0ECCE72F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125978837"/>
              <w:placeholder>
                <w:docPart w:val="9FEDFEC1542A4E58A4AB1722819FF3DF"/>
              </w:placeholder>
              <w:showingPlcHdr/>
              <w15:color w:val="333399"/>
            </w:sdtPr>
            <w:sdtEndPr/>
            <w:sdtContent>
              <w:p w14:paraId="3690C10B" w14:textId="39603A9F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6A4A817C" w14:textId="0CAB61B4" w:rsidR="00EA36BE" w:rsidRDefault="0073762A" w:rsidP="00EA36BE">
            <w:pPr>
              <w:tabs>
                <w:tab w:val="left" w:pos="7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092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21449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-845483597"/>
              <w:placeholder>
                <w:docPart w:val="F849308A2B484397BF702B8BFCC53ACB"/>
              </w:placeholder>
              <w:showingPlcHdr/>
              <w15:color w:val="333399"/>
            </w:sdtPr>
            <w:sdtEndPr/>
            <w:sdtContent>
              <w:p w14:paraId="47565E9E" w14:textId="6B96FE58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72EC3DF4" w14:textId="77777777" w:rsidTr="00705A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-710409206"/>
              <w:placeholder>
                <w:docPart w:val="F011C1C4C2A9425CB29E8A3FA377F1B8"/>
              </w:placeholder>
              <w:showingPlcHdr/>
              <w15:color w:val="333399"/>
            </w:sdtPr>
            <w:sdtEndPr/>
            <w:sdtContent>
              <w:p w14:paraId="529E6973" w14:textId="1ADF539F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2123500439"/>
              <w:placeholder>
                <w:docPart w:val="9BC1006811174961B63D86821648E264"/>
              </w:placeholder>
              <w:showingPlcHdr/>
              <w15:color w:val="333399"/>
            </w:sdtPr>
            <w:sdtEndPr/>
            <w:sdtContent>
              <w:p w14:paraId="22403C44" w14:textId="6C00E961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1166129102"/>
              <w:placeholder>
                <w:docPart w:val="E33E2097AD9F4D4DB423FDCCBE4591B8"/>
              </w:placeholder>
              <w:showingPlcHdr/>
              <w15:color w:val="333399"/>
            </w:sdtPr>
            <w:sdtEndPr/>
            <w:sdtContent>
              <w:p w14:paraId="1554CE3A" w14:textId="57FECEBB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71785285" w14:textId="18AA7EFD" w:rsidR="00EA36BE" w:rsidRDefault="0073762A" w:rsidP="00EA36BE">
            <w:pPr>
              <w:tabs>
                <w:tab w:val="left" w:pos="7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687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7137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-13616439"/>
              <w:placeholder>
                <w:docPart w:val="44A63FB6B77341DAAD3F1600C11FE1FC"/>
              </w:placeholder>
              <w:showingPlcHdr/>
              <w15:color w:val="333399"/>
            </w:sdtPr>
            <w:sdtEndPr/>
            <w:sdtContent>
              <w:p w14:paraId="3002B526" w14:textId="4311C808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3297911B" w14:textId="77777777" w:rsidTr="0070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1404490413"/>
              <w:placeholder>
                <w:docPart w:val="84E8575AFBA24E208A152315B86E33C0"/>
              </w:placeholder>
              <w:showingPlcHdr/>
              <w15:color w:val="333399"/>
            </w:sdtPr>
            <w:sdtEndPr/>
            <w:sdtContent>
              <w:p w14:paraId="07B7A440" w14:textId="4E697A37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-1666695106"/>
              <w:placeholder>
                <w:docPart w:val="2876D11A09874232BFF76DA633B92599"/>
              </w:placeholder>
              <w:showingPlcHdr/>
              <w15:color w:val="333399"/>
            </w:sdtPr>
            <w:sdtEndPr/>
            <w:sdtContent>
              <w:p w14:paraId="2B24E2B3" w14:textId="6B7A5110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1514761568"/>
              <w:placeholder>
                <w:docPart w:val="D69DB5EB73A4443187D7A75553954733"/>
              </w:placeholder>
              <w:showingPlcHdr/>
              <w15:color w:val="333399"/>
            </w:sdtPr>
            <w:sdtEndPr/>
            <w:sdtContent>
              <w:p w14:paraId="4119B063" w14:textId="3738BF69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1190AB1F" w14:textId="592E93B7" w:rsidR="00EA36BE" w:rsidRDefault="0073762A" w:rsidP="00EA36BE">
            <w:pPr>
              <w:tabs>
                <w:tab w:val="left" w:pos="7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792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-9792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1397099321"/>
              <w:placeholder>
                <w:docPart w:val="16123584E6CF42028379311808438791"/>
              </w:placeholder>
              <w:showingPlcHdr/>
              <w15:color w:val="333399"/>
            </w:sdtPr>
            <w:sdtEndPr/>
            <w:sdtContent>
              <w:p w14:paraId="76017FFA" w14:textId="62265EFE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1B84961C" w14:textId="77777777" w:rsidTr="00705A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1504163999"/>
              <w:placeholder>
                <w:docPart w:val="8D593BD2B2F343908F53756C4B9E974A"/>
              </w:placeholder>
              <w:showingPlcHdr/>
              <w15:color w:val="333399"/>
            </w:sdtPr>
            <w:sdtEndPr/>
            <w:sdtContent>
              <w:p w14:paraId="66DD0099" w14:textId="08B14B50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-164867008"/>
              <w:placeholder>
                <w:docPart w:val="79D07CA4FAEA48C0AD63FBC81C36A8E4"/>
              </w:placeholder>
              <w:showingPlcHdr/>
              <w15:color w:val="333399"/>
            </w:sdtPr>
            <w:sdtEndPr/>
            <w:sdtContent>
              <w:p w14:paraId="476CCAB8" w14:textId="35D3E4FA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384338082"/>
              <w:placeholder>
                <w:docPart w:val="C16F092FCDC1442AB982A0B6B172D2E0"/>
              </w:placeholder>
              <w:showingPlcHdr/>
              <w15:color w:val="333399"/>
            </w:sdtPr>
            <w:sdtEndPr/>
            <w:sdtContent>
              <w:p w14:paraId="33A9C638" w14:textId="5DD2753F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13260FDD" w14:textId="31097BD6" w:rsidR="00EA36BE" w:rsidRDefault="0073762A" w:rsidP="00EA36BE">
            <w:pPr>
              <w:tabs>
                <w:tab w:val="left" w:pos="7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060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-14329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1819071331"/>
              <w:placeholder>
                <w:docPart w:val="B1D48D35084F4447BF5E5F1938DEA532"/>
              </w:placeholder>
              <w:showingPlcHdr/>
              <w15:color w:val="333399"/>
            </w:sdtPr>
            <w:sdtEndPr/>
            <w:sdtContent>
              <w:p w14:paraId="363B49A2" w14:textId="69704EED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55449E75" w14:textId="77777777" w:rsidTr="0070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1416365428"/>
              <w:placeholder>
                <w:docPart w:val="BE19C2F555464C57A10B5EEAB564CB61"/>
              </w:placeholder>
              <w:showingPlcHdr/>
              <w15:color w:val="333399"/>
            </w:sdtPr>
            <w:sdtEndPr/>
            <w:sdtContent>
              <w:p w14:paraId="427FE667" w14:textId="444EACCF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1067998764"/>
              <w:placeholder>
                <w:docPart w:val="3F2920AA22D04D5680882DF798F599A3"/>
              </w:placeholder>
              <w:showingPlcHdr/>
              <w15:color w:val="333399"/>
            </w:sdtPr>
            <w:sdtEndPr/>
            <w:sdtContent>
              <w:p w14:paraId="3FB6E3FF" w14:textId="120245A8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2013134380"/>
              <w:placeholder>
                <w:docPart w:val="375B290596974CF08824EEBDFD9A0678"/>
              </w:placeholder>
              <w:showingPlcHdr/>
              <w15:color w:val="333399"/>
            </w:sdtPr>
            <w:sdtEndPr/>
            <w:sdtContent>
              <w:p w14:paraId="66557AA9" w14:textId="31BB4708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784F9B1B" w14:textId="79405881" w:rsidR="00EA36BE" w:rsidRDefault="0073762A" w:rsidP="00EA36BE">
            <w:pPr>
              <w:tabs>
                <w:tab w:val="left" w:pos="7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805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-422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630137410"/>
              <w:placeholder>
                <w:docPart w:val="2306E10BBB0543A980F8AC7219C11658"/>
              </w:placeholder>
              <w:showingPlcHdr/>
              <w15:color w:val="333399"/>
            </w:sdtPr>
            <w:sdtEndPr/>
            <w:sdtContent>
              <w:p w14:paraId="20FE425D" w14:textId="46F8BC69" w:rsidR="00EA36BE" w:rsidRDefault="00EA36BE" w:rsidP="00EA36B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260F89" w14:paraId="78AC6C2F" w14:textId="77777777" w:rsidTr="00705A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-1934895277"/>
              <w:placeholder>
                <w:docPart w:val="71358551D1AA498F8A5FB9F3E5066B47"/>
              </w:placeholder>
              <w:showingPlcHdr/>
              <w15:color w:val="333399"/>
            </w:sdtPr>
            <w:sdtEndPr/>
            <w:sdtContent>
              <w:p w14:paraId="0867D643" w14:textId="72CA4B41" w:rsidR="00EA36BE" w:rsidRPr="00BB7834" w:rsidRDefault="00EA36BE" w:rsidP="00EA36BE">
                <w:pPr>
                  <w:tabs>
                    <w:tab w:val="left" w:pos="7220"/>
                  </w:tabs>
                  <w:rPr>
                    <w:b w:val="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1023290839"/>
              <w:placeholder>
                <w:docPart w:val="CB55AD83334740DC9C2FD862E0BB1C44"/>
              </w:placeholder>
              <w:showingPlcHdr/>
              <w15:color w:val="333399"/>
            </w:sdtPr>
            <w:sdtEndPr/>
            <w:sdtContent>
              <w:p w14:paraId="12938FAD" w14:textId="691B60F7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960499958"/>
              <w:placeholder>
                <w:docPart w:val="9ECCBF66B5794B5BBB169569E5E2B513"/>
              </w:placeholder>
              <w:showingPlcHdr/>
              <w15:color w:val="333399"/>
            </w:sdtPr>
            <w:sdtEndPr/>
            <w:sdtContent>
              <w:p w14:paraId="41FB9054" w14:textId="65C2CCB3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6ADCADFF" w14:textId="5CF37DC3" w:rsidR="00EA36BE" w:rsidRDefault="0073762A" w:rsidP="00EA36BE">
            <w:pPr>
              <w:tabs>
                <w:tab w:val="left" w:pos="7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637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Yes</w:t>
            </w:r>
            <w:r w:rsidR="00EA36BE">
              <w:br/>
            </w:r>
            <w:sdt>
              <w:sdtPr>
                <w:id w:val="-15577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B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953444872"/>
              <w:placeholder>
                <w:docPart w:val="D785BD3CCEFC44C786EB187ED516E24C"/>
              </w:placeholder>
              <w:showingPlcHdr/>
              <w15:color w:val="333399"/>
            </w:sdtPr>
            <w:sdtEndPr/>
            <w:sdtContent>
              <w:p w14:paraId="2F0BF46B" w14:textId="01591C5C" w:rsidR="00EA36BE" w:rsidRDefault="00EA36BE" w:rsidP="00EA36B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7A53FE" w14:paraId="2E170AA7" w14:textId="77777777" w:rsidTr="0070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-383333384"/>
              <w:placeholder>
                <w:docPart w:val="D4AF1A76B9444027BF4A6222F1AABDA3"/>
              </w:placeholder>
              <w:showingPlcHdr/>
              <w15:color w:val="333399"/>
            </w:sdtPr>
            <w:sdtEndPr/>
            <w:sdtContent>
              <w:p w14:paraId="29F68A12" w14:textId="7B840E26" w:rsidR="007A53FE" w:rsidRPr="00BB7834" w:rsidRDefault="007A53FE" w:rsidP="007A53FE">
                <w:pPr>
                  <w:tabs>
                    <w:tab w:val="left" w:pos="7220"/>
                  </w:tabs>
                  <w:rPr>
                    <w:b w:val="0"/>
                    <w:color w:val="163E7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1355147651"/>
              <w:placeholder>
                <w:docPart w:val="FCEB29EEF6FC498D9074E462FA8DE8C5"/>
              </w:placeholder>
              <w:showingPlcHdr/>
              <w15:color w:val="333399"/>
            </w:sdtPr>
            <w:sdtEndPr/>
            <w:sdtContent>
              <w:p w14:paraId="721B8F0E" w14:textId="5E154144" w:rsidR="007A53FE" w:rsidRPr="00425D5E" w:rsidRDefault="007A53FE" w:rsidP="007A53F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1381617813"/>
              <w:placeholder>
                <w:docPart w:val="9E031D4208B94E39AD8D690563AD62B9"/>
              </w:placeholder>
              <w:showingPlcHdr/>
              <w15:color w:val="333399"/>
            </w:sdtPr>
            <w:sdtEndPr/>
            <w:sdtContent>
              <w:p w14:paraId="264C06F8" w14:textId="1AC69EA0" w:rsidR="007A53FE" w:rsidRPr="00425D5E" w:rsidRDefault="007A53FE" w:rsidP="007A53F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4DB42DBC" w14:textId="752CB304" w:rsidR="007A53FE" w:rsidRDefault="0073762A" w:rsidP="007A53FE">
            <w:pPr>
              <w:tabs>
                <w:tab w:val="left" w:pos="7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847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3FE">
              <w:t xml:space="preserve"> Yes</w:t>
            </w:r>
            <w:r w:rsidR="007A53FE">
              <w:br/>
            </w:r>
            <w:sdt>
              <w:sdtPr>
                <w:id w:val="-10896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3F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-1596239617"/>
              <w:placeholder>
                <w:docPart w:val="1A063F3F7BA64C97B124CEAD60CCCAC2"/>
              </w:placeholder>
              <w:showingPlcHdr/>
              <w15:color w:val="333399"/>
            </w:sdtPr>
            <w:sdtEndPr/>
            <w:sdtContent>
              <w:p w14:paraId="144B76BE" w14:textId="4EDC8C80" w:rsidR="007A53FE" w:rsidRPr="00AB564B" w:rsidRDefault="007A53FE" w:rsidP="007A53FE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7A53FE" w14:paraId="73313302" w14:textId="77777777" w:rsidTr="00705A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2006403134"/>
              <w:placeholder>
                <w:docPart w:val="0722B5ECF483401283F9AFD4498B5EE7"/>
              </w:placeholder>
              <w:showingPlcHdr/>
              <w15:color w:val="333399"/>
            </w:sdtPr>
            <w:sdtEndPr/>
            <w:sdtContent>
              <w:p w14:paraId="4F476EED" w14:textId="62EF006B" w:rsidR="007A53FE" w:rsidRPr="00BB7834" w:rsidRDefault="007A53FE" w:rsidP="007A53FE">
                <w:pPr>
                  <w:tabs>
                    <w:tab w:val="left" w:pos="7220"/>
                  </w:tabs>
                  <w:rPr>
                    <w:b w:val="0"/>
                    <w:color w:val="163E7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-1016841977"/>
              <w:placeholder>
                <w:docPart w:val="B1A335DED6224F28AFB6C4562323F937"/>
              </w:placeholder>
              <w:showingPlcHdr/>
              <w15:color w:val="333399"/>
            </w:sdtPr>
            <w:sdtEndPr/>
            <w:sdtContent>
              <w:p w14:paraId="02774DA6" w14:textId="0D11D5E2" w:rsidR="007A53FE" w:rsidRPr="00425D5E" w:rsidRDefault="007A53FE" w:rsidP="007A53F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63E70"/>
                  </w:rPr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1277599646"/>
              <w:placeholder>
                <w:docPart w:val="E9A2DB638715494ABC3FEB6A8304DFCE"/>
              </w:placeholder>
              <w:showingPlcHdr/>
              <w15:color w:val="333399"/>
            </w:sdtPr>
            <w:sdtEndPr/>
            <w:sdtContent>
              <w:p w14:paraId="35EA7AB9" w14:textId="639145FC" w:rsidR="007A53FE" w:rsidRPr="00425D5E" w:rsidRDefault="007A53FE" w:rsidP="007A53F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63E70"/>
                  </w:rPr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7F72E57F" w14:textId="58D9D478" w:rsidR="007A53FE" w:rsidRDefault="0073762A" w:rsidP="007A53FE">
            <w:pPr>
              <w:tabs>
                <w:tab w:val="left" w:pos="7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612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3FE">
              <w:t xml:space="preserve"> Yes</w:t>
            </w:r>
            <w:r w:rsidR="007A53FE">
              <w:br/>
            </w:r>
            <w:sdt>
              <w:sdtPr>
                <w:id w:val="77498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3FE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1869715256"/>
              <w:placeholder>
                <w:docPart w:val="112AFEEDCC7645B0B4ADD795EE4B547E"/>
              </w:placeholder>
              <w:showingPlcHdr/>
              <w15:color w:val="333399"/>
            </w:sdtPr>
            <w:sdtEndPr/>
            <w:sdtContent>
              <w:p w14:paraId="75DB2541" w14:textId="4B91CF40" w:rsidR="007A53FE" w:rsidRPr="00AB564B" w:rsidRDefault="007A53FE" w:rsidP="007A53FE">
                <w:pPr>
                  <w:tabs>
                    <w:tab w:val="left" w:pos="722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63E70"/>
                  </w:rPr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9434C3" w14:paraId="5C5CBA81" w14:textId="77777777" w:rsidTr="0070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vAlign w:val="center"/>
          </w:tcPr>
          <w:sdt>
            <w:sdtPr>
              <w:rPr>
                <w:color w:val="163E70"/>
              </w:rPr>
              <w:id w:val="2092433594"/>
              <w:placeholder>
                <w:docPart w:val="7AD0409BAC894E038FC93439AF4B1847"/>
              </w:placeholder>
              <w:showingPlcHdr/>
              <w15:color w:val="333399"/>
            </w:sdtPr>
            <w:sdtEndPr/>
            <w:sdtContent>
              <w:p w14:paraId="6163E089" w14:textId="6A680473" w:rsidR="009434C3" w:rsidRPr="00BB7834" w:rsidRDefault="009434C3" w:rsidP="009434C3">
                <w:pPr>
                  <w:tabs>
                    <w:tab w:val="left" w:pos="7220"/>
                  </w:tabs>
                  <w:rPr>
                    <w:b w:val="0"/>
                    <w:color w:val="163E70"/>
                  </w:rPr>
                </w:pPr>
                <w:r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88" w:type="dxa"/>
            <w:vAlign w:val="center"/>
          </w:tcPr>
          <w:sdt>
            <w:sdtPr>
              <w:rPr>
                <w:color w:val="163E70"/>
              </w:rPr>
              <w:id w:val="484666898"/>
              <w:placeholder>
                <w:docPart w:val="AD96629B92B94539911432A054AD2248"/>
              </w:placeholder>
              <w:showingPlcHdr/>
              <w15:color w:val="333399"/>
            </w:sdtPr>
            <w:sdtEndPr/>
            <w:sdtContent>
              <w:p w14:paraId="4FA9D3BE" w14:textId="68DA0488" w:rsidR="009434C3" w:rsidRDefault="009434C3" w:rsidP="009434C3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040" w:type="dxa"/>
            <w:vAlign w:val="center"/>
          </w:tcPr>
          <w:sdt>
            <w:sdtPr>
              <w:rPr>
                <w:color w:val="163E70"/>
              </w:rPr>
              <w:id w:val="-254203514"/>
              <w:placeholder>
                <w:docPart w:val="3EB42B65B22C4E409BC9C9DCBCE37CBF"/>
              </w:placeholder>
              <w:showingPlcHdr/>
              <w15:color w:val="333399"/>
            </w:sdtPr>
            <w:sdtEndPr/>
            <w:sdtContent>
              <w:p w14:paraId="412CF00C" w14:textId="6F1201E5" w:rsidR="009434C3" w:rsidRDefault="009434C3" w:rsidP="009434C3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1017" w:type="dxa"/>
            <w:vAlign w:val="center"/>
          </w:tcPr>
          <w:p w14:paraId="7401D5E5" w14:textId="4C18BAC7" w:rsidR="009434C3" w:rsidRDefault="0073762A" w:rsidP="009434C3">
            <w:pPr>
              <w:tabs>
                <w:tab w:val="left" w:pos="7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1480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4C3">
              <w:t xml:space="preserve"> Yes</w:t>
            </w:r>
            <w:r w:rsidR="009434C3">
              <w:br/>
            </w:r>
            <w:sdt>
              <w:sdtPr>
                <w:id w:val="-501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4C3">
              <w:t xml:space="preserve"> No</w:t>
            </w:r>
          </w:p>
        </w:tc>
        <w:tc>
          <w:tcPr>
            <w:tcW w:w="3568" w:type="dxa"/>
            <w:vAlign w:val="center"/>
          </w:tcPr>
          <w:sdt>
            <w:sdtPr>
              <w:rPr>
                <w:color w:val="163E70"/>
              </w:rPr>
              <w:id w:val="1519037597"/>
              <w:placeholder>
                <w:docPart w:val="7F9344B5B3A74BDD84D0F125F93AD835"/>
              </w:placeholder>
              <w:showingPlcHdr/>
              <w15:color w:val="333399"/>
            </w:sdtPr>
            <w:sdtEndPr/>
            <w:sdtContent>
              <w:p w14:paraId="0577B4B8" w14:textId="6BC230CB" w:rsidR="009434C3" w:rsidRDefault="009434C3" w:rsidP="009434C3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AB564B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</w:tbl>
    <w:p w14:paraId="3A209FB8" w14:textId="099BBDD5" w:rsidR="00E93B9B" w:rsidRDefault="00E93B9B" w:rsidP="00705AA6">
      <w:pPr>
        <w:tabs>
          <w:tab w:val="left" w:pos="7220"/>
        </w:tabs>
        <w:spacing w:after="0" w:line="240" w:lineRule="auto"/>
      </w:pPr>
    </w:p>
    <w:p w14:paraId="36CE587D" w14:textId="25259186" w:rsidR="00705AA6" w:rsidRDefault="00705AA6" w:rsidP="00705AA6">
      <w:pPr>
        <w:tabs>
          <w:tab w:val="left" w:pos="7220"/>
        </w:tabs>
        <w:spacing w:after="0" w:line="240" w:lineRule="auto"/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67011" w14:paraId="0DAF78BA" w14:textId="77777777" w:rsidTr="008D4248">
        <w:tc>
          <w:tcPr>
            <w:tcW w:w="10790" w:type="dxa"/>
            <w:shd w:val="clear" w:color="auto" w:fill="auto"/>
          </w:tcPr>
          <w:p w14:paraId="766326AB" w14:textId="37AA1B7B" w:rsidR="008D4248" w:rsidRPr="00BA7B73" w:rsidRDefault="008D4248" w:rsidP="00BA7B73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 w:rsidRPr="00705AA6">
              <w:rPr>
                <w:b/>
              </w:rPr>
              <w:lastRenderedPageBreak/>
              <w:t xml:space="preserve">Will this study involve the use of any </w:t>
            </w:r>
            <w:r w:rsidR="00EC77F2">
              <w:rPr>
                <w:b/>
              </w:rPr>
              <w:t xml:space="preserve">routinely used </w:t>
            </w:r>
            <w:r w:rsidRPr="00705AA6">
              <w:rPr>
                <w:b/>
              </w:rPr>
              <w:t xml:space="preserve">drugs, biologics, or compounds that are NOT pharmaceutical grade? </w:t>
            </w:r>
            <w:r w:rsidR="00BA7B73">
              <w:rPr>
                <w:b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4492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A6">
              <w:t xml:space="preserve"> No  </w:t>
            </w:r>
            <w:sdt>
              <w:sdtPr>
                <w:rPr>
                  <w:rFonts w:ascii="MS Gothic" w:eastAsia="MS Gothic" w:hAnsi="MS Gothic"/>
                </w:rPr>
                <w:id w:val="18029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A6">
              <w:t xml:space="preserve"> Yes</w:t>
            </w:r>
            <w:r>
              <w:t xml:space="preserve"> </w:t>
            </w:r>
            <w:r w:rsidRPr="00BA7B73">
              <w:rPr>
                <w:i/>
              </w:rPr>
              <w:t>(answer the questions below)</w:t>
            </w:r>
          </w:p>
          <w:p w14:paraId="554D818C" w14:textId="77777777" w:rsidR="008D4248" w:rsidRPr="008D4248" w:rsidRDefault="008D4248" w:rsidP="008D4248">
            <w:pPr>
              <w:pStyle w:val="ListParagraph"/>
              <w:ind w:left="425"/>
              <w:rPr>
                <w:b/>
                <w:sz w:val="8"/>
                <w:szCs w:val="8"/>
              </w:rPr>
            </w:pPr>
          </w:p>
          <w:p w14:paraId="6E262481" w14:textId="1C76A4C2" w:rsidR="008D4248" w:rsidRDefault="008D4248" w:rsidP="008D4248">
            <w:pPr>
              <w:pStyle w:val="ListParagraph"/>
              <w:numPr>
                <w:ilvl w:val="0"/>
                <w:numId w:val="42"/>
              </w:numPr>
            </w:pPr>
            <w:r>
              <w:t>Provide justification for why the use</w:t>
            </w:r>
            <w:r w:rsidR="00BA7B73">
              <w:t xml:space="preserve"> of</w:t>
            </w:r>
            <w:r>
              <w:t xml:space="preserve"> non-pharmaceutical grade material(s) is necessary:</w:t>
            </w:r>
          </w:p>
          <w:p w14:paraId="636B29CE" w14:textId="212FB0DC" w:rsidR="008D4248" w:rsidRPr="008D4248" w:rsidRDefault="008D4248" w:rsidP="008D4248">
            <w:pPr>
              <w:pStyle w:val="ListParagraph"/>
              <w:ind w:left="785"/>
              <w:rPr>
                <w:sz w:val="8"/>
                <w:szCs w:val="8"/>
              </w:rPr>
            </w:pPr>
          </w:p>
          <w:p w14:paraId="3DA0A66A" w14:textId="4810F593" w:rsidR="008D4248" w:rsidRPr="008D4248" w:rsidRDefault="0073762A" w:rsidP="008D4248">
            <w:pPr>
              <w:pStyle w:val="ListParagraph"/>
              <w:ind w:left="785"/>
            </w:pPr>
            <w:sdt>
              <w:sdtPr>
                <w:rPr>
                  <w:rStyle w:val="Style1"/>
                </w:rPr>
                <w:id w:val="569397710"/>
                <w:placeholder>
                  <w:docPart w:val="46DD1EB6A9724A6EAC741516ECD6B29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D4248" w:rsidRPr="00151FA3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14:paraId="0ACB95EE" w14:textId="77777777" w:rsidR="008D4248" w:rsidRPr="008D4248" w:rsidRDefault="008D4248" w:rsidP="008D4248">
            <w:pPr>
              <w:pStyle w:val="ListParagraph"/>
              <w:ind w:left="425"/>
              <w:rPr>
                <w:b/>
                <w:sz w:val="8"/>
                <w:szCs w:val="8"/>
              </w:rPr>
            </w:pPr>
          </w:p>
          <w:p w14:paraId="057212C5" w14:textId="4C77D781" w:rsidR="008D4248" w:rsidRPr="008D4248" w:rsidRDefault="004C5C16" w:rsidP="008D4248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t>If know</w:t>
            </w:r>
            <w:r w:rsidR="00B74AF5">
              <w:t>n</w:t>
            </w:r>
            <w:r>
              <w:t>, s</w:t>
            </w:r>
            <w:r w:rsidR="008D4248">
              <w:t>pecify the purity, sterility, storage, date of expiration, known side effects, and adverse reactions of the non</w:t>
            </w:r>
            <w:r w:rsidR="00AE3326">
              <w:noBreakHyphen/>
            </w:r>
            <w:r w:rsidR="008D4248">
              <w:t>pharmaceutical grade substance(s) to be used in this study:</w:t>
            </w:r>
          </w:p>
          <w:p w14:paraId="018B41B3" w14:textId="5664169D" w:rsidR="008D4248" w:rsidRPr="008D4248" w:rsidRDefault="008D4248" w:rsidP="008D4248">
            <w:pPr>
              <w:pStyle w:val="ListParagraph"/>
              <w:ind w:left="785"/>
              <w:rPr>
                <w:b/>
                <w:sz w:val="8"/>
                <w:szCs w:val="8"/>
              </w:rPr>
            </w:pPr>
          </w:p>
          <w:p w14:paraId="58C473C7" w14:textId="2F02C7D2" w:rsidR="008D4248" w:rsidRPr="008D4248" w:rsidRDefault="0073762A" w:rsidP="008D4248">
            <w:pPr>
              <w:pStyle w:val="ListParagraph"/>
              <w:ind w:left="785"/>
              <w:rPr>
                <w:b/>
              </w:rPr>
            </w:pPr>
            <w:sdt>
              <w:sdtPr>
                <w:rPr>
                  <w:rStyle w:val="Style1"/>
                </w:rPr>
                <w:id w:val="120960838"/>
                <w:placeholder>
                  <w:docPart w:val="4BED285E0CFE4AB585BDD8738FBC80A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D4248" w:rsidRPr="00151FA3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14:paraId="6A1DA0D2" w14:textId="3763A9B3" w:rsidR="008D4248" w:rsidRPr="008D4248" w:rsidRDefault="008D4248" w:rsidP="008D4248">
            <w:pPr>
              <w:rPr>
                <w:b/>
                <w:sz w:val="8"/>
                <w:szCs w:val="8"/>
              </w:rPr>
            </w:pPr>
          </w:p>
        </w:tc>
      </w:tr>
      <w:tr w:rsidR="00E67011" w14:paraId="4000CC9D" w14:textId="77777777" w:rsidTr="00B403DB">
        <w:tc>
          <w:tcPr>
            <w:tcW w:w="10790" w:type="dxa"/>
            <w:shd w:val="clear" w:color="auto" w:fill="F2F2F2" w:themeFill="background1" w:themeFillShade="F2"/>
          </w:tcPr>
          <w:p w14:paraId="0286726D" w14:textId="112CA040" w:rsidR="008D4248" w:rsidRPr="008D4248" w:rsidRDefault="008D4248" w:rsidP="008D4248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 w:rsidRPr="00705AA6">
              <w:rPr>
                <w:b/>
              </w:rPr>
              <w:t>Will this study involve the use of any</w:t>
            </w:r>
            <w:r>
              <w:rPr>
                <w:b/>
              </w:rPr>
              <w:t xml:space="preserve"> halogenated inhalant agents such as isoflurane?</w:t>
            </w:r>
          </w:p>
          <w:p w14:paraId="780C7237" w14:textId="1086A650" w:rsidR="008D4248" w:rsidRPr="008D4248" w:rsidRDefault="008D4248" w:rsidP="008D4248">
            <w:pPr>
              <w:pStyle w:val="ListParagraph"/>
              <w:ind w:left="425"/>
              <w:rPr>
                <w:b/>
                <w:bCs/>
                <w:sz w:val="8"/>
                <w:szCs w:val="8"/>
              </w:rPr>
            </w:pPr>
          </w:p>
          <w:p w14:paraId="11D066CA" w14:textId="58904F7B" w:rsidR="008D4248" w:rsidRDefault="0073762A" w:rsidP="008D4248">
            <w:pPr>
              <w:pStyle w:val="ListParagraph"/>
              <w:ind w:left="1688" w:hanging="1263"/>
              <w:rPr>
                <w:i/>
              </w:rPr>
            </w:pPr>
            <w:sdt>
              <w:sdtPr>
                <w:id w:val="-12437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248" w:rsidRPr="00705AA6">
              <w:t xml:space="preserve"> No  </w:t>
            </w:r>
            <w:sdt>
              <w:sdtPr>
                <w:id w:val="16842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48" w:rsidRPr="00705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248" w:rsidRPr="00705AA6">
              <w:t xml:space="preserve"> Yes </w:t>
            </w:r>
            <w:r w:rsidR="008D4248" w:rsidRPr="00705AA6">
              <w:rPr>
                <w:i/>
              </w:rPr>
              <w:t>(</w:t>
            </w:r>
            <w:r w:rsidR="008D4248">
              <w:rPr>
                <w:i/>
              </w:rPr>
              <w:t>describe the method for scavenging waste anesthetic gas below</w:t>
            </w:r>
            <w:r w:rsidR="008D4248" w:rsidRPr="00705AA6">
              <w:rPr>
                <w:i/>
              </w:rPr>
              <w:t>)</w:t>
            </w:r>
          </w:p>
          <w:p w14:paraId="18A70822" w14:textId="4D994445" w:rsidR="008D4248" w:rsidRPr="008D4248" w:rsidRDefault="008D4248" w:rsidP="008D4248">
            <w:pPr>
              <w:pStyle w:val="ListParagraph"/>
              <w:ind w:left="425"/>
              <w:rPr>
                <w:b/>
                <w:bCs/>
                <w:sz w:val="8"/>
                <w:szCs w:val="8"/>
              </w:rPr>
            </w:pPr>
          </w:p>
          <w:p w14:paraId="0BDCDCAB" w14:textId="44C07DD4" w:rsidR="008D4248" w:rsidRPr="00705AA6" w:rsidRDefault="0073762A" w:rsidP="008D4248">
            <w:pPr>
              <w:pStyle w:val="ListParagraph"/>
              <w:ind w:left="425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1712608307"/>
                <w:placeholder>
                  <w:docPart w:val="A12649B1F6274BEAA1C313299E31063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D4248" w:rsidRPr="00151FA3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14:paraId="1CF361EF" w14:textId="77777777" w:rsidR="00E67011" w:rsidRPr="008D4248" w:rsidRDefault="00E67011" w:rsidP="008D4248">
            <w:pPr>
              <w:pStyle w:val="ListParagraph"/>
              <w:ind w:left="425"/>
              <w:rPr>
                <w:b/>
                <w:sz w:val="8"/>
                <w:szCs w:val="8"/>
              </w:rPr>
            </w:pPr>
          </w:p>
        </w:tc>
      </w:tr>
      <w:tr w:rsidR="0094159E" w14:paraId="302D788A" w14:textId="77777777" w:rsidTr="008D4248">
        <w:tc>
          <w:tcPr>
            <w:tcW w:w="10790" w:type="dxa"/>
            <w:shd w:val="clear" w:color="auto" w:fill="FFFFFF" w:themeFill="background1"/>
          </w:tcPr>
          <w:p w14:paraId="541B015C" w14:textId="494CC66B" w:rsidR="0094159E" w:rsidRPr="00355A17" w:rsidRDefault="0094159E" w:rsidP="0094159E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 w:rsidRPr="00705AA6">
              <w:rPr>
                <w:b/>
              </w:rPr>
              <w:t xml:space="preserve">Will this study involve the use of any </w:t>
            </w:r>
            <w:r w:rsidR="00355A17">
              <w:rPr>
                <w:b/>
              </w:rPr>
              <w:t>controlled substances</w:t>
            </w:r>
            <w:r w:rsidRPr="00705AA6">
              <w:rPr>
                <w:b/>
              </w:rPr>
              <w:t>?</w:t>
            </w:r>
            <w:r w:rsidR="00355A17">
              <w:rPr>
                <w:b/>
              </w:rPr>
              <w:t xml:space="preserve">  </w:t>
            </w:r>
            <w:sdt>
              <w:sdtPr>
                <w:id w:val="18855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A17">
              <w:t xml:space="preserve"> No  </w:t>
            </w:r>
            <w:sdt>
              <w:sdtPr>
                <w:id w:val="20444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A17">
              <w:t xml:space="preserve"> Yes </w:t>
            </w:r>
            <w:r w:rsidR="00355A17">
              <w:rPr>
                <w:i/>
              </w:rPr>
              <w:t>(answer the questions below)</w:t>
            </w:r>
            <w:r w:rsidRPr="00705AA6">
              <w:rPr>
                <w:b/>
              </w:rPr>
              <w:t xml:space="preserve"> </w:t>
            </w:r>
          </w:p>
          <w:p w14:paraId="3B9032FB" w14:textId="724CA00C" w:rsidR="00355A17" w:rsidRPr="00355A17" w:rsidRDefault="00355A17" w:rsidP="00355A17">
            <w:pPr>
              <w:pStyle w:val="ListParagraph"/>
              <w:ind w:left="425"/>
              <w:rPr>
                <w:b/>
                <w:sz w:val="8"/>
                <w:szCs w:val="8"/>
              </w:rPr>
            </w:pPr>
          </w:p>
          <w:p w14:paraId="2BD499BE" w14:textId="07CE23BB" w:rsidR="00475FAD" w:rsidRDefault="00475FAD" w:rsidP="00355A17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Name(s) of controlled substance: </w:t>
            </w:r>
          </w:p>
          <w:p w14:paraId="65BC976A" w14:textId="17F82B9D" w:rsidR="00685A7B" w:rsidRPr="00685A7B" w:rsidRDefault="00685A7B" w:rsidP="00685A7B">
            <w:pPr>
              <w:pStyle w:val="ListParagraph"/>
              <w:ind w:left="785"/>
              <w:rPr>
                <w:bCs/>
                <w:sz w:val="8"/>
                <w:szCs w:val="8"/>
              </w:rPr>
            </w:pPr>
          </w:p>
          <w:p w14:paraId="26ADE0EF" w14:textId="596DD3BD" w:rsidR="00685A7B" w:rsidRDefault="0073762A" w:rsidP="00685A7B">
            <w:pPr>
              <w:pStyle w:val="ListParagraph"/>
              <w:ind w:left="785"/>
              <w:rPr>
                <w:bCs/>
              </w:rPr>
            </w:pPr>
            <w:sdt>
              <w:sdtPr>
                <w:rPr>
                  <w:rStyle w:val="Style1"/>
                </w:rPr>
                <w:id w:val="-281797464"/>
                <w:placeholder>
                  <w:docPart w:val="D8DF1F3BE03049C495C700A59D5E48E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85A7B" w:rsidRPr="00151FA3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14:paraId="39601A9B" w14:textId="77777777" w:rsidR="00475FAD" w:rsidRPr="00685A7B" w:rsidRDefault="00475FAD" w:rsidP="00475FAD">
            <w:pPr>
              <w:pStyle w:val="ListParagraph"/>
              <w:ind w:left="785"/>
              <w:rPr>
                <w:bCs/>
                <w:sz w:val="8"/>
                <w:szCs w:val="8"/>
              </w:rPr>
            </w:pPr>
          </w:p>
          <w:p w14:paraId="00A4CE4B" w14:textId="432A0D3E" w:rsidR="00355A17" w:rsidRPr="00D16DE7" w:rsidRDefault="00EB2717" w:rsidP="00355A17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Do</w:t>
            </w:r>
            <w:r w:rsidR="005B0397">
              <w:rPr>
                <w:bCs/>
              </w:rPr>
              <w:t>es the principal investigator</w:t>
            </w:r>
            <w:r>
              <w:rPr>
                <w:bCs/>
              </w:rPr>
              <w:t xml:space="preserve"> hold a valid DEA registration certificate?  </w:t>
            </w:r>
            <w:sdt>
              <w:sdtPr>
                <w:id w:val="-13934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9087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D16DE7">
              <w:t xml:space="preserve"> </w:t>
            </w:r>
            <w:r w:rsidR="00D16DE7">
              <w:rPr>
                <w:i/>
              </w:rPr>
              <w:t>(explain below)</w:t>
            </w:r>
          </w:p>
          <w:p w14:paraId="7FC23655" w14:textId="4ACC8988" w:rsidR="00D16DE7" w:rsidRPr="00D16DE7" w:rsidRDefault="00D16DE7" w:rsidP="00D16DE7">
            <w:pPr>
              <w:pStyle w:val="ListParagraph"/>
              <w:ind w:left="785"/>
              <w:rPr>
                <w:bCs/>
                <w:sz w:val="8"/>
                <w:szCs w:val="8"/>
              </w:rPr>
            </w:pPr>
          </w:p>
          <w:p w14:paraId="23C4F109" w14:textId="7BA0DBAA" w:rsidR="00D16DE7" w:rsidRDefault="0073762A" w:rsidP="00D16DE7">
            <w:pPr>
              <w:pStyle w:val="ListParagraph"/>
              <w:ind w:left="785"/>
              <w:rPr>
                <w:bCs/>
              </w:rPr>
            </w:pPr>
            <w:sdt>
              <w:sdtPr>
                <w:rPr>
                  <w:rStyle w:val="Style1"/>
                </w:rPr>
                <w:id w:val="-1430345291"/>
                <w:placeholder>
                  <w:docPart w:val="CE457B63EBC948D1972345672A078C7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16DE7" w:rsidRPr="00151FA3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14:paraId="7470F387" w14:textId="77777777" w:rsidR="00475FAD" w:rsidRPr="00475FAD" w:rsidRDefault="00475FAD" w:rsidP="00475FAD">
            <w:pPr>
              <w:pStyle w:val="ListParagraph"/>
              <w:ind w:left="785"/>
              <w:rPr>
                <w:bCs/>
                <w:sz w:val="8"/>
                <w:szCs w:val="8"/>
              </w:rPr>
            </w:pPr>
          </w:p>
          <w:p w14:paraId="588CC0D6" w14:textId="4835E77D" w:rsidR="00475FAD" w:rsidRDefault="00EB2717" w:rsidP="00355A17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Record the expiration date listed on</w:t>
            </w:r>
            <w:r w:rsidR="006B6CA6">
              <w:rPr>
                <w:bCs/>
              </w:rPr>
              <w:t xml:space="preserve"> the</w:t>
            </w:r>
            <w:r>
              <w:rPr>
                <w:bCs/>
              </w:rPr>
              <w:t xml:space="preserve"> </w:t>
            </w:r>
            <w:r w:rsidR="006919BD">
              <w:rPr>
                <w:bCs/>
              </w:rPr>
              <w:t xml:space="preserve">current </w:t>
            </w:r>
            <w:r>
              <w:rPr>
                <w:bCs/>
              </w:rPr>
              <w:t>DEA registration certificate below:</w:t>
            </w:r>
          </w:p>
          <w:p w14:paraId="63E6DFD5" w14:textId="77777777" w:rsidR="00EB2717" w:rsidRPr="00EB2717" w:rsidRDefault="00EB2717" w:rsidP="00EB2717">
            <w:pPr>
              <w:pStyle w:val="ListParagraph"/>
              <w:rPr>
                <w:bCs/>
                <w:sz w:val="8"/>
                <w:szCs w:val="8"/>
              </w:rPr>
            </w:pPr>
          </w:p>
          <w:p w14:paraId="7CFBD352" w14:textId="4F23699A" w:rsidR="00EB2717" w:rsidRPr="00355A17" w:rsidRDefault="0073762A" w:rsidP="00EB2717">
            <w:pPr>
              <w:pStyle w:val="ListParagraph"/>
              <w:ind w:left="785"/>
              <w:rPr>
                <w:bCs/>
              </w:rPr>
            </w:pPr>
            <w:sdt>
              <w:sdtPr>
                <w:rPr>
                  <w:rStyle w:val="Style1"/>
                </w:rPr>
                <w:id w:val="1186790191"/>
                <w:placeholder>
                  <w:docPart w:val="F44EA3E10AE7496C83177C37F583201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B2717" w:rsidRPr="00151FA3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14:paraId="0D0C6939" w14:textId="77777777" w:rsidR="0094159E" w:rsidRPr="00475FAD" w:rsidRDefault="0094159E" w:rsidP="0094159E">
            <w:pPr>
              <w:pStyle w:val="ListParagraph"/>
              <w:ind w:left="425"/>
              <w:rPr>
                <w:b/>
                <w:sz w:val="8"/>
                <w:szCs w:val="8"/>
              </w:rPr>
            </w:pPr>
          </w:p>
        </w:tc>
      </w:tr>
    </w:tbl>
    <w:p w14:paraId="24B10A64" w14:textId="77777777" w:rsidR="007A53FE" w:rsidRDefault="007A53FE" w:rsidP="009F0D17">
      <w:pPr>
        <w:tabs>
          <w:tab w:val="left" w:pos="7220"/>
        </w:tabs>
        <w:spacing w:after="0" w:line="240" w:lineRule="auto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3DB9" w14:paraId="5D367953" w14:textId="77777777" w:rsidTr="00FE7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163E70"/>
            <w:vAlign w:val="center"/>
          </w:tcPr>
          <w:p w14:paraId="47A34262" w14:textId="36F9395C" w:rsidR="00CF3DB9" w:rsidRPr="00732537" w:rsidRDefault="00CF3DB9" w:rsidP="00E93B9B">
            <w:pPr>
              <w:pStyle w:val="ListParagraph"/>
              <w:numPr>
                <w:ilvl w:val="0"/>
                <w:numId w:val="27"/>
              </w:numPr>
              <w:tabs>
                <w:tab w:val="left" w:pos="7220"/>
              </w:tabs>
              <w:ind w:left="245" w:hanging="270"/>
            </w:pPr>
            <w:r>
              <w:t xml:space="preserve">USE OF </w:t>
            </w:r>
            <w:r w:rsidR="00DA44D3">
              <w:t xml:space="preserve">HAZARDOUS OR POTENTIALLY HAZARDOUS </w:t>
            </w:r>
            <w:r w:rsidR="00B81A3E">
              <w:t>AGENTS</w:t>
            </w:r>
          </w:p>
        </w:tc>
      </w:tr>
    </w:tbl>
    <w:p w14:paraId="329E17F2" w14:textId="375B0ACC" w:rsidR="00CF3DB9" w:rsidRPr="0050367C" w:rsidRDefault="00CF3DB9" w:rsidP="0050367C">
      <w:pPr>
        <w:tabs>
          <w:tab w:val="left" w:pos="7220"/>
        </w:tabs>
        <w:spacing w:after="0" w:line="240" w:lineRule="auto"/>
        <w:rPr>
          <w:sz w:val="4"/>
          <w:szCs w:val="4"/>
        </w:rPr>
      </w:pPr>
    </w:p>
    <w:p w14:paraId="0EF92D9A" w14:textId="77777777" w:rsidR="0050367C" w:rsidRDefault="0050367C" w:rsidP="0050367C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Provide the requested information outlined within the table below.</w:t>
      </w:r>
    </w:p>
    <w:p w14:paraId="08571556" w14:textId="77777777" w:rsidR="0050367C" w:rsidRPr="00FE27DD" w:rsidRDefault="0050367C" w:rsidP="0050367C">
      <w:pPr>
        <w:pStyle w:val="ListParagraph"/>
        <w:ind w:left="425"/>
        <w:rPr>
          <w:sz w:val="8"/>
          <w:szCs w:val="8"/>
        </w:rPr>
      </w:pPr>
    </w:p>
    <w:p w14:paraId="0FDA340D" w14:textId="6E0D4F16" w:rsidR="0050367C" w:rsidRDefault="0050367C" w:rsidP="0050367C">
      <w:pPr>
        <w:pStyle w:val="ListParagraph"/>
        <w:spacing w:after="0" w:line="240" w:lineRule="auto"/>
        <w:ind w:left="432"/>
        <w:rPr>
          <w:i/>
        </w:rPr>
      </w:pPr>
      <w:r w:rsidRPr="00FE27DD">
        <w:rPr>
          <w:b/>
          <w:i/>
          <w:color w:val="0096D6"/>
        </w:rPr>
        <w:t>Note</w:t>
      </w:r>
      <w:r w:rsidRPr="00FE27DD">
        <w:t xml:space="preserve">: </w:t>
      </w:r>
      <w:r>
        <w:rPr>
          <w:i/>
        </w:rPr>
        <w:t xml:space="preserve">The use of hazardous or potentially hazardous substances may require consultation and/or approval </w:t>
      </w:r>
      <w:r w:rsidR="001B60B3">
        <w:rPr>
          <w:i/>
        </w:rPr>
        <w:t xml:space="preserve">as necessary </w:t>
      </w:r>
      <w:r>
        <w:rPr>
          <w:i/>
        </w:rPr>
        <w:t>from UNE Environmental Health &amp; Safety (</w:t>
      </w:r>
      <w:hyperlink r:id="rId14" w:history="1">
        <w:r w:rsidRPr="00FE342B">
          <w:rPr>
            <w:rStyle w:val="Hyperlink"/>
            <w:i/>
          </w:rPr>
          <w:t>EH&amp;S</w:t>
        </w:r>
      </w:hyperlink>
      <w:r>
        <w:rPr>
          <w:i/>
        </w:rPr>
        <w:t>), Institutional Biosafety Committee (</w:t>
      </w:r>
      <w:hyperlink r:id="rId15" w:history="1">
        <w:r w:rsidRPr="00FE342B">
          <w:rPr>
            <w:rStyle w:val="Hyperlink"/>
            <w:i/>
          </w:rPr>
          <w:t>IBC</w:t>
        </w:r>
      </w:hyperlink>
      <w:r>
        <w:rPr>
          <w:i/>
        </w:rPr>
        <w:t xml:space="preserve">), and/or the Radiation Safety </w:t>
      </w:r>
      <w:r w:rsidR="004D7287">
        <w:rPr>
          <w:i/>
        </w:rPr>
        <w:t>Office</w:t>
      </w:r>
      <w:r>
        <w:rPr>
          <w:i/>
        </w:rPr>
        <w:t xml:space="preserve"> (</w:t>
      </w:r>
      <w:hyperlink r:id="rId16" w:history="1">
        <w:r w:rsidR="004D7287">
          <w:rPr>
            <w:rStyle w:val="Hyperlink"/>
            <w:i/>
          </w:rPr>
          <w:t>RSO</w:t>
        </w:r>
      </w:hyperlink>
      <w:r>
        <w:rPr>
          <w:i/>
        </w:rPr>
        <w:t>)</w:t>
      </w:r>
      <w:r w:rsidR="006947A2">
        <w:rPr>
          <w:i/>
        </w:rPr>
        <w:t xml:space="preserve"> </w:t>
      </w:r>
      <w:r w:rsidR="006947A2" w:rsidRPr="006947A2">
        <w:rPr>
          <w:b/>
          <w:i/>
        </w:rPr>
        <w:t>before</w:t>
      </w:r>
      <w:r w:rsidR="006947A2">
        <w:rPr>
          <w:i/>
        </w:rPr>
        <w:t xml:space="preserve"> IACUC approval can be granted. </w:t>
      </w:r>
    </w:p>
    <w:p w14:paraId="0C60BDF1" w14:textId="4BFB8B31" w:rsidR="0050367C" w:rsidRPr="004D7287" w:rsidRDefault="0050367C" w:rsidP="0050367C">
      <w:pPr>
        <w:spacing w:after="0" w:line="240" w:lineRule="auto"/>
        <w:rPr>
          <w:sz w:val="12"/>
          <w:szCs w:val="12"/>
        </w:rPr>
      </w:pPr>
    </w:p>
    <w:tbl>
      <w:tblPr>
        <w:tblStyle w:val="PlainTable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170"/>
        <w:gridCol w:w="2880"/>
        <w:gridCol w:w="2337"/>
        <w:gridCol w:w="2158"/>
      </w:tblGrid>
      <w:tr w:rsidR="004D7287" w14:paraId="4EBFA3D9" w14:textId="77777777" w:rsidTr="00C3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0096D6"/>
            <w:vAlign w:val="center"/>
          </w:tcPr>
          <w:p w14:paraId="6C992B62" w14:textId="6C41A234" w:rsidR="004D7287" w:rsidRPr="004D7287" w:rsidRDefault="004D7287" w:rsidP="004D72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1170" w:type="dxa"/>
            <w:shd w:val="clear" w:color="auto" w:fill="0096D6"/>
            <w:vAlign w:val="center"/>
          </w:tcPr>
          <w:p w14:paraId="4B224A62" w14:textId="1B31CE51" w:rsidR="004D7287" w:rsidRPr="004D7287" w:rsidRDefault="004D7287" w:rsidP="004D72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</w:t>
            </w:r>
          </w:p>
        </w:tc>
        <w:tc>
          <w:tcPr>
            <w:tcW w:w="2880" w:type="dxa"/>
            <w:shd w:val="clear" w:color="auto" w:fill="0096D6"/>
            <w:vAlign w:val="center"/>
          </w:tcPr>
          <w:p w14:paraId="7D8C6E22" w14:textId="2E81D91F" w:rsidR="004D7287" w:rsidRPr="004D7287" w:rsidRDefault="004D7287" w:rsidP="004D72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Agent(s)</w:t>
            </w:r>
          </w:p>
        </w:tc>
        <w:tc>
          <w:tcPr>
            <w:tcW w:w="2337" w:type="dxa"/>
            <w:shd w:val="clear" w:color="auto" w:fill="0096D6"/>
            <w:vAlign w:val="center"/>
          </w:tcPr>
          <w:p w14:paraId="2F202745" w14:textId="516FDD93" w:rsidR="00F5168A" w:rsidRDefault="00B70E28" w:rsidP="004D72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Consultation</w:t>
            </w:r>
            <w:r w:rsidR="004A5757">
              <w:rPr>
                <w:color w:val="FFFFFF" w:themeColor="background1"/>
              </w:rPr>
              <w:t xml:space="preserve"> </w:t>
            </w:r>
            <w:r w:rsidR="00FE2F1A">
              <w:rPr>
                <w:color w:val="FFFFFF" w:themeColor="background1"/>
              </w:rPr>
              <w:t>&amp;</w:t>
            </w:r>
            <w:r w:rsidR="004A575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Approval </w:t>
            </w:r>
            <w:r w:rsidR="004C066B">
              <w:rPr>
                <w:color w:val="FFFFFF" w:themeColor="background1"/>
              </w:rPr>
              <w:t>Stat</w:t>
            </w:r>
            <w:r w:rsidR="004A5757">
              <w:rPr>
                <w:color w:val="FFFFFF" w:themeColor="background1"/>
              </w:rPr>
              <w:t>us</w:t>
            </w:r>
          </w:p>
          <w:p w14:paraId="30F98BAB" w14:textId="77777777" w:rsidR="00F5168A" w:rsidRPr="00F5168A" w:rsidRDefault="00F5168A" w:rsidP="004D72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4"/>
                <w:szCs w:val="4"/>
              </w:rPr>
            </w:pPr>
          </w:p>
          <w:p w14:paraId="0F6A1B12" w14:textId="706FDB23" w:rsidR="004D7287" w:rsidRPr="00C32C52" w:rsidRDefault="00C32C52" w:rsidP="004D72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</w:rPr>
            </w:pPr>
            <w:r w:rsidRPr="00C32C52">
              <w:rPr>
                <w:b w:val="0"/>
                <w:i/>
                <w:color w:val="FFFFFF" w:themeColor="background1"/>
                <w:sz w:val="18"/>
              </w:rPr>
              <w:t>(select all that apply)</w:t>
            </w:r>
          </w:p>
        </w:tc>
        <w:tc>
          <w:tcPr>
            <w:tcW w:w="2158" w:type="dxa"/>
            <w:shd w:val="clear" w:color="auto" w:fill="0096D6"/>
            <w:vAlign w:val="center"/>
          </w:tcPr>
          <w:p w14:paraId="749D39CF" w14:textId="71CA0716" w:rsidR="004D7287" w:rsidRPr="004D7287" w:rsidRDefault="00A75193" w:rsidP="004D72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Other Details</w:t>
            </w:r>
            <w:r w:rsidR="00B01DD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br/>
            </w:r>
            <w:r w:rsidR="00B01DDD" w:rsidRPr="00A75193">
              <w:rPr>
                <w:b w:val="0"/>
                <w:i/>
                <w:color w:val="FFFFFF" w:themeColor="background1"/>
                <w:sz w:val="18"/>
                <w:szCs w:val="18"/>
              </w:rPr>
              <w:t xml:space="preserve">(e.g., </w:t>
            </w:r>
            <w:r w:rsidR="004D7287" w:rsidRPr="00A75193">
              <w:rPr>
                <w:b w:val="0"/>
                <w:i/>
                <w:color w:val="FFFFFF" w:themeColor="background1"/>
                <w:sz w:val="18"/>
                <w:szCs w:val="18"/>
              </w:rPr>
              <w:t xml:space="preserve">Committee </w:t>
            </w:r>
            <w:r w:rsidR="00596E9A" w:rsidRPr="00A75193">
              <w:rPr>
                <w:b w:val="0"/>
                <w:i/>
                <w:color w:val="FFFFFF" w:themeColor="background1"/>
                <w:sz w:val="18"/>
                <w:szCs w:val="18"/>
              </w:rPr>
              <w:br/>
            </w:r>
            <w:r w:rsidR="004D7287" w:rsidRPr="00A75193">
              <w:rPr>
                <w:b w:val="0"/>
                <w:i/>
                <w:color w:val="FFFFFF" w:themeColor="background1"/>
                <w:sz w:val="18"/>
                <w:szCs w:val="18"/>
              </w:rPr>
              <w:t xml:space="preserve">Tracking </w:t>
            </w:r>
            <w:r w:rsidR="00BB6891" w:rsidRPr="00A75193">
              <w:rPr>
                <w:b w:val="0"/>
                <w:i/>
                <w:color w:val="FFFFFF" w:themeColor="background1"/>
                <w:sz w:val="18"/>
                <w:szCs w:val="18"/>
              </w:rPr>
              <w:t>#</w:t>
            </w:r>
            <w:r>
              <w:rPr>
                <w:b w:val="0"/>
                <w:i/>
                <w:color w:val="FFFFFF" w:themeColor="background1"/>
                <w:sz w:val="18"/>
                <w:szCs w:val="18"/>
              </w:rPr>
              <w:t>, consult date)</w:t>
            </w:r>
          </w:p>
        </w:tc>
      </w:tr>
      <w:tr w:rsidR="00CC0C24" w14:paraId="68E983B3" w14:textId="77777777" w:rsidTr="0045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28FD9A2B" w14:textId="3E04C348" w:rsidR="00CC0C24" w:rsidRPr="004D7287" w:rsidRDefault="00CC0C24" w:rsidP="00CC0C24">
            <w:pPr>
              <w:rPr>
                <w:b w:val="0"/>
              </w:rPr>
            </w:pPr>
            <w:r>
              <w:rPr>
                <w:b w:val="0"/>
              </w:rPr>
              <w:t>Biological Agents</w:t>
            </w:r>
          </w:p>
        </w:tc>
        <w:tc>
          <w:tcPr>
            <w:tcW w:w="1170" w:type="dxa"/>
            <w:vAlign w:val="center"/>
          </w:tcPr>
          <w:p w14:paraId="24103166" w14:textId="412AB1A0" w:rsidR="00CC0C24" w:rsidRDefault="00CC0C24" w:rsidP="0057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IBC</w:t>
            </w:r>
          </w:p>
        </w:tc>
        <w:tc>
          <w:tcPr>
            <w:tcW w:w="2880" w:type="dxa"/>
            <w:vAlign w:val="center"/>
          </w:tcPr>
          <w:sdt>
            <w:sdtPr>
              <w:rPr>
                <w:color w:val="163E70"/>
              </w:rPr>
              <w:id w:val="1624418475"/>
              <w:placeholder>
                <w:docPart w:val="37148F483523471B87CCE19F575C215B"/>
              </w:placeholder>
              <w:showingPlcHdr/>
              <w15:color w:val="333399"/>
            </w:sdtPr>
            <w:sdtEndPr/>
            <w:sdtContent>
              <w:p w14:paraId="1C43DE5D" w14:textId="5B26B5EA" w:rsidR="00CC0C24" w:rsidRPr="004C066B" w:rsidRDefault="00CC0C24" w:rsidP="00CC0C24">
                <w:pPr>
                  <w:tabs>
                    <w:tab w:val="left" w:pos="722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337" w:type="dxa"/>
            <w:vAlign w:val="center"/>
          </w:tcPr>
          <w:p w14:paraId="498FE533" w14:textId="351E83DE" w:rsidR="00BB6891" w:rsidRDefault="0073762A" w:rsidP="00CC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160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891">
              <w:t xml:space="preserve"> </w:t>
            </w:r>
            <w:r w:rsidR="00C32C52">
              <w:t>IBC Consulted</w:t>
            </w:r>
          </w:p>
          <w:p w14:paraId="6566B0B0" w14:textId="33EC808D" w:rsidR="00C32C52" w:rsidRDefault="0073762A" w:rsidP="00CC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49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C52">
              <w:t xml:space="preserve"> IBC Not Consulted</w:t>
            </w:r>
          </w:p>
          <w:p w14:paraId="4438A7BC" w14:textId="7921C9C5" w:rsidR="00CC0C24" w:rsidRDefault="0073762A" w:rsidP="00CC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871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7ED4">
              <w:t xml:space="preserve"> Pending</w:t>
            </w:r>
            <w:r w:rsidR="00C32C52">
              <w:t xml:space="preserve"> Approval</w:t>
            </w:r>
          </w:p>
          <w:p w14:paraId="72B6541F" w14:textId="70D67D40" w:rsidR="00587ED4" w:rsidRDefault="0073762A" w:rsidP="00CC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098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7ED4">
              <w:t xml:space="preserve"> Approved</w:t>
            </w:r>
          </w:p>
        </w:tc>
        <w:tc>
          <w:tcPr>
            <w:tcW w:w="2158" w:type="dxa"/>
            <w:vAlign w:val="center"/>
          </w:tcPr>
          <w:sdt>
            <w:sdtPr>
              <w:rPr>
                <w:color w:val="163E70"/>
              </w:rPr>
              <w:id w:val="1144160087"/>
              <w:placeholder>
                <w:docPart w:val="301E17A8ED3646419F99BB5AC3BBC960"/>
              </w:placeholder>
              <w:showingPlcHdr/>
              <w15:color w:val="333399"/>
            </w:sdtPr>
            <w:sdtEndPr/>
            <w:sdtContent>
              <w:p w14:paraId="57C62E42" w14:textId="40D7F058" w:rsidR="00CC0C24" w:rsidRDefault="00CC0C24" w:rsidP="00CC0C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5D5E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C32C52" w14:paraId="3D7D4867" w14:textId="77777777" w:rsidTr="00B01D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616E4F2E" w14:textId="0D77FB05" w:rsidR="00C32C52" w:rsidRPr="004D7287" w:rsidRDefault="00C32C52" w:rsidP="00C32C52">
            <w:pPr>
              <w:rPr>
                <w:b w:val="0"/>
              </w:rPr>
            </w:pPr>
            <w:r>
              <w:rPr>
                <w:b w:val="0"/>
              </w:rPr>
              <w:t>Recombinant DNA</w:t>
            </w:r>
          </w:p>
        </w:tc>
        <w:tc>
          <w:tcPr>
            <w:tcW w:w="1170" w:type="dxa"/>
            <w:vAlign w:val="center"/>
          </w:tcPr>
          <w:p w14:paraId="5FE079CA" w14:textId="1A31CC19" w:rsidR="00C32C52" w:rsidRDefault="00C32C52" w:rsidP="00C3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IBC</w:t>
            </w:r>
          </w:p>
        </w:tc>
        <w:tc>
          <w:tcPr>
            <w:tcW w:w="2880" w:type="dxa"/>
            <w:vAlign w:val="center"/>
          </w:tcPr>
          <w:sdt>
            <w:sdtPr>
              <w:rPr>
                <w:color w:val="163E70"/>
              </w:rPr>
              <w:id w:val="2110311492"/>
              <w:placeholder>
                <w:docPart w:val="99E2E813B2A444D2BAF3B985AB48FF17"/>
              </w:placeholder>
              <w:showingPlcHdr/>
              <w15:color w:val="333399"/>
            </w:sdtPr>
            <w:sdtEndPr/>
            <w:sdtContent>
              <w:p w14:paraId="41AD31AB" w14:textId="3CA37056" w:rsidR="00C32C52" w:rsidRDefault="00C32C52" w:rsidP="00C32C5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337" w:type="dxa"/>
            <w:vAlign w:val="center"/>
          </w:tcPr>
          <w:p w14:paraId="6A13F89F" w14:textId="77777777" w:rsidR="00C32C52" w:rsidRDefault="0073762A" w:rsidP="00C3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542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C52">
              <w:t xml:space="preserve"> IBC Consulted</w:t>
            </w:r>
          </w:p>
          <w:p w14:paraId="1B35DF87" w14:textId="77777777" w:rsidR="00C32C52" w:rsidRDefault="0073762A" w:rsidP="00C3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184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C52">
              <w:t xml:space="preserve"> IBC Not Consulted</w:t>
            </w:r>
          </w:p>
          <w:p w14:paraId="7CCD09DE" w14:textId="77777777" w:rsidR="00C32C52" w:rsidRDefault="0073762A" w:rsidP="00C3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397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C52">
              <w:t xml:space="preserve"> Pending Approval</w:t>
            </w:r>
          </w:p>
          <w:p w14:paraId="2C574D8E" w14:textId="610082F5" w:rsidR="00C32C52" w:rsidRDefault="0073762A" w:rsidP="00C3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52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C52">
              <w:t xml:space="preserve"> Approved</w:t>
            </w:r>
          </w:p>
        </w:tc>
        <w:tc>
          <w:tcPr>
            <w:tcW w:w="2158" w:type="dxa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color w:val="163E70"/>
              </w:rPr>
              <w:id w:val="-1799374760"/>
              <w:placeholder>
                <w:docPart w:val="281F4709484840D19A910605F3781FD2"/>
              </w:placeholder>
              <w:showingPlcHdr/>
              <w15:color w:val="333399"/>
            </w:sdtPr>
            <w:sdtEndPr/>
            <w:sdtContent>
              <w:p w14:paraId="2C4711A9" w14:textId="3AF1C9EB" w:rsidR="00C32C52" w:rsidRDefault="00C32C52" w:rsidP="00C32C5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587ED4" w14:paraId="4A42F358" w14:textId="77777777" w:rsidTr="00B0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A4F6040" w14:textId="47F0CBE8" w:rsidR="00587ED4" w:rsidRPr="00573CBE" w:rsidRDefault="00587ED4" w:rsidP="00587ED4">
            <w:pPr>
              <w:rPr>
                <w:b w:val="0"/>
                <w:color w:val="0096D6"/>
              </w:rPr>
            </w:pPr>
            <w:r w:rsidRPr="00511317">
              <w:rPr>
                <w:b w:val="0"/>
              </w:rPr>
              <w:t>Hazardous Chemicals</w:t>
            </w:r>
          </w:p>
        </w:tc>
        <w:tc>
          <w:tcPr>
            <w:tcW w:w="1170" w:type="dxa"/>
            <w:vAlign w:val="center"/>
          </w:tcPr>
          <w:p w14:paraId="222C4002" w14:textId="1A388964" w:rsidR="00587ED4" w:rsidRDefault="00587ED4" w:rsidP="0057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EH&amp;S</w:t>
            </w:r>
          </w:p>
        </w:tc>
        <w:tc>
          <w:tcPr>
            <w:tcW w:w="2880" w:type="dxa"/>
            <w:vAlign w:val="center"/>
          </w:tcPr>
          <w:sdt>
            <w:sdtPr>
              <w:rPr>
                <w:color w:val="163E70"/>
              </w:rPr>
              <w:id w:val="191736194"/>
              <w:placeholder>
                <w:docPart w:val="6E87A03242A9415DA00889D698B42074"/>
              </w:placeholder>
              <w:showingPlcHdr/>
              <w15:color w:val="333399"/>
            </w:sdtPr>
            <w:sdtEndPr/>
            <w:sdtContent>
              <w:p w14:paraId="16A04E84" w14:textId="22FE340C" w:rsidR="00587ED4" w:rsidRDefault="00587ED4" w:rsidP="00587E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337" w:type="dxa"/>
            <w:vAlign w:val="center"/>
          </w:tcPr>
          <w:p w14:paraId="0D66E61F" w14:textId="6BB5275E" w:rsidR="00587ED4" w:rsidRDefault="0073762A" w:rsidP="00587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853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7ED4">
              <w:t xml:space="preserve"> EH&amp;S Consulted</w:t>
            </w:r>
          </w:p>
          <w:p w14:paraId="1EF0E3DD" w14:textId="4ED7F45D" w:rsidR="00587ED4" w:rsidRDefault="0073762A" w:rsidP="00587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220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7ED4">
              <w:t xml:space="preserve"> EH&amp;S Not Consulted</w:t>
            </w:r>
          </w:p>
        </w:tc>
        <w:tc>
          <w:tcPr>
            <w:tcW w:w="2158" w:type="dxa"/>
            <w:tcBorders>
              <w:bottom w:val="single" w:sz="4" w:space="0" w:color="BFBFBF" w:themeColor="background1" w:themeShade="BF"/>
              <w:tr2bl w:val="nil"/>
            </w:tcBorders>
            <w:vAlign w:val="center"/>
          </w:tcPr>
          <w:sdt>
            <w:sdtPr>
              <w:rPr>
                <w:color w:val="163E70"/>
              </w:rPr>
              <w:id w:val="-1060473305"/>
              <w:placeholder>
                <w:docPart w:val="9A8360D8680747BB90AAB2D126E186E7"/>
              </w:placeholder>
              <w:showingPlcHdr/>
              <w15:color w:val="333399"/>
            </w:sdtPr>
            <w:sdtEndPr/>
            <w:sdtContent>
              <w:p w14:paraId="1A625AD2" w14:textId="684EC542" w:rsidR="00587ED4" w:rsidRPr="00B01DDD" w:rsidRDefault="00B01DDD" w:rsidP="00587E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587ED4" w14:paraId="1EB61CDF" w14:textId="77777777" w:rsidTr="00B01DD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57E54A2" w14:textId="08DF11DD" w:rsidR="00587ED4" w:rsidRPr="004D7287" w:rsidRDefault="00587ED4" w:rsidP="00587ED4">
            <w:pPr>
              <w:rPr>
                <w:b w:val="0"/>
              </w:rPr>
            </w:pPr>
            <w:r>
              <w:rPr>
                <w:b w:val="0"/>
              </w:rPr>
              <w:lastRenderedPageBreak/>
              <w:t>Radioactive Materials</w:t>
            </w:r>
          </w:p>
        </w:tc>
        <w:tc>
          <w:tcPr>
            <w:tcW w:w="1170" w:type="dxa"/>
            <w:vAlign w:val="center"/>
          </w:tcPr>
          <w:p w14:paraId="5A818046" w14:textId="6A6E7A4C" w:rsidR="00587ED4" w:rsidRDefault="00587ED4" w:rsidP="0057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RSO</w:t>
            </w:r>
          </w:p>
        </w:tc>
        <w:tc>
          <w:tcPr>
            <w:tcW w:w="2880" w:type="dxa"/>
            <w:vAlign w:val="center"/>
          </w:tcPr>
          <w:sdt>
            <w:sdtPr>
              <w:rPr>
                <w:color w:val="163E70"/>
              </w:rPr>
              <w:id w:val="1586959325"/>
              <w:placeholder>
                <w:docPart w:val="CBB413E67E8E48B1ACB66ECB6A72E420"/>
              </w:placeholder>
              <w:showingPlcHdr/>
              <w15:color w:val="333399"/>
            </w:sdtPr>
            <w:sdtEndPr/>
            <w:sdtContent>
              <w:p w14:paraId="3522EAD3" w14:textId="272431D0" w:rsidR="00587ED4" w:rsidRDefault="00587ED4" w:rsidP="00587E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337" w:type="dxa"/>
            <w:vAlign w:val="center"/>
          </w:tcPr>
          <w:p w14:paraId="3C385676" w14:textId="38DB11C7" w:rsidR="00587ED4" w:rsidRDefault="0073762A" w:rsidP="00587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2765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7ED4">
              <w:t xml:space="preserve"> RSO Consulted</w:t>
            </w:r>
          </w:p>
          <w:p w14:paraId="179781FD" w14:textId="118BF61C" w:rsidR="00587ED4" w:rsidRDefault="0073762A" w:rsidP="00587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217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7ED4">
              <w:t xml:space="preserve"> RSO Not Consulted</w:t>
            </w:r>
          </w:p>
        </w:tc>
        <w:tc>
          <w:tcPr>
            <w:tcW w:w="2158" w:type="dxa"/>
            <w:tcBorders>
              <w:tr2bl w:val="nil"/>
            </w:tcBorders>
            <w:vAlign w:val="center"/>
          </w:tcPr>
          <w:sdt>
            <w:sdtPr>
              <w:rPr>
                <w:color w:val="163E70"/>
              </w:rPr>
              <w:id w:val="1642381263"/>
              <w:placeholder>
                <w:docPart w:val="B93A2C491B58425A8AA090F29893017E"/>
              </w:placeholder>
              <w:showingPlcHdr/>
              <w15:color w:val="333399"/>
            </w:sdtPr>
            <w:sdtEndPr/>
            <w:sdtContent>
              <w:p w14:paraId="2A627884" w14:textId="5C6DF2F9" w:rsidR="00587ED4" w:rsidRPr="00B01DDD" w:rsidRDefault="00B01DDD" w:rsidP="00587E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63E70"/>
                  </w:rPr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587ED4" w14:paraId="6FC3C151" w14:textId="77777777" w:rsidTr="00B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4B7E6456" w14:textId="74C0BB47" w:rsidR="005A7798" w:rsidRPr="005A7798" w:rsidRDefault="00587ED4" w:rsidP="00587ED4">
            <w:pPr>
              <w:rPr>
                <w:bCs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170" w:type="dxa"/>
            <w:vAlign w:val="center"/>
          </w:tcPr>
          <w:sdt>
            <w:sdtPr>
              <w:rPr>
                <w:color w:val="163E70"/>
              </w:rPr>
              <w:id w:val="-1977061437"/>
              <w:placeholder>
                <w:docPart w:val="A53B657AAD3C421CA046A2A217A4CCD4"/>
              </w:placeholder>
              <w:showingPlcHdr/>
              <w15:color w:val="333399"/>
            </w:sdtPr>
            <w:sdtEndPr/>
            <w:sdtContent>
              <w:p w14:paraId="4ADC2277" w14:textId="2A0DCE91" w:rsidR="00587ED4" w:rsidRPr="004C066B" w:rsidRDefault="00587ED4" w:rsidP="00573CB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color w:val="163E70"/>
              </w:rPr>
              <w:id w:val="-1846702847"/>
              <w:placeholder>
                <w:docPart w:val="740867C2E0B04E7489E5C6DF711D5BAE"/>
              </w:placeholder>
              <w:showingPlcHdr/>
              <w15:color w:val="333399"/>
            </w:sdtPr>
            <w:sdtEndPr/>
            <w:sdtContent>
              <w:p w14:paraId="7A23064B" w14:textId="607D0AF1" w:rsidR="00587ED4" w:rsidRDefault="00587ED4" w:rsidP="00587E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337" w:type="dxa"/>
            <w:vAlign w:val="center"/>
          </w:tcPr>
          <w:sdt>
            <w:sdtPr>
              <w:rPr>
                <w:color w:val="163E70"/>
              </w:rPr>
              <w:id w:val="1557747886"/>
              <w:placeholder>
                <w:docPart w:val="F2B86CD4A761475EA2AD86E250FFAB27"/>
              </w:placeholder>
              <w:showingPlcHdr/>
              <w15:color w:val="333399"/>
            </w:sdtPr>
            <w:sdtEndPr/>
            <w:sdtContent>
              <w:p w14:paraId="2CB56DFF" w14:textId="705107B9" w:rsidR="00587ED4" w:rsidRPr="00587ED4" w:rsidRDefault="00587ED4" w:rsidP="00587E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  <w:tc>
          <w:tcPr>
            <w:tcW w:w="2158" w:type="dxa"/>
            <w:vAlign w:val="center"/>
          </w:tcPr>
          <w:sdt>
            <w:sdtPr>
              <w:rPr>
                <w:color w:val="163E70"/>
              </w:rPr>
              <w:id w:val="-682735995"/>
              <w:placeholder>
                <w:docPart w:val="5A565DEBDE684C22BAA621F478847C10"/>
              </w:placeholder>
              <w:showingPlcHdr/>
              <w15:color w:val="333399"/>
            </w:sdtPr>
            <w:sdtEndPr/>
            <w:sdtContent>
              <w:p w14:paraId="4749A820" w14:textId="26C9EE7C" w:rsidR="00587ED4" w:rsidRPr="00CC0C24" w:rsidRDefault="00587ED4" w:rsidP="00587E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B913C8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</w:tbl>
    <w:p w14:paraId="0C17A747" w14:textId="77777777" w:rsidR="0050367C" w:rsidRPr="0050367C" w:rsidRDefault="0050367C" w:rsidP="005F4108">
      <w:pPr>
        <w:spacing w:after="0" w:line="240" w:lineRule="auto"/>
      </w:pPr>
    </w:p>
    <w:tbl>
      <w:tblPr>
        <w:tblStyle w:val="PlainTable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72312" w14:paraId="662DEDF4" w14:textId="77777777" w:rsidTr="0090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FBC412D" w14:textId="18BCCD22" w:rsidR="00B937A0" w:rsidRPr="00212F16" w:rsidRDefault="00272312" w:rsidP="00272312">
            <w:pPr>
              <w:pStyle w:val="ListParagraph"/>
              <w:numPr>
                <w:ilvl w:val="0"/>
                <w:numId w:val="35"/>
              </w:numPr>
              <w:ind w:left="335"/>
            </w:pPr>
            <w:r w:rsidRPr="00212F16">
              <w:t>Will this study involve the use of any biological agents</w:t>
            </w:r>
            <w:r w:rsidR="00B937A0" w:rsidRPr="00212F16">
              <w:t xml:space="preserve"> as identified in the above table</w:t>
            </w:r>
            <w:r w:rsidRPr="00212F16">
              <w:t xml:space="preserve">?  </w:t>
            </w:r>
          </w:p>
          <w:p w14:paraId="1E165C5B" w14:textId="77777777" w:rsidR="00B937A0" w:rsidRPr="00DB4D7E" w:rsidRDefault="00B937A0" w:rsidP="00B937A0">
            <w:pPr>
              <w:pStyle w:val="ListParagraph"/>
              <w:ind w:left="335"/>
              <w:rPr>
                <w:b w:val="0"/>
                <w:sz w:val="8"/>
                <w:szCs w:val="8"/>
              </w:rPr>
            </w:pPr>
          </w:p>
          <w:p w14:paraId="20F1774A" w14:textId="23D259A3" w:rsidR="00272312" w:rsidRPr="00212F16" w:rsidRDefault="0073762A" w:rsidP="00B937A0">
            <w:pPr>
              <w:pStyle w:val="ListParagraph"/>
              <w:ind w:left="335"/>
              <w:rPr>
                <w:b w:val="0"/>
              </w:rPr>
            </w:pPr>
            <w:sdt>
              <w:sdtPr>
                <w:id w:val="6705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72312" w:rsidRPr="00DB4D7E">
              <w:rPr>
                <w:b w:val="0"/>
              </w:rPr>
              <w:t xml:space="preserve"> No  </w:t>
            </w:r>
            <w:sdt>
              <w:sdtPr>
                <w:id w:val="-14481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12" w:rsidRP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72312" w:rsidRPr="00DB4D7E">
              <w:rPr>
                <w:b w:val="0"/>
              </w:rPr>
              <w:t xml:space="preserve"> Yes</w:t>
            </w:r>
            <w:r w:rsidR="00272312" w:rsidRPr="00212F16">
              <w:rPr>
                <w:b w:val="0"/>
              </w:rPr>
              <w:t xml:space="preserve"> </w:t>
            </w:r>
            <w:r w:rsidR="00272312" w:rsidRPr="00212F16">
              <w:rPr>
                <w:b w:val="0"/>
                <w:i/>
              </w:rPr>
              <w:t>(answer the questions below)</w:t>
            </w:r>
          </w:p>
          <w:p w14:paraId="0EEBFCAB" w14:textId="405523B7" w:rsidR="00272312" w:rsidRPr="00B937A0" w:rsidRDefault="00272312" w:rsidP="00272312">
            <w:pPr>
              <w:pStyle w:val="ListParagraph"/>
              <w:ind w:left="335"/>
              <w:rPr>
                <w:b w:val="0"/>
                <w:sz w:val="8"/>
                <w:szCs w:val="8"/>
              </w:rPr>
            </w:pPr>
          </w:p>
          <w:p w14:paraId="1D47ED4A" w14:textId="30A6A4F4" w:rsidR="00B937A0" w:rsidRDefault="00B937A0" w:rsidP="00B937A0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212F16">
              <w:rPr>
                <w:b w:val="0"/>
              </w:rPr>
              <w:t>This study will be conducted at Animal Biosafety Level (ABSL):</w:t>
            </w:r>
            <w:r>
              <w:t xml:space="preserve">  </w:t>
            </w:r>
            <w:sdt>
              <w:sdtPr>
                <w:id w:val="-15966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3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t xml:space="preserve"> </w:t>
            </w:r>
            <w:r w:rsidRPr="00212F16">
              <w:t>1</w:t>
            </w:r>
            <w:r w:rsidRPr="00B937A0">
              <w:t xml:space="preserve">  </w:t>
            </w:r>
            <w:r>
              <w:t xml:space="preserve">  </w:t>
            </w:r>
            <w:sdt>
              <w:sdtPr>
                <w:id w:val="-15929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3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t xml:space="preserve"> </w:t>
            </w:r>
            <w:r w:rsidRPr="00212F16">
              <w:t>2</w:t>
            </w:r>
            <w:r w:rsidRPr="00B937A0">
              <w:t xml:space="preserve">  </w:t>
            </w:r>
            <w:r>
              <w:t xml:space="preserve">  </w:t>
            </w:r>
            <w:sdt>
              <w:sdtPr>
                <w:id w:val="-17851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3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t xml:space="preserve"> </w:t>
            </w:r>
            <w:r w:rsidRPr="00212F16">
              <w:t>3</w:t>
            </w:r>
            <w:r w:rsidRPr="00B937A0">
              <w:t xml:space="preserve">  </w:t>
            </w:r>
            <w:r>
              <w:t xml:space="preserve">  </w:t>
            </w:r>
            <w:sdt>
              <w:sdtPr>
                <w:id w:val="105982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3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t xml:space="preserve"> </w:t>
            </w:r>
            <w:r w:rsidRPr="00212F16">
              <w:t>4</w:t>
            </w:r>
          </w:p>
          <w:p w14:paraId="34963E55" w14:textId="4ECC6360" w:rsidR="00B937A0" w:rsidRPr="00B937A0" w:rsidRDefault="00B937A0" w:rsidP="00B937A0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120D45DA" w14:textId="66A72C45" w:rsidR="00B937A0" w:rsidRPr="00212F16" w:rsidRDefault="00B937A0" w:rsidP="00B937A0">
            <w:pPr>
              <w:pStyle w:val="ListParagraph"/>
              <w:ind w:left="695"/>
              <w:rPr>
                <w:b w:val="0"/>
                <w:i/>
              </w:rPr>
            </w:pPr>
            <w:r w:rsidRPr="00212F16">
              <w:rPr>
                <w:i/>
                <w:color w:val="0096D6"/>
              </w:rPr>
              <w:t>Note</w:t>
            </w:r>
            <w:r w:rsidRPr="00212F16">
              <w:rPr>
                <w:b w:val="0"/>
                <w:i/>
              </w:rPr>
              <w:t xml:space="preserve">: </w:t>
            </w:r>
            <w:r w:rsidR="00212F16" w:rsidRPr="00212F16">
              <w:rPr>
                <w:b w:val="0"/>
                <w:i/>
              </w:rPr>
              <w:t>Animal biosafety levels are designed to protect personnel from exposure to potentially infectious materials. Quarantine facilities and procedures</w:t>
            </w:r>
            <w:r w:rsidR="00931784">
              <w:rPr>
                <w:b w:val="0"/>
                <w:i/>
              </w:rPr>
              <w:t xml:space="preserve"> (e.g., </w:t>
            </w:r>
            <w:r w:rsidR="005A7798">
              <w:rPr>
                <w:b w:val="0"/>
                <w:i/>
              </w:rPr>
              <w:t xml:space="preserve">use of a biosafety cabinet, appropriate PPE for animal care staff, etc.) </w:t>
            </w:r>
            <w:r w:rsidR="00212F16" w:rsidRPr="00212F16">
              <w:rPr>
                <w:b w:val="0"/>
                <w:i/>
              </w:rPr>
              <w:t>must be utilized to prevent spread of infectious materials from animal to animal</w:t>
            </w:r>
            <w:r w:rsidR="005A7798">
              <w:rPr>
                <w:b w:val="0"/>
                <w:i/>
              </w:rPr>
              <w:t xml:space="preserve"> or persons</w:t>
            </w:r>
            <w:r w:rsidR="00212F16" w:rsidRPr="00212F16">
              <w:rPr>
                <w:b w:val="0"/>
                <w:i/>
              </w:rPr>
              <w:t xml:space="preserve">. </w:t>
            </w:r>
            <w:r w:rsidR="00CC7EE5">
              <w:rPr>
                <w:b w:val="0"/>
                <w:i/>
              </w:rPr>
              <w:br/>
            </w:r>
            <w:r w:rsidRPr="00212F16">
              <w:rPr>
                <w:i/>
              </w:rPr>
              <w:t>At present, UNE is not set up for ABSL level 3 or 4 research</w:t>
            </w:r>
            <w:r w:rsidRPr="00212F16">
              <w:rPr>
                <w:b w:val="0"/>
                <w:i/>
              </w:rPr>
              <w:t xml:space="preserve">. </w:t>
            </w:r>
          </w:p>
          <w:p w14:paraId="32C051B5" w14:textId="7922ED11" w:rsidR="00212F16" w:rsidRPr="00212F16" w:rsidRDefault="00212F16" w:rsidP="00B937A0">
            <w:pPr>
              <w:pStyle w:val="ListParagraph"/>
              <w:ind w:left="695"/>
              <w:rPr>
                <w:i/>
                <w:sz w:val="8"/>
                <w:szCs w:val="8"/>
              </w:rPr>
            </w:pPr>
          </w:p>
          <w:p w14:paraId="30CA0667" w14:textId="4993B901" w:rsidR="00D87B0E" w:rsidRPr="00D87B0E" w:rsidRDefault="003520A8" w:rsidP="00D87B0E">
            <w:pPr>
              <w:pStyle w:val="ListParagraph"/>
              <w:numPr>
                <w:ilvl w:val="0"/>
                <w:numId w:val="38"/>
              </w:numPr>
              <w:ind w:left="335" w:firstLine="0"/>
              <w:rPr>
                <w:bCs w:val="0"/>
                <w:i/>
              </w:rPr>
            </w:pPr>
            <w:r w:rsidRPr="00D87B0E">
              <w:rPr>
                <w:b w:val="0"/>
              </w:rPr>
              <w:t xml:space="preserve">Do you plan to conduct ABSL level 3 or 4 research at another location/facility? </w:t>
            </w:r>
          </w:p>
          <w:p w14:paraId="432D264B" w14:textId="77777777" w:rsidR="00D87B0E" w:rsidRPr="00DB4D7E" w:rsidRDefault="00D87B0E" w:rsidP="00D87B0E">
            <w:pPr>
              <w:pStyle w:val="ListParagraph"/>
              <w:ind w:left="335"/>
              <w:rPr>
                <w:b w:val="0"/>
                <w:bCs w:val="0"/>
                <w:i/>
                <w:sz w:val="8"/>
                <w:szCs w:val="8"/>
              </w:rPr>
            </w:pPr>
          </w:p>
          <w:p w14:paraId="2E3B03DC" w14:textId="0FEA1178" w:rsidR="00901904" w:rsidRDefault="0073762A" w:rsidP="00D87B0E">
            <w:pPr>
              <w:pStyle w:val="ListParagraph"/>
              <w:ind w:left="335" w:firstLine="360"/>
              <w:rPr>
                <w:bCs w:val="0"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3752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 w:rsidRP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520A8" w:rsidRPr="00DB4D7E">
              <w:rPr>
                <w:b w:val="0"/>
              </w:rPr>
              <w:t xml:space="preserve"> No  </w:t>
            </w:r>
            <w:sdt>
              <w:sdtPr>
                <w:rPr>
                  <w:rFonts w:ascii="MS Gothic" w:eastAsia="MS Gothic" w:hAnsi="MS Gothic"/>
                </w:rPr>
                <w:id w:val="7443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A8" w:rsidRP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520A8" w:rsidRPr="00DB4D7E">
              <w:rPr>
                <w:b w:val="0"/>
              </w:rPr>
              <w:t xml:space="preserve"> Yes</w:t>
            </w:r>
            <w:r w:rsidR="003520A8" w:rsidRPr="00D87B0E">
              <w:rPr>
                <w:b w:val="0"/>
              </w:rPr>
              <w:t xml:space="preserve"> </w:t>
            </w:r>
            <w:r w:rsidR="003520A8" w:rsidRPr="00D87B0E">
              <w:rPr>
                <w:b w:val="0"/>
                <w:i/>
              </w:rPr>
              <w:t>(</w:t>
            </w:r>
            <w:r w:rsidR="00901904" w:rsidRPr="00D87B0E">
              <w:rPr>
                <w:b w:val="0"/>
                <w:i/>
              </w:rPr>
              <w:t>provide the name of the facility, location, and contact person below)</w:t>
            </w:r>
          </w:p>
          <w:p w14:paraId="2C132009" w14:textId="77777777" w:rsidR="005A7798" w:rsidRPr="00BB7834" w:rsidRDefault="005A7798" w:rsidP="00D87B0E">
            <w:pPr>
              <w:pStyle w:val="ListParagraph"/>
              <w:ind w:left="335" w:firstLine="360"/>
              <w:rPr>
                <w:b w:val="0"/>
                <w:bCs w:val="0"/>
                <w:i/>
                <w:sz w:val="8"/>
                <w:szCs w:val="8"/>
              </w:rPr>
            </w:pPr>
          </w:p>
          <w:p w14:paraId="48520E23" w14:textId="023C34CE" w:rsidR="00901904" w:rsidRDefault="0073762A" w:rsidP="00D87B0E">
            <w:pPr>
              <w:ind w:left="695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642804622"/>
                <w:placeholder>
                  <w:docPart w:val="3184D938BF514F518DC02F77805DCB4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01904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57F82846" w14:textId="77777777" w:rsidR="00272312" w:rsidRPr="00901904" w:rsidRDefault="00272312" w:rsidP="00332438">
            <w:pPr>
              <w:rPr>
                <w:sz w:val="8"/>
                <w:szCs w:val="8"/>
              </w:rPr>
            </w:pPr>
          </w:p>
        </w:tc>
      </w:tr>
      <w:tr w:rsidR="00272312" w14:paraId="36F15E77" w14:textId="77777777" w:rsidTr="0090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7D145AC" w14:textId="158D7294" w:rsidR="00272312" w:rsidRPr="00FF2A42" w:rsidRDefault="00FF2A42" w:rsidP="00272312">
            <w:pPr>
              <w:pStyle w:val="ListParagraph"/>
              <w:numPr>
                <w:ilvl w:val="0"/>
                <w:numId w:val="35"/>
              </w:numPr>
              <w:ind w:left="335"/>
              <w:rPr>
                <w:bCs w:val="0"/>
              </w:rPr>
            </w:pPr>
            <w:r>
              <w:t>Will this study involve the use of radioactive materials</w:t>
            </w:r>
            <w:r w:rsidRPr="00DB4D7E">
              <w:rPr>
                <w:b w:val="0"/>
              </w:rPr>
              <w:t xml:space="preserve">?  </w:t>
            </w:r>
            <w:sdt>
              <w:sdtPr>
                <w:id w:val="8472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DB4D7E">
              <w:rPr>
                <w:b w:val="0"/>
              </w:rPr>
              <w:t xml:space="preserve"> No  </w:t>
            </w:r>
            <w:sdt>
              <w:sdtPr>
                <w:id w:val="5969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DB4D7E">
              <w:rPr>
                <w:b w:val="0"/>
              </w:rPr>
              <w:t xml:space="preserve"> Yes</w:t>
            </w:r>
            <w:r>
              <w:rPr>
                <w:b w:val="0"/>
              </w:rPr>
              <w:t xml:space="preserve"> </w:t>
            </w:r>
            <w:r w:rsidRPr="00FF2A42">
              <w:rPr>
                <w:b w:val="0"/>
                <w:i/>
              </w:rPr>
              <w:t>(answer the questions below)</w:t>
            </w:r>
          </w:p>
          <w:p w14:paraId="1491D123" w14:textId="1718A25F" w:rsidR="00FF2A42" w:rsidRPr="00FF2A42" w:rsidRDefault="00FF2A42" w:rsidP="00FF2A42">
            <w:pPr>
              <w:pStyle w:val="ListParagraph"/>
              <w:ind w:left="335"/>
              <w:rPr>
                <w:b w:val="0"/>
                <w:bCs w:val="0"/>
                <w:sz w:val="8"/>
                <w:szCs w:val="8"/>
              </w:rPr>
            </w:pPr>
          </w:p>
          <w:p w14:paraId="52607931" w14:textId="77777777" w:rsidR="00FF2A42" w:rsidRPr="00BD64BE" w:rsidRDefault="00FF2A42" w:rsidP="00FF2A42">
            <w:pPr>
              <w:pStyle w:val="ListParagraph"/>
              <w:ind w:left="335"/>
              <w:rPr>
                <w:b w:val="0"/>
                <w:bCs w:val="0"/>
                <w:i/>
              </w:rPr>
            </w:pPr>
            <w:r w:rsidRPr="00212F16">
              <w:rPr>
                <w:i/>
                <w:color w:val="0096D6"/>
              </w:rPr>
              <w:t>Note</w:t>
            </w:r>
            <w:r w:rsidRPr="00212F16">
              <w:rPr>
                <w:b w:val="0"/>
                <w:i/>
              </w:rPr>
              <w:t xml:space="preserve">: </w:t>
            </w:r>
            <w:r>
              <w:rPr>
                <w:b w:val="0"/>
                <w:i/>
              </w:rPr>
              <w:t>A laboratory SOP approved by the UNE IACUC may be referenced to describe the procedure</w:t>
            </w:r>
            <w:r w:rsidRPr="00BD64BE">
              <w:rPr>
                <w:b w:val="0"/>
                <w:i/>
              </w:rPr>
              <w:t>.</w:t>
            </w:r>
            <w:r>
              <w:rPr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 xml:space="preserve">Please specify the SOP # and the SOP title in your description of the procedure below. </w:t>
            </w:r>
          </w:p>
          <w:p w14:paraId="2719CB57" w14:textId="5A16260A" w:rsidR="00FF2A42" w:rsidRPr="00FF2A42" w:rsidRDefault="00FF2A42" w:rsidP="00FF2A42">
            <w:pPr>
              <w:pStyle w:val="ListParagraph"/>
              <w:ind w:left="335"/>
              <w:rPr>
                <w:bCs w:val="0"/>
                <w:sz w:val="8"/>
                <w:szCs w:val="8"/>
              </w:rPr>
            </w:pPr>
          </w:p>
          <w:p w14:paraId="1EBE3449" w14:textId="0ED459CA" w:rsidR="00FF2A42" w:rsidRPr="001C2574" w:rsidRDefault="001C2574" w:rsidP="00FF2A42">
            <w:pPr>
              <w:pStyle w:val="ListParagraph"/>
              <w:numPr>
                <w:ilvl w:val="0"/>
                <w:numId w:val="39"/>
              </w:numPr>
              <w:rPr>
                <w:bCs w:val="0"/>
              </w:rPr>
            </w:pPr>
            <w:r>
              <w:rPr>
                <w:b w:val="0"/>
                <w:bCs w:val="0"/>
              </w:rPr>
              <w:t>Describe the method for removal of radioactive waste</w:t>
            </w:r>
            <w:r w:rsidR="009F2C69">
              <w:rPr>
                <w:b w:val="0"/>
                <w:bCs w:val="0"/>
              </w:rPr>
              <w:t>.</w:t>
            </w:r>
          </w:p>
          <w:p w14:paraId="5D6C06FF" w14:textId="14553A48" w:rsidR="001C2574" w:rsidRPr="00BB7834" w:rsidRDefault="001C2574" w:rsidP="001C2574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24A9A73D" w14:textId="2F54269B" w:rsidR="001C2574" w:rsidRPr="00BB7834" w:rsidRDefault="0073762A" w:rsidP="001C2574">
            <w:pPr>
              <w:pStyle w:val="ListParagraph"/>
              <w:ind w:left="695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860100670"/>
                <w:placeholder>
                  <w:docPart w:val="EF57224AD95449AF831CA561AA28279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C2574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174E7307" w14:textId="77777777" w:rsidR="00FF2A42" w:rsidRPr="00BB7834" w:rsidRDefault="00FF2A42" w:rsidP="00FF2A42">
            <w:pPr>
              <w:rPr>
                <w:b w:val="0"/>
                <w:sz w:val="8"/>
                <w:szCs w:val="8"/>
              </w:rPr>
            </w:pPr>
          </w:p>
          <w:p w14:paraId="539F5330" w14:textId="583C87E8" w:rsidR="001C2574" w:rsidRPr="001C2574" w:rsidRDefault="00334B7B" w:rsidP="001C2574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Describe the plan to monitor contaminated surfaces/equipment, and the method for decontamination.</w:t>
            </w:r>
          </w:p>
          <w:p w14:paraId="1F7AA9D0" w14:textId="77777777" w:rsidR="001C2574" w:rsidRPr="00BB7834" w:rsidRDefault="001C2574" w:rsidP="001C2574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5D849EC4" w14:textId="6D99DEF4" w:rsidR="001C2574" w:rsidRPr="00BB7834" w:rsidRDefault="0073762A" w:rsidP="001C2574">
            <w:pPr>
              <w:pStyle w:val="ListParagraph"/>
              <w:ind w:left="695"/>
              <w:rPr>
                <w:b w:val="0"/>
              </w:rPr>
            </w:pPr>
            <w:sdt>
              <w:sdtPr>
                <w:rPr>
                  <w:rStyle w:val="Style1"/>
                </w:rPr>
                <w:id w:val="801886261"/>
                <w:placeholder>
                  <w:docPart w:val="55072781623A4672B79F3CB4582FC14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C2574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58184A90" w14:textId="3FD15A5E" w:rsidR="001C2574" w:rsidRPr="001C2574" w:rsidRDefault="001C2574" w:rsidP="001C2574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</w:tc>
      </w:tr>
      <w:tr w:rsidR="00272312" w14:paraId="49971B17" w14:textId="77777777" w:rsidTr="00901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750CB11" w14:textId="0A13B372" w:rsidR="00272312" w:rsidRPr="007C2CB1" w:rsidRDefault="001152FE" w:rsidP="00272312">
            <w:pPr>
              <w:pStyle w:val="ListParagraph"/>
              <w:numPr>
                <w:ilvl w:val="0"/>
                <w:numId w:val="35"/>
              </w:numPr>
              <w:ind w:left="335"/>
              <w:rPr>
                <w:b w:val="0"/>
              </w:rPr>
            </w:pPr>
            <w:r>
              <w:t>Will this study involve the use of any biological material</w:t>
            </w:r>
            <w:r w:rsidR="004679BE">
              <w:t xml:space="preserve"> </w:t>
            </w:r>
            <w:r>
              <w:t xml:space="preserve">or </w:t>
            </w:r>
            <w:r w:rsidR="007C2CB1">
              <w:t xml:space="preserve">human or animal products for use in </w:t>
            </w:r>
            <w:r w:rsidR="004E301F">
              <w:t>rodents</w:t>
            </w:r>
            <w:r w:rsidR="007C2CB1">
              <w:t xml:space="preserve"> (e.g., </w:t>
            </w:r>
            <w:r w:rsidR="00AE44AD">
              <w:t xml:space="preserve">cells or </w:t>
            </w:r>
            <w:r w:rsidR="007C2CB1">
              <w:t xml:space="preserve">cell lines, antigens, antisera, etc.)?  </w:t>
            </w:r>
            <w:sdt>
              <w:sdtPr>
                <w:id w:val="62049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2CB1" w:rsidRPr="00DB4D7E">
              <w:rPr>
                <w:b w:val="0"/>
              </w:rPr>
              <w:t xml:space="preserve"> No  </w:t>
            </w:r>
            <w:sdt>
              <w:sdtPr>
                <w:id w:val="1851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B1" w:rsidRP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2CB1" w:rsidRPr="00DB4D7E">
              <w:rPr>
                <w:b w:val="0"/>
              </w:rPr>
              <w:t xml:space="preserve"> Yes</w:t>
            </w:r>
            <w:r w:rsidR="007C2CB1">
              <w:rPr>
                <w:b w:val="0"/>
              </w:rPr>
              <w:t xml:space="preserve"> </w:t>
            </w:r>
            <w:r w:rsidR="007C2CB1" w:rsidRPr="00FF2A42">
              <w:rPr>
                <w:b w:val="0"/>
                <w:i/>
              </w:rPr>
              <w:t>(answer the questions below)</w:t>
            </w:r>
          </w:p>
          <w:p w14:paraId="615FE466" w14:textId="77777777" w:rsidR="007C2CB1" w:rsidRPr="007C2CB1" w:rsidRDefault="007C2CB1" w:rsidP="007C2CB1">
            <w:pPr>
              <w:pStyle w:val="ListParagraph"/>
              <w:ind w:left="335"/>
              <w:rPr>
                <w:b w:val="0"/>
                <w:bCs w:val="0"/>
                <w:sz w:val="8"/>
                <w:szCs w:val="8"/>
              </w:rPr>
            </w:pPr>
          </w:p>
          <w:p w14:paraId="020807B5" w14:textId="4D92EAB0" w:rsidR="007C2CB1" w:rsidRPr="007C2CB1" w:rsidRDefault="007C2CB1" w:rsidP="007C2CB1">
            <w:pPr>
              <w:pStyle w:val="ListParagraph"/>
              <w:numPr>
                <w:ilvl w:val="0"/>
                <w:numId w:val="40"/>
              </w:numPr>
              <w:rPr>
                <w:bCs w:val="0"/>
              </w:rPr>
            </w:pPr>
            <w:r>
              <w:rPr>
                <w:b w:val="0"/>
                <w:bCs w:val="0"/>
              </w:rPr>
              <w:t>Indicate the source of the material</w:t>
            </w:r>
            <w:r w:rsidR="00247B22">
              <w:rPr>
                <w:b w:val="0"/>
                <w:bCs w:val="0"/>
              </w:rPr>
              <w:t>.</w:t>
            </w:r>
          </w:p>
          <w:p w14:paraId="18B879F8" w14:textId="782BD5DD" w:rsidR="007C2CB1" w:rsidRPr="00BB7834" w:rsidRDefault="007C2CB1" w:rsidP="007C2CB1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44B87705" w14:textId="78585B27" w:rsidR="007C2CB1" w:rsidRPr="00BB7834" w:rsidRDefault="0073762A" w:rsidP="007C2CB1">
            <w:pPr>
              <w:pStyle w:val="ListParagraph"/>
              <w:ind w:left="695"/>
              <w:rPr>
                <w:rStyle w:val="Style1"/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915674720"/>
                <w:placeholder>
                  <w:docPart w:val="E8733730682444C0B164E07F4DBBAB1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2CB1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70ADE14C" w14:textId="75C051A9" w:rsidR="007C2CB1" w:rsidRPr="00BB7834" w:rsidRDefault="007C2CB1" w:rsidP="007C2CB1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6E09BF78" w14:textId="0544BC0D" w:rsidR="007C2CB1" w:rsidRPr="007C2CB1" w:rsidRDefault="007C2CB1" w:rsidP="007C2CB1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Specify if the material is sterile or attenuated</w:t>
            </w:r>
            <w:r w:rsidR="00247B22">
              <w:rPr>
                <w:b w:val="0"/>
                <w:bCs w:val="0"/>
              </w:rPr>
              <w:t>.</w:t>
            </w:r>
          </w:p>
          <w:p w14:paraId="1CE69D5A" w14:textId="562F52B8" w:rsidR="007C2CB1" w:rsidRPr="00BB7834" w:rsidRDefault="007C2CB1" w:rsidP="007C2CB1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7085528E" w14:textId="4DB7F0A3" w:rsidR="007C2CB1" w:rsidRPr="00BB7834" w:rsidRDefault="0073762A" w:rsidP="007C2CB1">
            <w:pPr>
              <w:pStyle w:val="ListParagraph"/>
              <w:ind w:left="695"/>
              <w:rPr>
                <w:rStyle w:val="Style1"/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1954940068"/>
                <w:placeholder>
                  <w:docPart w:val="F89A44DCF8414A03AAA2FAA3AA147B5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2CB1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249777CE" w14:textId="6BEB8CD1" w:rsidR="007C2CB1" w:rsidRPr="00BB7834" w:rsidRDefault="007C2CB1" w:rsidP="007C2CB1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46861208" w14:textId="44133EFF" w:rsidR="007C2CB1" w:rsidRPr="007C2CB1" w:rsidRDefault="007C2CB1" w:rsidP="007C2CB1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Has the material been tested for pathogens? </w:t>
            </w:r>
            <w:r w:rsidR="00B40B51">
              <w:rPr>
                <w:b w:val="0"/>
                <w:bCs w:val="0"/>
              </w:rPr>
              <w:t>If yes, provide test facility/laboratory information.</w:t>
            </w:r>
          </w:p>
          <w:p w14:paraId="34527818" w14:textId="5AD5F055" w:rsidR="007C2CB1" w:rsidRPr="00BB7834" w:rsidRDefault="007C2CB1" w:rsidP="007C2CB1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5C71CEE2" w14:textId="58CC034B" w:rsidR="007C2CB1" w:rsidRPr="00BB7834" w:rsidRDefault="0073762A" w:rsidP="007C2CB1">
            <w:pPr>
              <w:pStyle w:val="ListParagraph"/>
              <w:ind w:left="695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708146244"/>
                <w:placeholder>
                  <w:docPart w:val="761F5456499E46D1872EABB3835ACF0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2CB1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7D0B59F9" w14:textId="77777777" w:rsidR="007C2CB1" w:rsidRPr="00BB7834" w:rsidRDefault="007C2CB1" w:rsidP="007C2CB1">
            <w:pPr>
              <w:pStyle w:val="ListParagraph"/>
              <w:ind w:left="335"/>
              <w:rPr>
                <w:b w:val="0"/>
                <w:bCs w:val="0"/>
                <w:sz w:val="8"/>
                <w:szCs w:val="8"/>
              </w:rPr>
            </w:pPr>
          </w:p>
          <w:p w14:paraId="427AD8A2" w14:textId="3753D113" w:rsidR="007C2CB1" w:rsidRPr="004E301F" w:rsidRDefault="004E301F" w:rsidP="007C2CB1">
            <w:pPr>
              <w:pStyle w:val="ListParagraph"/>
              <w:numPr>
                <w:ilvl w:val="0"/>
                <w:numId w:val="40"/>
              </w:numPr>
              <w:rPr>
                <w:b w:val="0"/>
              </w:rPr>
            </w:pPr>
            <w:r w:rsidRPr="004E301F">
              <w:t>Principal Investigator A</w:t>
            </w:r>
            <w:r>
              <w:t>ttestation</w:t>
            </w:r>
            <w:r w:rsidR="002D40AD">
              <w:rPr>
                <w:b w:val="0"/>
              </w:rPr>
              <w:t xml:space="preserve"> </w:t>
            </w:r>
            <w:r w:rsidR="002D40AD">
              <w:rPr>
                <w:b w:val="0"/>
                <w:i/>
              </w:rPr>
              <w:t>(check the box below):</w:t>
            </w:r>
          </w:p>
          <w:p w14:paraId="03CBACF2" w14:textId="77777777" w:rsidR="004E301F" w:rsidRPr="00DB4D7E" w:rsidRDefault="004E301F" w:rsidP="004E301F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6DC61160" w14:textId="260A44F4" w:rsidR="004E301F" w:rsidRPr="004E301F" w:rsidRDefault="0073762A" w:rsidP="004E301F">
            <w:pPr>
              <w:pStyle w:val="ListParagraph"/>
              <w:ind w:left="965" w:hanging="270"/>
              <w:rPr>
                <w:b w:val="0"/>
                <w:bCs w:val="0"/>
              </w:rPr>
            </w:pPr>
            <w:sdt>
              <w:sdtPr>
                <w:id w:val="20404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E301F" w:rsidRPr="00DB4D7E">
              <w:rPr>
                <w:b w:val="0"/>
                <w:bCs w:val="0"/>
              </w:rPr>
              <w:t xml:space="preserve"> I confirm the</w:t>
            </w:r>
            <w:r w:rsidR="004E301F" w:rsidRPr="004E301F">
              <w:rPr>
                <w:b w:val="0"/>
                <w:bCs w:val="0"/>
              </w:rPr>
              <w:t xml:space="preserve"> material</w:t>
            </w:r>
            <w:r w:rsidR="00953A85">
              <w:rPr>
                <w:b w:val="0"/>
                <w:bCs w:val="0"/>
              </w:rPr>
              <w:t>s</w:t>
            </w:r>
            <w:r w:rsidR="004E301F" w:rsidRPr="004E301F">
              <w:rPr>
                <w:b w:val="0"/>
                <w:bCs w:val="0"/>
              </w:rPr>
              <w:t xml:space="preserve"> to be used have not been passed through rodent species outside of the UNE vivarium, and to the best of my knowledge the material</w:t>
            </w:r>
            <w:r w:rsidR="00290868">
              <w:rPr>
                <w:b w:val="0"/>
                <w:bCs w:val="0"/>
              </w:rPr>
              <w:t>s</w:t>
            </w:r>
            <w:r w:rsidR="004E301F" w:rsidRPr="004E301F">
              <w:rPr>
                <w:b w:val="0"/>
                <w:bCs w:val="0"/>
              </w:rPr>
              <w:t xml:space="preserve"> remain uncontaminated with rodent pathogens.</w:t>
            </w:r>
          </w:p>
          <w:p w14:paraId="781B479C" w14:textId="37B6757D" w:rsidR="004E301F" w:rsidRPr="004E301F" w:rsidRDefault="004E301F" w:rsidP="004E301F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</w:tc>
      </w:tr>
      <w:tr w:rsidR="00272312" w14:paraId="15885373" w14:textId="77777777" w:rsidTr="0090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879B09F" w14:textId="038E3B1E" w:rsidR="009A7475" w:rsidRPr="00A84BC5" w:rsidRDefault="0029366A" w:rsidP="00A84BC5">
            <w:pPr>
              <w:pStyle w:val="ListParagraph"/>
              <w:numPr>
                <w:ilvl w:val="0"/>
                <w:numId w:val="35"/>
              </w:numPr>
              <w:ind w:left="335"/>
            </w:pPr>
            <w:r w:rsidRPr="00A84BC5">
              <w:t xml:space="preserve">Will this study involve the use of any </w:t>
            </w:r>
            <w:r w:rsidR="009A7475" w:rsidRPr="00A84BC5">
              <w:t xml:space="preserve">new </w:t>
            </w:r>
            <w:r w:rsidRPr="00A84BC5">
              <w:t xml:space="preserve">investigational </w:t>
            </w:r>
            <w:r w:rsidR="009A7475" w:rsidRPr="00A84BC5">
              <w:t xml:space="preserve">compounds or </w:t>
            </w:r>
            <w:r w:rsidRPr="00A84BC5">
              <w:t xml:space="preserve">drugs?  </w:t>
            </w:r>
          </w:p>
          <w:p w14:paraId="6770437A" w14:textId="4F935946" w:rsidR="007B6E3B" w:rsidRPr="00F46691" w:rsidRDefault="007B6E3B" w:rsidP="007B6E3B">
            <w:pPr>
              <w:pStyle w:val="ListParagraph"/>
              <w:ind w:left="335"/>
              <w:rPr>
                <w:sz w:val="8"/>
                <w:szCs w:val="8"/>
              </w:rPr>
            </w:pPr>
          </w:p>
          <w:p w14:paraId="13A26796" w14:textId="16D472CC" w:rsidR="00F46691" w:rsidRDefault="00F46691" w:rsidP="00F46691">
            <w:pPr>
              <w:pStyle w:val="ListParagraph"/>
              <w:ind w:left="335"/>
              <w:rPr>
                <w:bCs w:val="0"/>
                <w:i/>
              </w:rPr>
            </w:pPr>
            <w:r w:rsidRPr="00212F16">
              <w:rPr>
                <w:i/>
                <w:color w:val="0096D6"/>
              </w:rPr>
              <w:t>Note</w:t>
            </w:r>
            <w:r w:rsidRPr="00212F16">
              <w:rPr>
                <w:b w:val="0"/>
                <w:i/>
              </w:rPr>
              <w:t xml:space="preserve">: </w:t>
            </w:r>
            <w:r>
              <w:rPr>
                <w:b w:val="0"/>
                <w:i/>
              </w:rPr>
              <w:t>A new investigational compound or drug may be produced by a laboratory or supplied by a manufacturer for testing in an experimental setting only. Chemical purity standards are generally not established yet. Therefore, new investigational compounds or drugs are considered to be non-pharmaceutical grade with no available human or veterinary pharmaceutical grade equivalent or alternative.</w:t>
            </w:r>
          </w:p>
          <w:p w14:paraId="6F44B474" w14:textId="39CBB6C2" w:rsidR="00533605" w:rsidRPr="00DB4D7E" w:rsidRDefault="00533605" w:rsidP="00F46691">
            <w:pPr>
              <w:pStyle w:val="ListParagraph"/>
              <w:ind w:left="335"/>
              <w:rPr>
                <w:b w:val="0"/>
                <w:i/>
                <w:sz w:val="8"/>
                <w:szCs w:val="8"/>
              </w:rPr>
            </w:pPr>
          </w:p>
          <w:p w14:paraId="6005AF4D" w14:textId="23ABCEEE" w:rsidR="00533605" w:rsidRPr="007B6E3B" w:rsidRDefault="0073762A" w:rsidP="00533605">
            <w:pPr>
              <w:pStyle w:val="ListParagraph"/>
              <w:ind w:left="335"/>
              <w:rPr>
                <w:b w:val="0"/>
              </w:rPr>
            </w:pPr>
            <w:sdt>
              <w:sdtPr>
                <w:id w:val="11006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3605" w:rsidRPr="00DB4D7E">
              <w:rPr>
                <w:b w:val="0"/>
              </w:rPr>
              <w:t xml:space="preserve"> No  </w:t>
            </w:r>
            <w:sdt>
              <w:sdtPr>
                <w:id w:val="-14135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5" w:rsidRPr="00DB4D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3605" w:rsidRPr="00DB4D7E">
              <w:rPr>
                <w:b w:val="0"/>
              </w:rPr>
              <w:t xml:space="preserve"> Yes</w:t>
            </w:r>
            <w:r w:rsidR="00533605">
              <w:rPr>
                <w:b w:val="0"/>
              </w:rPr>
              <w:t xml:space="preserve"> </w:t>
            </w:r>
            <w:r w:rsidR="00533605" w:rsidRPr="00FF2A42">
              <w:rPr>
                <w:b w:val="0"/>
                <w:i/>
              </w:rPr>
              <w:t>(answer the questions below)</w:t>
            </w:r>
          </w:p>
          <w:p w14:paraId="1257A7F4" w14:textId="77777777" w:rsidR="0029366A" w:rsidRPr="0029366A" w:rsidRDefault="0029366A" w:rsidP="0029366A">
            <w:pPr>
              <w:pStyle w:val="ListParagraph"/>
              <w:ind w:left="335"/>
              <w:rPr>
                <w:b w:val="0"/>
                <w:bCs w:val="0"/>
                <w:sz w:val="8"/>
                <w:szCs w:val="8"/>
              </w:rPr>
            </w:pPr>
          </w:p>
          <w:p w14:paraId="6E640381" w14:textId="17FD2179" w:rsidR="0029366A" w:rsidRPr="00A84BC5" w:rsidRDefault="008A43EC" w:rsidP="00A84BC5">
            <w:pPr>
              <w:pStyle w:val="ListParagraph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A84BC5">
              <w:rPr>
                <w:b w:val="0"/>
                <w:bCs w:val="0"/>
              </w:rPr>
              <w:t xml:space="preserve">Specify the name(s) of </w:t>
            </w:r>
            <w:r w:rsidR="00C9499C" w:rsidRPr="00A84BC5">
              <w:rPr>
                <w:b w:val="0"/>
                <w:bCs w:val="0"/>
              </w:rPr>
              <w:t xml:space="preserve">the new </w:t>
            </w:r>
            <w:r w:rsidRPr="00A84BC5">
              <w:rPr>
                <w:b w:val="0"/>
                <w:bCs w:val="0"/>
              </w:rPr>
              <w:t xml:space="preserve">investigational </w:t>
            </w:r>
            <w:r w:rsidR="00C9499C" w:rsidRPr="00A84BC5">
              <w:rPr>
                <w:b w:val="0"/>
                <w:bCs w:val="0"/>
              </w:rPr>
              <w:t xml:space="preserve">compound or </w:t>
            </w:r>
            <w:r w:rsidRPr="00A84BC5">
              <w:rPr>
                <w:b w:val="0"/>
                <w:bCs w:val="0"/>
              </w:rPr>
              <w:t>drug</w:t>
            </w:r>
            <w:r w:rsidR="00247B22">
              <w:rPr>
                <w:b w:val="0"/>
                <w:bCs w:val="0"/>
              </w:rPr>
              <w:t>.</w:t>
            </w:r>
          </w:p>
          <w:p w14:paraId="0057EEE1" w14:textId="77777777" w:rsidR="00DF162F" w:rsidRPr="00BB7834" w:rsidRDefault="00DF162F" w:rsidP="00DF162F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42D79361" w14:textId="53B30B15" w:rsidR="00DF162F" w:rsidRPr="00BB7834" w:rsidRDefault="0073762A" w:rsidP="00DF162F">
            <w:pPr>
              <w:pStyle w:val="ListParagraph"/>
              <w:ind w:left="695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965041216"/>
                <w:placeholder>
                  <w:docPart w:val="B3A5789EA7DF494B8F41A4C2668A691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F162F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6217A59D" w14:textId="77777777" w:rsidR="00DF162F" w:rsidRPr="00BB7834" w:rsidRDefault="00DF162F" w:rsidP="00DF162F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5E255DF5" w14:textId="60668E59" w:rsidR="004512FA" w:rsidRPr="00A84BC5" w:rsidRDefault="004512FA" w:rsidP="00A84BC5">
            <w:pPr>
              <w:pStyle w:val="ListParagraph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A84BC5">
              <w:rPr>
                <w:b w:val="0"/>
                <w:bCs w:val="0"/>
              </w:rPr>
              <w:t>Indicate the intended purpose of the</w:t>
            </w:r>
            <w:r w:rsidR="00C9499C" w:rsidRPr="00A84BC5">
              <w:rPr>
                <w:b w:val="0"/>
                <w:bCs w:val="0"/>
              </w:rPr>
              <w:t xml:space="preserve"> new</w:t>
            </w:r>
            <w:r w:rsidRPr="00A84BC5">
              <w:rPr>
                <w:b w:val="0"/>
                <w:bCs w:val="0"/>
              </w:rPr>
              <w:t xml:space="preserve"> investigational </w:t>
            </w:r>
            <w:r w:rsidR="00C9499C" w:rsidRPr="00A84BC5">
              <w:rPr>
                <w:b w:val="0"/>
                <w:bCs w:val="0"/>
              </w:rPr>
              <w:t>compound(s) or</w:t>
            </w:r>
            <w:r w:rsidRPr="00A84BC5">
              <w:rPr>
                <w:b w:val="0"/>
                <w:bCs w:val="0"/>
              </w:rPr>
              <w:t xml:space="preserve"> drug(s)</w:t>
            </w:r>
            <w:r w:rsidR="00247B22">
              <w:rPr>
                <w:b w:val="0"/>
                <w:bCs w:val="0"/>
              </w:rPr>
              <w:t>.</w:t>
            </w:r>
          </w:p>
          <w:p w14:paraId="3FDC0D43" w14:textId="77F592FC" w:rsidR="004512FA" w:rsidRPr="00BB7834" w:rsidRDefault="004512FA" w:rsidP="004512FA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2314D0F9" w14:textId="6DC04A53" w:rsidR="004512FA" w:rsidRPr="00BB7834" w:rsidRDefault="0073762A" w:rsidP="004512FA">
            <w:pPr>
              <w:pStyle w:val="ListParagraph"/>
              <w:ind w:left="695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1176572038"/>
                <w:placeholder>
                  <w:docPart w:val="FF2E2F1A6D934DD48D68EED0B0D177D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512FA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052A61AB" w14:textId="77777777" w:rsidR="004512FA" w:rsidRPr="00BB7834" w:rsidRDefault="004512FA" w:rsidP="004512FA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55534C34" w14:textId="23598FF8" w:rsidR="00DF162F" w:rsidRPr="00A84BC5" w:rsidRDefault="00DF162F" w:rsidP="00A84BC5">
            <w:pPr>
              <w:pStyle w:val="ListParagraph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A84BC5">
              <w:rPr>
                <w:b w:val="0"/>
                <w:bCs w:val="0"/>
              </w:rPr>
              <w:t xml:space="preserve">Indicate the source(s) of the </w:t>
            </w:r>
            <w:r w:rsidR="00C9499C" w:rsidRPr="00A84BC5">
              <w:rPr>
                <w:b w:val="0"/>
                <w:bCs w:val="0"/>
              </w:rPr>
              <w:t xml:space="preserve">new </w:t>
            </w:r>
            <w:r w:rsidRPr="00A84BC5">
              <w:rPr>
                <w:b w:val="0"/>
                <w:bCs w:val="0"/>
              </w:rPr>
              <w:t xml:space="preserve">investigational </w:t>
            </w:r>
            <w:r w:rsidR="00C9499C" w:rsidRPr="00A84BC5">
              <w:rPr>
                <w:b w:val="0"/>
                <w:bCs w:val="0"/>
              </w:rPr>
              <w:t>compound or</w:t>
            </w:r>
            <w:r w:rsidRPr="00A84BC5">
              <w:rPr>
                <w:b w:val="0"/>
                <w:bCs w:val="0"/>
              </w:rPr>
              <w:t xml:space="preserve"> drug</w:t>
            </w:r>
            <w:r w:rsidR="00247B22">
              <w:rPr>
                <w:b w:val="0"/>
                <w:bCs w:val="0"/>
              </w:rPr>
              <w:t>.</w:t>
            </w:r>
          </w:p>
          <w:p w14:paraId="3374B841" w14:textId="77777777" w:rsidR="00DF162F" w:rsidRPr="00BB7834" w:rsidRDefault="00DF162F" w:rsidP="00DF162F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2481E61C" w14:textId="0370A2C2" w:rsidR="00DF162F" w:rsidRPr="00BB7834" w:rsidRDefault="0073762A" w:rsidP="00DF162F">
            <w:pPr>
              <w:pStyle w:val="ListParagraph"/>
              <w:ind w:left="695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1288324470"/>
                <w:placeholder>
                  <w:docPart w:val="C8B5B9B7841B45538F2E16400B40577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F162F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744FC3B4" w14:textId="77777777" w:rsidR="00DF162F" w:rsidRPr="00BB7834" w:rsidRDefault="00DF162F" w:rsidP="00DF162F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5AA87531" w14:textId="77AC97C6" w:rsidR="007C13D1" w:rsidRPr="00A84BC5" w:rsidRDefault="005A54FC" w:rsidP="00A84BC5">
            <w:pPr>
              <w:pStyle w:val="ListParagraph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A84BC5">
              <w:rPr>
                <w:b w:val="0"/>
                <w:bCs w:val="0"/>
              </w:rPr>
              <w:t>If known, s</w:t>
            </w:r>
            <w:r w:rsidR="007C13D1" w:rsidRPr="00A84BC5">
              <w:rPr>
                <w:b w:val="0"/>
                <w:bCs w:val="0"/>
              </w:rPr>
              <w:t>pecify the purity, sterility, storage, date of expiration, known side effects, and adverse reactions of the new investigational compound(s) or drugs(s)</w:t>
            </w:r>
            <w:r w:rsidR="00247B22">
              <w:rPr>
                <w:b w:val="0"/>
                <w:bCs w:val="0"/>
              </w:rPr>
              <w:t>.</w:t>
            </w:r>
          </w:p>
          <w:p w14:paraId="3E944F06" w14:textId="40EADFD4" w:rsidR="007C13D1" w:rsidRPr="00BB7834" w:rsidRDefault="007C13D1" w:rsidP="007C13D1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0D99A06F" w14:textId="5CBA8337" w:rsidR="007C13D1" w:rsidRPr="00BB7834" w:rsidRDefault="0073762A" w:rsidP="007C13D1">
            <w:pPr>
              <w:pStyle w:val="ListParagraph"/>
              <w:ind w:left="695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114751741"/>
                <w:placeholder>
                  <w:docPart w:val="C358FC47E5454EDFB9215955ED913E8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13D1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4A1E74E6" w14:textId="77777777" w:rsidR="007C13D1" w:rsidRPr="00BB7834" w:rsidRDefault="007C13D1" w:rsidP="007C13D1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19393459" w14:textId="7EED3722" w:rsidR="00DF162F" w:rsidRPr="00BB7834" w:rsidRDefault="00DF162F" w:rsidP="00A84BC5">
            <w:pPr>
              <w:pStyle w:val="ListParagraph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BB7834">
              <w:rPr>
                <w:b w:val="0"/>
                <w:bCs w:val="0"/>
              </w:rPr>
              <w:t>Specify the dose, route, and administration schedule of the</w:t>
            </w:r>
            <w:r w:rsidR="00C9499C" w:rsidRPr="00BB7834">
              <w:rPr>
                <w:b w:val="0"/>
                <w:bCs w:val="0"/>
              </w:rPr>
              <w:t xml:space="preserve"> new</w:t>
            </w:r>
            <w:r w:rsidRPr="00BB7834">
              <w:rPr>
                <w:b w:val="0"/>
                <w:bCs w:val="0"/>
              </w:rPr>
              <w:t xml:space="preserve"> investigational</w:t>
            </w:r>
            <w:r w:rsidR="00C9499C" w:rsidRPr="00BB7834">
              <w:rPr>
                <w:b w:val="0"/>
                <w:bCs w:val="0"/>
              </w:rPr>
              <w:t xml:space="preserve"> compound(s) or</w:t>
            </w:r>
            <w:r w:rsidRPr="00BB7834">
              <w:rPr>
                <w:b w:val="0"/>
                <w:bCs w:val="0"/>
              </w:rPr>
              <w:t xml:space="preserve"> drug(s)</w:t>
            </w:r>
            <w:r w:rsidR="00247B22" w:rsidRPr="00BB7834">
              <w:rPr>
                <w:b w:val="0"/>
                <w:bCs w:val="0"/>
              </w:rPr>
              <w:t>.</w:t>
            </w:r>
          </w:p>
          <w:p w14:paraId="6D69175F" w14:textId="73B299CF" w:rsidR="00543C4A" w:rsidRPr="00BB7834" w:rsidRDefault="00543C4A" w:rsidP="00543C4A">
            <w:pPr>
              <w:pStyle w:val="ListParagraph"/>
              <w:ind w:left="695"/>
              <w:rPr>
                <w:b w:val="0"/>
                <w:sz w:val="8"/>
                <w:szCs w:val="8"/>
              </w:rPr>
            </w:pPr>
          </w:p>
          <w:p w14:paraId="25C3959C" w14:textId="3A5504CD" w:rsidR="00543C4A" w:rsidRPr="00BB7834" w:rsidRDefault="0073762A" w:rsidP="00543C4A">
            <w:pPr>
              <w:pStyle w:val="ListParagraph"/>
              <w:ind w:left="695"/>
              <w:rPr>
                <w:rStyle w:val="Style1"/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2068254824"/>
                <w:placeholder>
                  <w:docPart w:val="1536EDBB4C334F39B062696B4638FAF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43C4A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6AA5F886" w14:textId="77777777" w:rsidR="00543C4A" w:rsidRPr="00BB7834" w:rsidRDefault="00543C4A" w:rsidP="00543C4A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050504D8" w14:textId="4A451474" w:rsidR="00543C4A" w:rsidRPr="00A84BC5" w:rsidRDefault="00543C4A" w:rsidP="00A84BC5">
            <w:pPr>
              <w:pStyle w:val="ListParagraph"/>
              <w:numPr>
                <w:ilvl w:val="0"/>
                <w:numId w:val="4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Describe </w:t>
            </w:r>
            <w:r w:rsidR="00E8161D">
              <w:rPr>
                <w:b w:val="0"/>
                <w:bCs w:val="0"/>
              </w:rPr>
              <w:t>the plan to monitor animals</w:t>
            </w:r>
            <w:r w:rsidR="00DF4200">
              <w:rPr>
                <w:b w:val="0"/>
                <w:bCs w:val="0"/>
              </w:rPr>
              <w:t xml:space="preserve"> </w:t>
            </w:r>
            <w:r w:rsidR="00E8161D">
              <w:rPr>
                <w:b w:val="0"/>
                <w:bCs w:val="0"/>
              </w:rPr>
              <w:t>exposed to the</w:t>
            </w:r>
            <w:r w:rsidR="00DF4200">
              <w:rPr>
                <w:b w:val="0"/>
                <w:bCs w:val="0"/>
              </w:rPr>
              <w:t xml:space="preserve"> new investigational compound</w:t>
            </w:r>
            <w:r w:rsidR="00E8161D">
              <w:rPr>
                <w:b w:val="0"/>
                <w:bCs w:val="0"/>
              </w:rPr>
              <w:t>(s)</w:t>
            </w:r>
            <w:r w:rsidR="00DF4200">
              <w:rPr>
                <w:b w:val="0"/>
                <w:bCs w:val="0"/>
              </w:rPr>
              <w:t xml:space="preserve"> or drug</w:t>
            </w:r>
            <w:r w:rsidR="00E8161D">
              <w:rPr>
                <w:b w:val="0"/>
                <w:bCs w:val="0"/>
              </w:rPr>
              <w:t>(s)</w:t>
            </w:r>
            <w:r w:rsidR="00873734">
              <w:rPr>
                <w:b w:val="0"/>
                <w:bCs w:val="0"/>
              </w:rPr>
              <w:t xml:space="preserve"> to ensure </w:t>
            </w:r>
            <w:r w:rsidR="00B82648">
              <w:rPr>
                <w:b w:val="0"/>
                <w:bCs w:val="0"/>
              </w:rPr>
              <w:t>animal</w:t>
            </w:r>
            <w:r w:rsidR="003472D7">
              <w:rPr>
                <w:b w:val="0"/>
                <w:bCs w:val="0"/>
              </w:rPr>
              <w:t xml:space="preserve"> </w:t>
            </w:r>
            <w:r w:rsidR="00873734">
              <w:rPr>
                <w:b w:val="0"/>
                <w:bCs w:val="0"/>
              </w:rPr>
              <w:t>welfare</w:t>
            </w:r>
            <w:r w:rsidR="00DF4200">
              <w:rPr>
                <w:b w:val="0"/>
                <w:bCs w:val="0"/>
              </w:rPr>
              <w:t xml:space="preserve">. </w:t>
            </w:r>
          </w:p>
          <w:p w14:paraId="072F3FCC" w14:textId="3AAF2836" w:rsidR="00DF162F" w:rsidRPr="00BB7834" w:rsidRDefault="00DF162F" w:rsidP="00DF162F">
            <w:pPr>
              <w:pStyle w:val="ListParagraph"/>
              <w:ind w:left="695"/>
              <w:rPr>
                <w:b w:val="0"/>
                <w:bCs w:val="0"/>
                <w:sz w:val="8"/>
                <w:szCs w:val="8"/>
              </w:rPr>
            </w:pPr>
          </w:p>
          <w:p w14:paraId="6CA674CF" w14:textId="34ABED2F" w:rsidR="00DF162F" w:rsidRPr="00BB7834" w:rsidRDefault="0073762A" w:rsidP="00DF162F">
            <w:pPr>
              <w:pStyle w:val="ListParagraph"/>
              <w:ind w:left="695"/>
              <w:rPr>
                <w:b w:val="0"/>
              </w:rPr>
            </w:pPr>
            <w:sdt>
              <w:sdtPr>
                <w:rPr>
                  <w:rStyle w:val="Style1"/>
                </w:rPr>
                <w:id w:val="-1850245916"/>
                <w:placeholder>
                  <w:docPart w:val="383FBC46156D47448D9A55E1B800E91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F162F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5770981C" w14:textId="1DD539BE" w:rsidR="00DF162F" w:rsidRPr="00DF162F" w:rsidRDefault="00DF162F" w:rsidP="00DF162F">
            <w:pPr>
              <w:rPr>
                <w:sz w:val="8"/>
                <w:szCs w:val="8"/>
              </w:rPr>
            </w:pPr>
          </w:p>
        </w:tc>
      </w:tr>
      <w:tr w:rsidR="00B40B51" w14:paraId="042FB7B6" w14:textId="77777777" w:rsidTr="00901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E55126B" w14:textId="77777777" w:rsidR="00B40B51" w:rsidRPr="007E574E" w:rsidRDefault="00B40B51" w:rsidP="00B40B51">
            <w:pPr>
              <w:pStyle w:val="ListParagraph"/>
              <w:numPr>
                <w:ilvl w:val="0"/>
                <w:numId w:val="35"/>
              </w:numPr>
              <w:ind w:left="335"/>
              <w:rPr>
                <w:b w:val="0"/>
                <w:bCs w:val="0"/>
              </w:rPr>
            </w:pPr>
            <w:r>
              <w:lastRenderedPageBreak/>
              <w:t xml:space="preserve">Describe the practices and procedures required for the safe handling and disposal of contaminated animals and material associated with this study. </w:t>
            </w:r>
          </w:p>
          <w:p w14:paraId="30B07ADF" w14:textId="77777777" w:rsidR="00B40B51" w:rsidRPr="00BD64BE" w:rsidRDefault="00B40B51" w:rsidP="00B40B51">
            <w:pPr>
              <w:pStyle w:val="ListParagraph"/>
              <w:ind w:left="335"/>
              <w:rPr>
                <w:bCs w:val="0"/>
                <w:sz w:val="8"/>
                <w:szCs w:val="8"/>
              </w:rPr>
            </w:pPr>
          </w:p>
          <w:p w14:paraId="7D669B58" w14:textId="77777777" w:rsidR="00B40B51" w:rsidRDefault="00B40B51" w:rsidP="00B40B51">
            <w:pPr>
              <w:pStyle w:val="ListParagraph"/>
              <w:ind w:left="335"/>
              <w:rPr>
                <w:i/>
              </w:rPr>
            </w:pPr>
            <w:r w:rsidRPr="00212F16">
              <w:rPr>
                <w:i/>
                <w:color w:val="0096D6"/>
              </w:rPr>
              <w:t>Note</w:t>
            </w:r>
            <w:r w:rsidRPr="00212F16">
              <w:rPr>
                <w:b w:val="0"/>
                <w:i/>
              </w:rPr>
              <w:t xml:space="preserve">: </w:t>
            </w:r>
            <w:r>
              <w:rPr>
                <w:b w:val="0"/>
                <w:bCs w:val="0"/>
                <w:i/>
              </w:rPr>
              <w:t>The description of the practices and procedures should include details such as signage, notification of facility personnel, required PPE, and special animal husbandry procedures as necessary.</w:t>
            </w:r>
          </w:p>
          <w:p w14:paraId="6462731B" w14:textId="77777777" w:rsidR="00B40B51" w:rsidRPr="00C05B60" w:rsidRDefault="00B40B51" w:rsidP="00B40B51">
            <w:pPr>
              <w:pStyle w:val="ListParagraph"/>
              <w:ind w:left="335"/>
              <w:rPr>
                <w:b w:val="0"/>
                <w:bCs w:val="0"/>
                <w:i/>
                <w:sz w:val="8"/>
                <w:szCs w:val="8"/>
              </w:rPr>
            </w:pPr>
          </w:p>
          <w:p w14:paraId="2FE6C1A1" w14:textId="77777777" w:rsidR="00B40B51" w:rsidRDefault="00B40B51" w:rsidP="00B40B51">
            <w:pPr>
              <w:pStyle w:val="ListParagraph"/>
              <w:ind w:left="335"/>
              <w:rPr>
                <w:i/>
              </w:rPr>
            </w:pPr>
            <w:r>
              <w:rPr>
                <w:b w:val="0"/>
                <w:i/>
              </w:rPr>
              <w:t>A laboratory SOP approved by the UNE IACUC may be referenced to describe the procedure</w:t>
            </w:r>
            <w:r w:rsidRPr="00BD64BE">
              <w:rPr>
                <w:b w:val="0"/>
                <w:i/>
              </w:rPr>
              <w:t>.</w:t>
            </w:r>
            <w:r>
              <w:rPr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 xml:space="preserve">Please specify the SOP # and the SOP title in your description of the procedure below. </w:t>
            </w:r>
          </w:p>
          <w:p w14:paraId="429F09C4" w14:textId="77777777" w:rsidR="00B40B51" w:rsidRPr="00C05B60" w:rsidRDefault="00B40B51" w:rsidP="00B40B51">
            <w:pPr>
              <w:pStyle w:val="ListParagraph"/>
              <w:ind w:left="335"/>
              <w:rPr>
                <w:i/>
                <w:sz w:val="8"/>
                <w:szCs w:val="8"/>
              </w:rPr>
            </w:pPr>
          </w:p>
          <w:p w14:paraId="6A467A98" w14:textId="77777777" w:rsidR="00B40B51" w:rsidRPr="00BB7834" w:rsidRDefault="00B40B51" w:rsidP="00B40B51">
            <w:pPr>
              <w:pStyle w:val="ListParagraph"/>
              <w:ind w:left="335"/>
              <w:rPr>
                <w:b w:val="0"/>
                <w:bCs w:val="0"/>
                <w:sz w:val="8"/>
                <w:szCs w:val="8"/>
              </w:rPr>
            </w:pPr>
          </w:p>
          <w:p w14:paraId="718BE42A" w14:textId="77777777" w:rsidR="00B40B51" w:rsidRDefault="0073762A" w:rsidP="00B40B51">
            <w:pPr>
              <w:pStyle w:val="ListParagraph"/>
              <w:ind w:left="335"/>
              <w:rPr>
                <w:rStyle w:val="Style1"/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409672800"/>
                <w:placeholder>
                  <w:docPart w:val="F2AFD257C86843FF962204E1CC3FF9B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40B51" w:rsidRPr="00BB7834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  <w:p w14:paraId="65E7AEF4" w14:textId="162055E5" w:rsidR="00B40B51" w:rsidRPr="00B40B51" w:rsidRDefault="00B40B51" w:rsidP="00B40B51">
            <w:pPr>
              <w:pStyle w:val="ListParagraph"/>
              <w:ind w:left="335"/>
              <w:rPr>
                <w:bCs w:val="0"/>
                <w:sz w:val="8"/>
                <w:szCs w:val="8"/>
              </w:rPr>
            </w:pPr>
          </w:p>
        </w:tc>
      </w:tr>
    </w:tbl>
    <w:p w14:paraId="7713B9FF" w14:textId="77777777" w:rsidR="0050367C" w:rsidRPr="0050367C" w:rsidRDefault="0050367C" w:rsidP="005F4108">
      <w:pPr>
        <w:spacing w:after="0" w:line="240" w:lineRule="auto"/>
      </w:pPr>
    </w:p>
    <w:p w14:paraId="3AB9F9DE" w14:textId="1CD9ABBC" w:rsidR="0050367C" w:rsidRDefault="0050367C" w:rsidP="0050367C">
      <w:pPr>
        <w:tabs>
          <w:tab w:val="left" w:pos="7220"/>
        </w:tabs>
        <w:spacing w:after="0" w:line="240" w:lineRule="auto"/>
      </w:pPr>
    </w:p>
    <w:p w14:paraId="066BD426" w14:textId="77777777" w:rsidR="0050367C" w:rsidRDefault="0050367C" w:rsidP="00DE115E">
      <w:pPr>
        <w:tabs>
          <w:tab w:val="left" w:pos="7220"/>
        </w:tabs>
      </w:pPr>
    </w:p>
    <w:p w14:paraId="169AD238" w14:textId="77777777" w:rsidR="00CF3DB9" w:rsidRDefault="00CF3DB9" w:rsidP="00DE115E">
      <w:pPr>
        <w:tabs>
          <w:tab w:val="left" w:pos="7220"/>
        </w:tabs>
      </w:pPr>
    </w:p>
    <w:sectPr w:rsidR="00CF3DB9" w:rsidSect="003D5F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29A7" w14:textId="77777777" w:rsidR="0073762A" w:rsidRDefault="0073762A" w:rsidP="00BE67B0">
      <w:pPr>
        <w:spacing w:after="0" w:line="240" w:lineRule="auto"/>
      </w:pPr>
      <w:r>
        <w:separator/>
      </w:r>
    </w:p>
  </w:endnote>
  <w:endnote w:type="continuationSeparator" w:id="0">
    <w:p w14:paraId="67407F94" w14:textId="77777777" w:rsidR="0073762A" w:rsidRDefault="0073762A" w:rsidP="00BE67B0">
      <w:pPr>
        <w:spacing w:after="0" w:line="240" w:lineRule="auto"/>
      </w:pPr>
      <w:r>
        <w:continuationSeparator/>
      </w:r>
    </w:p>
  </w:endnote>
  <w:endnote w:type="continuationNotice" w:id="1">
    <w:p w14:paraId="1C877460" w14:textId="77777777" w:rsidR="0073762A" w:rsidRDefault="00737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C66F" w14:textId="77777777" w:rsidR="002E2C15" w:rsidRDefault="002E2C15" w:rsidP="003A654A">
    <w:pPr>
      <w:spacing w:after="0" w:line="240" w:lineRule="auto"/>
      <w:rPr>
        <w:sz w:val="16"/>
        <w:szCs w:val="8"/>
      </w:rPr>
    </w:pPr>
  </w:p>
  <w:tbl>
    <w:tblPr>
      <w:tblStyle w:val="TableGrid"/>
      <w:tblW w:w="0" w:type="auto"/>
      <w:shd w:val="clear" w:color="auto" w:fill="666666"/>
      <w:tblLook w:val="04A0" w:firstRow="1" w:lastRow="0" w:firstColumn="1" w:lastColumn="0" w:noHBand="0" w:noVBand="1"/>
    </w:tblPr>
    <w:tblGrid>
      <w:gridCol w:w="5040"/>
      <w:gridCol w:w="5750"/>
    </w:tblGrid>
    <w:tr w:rsidR="002E2C15" w:rsidRPr="000A33D4" w14:paraId="1778D87A" w14:textId="77777777" w:rsidTr="00BB7834">
      <w:tc>
        <w:tcPr>
          <w:tcW w:w="5040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14:paraId="702A69C9" w14:textId="35E73333" w:rsidR="002E2C15" w:rsidRPr="000A33D4" w:rsidRDefault="002E2C15" w:rsidP="008A269D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RES-F-015</w:t>
          </w:r>
          <w:r w:rsidRPr="000A33D4">
            <w:rPr>
              <w:rFonts w:cstheme="minorHAnsi"/>
            </w:rPr>
            <w:t xml:space="preserve">; Rev </w:t>
          </w:r>
          <w:r>
            <w:rPr>
              <w:rFonts w:cstheme="minorHAnsi"/>
            </w:rPr>
            <w:t>0</w:t>
          </w:r>
        </w:p>
      </w:tc>
      <w:tc>
        <w:tcPr>
          <w:tcW w:w="5750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14:paraId="26293F94" w14:textId="783DA94D" w:rsidR="002E2C15" w:rsidRPr="000A33D4" w:rsidRDefault="002E2C15" w:rsidP="008A269D">
          <w:pPr>
            <w:rPr>
              <w:rFonts w:cstheme="minorHAnsi"/>
            </w:rPr>
          </w:pPr>
          <w:r w:rsidRPr="000A33D4">
            <w:rPr>
              <w:rFonts w:cstheme="minorHAnsi"/>
            </w:rPr>
            <w:t>Effective Date:</w:t>
          </w:r>
          <w:r w:rsidR="00E62E64">
            <w:rPr>
              <w:rFonts w:cstheme="minorHAnsi"/>
            </w:rPr>
            <w:t xml:space="preserve"> 8/8/2023</w:t>
          </w:r>
        </w:p>
      </w:tc>
    </w:tr>
  </w:tbl>
  <w:p w14:paraId="12156D48" w14:textId="77777777" w:rsidR="002E2C15" w:rsidRPr="00646293" w:rsidRDefault="002E2C15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AC99" w14:textId="77777777" w:rsidR="0073762A" w:rsidRDefault="0073762A" w:rsidP="00BE67B0">
      <w:pPr>
        <w:spacing w:after="0" w:line="240" w:lineRule="auto"/>
      </w:pPr>
      <w:r>
        <w:separator/>
      </w:r>
    </w:p>
  </w:footnote>
  <w:footnote w:type="continuationSeparator" w:id="0">
    <w:p w14:paraId="50ED39FA" w14:textId="77777777" w:rsidR="0073762A" w:rsidRDefault="0073762A" w:rsidP="00BE67B0">
      <w:pPr>
        <w:spacing w:after="0" w:line="240" w:lineRule="auto"/>
      </w:pPr>
      <w:r>
        <w:continuationSeparator/>
      </w:r>
    </w:p>
  </w:footnote>
  <w:footnote w:type="continuationNotice" w:id="1">
    <w:p w14:paraId="2A1105A5" w14:textId="77777777" w:rsidR="0073762A" w:rsidRDefault="00737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425"/>
      <w:gridCol w:w="5940"/>
      <w:gridCol w:w="2413"/>
    </w:tblGrid>
    <w:tr w:rsidR="002E2C15" w:rsidRPr="000A33D4" w14:paraId="782D34F1" w14:textId="77777777" w:rsidTr="00D52D5E">
      <w:trPr>
        <w:trHeight w:val="864"/>
      </w:trPr>
      <w:tc>
        <w:tcPr>
          <w:tcW w:w="2425" w:type="dxa"/>
          <w:vAlign w:val="center"/>
        </w:tcPr>
        <w:p w14:paraId="5B748140" w14:textId="77777777" w:rsidR="002E2C15" w:rsidRPr="000A33D4" w:rsidRDefault="002E2C15" w:rsidP="00D52D5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>
            <w:rPr>
              <w:rFonts w:cstheme="minorHAnsi"/>
              <w:noProof/>
              <w:sz w:val="32"/>
            </w:rPr>
            <w:drawing>
              <wp:inline distT="0" distB="0" distL="0" distR="0" wp14:anchorId="7716D3E7" wp14:editId="2E701632">
                <wp:extent cx="1318314" cy="30723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14" cy="3072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DDDDDD"/>
          <w:vAlign w:val="center"/>
        </w:tcPr>
        <w:p w14:paraId="1F8F6612" w14:textId="47C5E2D8" w:rsidR="002E2C15" w:rsidRPr="00B51722" w:rsidRDefault="002E2C15" w:rsidP="00B51722">
          <w:pPr>
            <w:jc w:val="center"/>
            <w:rPr>
              <w:sz w:val="24"/>
            </w:rPr>
          </w:pPr>
          <w:r w:rsidRPr="00B51722">
            <w:rPr>
              <w:rFonts w:cstheme="minorHAnsi"/>
              <w:b/>
              <w:sz w:val="24"/>
              <w:szCs w:val="30"/>
            </w:rPr>
            <w:t xml:space="preserve">Supplemental Form D: </w:t>
          </w:r>
          <w:r w:rsidRPr="00707C12">
            <w:rPr>
              <w:b/>
              <w:sz w:val="24"/>
            </w:rPr>
            <w:t>Use of Biological Materials, Chemicals, Drugs, Hazardous Agents, or Other Substances in Animal Studies</w:t>
          </w:r>
        </w:p>
      </w:tc>
      <w:tc>
        <w:tcPr>
          <w:tcW w:w="2413" w:type="dxa"/>
          <w:vAlign w:val="center"/>
        </w:tcPr>
        <w:p w14:paraId="5B4B70A4" w14:textId="77777777" w:rsidR="002E2C15" w:rsidRPr="000A33D4" w:rsidRDefault="002E2C15" w:rsidP="00F047C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 w:rsidRPr="000A33D4">
            <w:rPr>
              <w:rFonts w:cstheme="minorHAnsi"/>
              <w:sz w:val="28"/>
            </w:rPr>
            <w:t xml:space="preserve">Page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PAGE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1</w:t>
          </w:r>
          <w:r w:rsidRPr="000A33D4">
            <w:rPr>
              <w:rFonts w:cstheme="minorHAnsi"/>
              <w:bCs/>
              <w:sz w:val="28"/>
            </w:rPr>
            <w:fldChar w:fldCharType="end"/>
          </w:r>
          <w:r w:rsidRPr="000A33D4">
            <w:rPr>
              <w:rFonts w:cstheme="minorHAnsi"/>
              <w:sz w:val="28"/>
            </w:rPr>
            <w:t xml:space="preserve"> of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NUMPAGES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2</w:t>
          </w:r>
          <w:r w:rsidRPr="000A33D4">
            <w:rPr>
              <w:rFonts w:cstheme="minorHAnsi"/>
              <w:bCs/>
              <w:sz w:val="28"/>
            </w:rPr>
            <w:fldChar w:fldCharType="end"/>
          </w:r>
        </w:p>
      </w:tc>
    </w:tr>
  </w:tbl>
  <w:p w14:paraId="7954FAEE" w14:textId="77777777" w:rsidR="002E2C15" w:rsidRDefault="002E2C15" w:rsidP="00430178">
    <w:pPr>
      <w:pStyle w:val="Header"/>
      <w:tabs>
        <w:tab w:val="clear" w:pos="4680"/>
        <w:tab w:val="clear" w:pos="9360"/>
        <w:tab w:val="left" w:pos="1052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D9D"/>
    <w:multiLevelType w:val="hybridMultilevel"/>
    <w:tmpl w:val="E7228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5FAB"/>
    <w:multiLevelType w:val="hybridMultilevel"/>
    <w:tmpl w:val="FFC6D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9C3"/>
    <w:multiLevelType w:val="hybridMultilevel"/>
    <w:tmpl w:val="21504D9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210070"/>
    <w:multiLevelType w:val="hybridMultilevel"/>
    <w:tmpl w:val="58008882"/>
    <w:lvl w:ilvl="0" w:tplc="5EE84346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 w15:restartNumberingAfterBreak="0">
    <w:nsid w:val="0B6373DB"/>
    <w:multiLevelType w:val="hybridMultilevel"/>
    <w:tmpl w:val="3D8C93C6"/>
    <w:lvl w:ilvl="0" w:tplc="9E84D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2A66"/>
    <w:multiLevelType w:val="hybridMultilevel"/>
    <w:tmpl w:val="C478AEA4"/>
    <w:lvl w:ilvl="0" w:tplc="FC36397C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119B1624"/>
    <w:multiLevelType w:val="hybridMultilevel"/>
    <w:tmpl w:val="C15C741A"/>
    <w:lvl w:ilvl="0" w:tplc="9C1A1420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39B4DCB"/>
    <w:multiLevelType w:val="hybridMultilevel"/>
    <w:tmpl w:val="C478AEA4"/>
    <w:lvl w:ilvl="0" w:tplc="FC36397C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5081239"/>
    <w:multiLevelType w:val="hybridMultilevel"/>
    <w:tmpl w:val="7A34AA52"/>
    <w:lvl w:ilvl="0" w:tplc="B6742826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 w15:restartNumberingAfterBreak="0">
    <w:nsid w:val="16E20CD3"/>
    <w:multiLevelType w:val="hybridMultilevel"/>
    <w:tmpl w:val="41AEF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71E1A"/>
    <w:multiLevelType w:val="hybridMultilevel"/>
    <w:tmpl w:val="F8D81262"/>
    <w:lvl w:ilvl="0" w:tplc="C11E572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41289"/>
    <w:multiLevelType w:val="hybridMultilevel"/>
    <w:tmpl w:val="D0B2C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7FDF"/>
    <w:multiLevelType w:val="hybridMultilevel"/>
    <w:tmpl w:val="E18EA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6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048FF"/>
    <w:multiLevelType w:val="hybridMultilevel"/>
    <w:tmpl w:val="685E6D98"/>
    <w:lvl w:ilvl="0" w:tplc="168A33C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F75589"/>
    <w:multiLevelType w:val="hybridMultilevel"/>
    <w:tmpl w:val="F828E0D8"/>
    <w:lvl w:ilvl="0" w:tplc="F35C96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2476"/>
    <w:multiLevelType w:val="hybridMultilevel"/>
    <w:tmpl w:val="2B4681E8"/>
    <w:lvl w:ilvl="0" w:tplc="E6A2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90B85"/>
    <w:multiLevelType w:val="hybridMultilevel"/>
    <w:tmpl w:val="BAB07F98"/>
    <w:lvl w:ilvl="0" w:tplc="8CB45400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  <w:color w:val="0096D6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7" w15:restartNumberingAfterBreak="0">
    <w:nsid w:val="2ECE58FF"/>
    <w:multiLevelType w:val="hybridMultilevel"/>
    <w:tmpl w:val="D04A5524"/>
    <w:lvl w:ilvl="0" w:tplc="DA9646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2F82"/>
    <w:multiLevelType w:val="hybridMultilevel"/>
    <w:tmpl w:val="B2F270DE"/>
    <w:lvl w:ilvl="0" w:tplc="C8DAF8B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7457"/>
    <w:multiLevelType w:val="hybridMultilevel"/>
    <w:tmpl w:val="F8D81262"/>
    <w:lvl w:ilvl="0" w:tplc="C11E572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5FAC"/>
    <w:multiLevelType w:val="hybridMultilevel"/>
    <w:tmpl w:val="50CC101E"/>
    <w:lvl w:ilvl="0" w:tplc="F14C7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3751F"/>
    <w:multiLevelType w:val="hybridMultilevel"/>
    <w:tmpl w:val="CFA20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F193A"/>
    <w:multiLevelType w:val="hybridMultilevel"/>
    <w:tmpl w:val="54001300"/>
    <w:lvl w:ilvl="0" w:tplc="5D1A4068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3" w15:restartNumberingAfterBreak="0">
    <w:nsid w:val="410B7219"/>
    <w:multiLevelType w:val="hybridMultilevel"/>
    <w:tmpl w:val="C478AEA4"/>
    <w:lvl w:ilvl="0" w:tplc="FC36397C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425F7A9A"/>
    <w:multiLevelType w:val="hybridMultilevel"/>
    <w:tmpl w:val="4F189A7C"/>
    <w:lvl w:ilvl="0" w:tplc="881062F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9086F"/>
    <w:multiLevelType w:val="hybridMultilevel"/>
    <w:tmpl w:val="914C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95905"/>
    <w:multiLevelType w:val="hybridMultilevel"/>
    <w:tmpl w:val="0A7EBF66"/>
    <w:lvl w:ilvl="0" w:tplc="7B3AF224">
      <w:start w:val="1"/>
      <w:numFmt w:val="lowerLetter"/>
      <w:lvlText w:val="%1)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7" w15:restartNumberingAfterBreak="0">
    <w:nsid w:val="473E4BD3"/>
    <w:multiLevelType w:val="hybridMultilevel"/>
    <w:tmpl w:val="C15C741A"/>
    <w:lvl w:ilvl="0" w:tplc="9C1A1420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8" w15:restartNumberingAfterBreak="0">
    <w:nsid w:val="4FD97EAC"/>
    <w:multiLevelType w:val="hybridMultilevel"/>
    <w:tmpl w:val="BC34B3C6"/>
    <w:lvl w:ilvl="0" w:tplc="83E0A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7EC3547"/>
    <w:multiLevelType w:val="hybridMultilevel"/>
    <w:tmpl w:val="7A34AA52"/>
    <w:lvl w:ilvl="0" w:tplc="B6742826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0" w15:restartNumberingAfterBreak="0">
    <w:nsid w:val="58F90607"/>
    <w:multiLevelType w:val="hybridMultilevel"/>
    <w:tmpl w:val="F8D81262"/>
    <w:lvl w:ilvl="0" w:tplc="C11E572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B1257"/>
    <w:multiLevelType w:val="hybridMultilevel"/>
    <w:tmpl w:val="8406570E"/>
    <w:lvl w:ilvl="0" w:tplc="4EFEE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B3085"/>
    <w:multiLevelType w:val="hybridMultilevel"/>
    <w:tmpl w:val="A6D48088"/>
    <w:lvl w:ilvl="0" w:tplc="36642C6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3" w15:restartNumberingAfterBreak="0">
    <w:nsid w:val="6279089A"/>
    <w:multiLevelType w:val="hybridMultilevel"/>
    <w:tmpl w:val="602CD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B620B"/>
    <w:multiLevelType w:val="hybridMultilevel"/>
    <w:tmpl w:val="5AA01180"/>
    <w:lvl w:ilvl="0" w:tplc="D8386ACA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5" w15:restartNumberingAfterBreak="0">
    <w:nsid w:val="65610FA1"/>
    <w:multiLevelType w:val="hybridMultilevel"/>
    <w:tmpl w:val="AEA696B0"/>
    <w:lvl w:ilvl="0" w:tplc="691CE83A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6" w15:restartNumberingAfterBreak="0">
    <w:nsid w:val="689855B0"/>
    <w:multiLevelType w:val="hybridMultilevel"/>
    <w:tmpl w:val="F2205494"/>
    <w:lvl w:ilvl="0" w:tplc="19B0E1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5B4F"/>
    <w:multiLevelType w:val="hybridMultilevel"/>
    <w:tmpl w:val="9390826E"/>
    <w:lvl w:ilvl="0" w:tplc="1BA019C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1674655"/>
    <w:multiLevelType w:val="hybridMultilevel"/>
    <w:tmpl w:val="914C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A6512"/>
    <w:multiLevelType w:val="hybridMultilevel"/>
    <w:tmpl w:val="5D84F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26251"/>
    <w:multiLevelType w:val="hybridMultilevel"/>
    <w:tmpl w:val="FC2E1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13B42"/>
    <w:multiLevelType w:val="hybridMultilevel"/>
    <w:tmpl w:val="D0028A18"/>
    <w:lvl w:ilvl="0" w:tplc="88D60478">
      <w:start w:val="1"/>
      <w:numFmt w:val="lowerLetter"/>
      <w:lvlText w:val="%1)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2" w15:restartNumberingAfterBreak="0">
    <w:nsid w:val="7857064A"/>
    <w:multiLevelType w:val="hybridMultilevel"/>
    <w:tmpl w:val="C4381B6E"/>
    <w:lvl w:ilvl="0" w:tplc="040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  <w:color w:val="0096D6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3" w15:restartNumberingAfterBreak="0">
    <w:nsid w:val="7B5F376F"/>
    <w:multiLevelType w:val="hybridMultilevel"/>
    <w:tmpl w:val="A87ABABE"/>
    <w:lvl w:ilvl="0" w:tplc="255A74B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31"/>
  </w:num>
  <w:num w:numId="5">
    <w:abstractNumId w:val="15"/>
  </w:num>
  <w:num w:numId="6">
    <w:abstractNumId w:val="36"/>
  </w:num>
  <w:num w:numId="7">
    <w:abstractNumId w:val="24"/>
  </w:num>
  <w:num w:numId="8">
    <w:abstractNumId w:val="10"/>
  </w:num>
  <w:num w:numId="9">
    <w:abstractNumId w:val="19"/>
  </w:num>
  <w:num w:numId="10">
    <w:abstractNumId w:val="39"/>
  </w:num>
  <w:num w:numId="11">
    <w:abstractNumId w:val="33"/>
  </w:num>
  <w:num w:numId="12">
    <w:abstractNumId w:val="20"/>
  </w:num>
  <w:num w:numId="13">
    <w:abstractNumId w:val="9"/>
  </w:num>
  <w:num w:numId="14">
    <w:abstractNumId w:val="2"/>
  </w:num>
  <w:num w:numId="15">
    <w:abstractNumId w:val="14"/>
  </w:num>
  <w:num w:numId="16">
    <w:abstractNumId w:val="43"/>
  </w:num>
  <w:num w:numId="17">
    <w:abstractNumId w:val="18"/>
  </w:num>
  <w:num w:numId="18">
    <w:abstractNumId w:val="11"/>
  </w:num>
  <w:num w:numId="19">
    <w:abstractNumId w:val="38"/>
  </w:num>
  <w:num w:numId="20">
    <w:abstractNumId w:val="16"/>
  </w:num>
  <w:num w:numId="21">
    <w:abstractNumId w:val="8"/>
  </w:num>
  <w:num w:numId="22">
    <w:abstractNumId w:val="29"/>
  </w:num>
  <w:num w:numId="23">
    <w:abstractNumId w:val="42"/>
  </w:num>
  <w:num w:numId="24">
    <w:abstractNumId w:val="12"/>
  </w:num>
  <w:num w:numId="25">
    <w:abstractNumId w:val="41"/>
  </w:num>
  <w:num w:numId="26">
    <w:abstractNumId w:val="3"/>
  </w:num>
  <w:num w:numId="27">
    <w:abstractNumId w:val="1"/>
  </w:num>
  <w:num w:numId="28">
    <w:abstractNumId w:val="25"/>
  </w:num>
  <w:num w:numId="29">
    <w:abstractNumId w:val="21"/>
  </w:num>
  <w:num w:numId="30">
    <w:abstractNumId w:val="0"/>
  </w:num>
  <w:num w:numId="31">
    <w:abstractNumId w:val="40"/>
  </w:num>
  <w:num w:numId="32">
    <w:abstractNumId w:val="7"/>
  </w:num>
  <w:num w:numId="33">
    <w:abstractNumId w:val="32"/>
  </w:num>
  <w:num w:numId="34">
    <w:abstractNumId w:val="34"/>
  </w:num>
  <w:num w:numId="35">
    <w:abstractNumId w:val="23"/>
  </w:num>
  <w:num w:numId="36">
    <w:abstractNumId w:val="13"/>
  </w:num>
  <w:num w:numId="37">
    <w:abstractNumId w:val="5"/>
  </w:num>
  <w:num w:numId="38">
    <w:abstractNumId w:val="22"/>
  </w:num>
  <w:num w:numId="39">
    <w:abstractNumId w:val="35"/>
  </w:num>
  <w:num w:numId="40">
    <w:abstractNumId w:val="6"/>
  </w:num>
  <w:num w:numId="41">
    <w:abstractNumId w:val="26"/>
  </w:num>
  <w:num w:numId="42">
    <w:abstractNumId w:val="37"/>
  </w:num>
  <w:num w:numId="43">
    <w:abstractNumId w:val="28"/>
  </w:num>
  <w:num w:numId="44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D2"/>
    <w:rsid w:val="00002AE6"/>
    <w:rsid w:val="00003193"/>
    <w:rsid w:val="00006828"/>
    <w:rsid w:val="00006E54"/>
    <w:rsid w:val="00012B25"/>
    <w:rsid w:val="00012CF6"/>
    <w:rsid w:val="0001355A"/>
    <w:rsid w:val="00016CC7"/>
    <w:rsid w:val="00017112"/>
    <w:rsid w:val="0002094D"/>
    <w:rsid w:val="00021298"/>
    <w:rsid w:val="00022BAE"/>
    <w:rsid w:val="000256D8"/>
    <w:rsid w:val="00030DEB"/>
    <w:rsid w:val="0003265C"/>
    <w:rsid w:val="00033384"/>
    <w:rsid w:val="000335BE"/>
    <w:rsid w:val="00035005"/>
    <w:rsid w:val="00042201"/>
    <w:rsid w:val="00043033"/>
    <w:rsid w:val="0004371B"/>
    <w:rsid w:val="00043736"/>
    <w:rsid w:val="00047B84"/>
    <w:rsid w:val="00047F4C"/>
    <w:rsid w:val="00047FB2"/>
    <w:rsid w:val="000538FF"/>
    <w:rsid w:val="00056076"/>
    <w:rsid w:val="00057078"/>
    <w:rsid w:val="00063476"/>
    <w:rsid w:val="00065CF7"/>
    <w:rsid w:val="00066BCA"/>
    <w:rsid w:val="00075CA0"/>
    <w:rsid w:val="00076A5D"/>
    <w:rsid w:val="000770EC"/>
    <w:rsid w:val="000813F2"/>
    <w:rsid w:val="000814C1"/>
    <w:rsid w:val="00083B21"/>
    <w:rsid w:val="00084761"/>
    <w:rsid w:val="00085AD1"/>
    <w:rsid w:val="00096F9A"/>
    <w:rsid w:val="000978AF"/>
    <w:rsid w:val="000A03BF"/>
    <w:rsid w:val="000A11C3"/>
    <w:rsid w:val="000A33D4"/>
    <w:rsid w:val="000A381B"/>
    <w:rsid w:val="000A4B08"/>
    <w:rsid w:val="000A4FBB"/>
    <w:rsid w:val="000A7460"/>
    <w:rsid w:val="000B0761"/>
    <w:rsid w:val="000B2E5A"/>
    <w:rsid w:val="000B3701"/>
    <w:rsid w:val="000B6E5C"/>
    <w:rsid w:val="000C2045"/>
    <w:rsid w:val="000C37B5"/>
    <w:rsid w:val="000C69CF"/>
    <w:rsid w:val="000C7826"/>
    <w:rsid w:val="000D0BD8"/>
    <w:rsid w:val="000D43CE"/>
    <w:rsid w:val="000D5448"/>
    <w:rsid w:val="000D5595"/>
    <w:rsid w:val="000D7554"/>
    <w:rsid w:val="000E003B"/>
    <w:rsid w:val="000E086D"/>
    <w:rsid w:val="000E08CB"/>
    <w:rsid w:val="000E18DD"/>
    <w:rsid w:val="000E50CC"/>
    <w:rsid w:val="000E78BD"/>
    <w:rsid w:val="000E78C0"/>
    <w:rsid w:val="000F0FCA"/>
    <w:rsid w:val="000F253B"/>
    <w:rsid w:val="000F5801"/>
    <w:rsid w:val="000F6F71"/>
    <w:rsid w:val="00100BD0"/>
    <w:rsid w:val="001019F7"/>
    <w:rsid w:val="00102ABD"/>
    <w:rsid w:val="0010334C"/>
    <w:rsid w:val="00106033"/>
    <w:rsid w:val="00107542"/>
    <w:rsid w:val="00107785"/>
    <w:rsid w:val="00111100"/>
    <w:rsid w:val="001115F6"/>
    <w:rsid w:val="00111ACE"/>
    <w:rsid w:val="00112695"/>
    <w:rsid w:val="001152FE"/>
    <w:rsid w:val="00115DEA"/>
    <w:rsid w:val="00117A5C"/>
    <w:rsid w:val="00117A67"/>
    <w:rsid w:val="00120217"/>
    <w:rsid w:val="00122AF5"/>
    <w:rsid w:val="001233D2"/>
    <w:rsid w:val="00123FD9"/>
    <w:rsid w:val="001244F3"/>
    <w:rsid w:val="00124EDB"/>
    <w:rsid w:val="001304C0"/>
    <w:rsid w:val="00131E7D"/>
    <w:rsid w:val="00132DDA"/>
    <w:rsid w:val="00136097"/>
    <w:rsid w:val="00151FA3"/>
    <w:rsid w:val="001537BE"/>
    <w:rsid w:val="00153C1B"/>
    <w:rsid w:val="00154CC3"/>
    <w:rsid w:val="00161C35"/>
    <w:rsid w:val="00162C8B"/>
    <w:rsid w:val="00163DEE"/>
    <w:rsid w:val="00170AC6"/>
    <w:rsid w:val="00174168"/>
    <w:rsid w:val="00174AD8"/>
    <w:rsid w:val="001755EF"/>
    <w:rsid w:val="00175D01"/>
    <w:rsid w:val="0018110B"/>
    <w:rsid w:val="00182B25"/>
    <w:rsid w:val="00184D29"/>
    <w:rsid w:val="0018536E"/>
    <w:rsid w:val="00185CCB"/>
    <w:rsid w:val="001871E5"/>
    <w:rsid w:val="00187275"/>
    <w:rsid w:val="0019087F"/>
    <w:rsid w:val="00192594"/>
    <w:rsid w:val="00194452"/>
    <w:rsid w:val="00196ABC"/>
    <w:rsid w:val="00197614"/>
    <w:rsid w:val="00197F29"/>
    <w:rsid w:val="001A0F7C"/>
    <w:rsid w:val="001A1256"/>
    <w:rsid w:val="001A18F8"/>
    <w:rsid w:val="001A27E4"/>
    <w:rsid w:val="001A705E"/>
    <w:rsid w:val="001B1F2A"/>
    <w:rsid w:val="001B2CED"/>
    <w:rsid w:val="001B3884"/>
    <w:rsid w:val="001B3915"/>
    <w:rsid w:val="001B3F26"/>
    <w:rsid w:val="001B60B3"/>
    <w:rsid w:val="001C067B"/>
    <w:rsid w:val="001C2574"/>
    <w:rsid w:val="001C4D4A"/>
    <w:rsid w:val="001C6FE5"/>
    <w:rsid w:val="001D00E2"/>
    <w:rsid w:val="001D04EA"/>
    <w:rsid w:val="001D1739"/>
    <w:rsid w:val="001D1DB5"/>
    <w:rsid w:val="001D3CC0"/>
    <w:rsid w:val="001D64E9"/>
    <w:rsid w:val="001D7E6E"/>
    <w:rsid w:val="001E00B2"/>
    <w:rsid w:val="001E0551"/>
    <w:rsid w:val="001E1242"/>
    <w:rsid w:val="001E31F3"/>
    <w:rsid w:val="001E3886"/>
    <w:rsid w:val="001E3E6F"/>
    <w:rsid w:val="001F1593"/>
    <w:rsid w:val="001F268A"/>
    <w:rsid w:val="001F2980"/>
    <w:rsid w:val="001F3D2F"/>
    <w:rsid w:val="001F3EE9"/>
    <w:rsid w:val="001F7373"/>
    <w:rsid w:val="001F750A"/>
    <w:rsid w:val="00200118"/>
    <w:rsid w:val="0020298E"/>
    <w:rsid w:val="00202AB6"/>
    <w:rsid w:val="0020617C"/>
    <w:rsid w:val="0021280D"/>
    <w:rsid w:val="00212F16"/>
    <w:rsid w:val="002161A2"/>
    <w:rsid w:val="00223C8C"/>
    <w:rsid w:val="00230258"/>
    <w:rsid w:val="002314B0"/>
    <w:rsid w:val="00231813"/>
    <w:rsid w:val="00231C75"/>
    <w:rsid w:val="00232A3C"/>
    <w:rsid w:val="00243043"/>
    <w:rsid w:val="002449DA"/>
    <w:rsid w:val="00245421"/>
    <w:rsid w:val="00246537"/>
    <w:rsid w:val="00247B22"/>
    <w:rsid w:val="00250546"/>
    <w:rsid w:val="002515D0"/>
    <w:rsid w:val="0025480A"/>
    <w:rsid w:val="002557CA"/>
    <w:rsid w:val="00255880"/>
    <w:rsid w:val="00256133"/>
    <w:rsid w:val="00260339"/>
    <w:rsid w:val="0026067C"/>
    <w:rsid w:val="00260F89"/>
    <w:rsid w:val="00262EE9"/>
    <w:rsid w:val="00263B03"/>
    <w:rsid w:val="002642F7"/>
    <w:rsid w:val="00265274"/>
    <w:rsid w:val="0026576F"/>
    <w:rsid w:val="00271221"/>
    <w:rsid w:val="00272312"/>
    <w:rsid w:val="002752F8"/>
    <w:rsid w:val="002764D2"/>
    <w:rsid w:val="00277807"/>
    <w:rsid w:val="00280159"/>
    <w:rsid w:val="002807E8"/>
    <w:rsid w:val="002819DE"/>
    <w:rsid w:val="002834DD"/>
    <w:rsid w:val="002844F6"/>
    <w:rsid w:val="0028490F"/>
    <w:rsid w:val="00286855"/>
    <w:rsid w:val="00290868"/>
    <w:rsid w:val="00292B1D"/>
    <w:rsid w:val="0029366A"/>
    <w:rsid w:val="00293B04"/>
    <w:rsid w:val="00293C2C"/>
    <w:rsid w:val="0029497C"/>
    <w:rsid w:val="00295124"/>
    <w:rsid w:val="0029528F"/>
    <w:rsid w:val="002973EC"/>
    <w:rsid w:val="002A4E46"/>
    <w:rsid w:val="002A5674"/>
    <w:rsid w:val="002A57A1"/>
    <w:rsid w:val="002A5F15"/>
    <w:rsid w:val="002A62B3"/>
    <w:rsid w:val="002B0CF2"/>
    <w:rsid w:val="002B160B"/>
    <w:rsid w:val="002B558B"/>
    <w:rsid w:val="002C1F85"/>
    <w:rsid w:val="002C1FC0"/>
    <w:rsid w:val="002C2599"/>
    <w:rsid w:val="002C3F46"/>
    <w:rsid w:val="002C6145"/>
    <w:rsid w:val="002C6DC5"/>
    <w:rsid w:val="002C7F67"/>
    <w:rsid w:val="002D0F31"/>
    <w:rsid w:val="002D40AD"/>
    <w:rsid w:val="002D6085"/>
    <w:rsid w:val="002D72B6"/>
    <w:rsid w:val="002E279C"/>
    <w:rsid w:val="002E2C15"/>
    <w:rsid w:val="002F30BB"/>
    <w:rsid w:val="002F35E3"/>
    <w:rsid w:val="002F48F4"/>
    <w:rsid w:val="002F64A0"/>
    <w:rsid w:val="00301594"/>
    <w:rsid w:val="00302D01"/>
    <w:rsid w:val="00303E5A"/>
    <w:rsid w:val="003040EC"/>
    <w:rsid w:val="00304228"/>
    <w:rsid w:val="00306D71"/>
    <w:rsid w:val="003107DF"/>
    <w:rsid w:val="00310EE1"/>
    <w:rsid w:val="0031365F"/>
    <w:rsid w:val="00313C1C"/>
    <w:rsid w:val="00314A89"/>
    <w:rsid w:val="00315463"/>
    <w:rsid w:val="003175DC"/>
    <w:rsid w:val="00323208"/>
    <w:rsid w:val="00325019"/>
    <w:rsid w:val="00326397"/>
    <w:rsid w:val="00326579"/>
    <w:rsid w:val="00326AE5"/>
    <w:rsid w:val="00332438"/>
    <w:rsid w:val="00334B7B"/>
    <w:rsid w:val="003365A6"/>
    <w:rsid w:val="00336A21"/>
    <w:rsid w:val="00340A55"/>
    <w:rsid w:val="003411E0"/>
    <w:rsid w:val="003456B2"/>
    <w:rsid w:val="00345FE8"/>
    <w:rsid w:val="003472D7"/>
    <w:rsid w:val="00347308"/>
    <w:rsid w:val="00350198"/>
    <w:rsid w:val="00350BCA"/>
    <w:rsid w:val="00350F77"/>
    <w:rsid w:val="0035190C"/>
    <w:rsid w:val="003520A8"/>
    <w:rsid w:val="0035299D"/>
    <w:rsid w:val="00352E35"/>
    <w:rsid w:val="003533B0"/>
    <w:rsid w:val="00354D42"/>
    <w:rsid w:val="00354E47"/>
    <w:rsid w:val="00355A17"/>
    <w:rsid w:val="00361641"/>
    <w:rsid w:val="003639E7"/>
    <w:rsid w:val="003668E9"/>
    <w:rsid w:val="00370408"/>
    <w:rsid w:val="00372F6D"/>
    <w:rsid w:val="00373452"/>
    <w:rsid w:val="003752FC"/>
    <w:rsid w:val="00375B0B"/>
    <w:rsid w:val="00377460"/>
    <w:rsid w:val="00380610"/>
    <w:rsid w:val="003807F6"/>
    <w:rsid w:val="00380DD6"/>
    <w:rsid w:val="00381A85"/>
    <w:rsid w:val="003822BB"/>
    <w:rsid w:val="00385237"/>
    <w:rsid w:val="00390C5D"/>
    <w:rsid w:val="003920E6"/>
    <w:rsid w:val="003933DC"/>
    <w:rsid w:val="00394E36"/>
    <w:rsid w:val="00395613"/>
    <w:rsid w:val="00395A3D"/>
    <w:rsid w:val="00396DD8"/>
    <w:rsid w:val="00397A2D"/>
    <w:rsid w:val="003A1D85"/>
    <w:rsid w:val="003A5308"/>
    <w:rsid w:val="003A654A"/>
    <w:rsid w:val="003B1E90"/>
    <w:rsid w:val="003B41D2"/>
    <w:rsid w:val="003B536E"/>
    <w:rsid w:val="003B6333"/>
    <w:rsid w:val="003B66B4"/>
    <w:rsid w:val="003C1F4A"/>
    <w:rsid w:val="003C3C0E"/>
    <w:rsid w:val="003C5D01"/>
    <w:rsid w:val="003D0B07"/>
    <w:rsid w:val="003D1D36"/>
    <w:rsid w:val="003D4583"/>
    <w:rsid w:val="003D55D0"/>
    <w:rsid w:val="003D5F45"/>
    <w:rsid w:val="003D5F63"/>
    <w:rsid w:val="003D609D"/>
    <w:rsid w:val="003D6700"/>
    <w:rsid w:val="003E0D59"/>
    <w:rsid w:val="003E1875"/>
    <w:rsid w:val="003E241F"/>
    <w:rsid w:val="003E3D6D"/>
    <w:rsid w:val="003E7DCB"/>
    <w:rsid w:val="003E7E12"/>
    <w:rsid w:val="003F187F"/>
    <w:rsid w:val="003F18A5"/>
    <w:rsid w:val="003F2FED"/>
    <w:rsid w:val="003F5AFD"/>
    <w:rsid w:val="003F64B0"/>
    <w:rsid w:val="003F6B76"/>
    <w:rsid w:val="0040487B"/>
    <w:rsid w:val="0040498C"/>
    <w:rsid w:val="004061DD"/>
    <w:rsid w:val="00407CB2"/>
    <w:rsid w:val="00412E07"/>
    <w:rsid w:val="004140EE"/>
    <w:rsid w:val="0041594A"/>
    <w:rsid w:val="004207A6"/>
    <w:rsid w:val="004234E8"/>
    <w:rsid w:val="00424F9A"/>
    <w:rsid w:val="00430178"/>
    <w:rsid w:val="00430B57"/>
    <w:rsid w:val="0043210F"/>
    <w:rsid w:val="00432EF6"/>
    <w:rsid w:val="00433599"/>
    <w:rsid w:val="00436734"/>
    <w:rsid w:val="004417EF"/>
    <w:rsid w:val="00443A96"/>
    <w:rsid w:val="00445445"/>
    <w:rsid w:val="004512FA"/>
    <w:rsid w:val="00451B20"/>
    <w:rsid w:val="004535C2"/>
    <w:rsid w:val="00455E63"/>
    <w:rsid w:val="004616EE"/>
    <w:rsid w:val="00461B97"/>
    <w:rsid w:val="00466837"/>
    <w:rsid w:val="0046744C"/>
    <w:rsid w:val="004679BE"/>
    <w:rsid w:val="00470F96"/>
    <w:rsid w:val="004740A1"/>
    <w:rsid w:val="00475001"/>
    <w:rsid w:val="00475995"/>
    <w:rsid w:val="00475FAD"/>
    <w:rsid w:val="0047612C"/>
    <w:rsid w:val="00480394"/>
    <w:rsid w:val="004865EA"/>
    <w:rsid w:val="00487A4A"/>
    <w:rsid w:val="00487E18"/>
    <w:rsid w:val="0049148E"/>
    <w:rsid w:val="00491614"/>
    <w:rsid w:val="0049162A"/>
    <w:rsid w:val="0049174B"/>
    <w:rsid w:val="004919FE"/>
    <w:rsid w:val="00492056"/>
    <w:rsid w:val="00492184"/>
    <w:rsid w:val="00492DEE"/>
    <w:rsid w:val="00494B49"/>
    <w:rsid w:val="004A058B"/>
    <w:rsid w:val="004A059D"/>
    <w:rsid w:val="004A1367"/>
    <w:rsid w:val="004A37AB"/>
    <w:rsid w:val="004A4BBA"/>
    <w:rsid w:val="004A5757"/>
    <w:rsid w:val="004A6D38"/>
    <w:rsid w:val="004B4CF3"/>
    <w:rsid w:val="004B77E1"/>
    <w:rsid w:val="004B7930"/>
    <w:rsid w:val="004C066B"/>
    <w:rsid w:val="004C1411"/>
    <w:rsid w:val="004C1D4C"/>
    <w:rsid w:val="004C5C16"/>
    <w:rsid w:val="004C73FE"/>
    <w:rsid w:val="004C7550"/>
    <w:rsid w:val="004D1645"/>
    <w:rsid w:val="004D1EC4"/>
    <w:rsid w:val="004D4ED2"/>
    <w:rsid w:val="004D51C6"/>
    <w:rsid w:val="004D7141"/>
    <w:rsid w:val="004D7287"/>
    <w:rsid w:val="004D77FA"/>
    <w:rsid w:val="004E22B4"/>
    <w:rsid w:val="004E301F"/>
    <w:rsid w:val="004E3916"/>
    <w:rsid w:val="004E4126"/>
    <w:rsid w:val="004E561B"/>
    <w:rsid w:val="004E577C"/>
    <w:rsid w:val="004F010D"/>
    <w:rsid w:val="004F0D68"/>
    <w:rsid w:val="004F1BB8"/>
    <w:rsid w:val="004F2C00"/>
    <w:rsid w:val="004F40E9"/>
    <w:rsid w:val="004F6C8C"/>
    <w:rsid w:val="004F7EC1"/>
    <w:rsid w:val="00501B49"/>
    <w:rsid w:val="00502B67"/>
    <w:rsid w:val="00503164"/>
    <w:rsid w:val="0050367C"/>
    <w:rsid w:val="00511189"/>
    <w:rsid w:val="00511317"/>
    <w:rsid w:val="00511BCD"/>
    <w:rsid w:val="005124BF"/>
    <w:rsid w:val="005127FB"/>
    <w:rsid w:val="005142BC"/>
    <w:rsid w:val="00516DE5"/>
    <w:rsid w:val="00516F23"/>
    <w:rsid w:val="00520E50"/>
    <w:rsid w:val="00520F38"/>
    <w:rsid w:val="00521C20"/>
    <w:rsid w:val="0052274D"/>
    <w:rsid w:val="00523F45"/>
    <w:rsid w:val="0052603E"/>
    <w:rsid w:val="00526CB1"/>
    <w:rsid w:val="00533605"/>
    <w:rsid w:val="0053660D"/>
    <w:rsid w:val="005428D3"/>
    <w:rsid w:val="00542993"/>
    <w:rsid w:val="00543C4A"/>
    <w:rsid w:val="00544652"/>
    <w:rsid w:val="005470C2"/>
    <w:rsid w:val="0054731F"/>
    <w:rsid w:val="00547A06"/>
    <w:rsid w:val="00551790"/>
    <w:rsid w:val="00551A55"/>
    <w:rsid w:val="00551D8E"/>
    <w:rsid w:val="00552EED"/>
    <w:rsid w:val="00554BE1"/>
    <w:rsid w:val="00556422"/>
    <w:rsid w:val="00561A92"/>
    <w:rsid w:val="00564E2B"/>
    <w:rsid w:val="00565685"/>
    <w:rsid w:val="005665A7"/>
    <w:rsid w:val="00570006"/>
    <w:rsid w:val="00570B6C"/>
    <w:rsid w:val="00570F15"/>
    <w:rsid w:val="00573429"/>
    <w:rsid w:val="00573C6D"/>
    <w:rsid w:val="00573CBE"/>
    <w:rsid w:val="005740A5"/>
    <w:rsid w:val="00575991"/>
    <w:rsid w:val="00577544"/>
    <w:rsid w:val="0058182C"/>
    <w:rsid w:val="00583A08"/>
    <w:rsid w:val="00583C66"/>
    <w:rsid w:val="00584195"/>
    <w:rsid w:val="00585929"/>
    <w:rsid w:val="00586109"/>
    <w:rsid w:val="00587ED4"/>
    <w:rsid w:val="00590CE6"/>
    <w:rsid w:val="00593E9C"/>
    <w:rsid w:val="00594BB2"/>
    <w:rsid w:val="005958E4"/>
    <w:rsid w:val="00595EC8"/>
    <w:rsid w:val="00596DDC"/>
    <w:rsid w:val="00596E9A"/>
    <w:rsid w:val="0059761E"/>
    <w:rsid w:val="005A0049"/>
    <w:rsid w:val="005A06C3"/>
    <w:rsid w:val="005A0FE9"/>
    <w:rsid w:val="005A199B"/>
    <w:rsid w:val="005A54FC"/>
    <w:rsid w:val="005A7531"/>
    <w:rsid w:val="005A7798"/>
    <w:rsid w:val="005A7CCB"/>
    <w:rsid w:val="005B0397"/>
    <w:rsid w:val="005B06DD"/>
    <w:rsid w:val="005B07B6"/>
    <w:rsid w:val="005B1FE5"/>
    <w:rsid w:val="005B501A"/>
    <w:rsid w:val="005B7905"/>
    <w:rsid w:val="005C04FA"/>
    <w:rsid w:val="005C1AFF"/>
    <w:rsid w:val="005C3898"/>
    <w:rsid w:val="005C690D"/>
    <w:rsid w:val="005C7636"/>
    <w:rsid w:val="005D0C5B"/>
    <w:rsid w:val="005D335B"/>
    <w:rsid w:val="005E1054"/>
    <w:rsid w:val="005E23F2"/>
    <w:rsid w:val="005E4194"/>
    <w:rsid w:val="005E4CF4"/>
    <w:rsid w:val="005E4E50"/>
    <w:rsid w:val="005E6D3C"/>
    <w:rsid w:val="005F0974"/>
    <w:rsid w:val="005F1033"/>
    <w:rsid w:val="005F1449"/>
    <w:rsid w:val="005F2AB0"/>
    <w:rsid w:val="005F4108"/>
    <w:rsid w:val="005F5D36"/>
    <w:rsid w:val="005F67A2"/>
    <w:rsid w:val="006008DE"/>
    <w:rsid w:val="0060295D"/>
    <w:rsid w:val="00604270"/>
    <w:rsid w:val="00605787"/>
    <w:rsid w:val="0060651C"/>
    <w:rsid w:val="006105BD"/>
    <w:rsid w:val="00611560"/>
    <w:rsid w:val="00612904"/>
    <w:rsid w:val="006138F2"/>
    <w:rsid w:val="006154D9"/>
    <w:rsid w:val="00616698"/>
    <w:rsid w:val="00617DED"/>
    <w:rsid w:val="006212AA"/>
    <w:rsid w:val="006216E1"/>
    <w:rsid w:val="00622C9D"/>
    <w:rsid w:val="006257E6"/>
    <w:rsid w:val="006302F3"/>
    <w:rsid w:val="006311DB"/>
    <w:rsid w:val="006326E0"/>
    <w:rsid w:val="006356F6"/>
    <w:rsid w:val="006445ED"/>
    <w:rsid w:val="00644F27"/>
    <w:rsid w:val="00645378"/>
    <w:rsid w:val="006453B9"/>
    <w:rsid w:val="00645F1B"/>
    <w:rsid w:val="00646293"/>
    <w:rsid w:val="00646666"/>
    <w:rsid w:val="00646F4C"/>
    <w:rsid w:val="00647CC6"/>
    <w:rsid w:val="00651E53"/>
    <w:rsid w:val="00655540"/>
    <w:rsid w:val="00655F24"/>
    <w:rsid w:val="006570B5"/>
    <w:rsid w:val="00667819"/>
    <w:rsid w:val="00667F62"/>
    <w:rsid w:val="00670B44"/>
    <w:rsid w:val="006711B9"/>
    <w:rsid w:val="0067165A"/>
    <w:rsid w:val="00671694"/>
    <w:rsid w:val="00671723"/>
    <w:rsid w:val="00671FF0"/>
    <w:rsid w:val="00672096"/>
    <w:rsid w:val="006729C3"/>
    <w:rsid w:val="006749F4"/>
    <w:rsid w:val="00675B76"/>
    <w:rsid w:val="006760BD"/>
    <w:rsid w:val="006800CC"/>
    <w:rsid w:val="006832E0"/>
    <w:rsid w:val="00683C0A"/>
    <w:rsid w:val="00684C63"/>
    <w:rsid w:val="00685A7B"/>
    <w:rsid w:val="0068628C"/>
    <w:rsid w:val="00690564"/>
    <w:rsid w:val="006919BD"/>
    <w:rsid w:val="00692B2B"/>
    <w:rsid w:val="00692F0C"/>
    <w:rsid w:val="00693CD1"/>
    <w:rsid w:val="006947A2"/>
    <w:rsid w:val="00696F63"/>
    <w:rsid w:val="006A0E2C"/>
    <w:rsid w:val="006A2571"/>
    <w:rsid w:val="006A3453"/>
    <w:rsid w:val="006B40A0"/>
    <w:rsid w:val="006B4E27"/>
    <w:rsid w:val="006B50BC"/>
    <w:rsid w:val="006B6CA6"/>
    <w:rsid w:val="006C1109"/>
    <w:rsid w:val="006C1971"/>
    <w:rsid w:val="006C1BD4"/>
    <w:rsid w:val="006C3157"/>
    <w:rsid w:val="006C31FE"/>
    <w:rsid w:val="006C3229"/>
    <w:rsid w:val="006D4864"/>
    <w:rsid w:val="006D56F3"/>
    <w:rsid w:val="006E0306"/>
    <w:rsid w:val="006E0DBD"/>
    <w:rsid w:val="006E2633"/>
    <w:rsid w:val="006E46F4"/>
    <w:rsid w:val="006E4FA4"/>
    <w:rsid w:val="006E6097"/>
    <w:rsid w:val="006F0131"/>
    <w:rsid w:val="006F2805"/>
    <w:rsid w:val="007011F0"/>
    <w:rsid w:val="00701E42"/>
    <w:rsid w:val="00704110"/>
    <w:rsid w:val="0070460B"/>
    <w:rsid w:val="0070545F"/>
    <w:rsid w:val="00705AA6"/>
    <w:rsid w:val="00706AAA"/>
    <w:rsid w:val="00707C12"/>
    <w:rsid w:val="007108E8"/>
    <w:rsid w:val="007109A6"/>
    <w:rsid w:val="00711DEB"/>
    <w:rsid w:val="00712530"/>
    <w:rsid w:val="00713C99"/>
    <w:rsid w:val="00713D40"/>
    <w:rsid w:val="00714111"/>
    <w:rsid w:val="007142F8"/>
    <w:rsid w:val="007146E5"/>
    <w:rsid w:val="00715686"/>
    <w:rsid w:val="00715DF0"/>
    <w:rsid w:val="0072226A"/>
    <w:rsid w:val="00722B92"/>
    <w:rsid w:val="00723C23"/>
    <w:rsid w:val="00723F3D"/>
    <w:rsid w:val="00725FD8"/>
    <w:rsid w:val="00731467"/>
    <w:rsid w:val="007324EE"/>
    <w:rsid w:val="00732537"/>
    <w:rsid w:val="00732AB3"/>
    <w:rsid w:val="00732C41"/>
    <w:rsid w:val="00733A47"/>
    <w:rsid w:val="00735AE6"/>
    <w:rsid w:val="00735D46"/>
    <w:rsid w:val="00737567"/>
    <w:rsid w:val="0073762A"/>
    <w:rsid w:val="007378DB"/>
    <w:rsid w:val="00742F27"/>
    <w:rsid w:val="0074370F"/>
    <w:rsid w:val="00743A67"/>
    <w:rsid w:val="00743B42"/>
    <w:rsid w:val="00745ACE"/>
    <w:rsid w:val="007476E9"/>
    <w:rsid w:val="00750B89"/>
    <w:rsid w:val="00750C39"/>
    <w:rsid w:val="00753D38"/>
    <w:rsid w:val="007575A3"/>
    <w:rsid w:val="00767206"/>
    <w:rsid w:val="00771B38"/>
    <w:rsid w:val="00773206"/>
    <w:rsid w:val="007748E8"/>
    <w:rsid w:val="00775313"/>
    <w:rsid w:val="0077608E"/>
    <w:rsid w:val="00776668"/>
    <w:rsid w:val="00782182"/>
    <w:rsid w:val="007838B1"/>
    <w:rsid w:val="007859D1"/>
    <w:rsid w:val="00786A5D"/>
    <w:rsid w:val="007946AD"/>
    <w:rsid w:val="00796358"/>
    <w:rsid w:val="00796A25"/>
    <w:rsid w:val="00797350"/>
    <w:rsid w:val="007A127C"/>
    <w:rsid w:val="007A14F5"/>
    <w:rsid w:val="007A2E42"/>
    <w:rsid w:val="007A53FE"/>
    <w:rsid w:val="007A6A6C"/>
    <w:rsid w:val="007B086E"/>
    <w:rsid w:val="007B090E"/>
    <w:rsid w:val="007B1A1D"/>
    <w:rsid w:val="007B2A85"/>
    <w:rsid w:val="007B5D24"/>
    <w:rsid w:val="007B64F2"/>
    <w:rsid w:val="007B6B42"/>
    <w:rsid w:val="007B6E3B"/>
    <w:rsid w:val="007B7389"/>
    <w:rsid w:val="007B7629"/>
    <w:rsid w:val="007B7E36"/>
    <w:rsid w:val="007C02A9"/>
    <w:rsid w:val="007C0F66"/>
    <w:rsid w:val="007C13D1"/>
    <w:rsid w:val="007C189E"/>
    <w:rsid w:val="007C18AF"/>
    <w:rsid w:val="007C1BA9"/>
    <w:rsid w:val="007C2490"/>
    <w:rsid w:val="007C2B81"/>
    <w:rsid w:val="007C2C0C"/>
    <w:rsid w:val="007C2CB1"/>
    <w:rsid w:val="007C32B2"/>
    <w:rsid w:val="007C393E"/>
    <w:rsid w:val="007C62DB"/>
    <w:rsid w:val="007D01D5"/>
    <w:rsid w:val="007D187A"/>
    <w:rsid w:val="007D201F"/>
    <w:rsid w:val="007D39D6"/>
    <w:rsid w:val="007D4147"/>
    <w:rsid w:val="007D4B0C"/>
    <w:rsid w:val="007D52DB"/>
    <w:rsid w:val="007D7B72"/>
    <w:rsid w:val="007E3FFF"/>
    <w:rsid w:val="007E574E"/>
    <w:rsid w:val="007E6C91"/>
    <w:rsid w:val="007E6E8B"/>
    <w:rsid w:val="007E7B71"/>
    <w:rsid w:val="007F04C8"/>
    <w:rsid w:val="007F09D4"/>
    <w:rsid w:val="007F1132"/>
    <w:rsid w:val="007F49D1"/>
    <w:rsid w:val="007F4DBE"/>
    <w:rsid w:val="0080041F"/>
    <w:rsid w:val="00800BE2"/>
    <w:rsid w:val="00801B70"/>
    <w:rsid w:val="00802884"/>
    <w:rsid w:val="008046AF"/>
    <w:rsid w:val="00804EA2"/>
    <w:rsid w:val="0080539D"/>
    <w:rsid w:val="0080580A"/>
    <w:rsid w:val="0080667C"/>
    <w:rsid w:val="00807844"/>
    <w:rsid w:val="00807B90"/>
    <w:rsid w:val="00811C59"/>
    <w:rsid w:val="008134F6"/>
    <w:rsid w:val="00815C2A"/>
    <w:rsid w:val="00821B0A"/>
    <w:rsid w:val="00821E8F"/>
    <w:rsid w:val="00823461"/>
    <w:rsid w:val="00823812"/>
    <w:rsid w:val="00825942"/>
    <w:rsid w:val="00826201"/>
    <w:rsid w:val="00826B97"/>
    <w:rsid w:val="008272B2"/>
    <w:rsid w:val="00827562"/>
    <w:rsid w:val="008317FF"/>
    <w:rsid w:val="00833B4B"/>
    <w:rsid w:val="00833D62"/>
    <w:rsid w:val="00834137"/>
    <w:rsid w:val="00834D28"/>
    <w:rsid w:val="0083551A"/>
    <w:rsid w:val="008402A4"/>
    <w:rsid w:val="00842BC6"/>
    <w:rsid w:val="008439ED"/>
    <w:rsid w:val="00843C1F"/>
    <w:rsid w:val="00845060"/>
    <w:rsid w:val="00846A0C"/>
    <w:rsid w:val="00846EE6"/>
    <w:rsid w:val="0085109D"/>
    <w:rsid w:val="008517BD"/>
    <w:rsid w:val="00853EE4"/>
    <w:rsid w:val="00855266"/>
    <w:rsid w:val="00855444"/>
    <w:rsid w:val="00855DFF"/>
    <w:rsid w:val="008560BB"/>
    <w:rsid w:val="00856AC6"/>
    <w:rsid w:val="008617E7"/>
    <w:rsid w:val="008633B6"/>
    <w:rsid w:val="00865242"/>
    <w:rsid w:val="00866580"/>
    <w:rsid w:val="00867464"/>
    <w:rsid w:val="0086772B"/>
    <w:rsid w:val="00873734"/>
    <w:rsid w:val="008767E2"/>
    <w:rsid w:val="00876B14"/>
    <w:rsid w:val="00877556"/>
    <w:rsid w:val="00881753"/>
    <w:rsid w:val="00881A9E"/>
    <w:rsid w:val="00881F73"/>
    <w:rsid w:val="00891AFE"/>
    <w:rsid w:val="00891C7E"/>
    <w:rsid w:val="00893362"/>
    <w:rsid w:val="00894564"/>
    <w:rsid w:val="008A078B"/>
    <w:rsid w:val="008A269D"/>
    <w:rsid w:val="008A2F1E"/>
    <w:rsid w:val="008A43EC"/>
    <w:rsid w:val="008A64A2"/>
    <w:rsid w:val="008A6791"/>
    <w:rsid w:val="008A7154"/>
    <w:rsid w:val="008A7181"/>
    <w:rsid w:val="008B084E"/>
    <w:rsid w:val="008B4217"/>
    <w:rsid w:val="008B516E"/>
    <w:rsid w:val="008B517D"/>
    <w:rsid w:val="008B5474"/>
    <w:rsid w:val="008B60A5"/>
    <w:rsid w:val="008C1BE9"/>
    <w:rsid w:val="008C1D04"/>
    <w:rsid w:val="008D0D2E"/>
    <w:rsid w:val="008D192F"/>
    <w:rsid w:val="008D2962"/>
    <w:rsid w:val="008D4248"/>
    <w:rsid w:val="008D6EEC"/>
    <w:rsid w:val="008E160C"/>
    <w:rsid w:val="008E2E81"/>
    <w:rsid w:val="008E3AFE"/>
    <w:rsid w:val="008E52C3"/>
    <w:rsid w:val="008E6152"/>
    <w:rsid w:val="008E7D6C"/>
    <w:rsid w:val="008F0574"/>
    <w:rsid w:val="008F16E6"/>
    <w:rsid w:val="008F2CB3"/>
    <w:rsid w:val="008F68B9"/>
    <w:rsid w:val="0090050A"/>
    <w:rsid w:val="00901904"/>
    <w:rsid w:val="0090702C"/>
    <w:rsid w:val="0090726F"/>
    <w:rsid w:val="00907645"/>
    <w:rsid w:val="00910374"/>
    <w:rsid w:val="00912121"/>
    <w:rsid w:val="009130FD"/>
    <w:rsid w:val="0091420B"/>
    <w:rsid w:val="00914895"/>
    <w:rsid w:val="00914DAC"/>
    <w:rsid w:val="009167CF"/>
    <w:rsid w:val="0091762D"/>
    <w:rsid w:val="009204DC"/>
    <w:rsid w:val="00924E54"/>
    <w:rsid w:val="00925280"/>
    <w:rsid w:val="00925888"/>
    <w:rsid w:val="009258B4"/>
    <w:rsid w:val="0093008F"/>
    <w:rsid w:val="009307E8"/>
    <w:rsid w:val="0093128C"/>
    <w:rsid w:val="00931784"/>
    <w:rsid w:val="009339F4"/>
    <w:rsid w:val="0093477B"/>
    <w:rsid w:val="0094159E"/>
    <w:rsid w:val="00941F55"/>
    <w:rsid w:val="009434C3"/>
    <w:rsid w:val="0094445F"/>
    <w:rsid w:val="00944A33"/>
    <w:rsid w:val="00945B84"/>
    <w:rsid w:val="00945EF1"/>
    <w:rsid w:val="0095325F"/>
    <w:rsid w:val="00953A85"/>
    <w:rsid w:val="009626AA"/>
    <w:rsid w:val="00964A39"/>
    <w:rsid w:val="00965F67"/>
    <w:rsid w:val="00970A85"/>
    <w:rsid w:val="00971257"/>
    <w:rsid w:val="0097141A"/>
    <w:rsid w:val="00972358"/>
    <w:rsid w:val="009725E0"/>
    <w:rsid w:val="00975E90"/>
    <w:rsid w:val="00976FFA"/>
    <w:rsid w:val="009824FA"/>
    <w:rsid w:val="00983075"/>
    <w:rsid w:val="00984152"/>
    <w:rsid w:val="00984C7E"/>
    <w:rsid w:val="00986078"/>
    <w:rsid w:val="009879AE"/>
    <w:rsid w:val="00993455"/>
    <w:rsid w:val="00994124"/>
    <w:rsid w:val="0099537F"/>
    <w:rsid w:val="00996F6C"/>
    <w:rsid w:val="009A0863"/>
    <w:rsid w:val="009A21D9"/>
    <w:rsid w:val="009A2949"/>
    <w:rsid w:val="009A71D9"/>
    <w:rsid w:val="009A7475"/>
    <w:rsid w:val="009B08F6"/>
    <w:rsid w:val="009B0E70"/>
    <w:rsid w:val="009B4128"/>
    <w:rsid w:val="009C2DD2"/>
    <w:rsid w:val="009C3221"/>
    <w:rsid w:val="009D1806"/>
    <w:rsid w:val="009D3E06"/>
    <w:rsid w:val="009D4B04"/>
    <w:rsid w:val="009D5497"/>
    <w:rsid w:val="009D6064"/>
    <w:rsid w:val="009E15AE"/>
    <w:rsid w:val="009E1FDB"/>
    <w:rsid w:val="009E31A1"/>
    <w:rsid w:val="009E5E8B"/>
    <w:rsid w:val="009E7333"/>
    <w:rsid w:val="009F0D17"/>
    <w:rsid w:val="009F2033"/>
    <w:rsid w:val="009F2C69"/>
    <w:rsid w:val="009F3BC9"/>
    <w:rsid w:val="009F6CA5"/>
    <w:rsid w:val="009F723F"/>
    <w:rsid w:val="00A007B1"/>
    <w:rsid w:val="00A01B19"/>
    <w:rsid w:val="00A020B5"/>
    <w:rsid w:val="00A04DEF"/>
    <w:rsid w:val="00A06553"/>
    <w:rsid w:val="00A12475"/>
    <w:rsid w:val="00A12881"/>
    <w:rsid w:val="00A13587"/>
    <w:rsid w:val="00A16A92"/>
    <w:rsid w:val="00A20347"/>
    <w:rsid w:val="00A20BDB"/>
    <w:rsid w:val="00A2131A"/>
    <w:rsid w:val="00A21ABF"/>
    <w:rsid w:val="00A2467D"/>
    <w:rsid w:val="00A2479C"/>
    <w:rsid w:val="00A2534D"/>
    <w:rsid w:val="00A2561E"/>
    <w:rsid w:val="00A25B44"/>
    <w:rsid w:val="00A25B47"/>
    <w:rsid w:val="00A2752D"/>
    <w:rsid w:val="00A32A37"/>
    <w:rsid w:val="00A33ADC"/>
    <w:rsid w:val="00A351EB"/>
    <w:rsid w:val="00A35739"/>
    <w:rsid w:val="00A36C2F"/>
    <w:rsid w:val="00A4317F"/>
    <w:rsid w:val="00A4371B"/>
    <w:rsid w:val="00A4390C"/>
    <w:rsid w:val="00A45660"/>
    <w:rsid w:val="00A45AEF"/>
    <w:rsid w:val="00A45EDA"/>
    <w:rsid w:val="00A5080F"/>
    <w:rsid w:val="00A521F9"/>
    <w:rsid w:val="00A55E8D"/>
    <w:rsid w:val="00A56697"/>
    <w:rsid w:val="00A57F0C"/>
    <w:rsid w:val="00A60457"/>
    <w:rsid w:val="00A6105D"/>
    <w:rsid w:val="00A623C3"/>
    <w:rsid w:val="00A66480"/>
    <w:rsid w:val="00A669DB"/>
    <w:rsid w:val="00A67648"/>
    <w:rsid w:val="00A67C2F"/>
    <w:rsid w:val="00A7052C"/>
    <w:rsid w:val="00A7059A"/>
    <w:rsid w:val="00A720BE"/>
    <w:rsid w:val="00A7304A"/>
    <w:rsid w:val="00A73779"/>
    <w:rsid w:val="00A73DC0"/>
    <w:rsid w:val="00A75193"/>
    <w:rsid w:val="00A76645"/>
    <w:rsid w:val="00A84BC5"/>
    <w:rsid w:val="00A85163"/>
    <w:rsid w:val="00A871CD"/>
    <w:rsid w:val="00A90729"/>
    <w:rsid w:val="00A92383"/>
    <w:rsid w:val="00A947CE"/>
    <w:rsid w:val="00A9533A"/>
    <w:rsid w:val="00AA0B11"/>
    <w:rsid w:val="00AA482F"/>
    <w:rsid w:val="00AA5AEB"/>
    <w:rsid w:val="00AB333F"/>
    <w:rsid w:val="00AB44D1"/>
    <w:rsid w:val="00AB5594"/>
    <w:rsid w:val="00AB60D4"/>
    <w:rsid w:val="00AB6B39"/>
    <w:rsid w:val="00AB70F5"/>
    <w:rsid w:val="00AB7963"/>
    <w:rsid w:val="00AC016D"/>
    <w:rsid w:val="00AC0612"/>
    <w:rsid w:val="00AC15A5"/>
    <w:rsid w:val="00AC302D"/>
    <w:rsid w:val="00AC4565"/>
    <w:rsid w:val="00AC49FE"/>
    <w:rsid w:val="00AC5747"/>
    <w:rsid w:val="00AC5C0D"/>
    <w:rsid w:val="00AD11A0"/>
    <w:rsid w:val="00AD1C83"/>
    <w:rsid w:val="00AD2A48"/>
    <w:rsid w:val="00AD32C3"/>
    <w:rsid w:val="00AD3C26"/>
    <w:rsid w:val="00AD3F82"/>
    <w:rsid w:val="00AD4567"/>
    <w:rsid w:val="00AD4D21"/>
    <w:rsid w:val="00AD79C0"/>
    <w:rsid w:val="00AE000B"/>
    <w:rsid w:val="00AE1616"/>
    <w:rsid w:val="00AE1819"/>
    <w:rsid w:val="00AE203C"/>
    <w:rsid w:val="00AE27E9"/>
    <w:rsid w:val="00AE2B8A"/>
    <w:rsid w:val="00AE3326"/>
    <w:rsid w:val="00AE3A7C"/>
    <w:rsid w:val="00AE44AD"/>
    <w:rsid w:val="00AE461B"/>
    <w:rsid w:val="00AE5F16"/>
    <w:rsid w:val="00AE73C6"/>
    <w:rsid w:val="00AF167A"/>
    <w:rsid w:val="00AF28D5"/>
    <w:rsid w:val="00AF2FA5"/>
    <w:rsid w:val="00B01DDD"/>
    <w:rsid w:val="00B03362"/>
    <w:rsid w:val="00B05878"/>
    <w:rsid w:val="00B05C14"/>
    <w:rsid w:val="00B0748F"/>
    <w:rsid w:val="00B10AEB"/>
    <w:rsid w:val="00B12BC1"/>
    <w:rsid w:val="00B17769"/>
    <w:rsid w:val="00B25109"/>
    <w:rsid w:val="00B25E67"/>
    <w:rsid w:val="00B2683F"/>
    <w:rsid w:val="00B36A73"/>
    <w:rsid w:val="00B403DB"/>
    <w:rsid w:val="00B40B51"/>
    <w:rsid w:val="00B42671"/>
    <w:rsid w:val="00B42DA1"/>
    <w:rsid w:val="00B42E7B"/>
    <w:rsid w:val="00B43A26"/>
    <w:rsid w:val="00B4762F"/>
    <w:rsid w:val="00B47DFA"/>
    <w:rsid w:val="00B5081B"/>
    <w:rsid w:val="00B51722"/>
    <w:rsid w:val="00B612B9"/>
    <w:rsid w:val="00B612D3"/>
    <w:rsid w:val="00B63C69"/>
    <w:rsid w:val="00B63F73"/>
    <w:rsid w:val="00B643F7"/>
    <w:rsid w:val="00B671D5"/>
    <w:rsid w:val="00B70E28"/>
    <w:rsid w:val="00B71DAE"/>
    <w:rsid w:val="00B74AF5"/>
    <w:rsid w:val="00B76A9F"/>
    <w:rsid w:val="00B81A3E"/>
    <w:rsid w:val="00B82648"/>
    <w:rsid w:val="00B82C83"/>
    <w:rsid w:val="00B83071"/>
    <w:rsid w:val="00B87D6D"/>
    <w:rsid w:val="00B901F8"/>
    <w:rsid w:val="00B9086E"/>
    <w:rsid w:val="00B90B24"/>
    <w:rsid w:val="00B9214F"/>
    <w:rsid w:val="00B9292D"/>
    <w:rsid w:val="00B937A0"/>
    <w:rsid w:val="00B9441A"/>
    <w:rsid w:val="00B947AC"/>
    <w:rsid w:val="00BA0948"/>
    <w:rsid w:val="00BA12A4"/>
    <w:rsid w:val="00BA2150"/>
    <w:rsid w:val="00BA3D75"/>
    <w:rsid w:val="00BA3E11"/>
    <w:rsid w:val="00BA4981"/>
    <w:rsid w:val="00BA4D82"/>
    <w:rsid w:val="00BA55E3"/>
    <w:rsid w:val="00BA6065"/>
    <w:rsid w:val="00BA69DD"/>
    <w:rsid w:val="00BA7B73"/>
    <w:rsid w:val="00BB1C67"/>
    <w:rsid w:val="00BB201A"/>
    <w:rsid w:val="00BB2F22"/>
    <w:rsid w:val="00BB6019"/>
    <w:rsid w:val="00BB6891"/>
    <w:rsid w:val="00BB707C"/>
    <w:rsid w:val="00BB7834"/>
    <w:rsid w:val="00BC32C3"/>
    <w:rsid w:val="00BC36FF"/>
    <w:rsid w:val="00BC4C26"/>
    <w:rsid w:val="00BC7A54"/>
    <w:rsid w:val="00BC7FDB"/>
    <w:rsid w:val="00BD22A1"/>
    <w:rsid w:val="00BD2794"/>
    <w:rsid w:val="00BD37BB"/>
    <w:rsid w:val="00BD3C0D"/>
    <w:rsid w:val="00BD53E9"/>
    <w:rsid w:val="00BD64BE"/>
    <w:rsid w:val="00BE67B0"/>
    <w:rsid w:val="00BE7BDE"/>
    <w:rsid w:val="00BF0114"/>
    <w:rsid w:val="00BF1C64"/>
    <w:rsid w:val="00BF31B3"/>
    <w:rsid w:val="00BF7239"/>
    <w:rsid w:val="00C028DA"/>
    <w:rsid w:val="00C02A81"/>
    <w:rsid w:val="00C05B60"/>
    <w:rsid w:val="00C07178"/>
    <w:rsid w:val="00C07A21"/>
    <w:rsid w:val="00C12850"/>
    <w:rsid w:val="00C20F6A"/>
    <w:rsid w:val="00C24505"/>
    <w:rsid w:val="00C24B5A"/>
    <w:rsid w:val="00C24BF9"/>
    <w:rsid w:val="00C27096"/>
    <w:rsid w:val="00C2795C"/>
    <w:rsid w:val="00C308DA"/>
    <w:rsid w:val="00C31347"/>
    <w:rsid w:val="00C31BE3"/>
    <w:rsid w:val="00C32C52"/>
    <w:rsid w:val="00C34846"/>
    <w:rsid w:val="00C37F67"/>
    <w:rsid w:val="00C40F17"/>
    <w:rsid w:val="00C43598"/>
    <w:rsid w:val="00C45267"/>
    <w:rsid w:val="00C463B4"/>
    <w:rsid w:val="00C47316"/>
    <w:rsid w:val="00C47539"/>
    <w:rsid w:val="00C610A4"/>
    <w:rsid w:val="00C61A27"/>
    <w:rsid w:val="00C62C7E"/>
    <w:rsid w:val="00C640C3"/>
    <w:rsid w:val="00C66708"/>
    <w:rsid w:val="00C67373"/>
    <w:rsid w:val="00C67520"/>
    <w:rsid w:val="00C75F2E"/>
    <w:rsid w:val="00C766F0"/>
    <w:rsid w:val="00C7691D"/>
    <w:rsid w:val="00C775F4"/>
    <w:rsid w:val="00C81727"/>
    <w:rsid w:val="00C82DFA"/>
    <w:rsid w:val="00C82E73"/>
    <w:rsid w:val="00C84D76"/>
    <w:rsid w:val="00C91292"/>
    <w:rsid w:val="00C91627"/>
    <w:rsid w:val="00C92E0A"/>
    <w:rsid w:val="00C9499C"/>
    <w:rsid w:val="00C95051"/>
    <w:rsid w:val="00C97881"/>
    <w:rsid w:val="00CA0BB9"/>
    <w:rsid w:val="00CA155B"/>
    <w:rsid w:val="00CA2480"/>
    <w:rsid w:val="00CA654B"/>
    <w:rsid w:val="00CA7087"/>
    <w:rsid w:val="00CA7F63"/>
    <w:rsid w:val="00CB065E"/>
    <w:rsid w:val="00CB15C0"/>
    <w:rsid w:val="00CC0C24"/>
    <w:rsid w:val="00CC6540"/>
    <w:rsid w:val="00CC7EE5"/>
    <w:rsid w:val="00CC7EFF"/>
    <w:rsid w:val="00CE1DB2"/>
    <w:rsid w:val="00CE288B"/>
    <w:rsid w:val="00CE42FB"/>
    <w:rsid w:val="00CE562A"/>
    <w:rsid w:val="00CE5A17"/>
    <w:rsid w:val="00CE61C0"/>
    <w:rsid w:val="00CF1352"/>
    <w:rsid w:val="00CF14BC"/>
    <w:rsid w:val="00CF2047"/>
    <w:rsid w:val="00CF2436"/>
    <w:rsid w:val="00CF2C1A"/>
    <w:rsid w:val="00CF3D4C"/>
    <w:rsid w:val="00CF3DB9"/>
    <w:rsid w:val="00CF3E9D"/>
    <w:rsid w:val="00CF5E63"/>
    <w:rsid w:val="00CF70F2"/>
    <w:rsid w:val="00CF7859"/>
    <w:rsid w:val="00D00FC3"/>
    <w:rsid w:val="00D0391C"/>
    <w:rsid w:val="00D0691C"/>
    <w:rsid w:val="00D07496"/>
    <w:rsid w:val="00D10185"/>
    <w:rsid w:val="00D10D0D"/>
    <w:rsid w:val="00D1101C"/>
    <w:rsid w:val="00D13668"/>
    <w:rsid w:val="00D16DE7"/>
    <w:rsid w:val="00D16E3E"/>
    <w:rsid w:val="00D17A5E"/>
    <w:rsid w:val="00D21300"/>
    <w:rsid w:val="00D23F1C"/>
    <w:rsid w:val="00D245EE"/>
    <w:rsid w:val="00D24CFE"/>
    <w:rsid w:val="00D256B6"/>
    <w:rsid w:val="00D26DE1"/>
    <w:rsid w:val="00D27013"/>
    <w:rsid w:val="00D275D3"/>
    <w:rsid w:val="00D3067C"/>
    <w:rsid w:val="00D32421"/>
    <w:rsid w:val="00D333C9"/>
    <w:rsid w:val="00D36A56"/>
    <w:rsid w:val="00D40C0C"/>
    <w:rsid w:val="00D4114E"/>
    <w:rsid w:val="00D4532E"/>
    <w:rsid w:val="00D475BB"/>
    <w:rsid w:val="00D51EDA"/>
    <w:rsid w:val="00D52D5E"/>
    <w:rsid w:val="00D53734"/>
    <w:rsid w:val="00D54044"/>
    <w:rsid w:val="00D55A90"/>
    <w:rsid w:val="00D65FA0"/>
    <w:rsid w:val="00D66EE1"/>
    <w:rsid w:val="00D67F75"/>
    <w:rsid w:val="00D74739"/>
    <w:rsid w:val="00D75AC5"/>
    <w:rsid w:val="00D76935"/>
    <w:rsid w:val="00D76C18"/>
    <w:rsid w:val="00D80A5F"/>
    <w:rsid w:val="00D80D36"/>
    <w:rsid w:val="00D81102"/>
    <w:rsid w:val="00D825A4"/>
    <w:rsid w:val="00D8354F"/>
    <w:rsid w:val="00D85FA9"/>
    <w:rsid w:val="00D869DC"/>
    <w:rsid w:val="00D86D08"/>
    <w:rsid w:val="00D86DEF"/>
    <w:rsid w:val="00D87B0E"/>
    <w:rsid w:val="00D910E2"/>
    <w:rsid w:val="00D921A2"/>
    <w:rsid w:val="00D942EB"/>
    <w:rsid w:val="00D9493F"/>
    <w:rsid w:val="00DA06CE"/>
    <w:rsid w:val="00DA12BB"/>
    <w:rsid w:val="00DA1899"/>
    <w:rsid w:val="00DA1982"/>
    <w:rsid w:val="00DA2A45"/>
    <w:rsid w:val="00DA44D3"/>
    <w:rsid w:val="00DA5E2B"/>
    <w:rsid w:val="00DA6615"/>
    <w:rsid w:val="00DA6DBE"/>
    <w:rsid w:val="00DA74D7"/>
    <w:rsid w:val="00DA79B4"/>
    <w:rsid w:val="00DB03FF"/>
    <w:rsid w:val="00DB05EF"/>
    <w:rsid w:val="00DB12AD"/>
    <w:rsid w:val="00DB4B37"/>
    <w:rsid w:val="00DB4D7E"/>
    <w:rsid w:val="00DB5505"/>
    <w:rsid w:val="00DB57B3"/>
    <w:rsid w:val="00DB6BD3"/>
    <w:rsid w:val="00DB6F1A"/>
    <w:rsid w:val="00DC0FBB"/>
    <w:rsid w:val="00DC3368"/>
    <w:rsid w:val="00DC4D12"/>
    <w:rsid w:val="00DC57AF"/>
    <w:rsid w:val="00DC6CE5"/>
    <w:rsid w:val="00DC74B8"/>
    <w:rsid w:val="00DD02FC"/>
    <w:rsid w:val="00DD5BCE"/>
    <w:rsid w:val="00DD7336"/>
    <w:rsid w:val="00DE0AAA"/>
    <w:rsid w:val="00DE115E"/>
    <w:rsid w:val="00DE2D38"/>
    <w:rsid w:val="00DE5A75"/>
    <w:rsid w:val="00DE7EF6"/>
    <w:rsid w:val="00DF162F"/>
    <w:rsid w:val="00DF174E"/>
    <w:rsid w:val="00DF3B03"/>
    <w:rsid w:val="00DF3F25"/>
    <w:rsid w:val="00DF4200"/>
    <w:rsid w:val="00DF6665"/>
    <w:rsid w:val="00E00F2A"/>
    <w:rsid w:val="00E034B0"/>
    <w:rsid w:val="00E0401C"/>
    <w:rsid w:val="00E04732"/>
    <w:rsid w:val="00E04A91"/>
    <w:rsid w:val="00E12961"/>
    <w:rsid w:val="00E129D3"/>
    <w:rsid w:val="00E136EB"/>
    <w:rsid w:val="00E1503C"/>
    <w:rsid w:val="00E15668"/>
    <w:rsid w:val="00E17C90"/>
    <w:rsid w:val="00E21253"/>
    <w:rsid w:val="00E24F38"/>
    <w:rsid w:val="00E30A52"/>
    <w:rsid w:val="00E30C1F"/>
    <w:rsid w:val="00E32262"/>
    <w:rsid w:val="00E3457B"/>
    <w:rsid w:val="00E35F8C"/>
    <w:rsid w:val="00E41A8A"/>
    <w:rsid w:val="00E4248F"/>
    <w:rsid w:val="00E43E1C"/>
    <w:rsid w:val="00E51073"/>
    <w:rsid w:val="00E52921"/>
    <w:rsid w:val="00E55A91"/>
    <w:rsid w:val="00E55D8D"/>
    <w:rsid w:val="00E5630D"/>
    <w:rsid w:val="00E612C8"/>
    <w:rsid w:val="00E62224"/>
    <w:rsid w:val="00E62D69"/>
    <w:rsid w:val="00E62E64"/>
    <w:rsid w:val="00E63338"/>
    <w:rsid w:val="00E64099"/>
    <w:rsid w:val="00E6629B"/>
    <w:rsid w:val="00E66952"/>
    <w:rsid w:val="00E67011"/>
    <w:rsid w:val="00E7186B"/>
    <w:rsid w:val="00E71DCC"/>
    <w:rsid w:val="00E723C8"/>
    <w:rsid w:val="00E73341"/>
    <w:rsid w:val="00E7638A"/>
    <w:rsid w:val="00E80AFC"/>
    <w:rsid w:val="00E8161D"/>
    <w:rsid w:val="00E86F43"/>
    <w:rsid w:val="00E90C0A"/>
    <w:rsid w:val="00E9382C"/>
    <w:rsid w:val="00E93A1E"/>
    <w:rsid w:val="00E93B9B"/>
    <w:rsid w:val="00E95E1A"/>
    <w:rsid w:val="00E95F02"/>
    <w:rsid w:val="00E968DA"/>
    <w:rsid w:val="00EA16D9"/>
    <w:rsid w:val="00EA28EF"/>
    <w:rsid w:val="00EA36BE"/>
    <w:rsid w:val="00EA7D46"/>
    <w:rsid w:val="00EB2581"/>
    <w:rsid w:val="00EB2717"/>
    <w:rsid w:val="00EB4AB7"/>
    <w:rsid w:val="00EB6CCB"/>
    <w:rsid w:val="00EC0770"/>
    <w:rsid w:val="00EC1835"/>
    <w:rsid w:val="00EC2E1F"/>
    <w:rsid w:val="00EC3440"/>
    <w:rsid w:val="00EC55E9"/>
    <w:rsid w:val="00EC6FBE"/>
    <w:rsid w:val="00EC77F2"/>
    <w:rsid w:val="00ED1EC1"/>
    <w:rsid w:val="00ED3736"/>
    <w:rsid w:val="00ED4176"/>
    <w:rsid w:val="00ED4461"/>
    <w:rsid w:val="00ED5CE9"/>
    <w:rsid w:val="00ED6519"/>
    <w:rsid w:val="00ED65FE"/>
    <w:rsid w:val="00EE0B21"/>
    <w:rsid w:val="00EE2C3F"/>
    <w:rsid w:val="00EE32C0"/>
    <w:rsid w:val="00EE3924"/>
    <w:rsid w:val="00EE44CD"/>
    <w:rsid w:val="00EE75D8"/>
    <w:rsid w:val="00EE7E37"/>
    <w:rsid w:val="00EE7F06"/>
    <w:rsid w:val="00EF0815"/>
    <w:rsid w:val="00EF3B77"/>
    <w:rsid w:val="00EF3C94"/>
    <w:rsid w:val="00EF653C"/>
    <w:rsid w:val="00EF77E8"/>
    <w:rsid w:val="00F01356"/>
    <w:rsid w:val="00F029F7"/>
    <w:rsid w:val="00F03738"/>
    <w:rsid w:val="00F047CE"/>
    <w:rsid w:val="00F04D7B"/>
    <w:rsid w:val="00F07E05"/>
    <w:rsid w:val="00F10D5D"/>
    <w:rsid w:val="00F11FFF"/>
    <w:rsid w:val="00F146FF"/>
    <w:rsid w:val="00F14873"/>
    <w:rsid w:val="00F14A4C"/>
    <w:rsid w:val="00F22D34"/>
    <w:rsid w:val="00F22FB3"/>
    <w:rsid w:val="00F24C70"/>
    <w:rsid w:val="00F31FA8"/>
    <w:rsid w:val="00F325AF"/>
    <w:rsid w:val="00F36E5C"/>
    <w:rsid w:val="00F37481"/>
    <w:rsid w:val="00F44B51"/>
    <w:rsid w:val="00F46691"/>
    <w:rsid w:val="00F46D17"/>
    <w:rsid w:val="00F5168A"/>
    <w:rsid w:val="00F55823"/>
    <w:rsid w:val="00F56418"/>
    <w:rsid w:val="00F566CD"/>
    <w:rsid w:val="00F60E41"/>
    <w:rsid w:val="00F61EC1"/>
    <w:rsid w:val="00F62067"/>
    <w:rsid w:val="00F62CCE"/>
    <w:rsid w:val="00F62DBA"/>
    <w:rsid w:val="00F65881"/>
    <w:rsid w:val="00F66172"/>
    <w:rsid w:val="00F676CA"/>
    <w:rsid w:val="00F719CB"/>
    <w:rsid w:val="00F71D7A"/>
    <w:rsid w:val="00F7224A"/>
    <w:rsid w:val="00F727A5"/>
    <w:rsid w:val="00F74548"/>
    <w:rsid w:val="00F772C4"/>
    <w:rsid w:val="00F80183"/>
    <w:rsid w:val="00F836F0"/>
    <w:rsid w:val="00F84E7F"/>
    <w:rsid w:val="00F8672B"/>
    <w:rsid w:val="00F90D77"/>
    <w:rsid w:val="00F92143"/>
    <w:rsid w:val="00F936CF"/>
    <w:rsid w:val="00F95DA6"/>
    <w:rsid w:val="00F96007"/>
    <w:rsid w:val="00F97AE5"/>
    <w:rsid w:val="00FA0435"/>
    <w:rsid w:val="00FA09AF"/>
    <w:rsid w:val="00FA298F"/>
    <w:rsid w:val="00FA2B1E"/>
    <w:rsid w:val="00FA4852"/>
    <w:rsid w:val="00FA6E63"/>
    <w:rsid w:val="00FA75A1"/>
    <w:rsid w:val="00FA78CB"/>
    <w:rsid w:val="00FA7FC5"/>
    <w:rsid w:val="00FB1A18"/>
    <w:rsid w:val="00FB3B00"/>
    <w:rsid w:val="00FB5DE7"/>
    <w:rsid w:val="00FC1D24"/>
    <w:rsid w:val="00FC4931"/>
    <w:rsid w:val="00FC4FA9"/>
    <w:rsid w:val="00FC6841"/>
    <w:rsid w:val="00FC7E00"/>
    <w:rsid w:val="00FD10ED"/>
    <w:rsid w:val="00FD1613"/>
    <w:rsid w:val="00FD3668"/>
    <w:rsid w:val="00FD59EF"/>
    <w:rsid w:val="00FD627A"/>
    <w:rsid w:val="00FD62B9"/>
    <w:rsid w:val="00FD7B98"/>
    <w:rsid w:val="00FE08E2"/>
    <w:rsid w:val="00FE0A4E"/>
    <w:rsid w:val="00FE0BE4"/>
    <w:rsid w:val="00FE16E7"/>
    <w:rsid w:val="00FE2118"/>
    <w:rsid w:val="00FE27DD"/>
    <w:rsid w:val="00FE2E90"/>
    <w:rsid w:val="00FE2F1A"/>
    <w:rsid w:val="00FE342B"/>
    <w:rsid w:val="00FE3C47"/>
    <w:rsid w:val="00FE623C"/>
    <w:rsid w:val="00FE63B9"/>
    <w:rsid w:val="00FE74D9"/>
    <w:rsid w:val="00FE7568"/>
    <w:rsid w:val="00FE79C3"/>
    <w:rsid w:val="00FF050E"/>
    <w:rsid w:val="00FF05B3"/>
    <w:rsid w:val="00FF2A42"/>
    <w:rsid w:val="00FF5CE8"/>
    <w:rsid w:val="00FF6B5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DFD0"/>
  <w15:chartTrackingRefBased/>
  <w15:docId w15:val="{C9CCF135-56E6-4530-BBAD-D5034678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B0"/>
  </w:style>
  <w:style w:type="paragraph" w:styleId="Footer">
    <w:name w:val="footer"/>
    <w:basedOn w:val="Normal"/>
    <w:link w:val="Foot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B0"/>
  </w:style>
  <w:style w:type="table" w:styleId="GridTable6Colorful-Accent6">
    <w:name w:val="Grid Table 6 Colorful Accent 6"/>
    <w:basedOn w:val="TableNormal"/>
    <w:uiPriority w:val="51"/>
    <w:rsid w:val="004D16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D1645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9F3BC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578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04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7D3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2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0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879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9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4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3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4ED2"/>
    <w:rPr>
      <w:color w:val="808080"/>
    </w:rPr>
  </w:style>
  <w:style w:type="character" w:customStyle="1" w:styleId="Style1">
    <w:name w:val="Style1"/>
    <w:basedOn w:val="DefaultParagraphFont"/>
    <w:uiPriority w:val="1"/>
    <w:rsid w:val="00DF3B03"/>
    <w:rPr>
      <w:rFonts w:asciiTheme="minorHAnsi" w:hAnsiTheme="minorHAnsi"/>
      <w:color w:val="163E70"/>
      <w:sz w:val="22"/>
    </w:rPr>
  </w:style>
  <w:style w:type="character" w:customStyle="1" w:styleId="Style2">
    <w:name w:val="Style2"/>
    <w:basedOn w:val="DefaultParagraphFont"/>
    <w:uiPriority w:val="1"/>
    <w:rsid w:val="003920E6"/>
    <w:rPr>
      <w:rFonts w:asciiTheme="minorHAnsi" w:hAnsiTheme="minorHAnsi"/>
      <w:color w:val="163E7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F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F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0F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0F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7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e.edu/campus/ehs/laboratory-safety/radiation-safe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cuc@un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e.edu/research/integrity/institutional-biosafety-committe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e.edu/campus/e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ennedy1\Desktop\RES-F-003_Rev%200_Application%20to%20Participate%20in%20Research%20Activities%20at%20an%20External%20Institution%20(te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8D396ED9BC4DD2AD03AE9D566B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819A-2A3A-4D6A-89BB-20D65AC65739}"/>
      </w:docPartPr>
      <w:docPartBody>
        <w:p w:rsidR="007302EB" w:rsidRDefault="00A61F30" w:rsidP="00A61F30">
          <w:pPr>
            <w:pStyle w:val="8D8D396ED9BC4DD2AD03AE9D566B19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8357B21ADAD47D6B56A85B84C5B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A47-0295-4687-9091-B97E88855FD1}"/>
      </w:docPartPr>
      <w:docPartBody>
        <w:p w:rsidR="007302EB" w:rsidRDefault="0054689E" w:rsidP="0054689E">
          <w:pPr>
            <w:pStyle w:val="D8357B21ADAD47D6B56A85B84C5B8C705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94D5D10574B4CD98262B24DB8C3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4F19-4B02-4B7E-80B1-4116924C7249}"/>
      </w:docPartPr>
      <w:docPartBody>
        <w:p w:rsidR="007302EB" w:rsidRDefault="0054689E" w:rsidP="0054689E">
          <w:pPr>
            <w:pStyle w:val="794D5D10574B4CD98262B24DB8C3C95A5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60294F5FE3D4F7CBBEE170D0F91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86D5-E961-4747-83BF-2296386F202E}"/>
      </w:docPartPr>
      <w:docPartBody>
        <w:p w:rsidR="007D5FB6" w:rsidRDefault="0054689E" w:rsidP="0054689E">
          <w:pPr>
            <w:pStyle w:val="460294F5FE3D4F7CBBEE170D0F91BF975"/>
          </w:pPr>
          <w:r>
            <w:rPr>
              <w:rStyle w:val="PlaceholderText"/>
              <w:color w:val="163E70"/>
            </w:rPr>
            <w:t xml:space="preserve">Enter date when form is first completed or date when form is last updated </w:t>
          </w:r>
        </w:p>
      </w:docPartBody>
    </w:docPart>
    <w:docPart>
      <w:docPartPr>
        <w:name w:val="631037C568A94E7B9D09A164717B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C06E-25FF-4A79-AA95-807FF36EEC05}"/>
      </w:docPartPr>
      <w:docPartBody>
        <w:p w:rsidR="007D5FB6" w:rsidRDefault="0054689E" w:rsidP="0054689E">
          <w:pPr>
            <w:pStyle w:val="631037C568A94E7B9D09A164717B5E6B5"/>
          </w:pPr>
          <w:r w:rsidRPr="007F09D4">
            <w:rPr>
              <w:rStyle w:val="PlaceholderText"/>
              <w:color w:val="163E70"/>
            </w:rPr>
            <w:t xml:space="preserve">Enter </w:t>
          </w:r>
          <w:r>
            <w:rPr>
              <w:rStyle w:val="PlaceholderText"/>
              <w:color w:val="163E70"/>
            </w:rPr>
            <w:t>‘To Be Determined’ if IACUC # not assigned yet</w:t>
          </w:r>
        </w:p>
      </w:docPartBody>
    </w:docPart>
    <w:docPart>
      <w:docPartPr>
        <w:name w:val="BDE3A077372E4E3CA4EDBF1F2CA7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5411-48B4-401F-9759-5914608E6151}"/>
      </w:docPartPr>
      <w:docPartBody>
        <w:p w:rsidR="00957328" w:rsidRDefault="0054689E" w:rsidP="0054689E">
          <w:pPr>
            <w:pStyle w:val="BDE3A077372E4E3CA4EDBF1F2CA7D5EC3"/>
          </w:pPr>
          <w:r w:rsidRPr="00BC4C26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4C317C8B909F4C129EECC4B54677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7C82-AAE4-42C6-9876-971E6E54CA76}"/>
      </w:docPartPr>
      <w:docPartBody>
        <w:p w:rsidR="00957328" w:rsidRDefault="0054689E" w:rsidP="0054689E">
          <w:pPr>
            <w:pStyle w:val="4C317C8B909F4C129EECC4B54677AE71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745AA54EBC940BAAF1E24A0415C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C626-CA68-4016-B9D8-F99F4F22C650}"/>
      </w:docPartPr>
      <w:docPartBody>
        <w:p w:rsidR="00957328" w:rsidRDefault="0054689E" w:rsidP="0054689E">
          <w:pPr>
            <w:pStyle w:val="E745AA54EBC940BAAF1E24A0415C6D13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26F5AD101574B43964C8C93E7B8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E0E4-C05C-42CE-B053-2AB5084EE0FF}"/>
      </w:docPartPr>
      <w:docPartBody>
        <w:p w:rsidR="00957328" w:rsidRDefault="0054689E" w:rsidP="0054689E">
          <w:pPr>
            <w:pStyle w:val="626F5AD101574B43964C8C93E7B8E941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B629A1EBECEA40BC886235F2F531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BFB8-662D-4128-9BD8-9A49F18F4A6A}"/>
      </w:docPartPr>
      <w:docPartBody>
        <w:p w:rsidR="00957328" w:rsidRDefault="0054689E" w:rsidP="0054689E">
          <w:pPr>
            <w:pStyle w:val="B629A1EBECEA40BC886235F2F531FA9E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348722EF5404C6C814D652A38E1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A811-13C0-45CD-8B55-4926F8337CFA}"/>
      </w:docPartPr>
      <w:docPartBody>
        <w:p w:rsidR="00957328" w:rsidRDefault="0054689E" w:rsidP="0054689E">
          <w:pPr>
            <w:pStyle w:val="7348722EF5404C6C814D652A38E1BD6D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4B9BEC08A9D4AFD8AC8156B0581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6A5A-E077-48F3-948B-1670F8182199}"/>
      </w:docPartPr>
      <w:docPartBody>
        <w:p w:rsidR="00957328" w:rsidRDefault="0054689E" w:rsidP="0054689E">
          <w:pPr>
            <w:pStyle w:val="74B9BEC08A9D4AFD8AC8156B05818D14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87706B10FD145A5A1FFD0488617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A43A-1837-4EF4-BB46-DB0D20B09E92}"/>
      </w:docPartPr>
      <w:docPartBody>
        <w:p w:rsidR="00957328" w:rsidRDefault="0054689E" w:rsidP="0054689E">
          <w:pPr>
            <w:pStyle w:val="787706B10FD145A5A1FFD048861772B4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D16F956028224827ACCA61A892AD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4155-DD62-4C89-A1C6-7CD53471103F}"/>
      </w:docPartPr>
      <w:docPartBody>
        <w:p w:rsidR="00957328" w:rsidRDefault="0054689E" w:rsidP="0054689E">
          <w:pPr>
            <w:pStyle w:val="D16F956028224827ACCA61A892ADBAEE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93E9F3E446F40D5B04A83E433C9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5EF8-8542-4E15-90F3-57FD1D28EB20}"/>
      </w:docPartPr>
      <w:docPartBody>
        <w:p w:rsidR="00957328" w:rsidRDefault="0054689E" w:rsidP="0054689E">
          <w:pPr>
            <w:pStyle w:val="393E9F3E446F40D5B04A83E433C9E3B3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A74BDD5D6964BA5941F44256113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28C5-F8A7-4CFF-96B6-1784CF600FE4}"/>
      </w:docPartPr>
      <w:docPartBody>
        <w:p w:rsidR="00957328" w:rsidRDefault="0054689E" w:rsidP="0054689E">
          <w:pPr>
            <w:pStyle w:val="0A74BDD5D6964BA5941F442561138796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9A78E2116134213A61B4E8326C2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F48A-E657-45CE-9C8D-D2EE032D4058}"/>
      </w:docPartPr>
      <w:docPartBody>
        <w:p w:rsidR="00957328" w:rsidRDefault="0054689E" w:rsidP="0054689E">
          <w:pPr>
            <w:pStyle w:val="29A78E2116134213A61B4E8326C26DB4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63ECF70FA0DE40FB94C040B6FFA1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0338-8329-42A1-A232-BB9F6A64CF99}"/>
      </w:docPartPr>
      <w:docPartBody>
        <w:p w:rsidR="00957328" w:rsidRDefault="0054689E" w:rsidP="0054689E">
          <w:pPr>
            <w:pStyle w:val="63ECF70FA0DE40FB94C040B6FFA16FBC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305D355CD2B41C4953E65CB15D8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56F9-11C4-490E-ADB9-8FE056AF6C41}"/>
      </w:docPartPr>
      <w:docPartBody>
        <w:p w:rsidR="00957328" w:rsidRDefault="0054689E" w:rsidP="0054689E">
          <w:pPr>
            <w:pStyle w:val="8305D355CD2B41C4953E65CB15D8C5C3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9745A167D9D4F6F9F509D71D776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C731-6E6A-47DA-A1CC-DA2DC12922AF}"/>
      </w:docPartPr>
      <w:docPartBody>
        <w:p w:rsidR="00957328" w:rsidRDefault="0054689E" w:rsidP="0054689E">
          <w:pPr>
            <w:pStyle w:val="89745A167D9D4F6F9F509D71D77650B0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ECED570B44444F7AF18A135A122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FE0F-852D-4018-B7D9-512BD75A4802}"/>
      </w:docPartPr>
      <w:docPartBody>
        <w:p w:rsidR="00957328" w:rsidRDefault="0054689E" w:rsidP="0054689E">
          <w:pPr>
            <w:pStyle w:val="1ECED570B44444F7AF18A135A122F119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50040EE1827D49B2916023CD0899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B688-20CD-4924-B0B9-8E746A94F0AF}"/>
      </w:docPartPr>
      <w:docPartBody>
        <w:p w:rsidR="00957328" w:rsidRDefault="0054689E" w:rsidP="0054689E">
          <w:pPr>
            <w:pStyle w:val="50040EE1827D49B2916023CD08990AC7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8ADDD3FF6094FFB97FB17C9E03C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5AC4-5804-45F3-83FF-82231D216623}"/>
      </w:docPartPr>
      <w:docPartBody>
        <w:p w:rsidR="00957328" w:rsidRDefault="0054689E" w:rsidP="0054689E">
          <w:pPr>
            <w:pStyle w:val="18ADDD3FF6094FFB97FB17C9E03CD386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E52D3E72CA74AA8A43E0115112F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5D62-245C-436B-8D0A-875254D3A05C}"/>
      </w:docPartPr>
      <w:docPartBody>
        <w:p w:rsidR="00957328" w:rsidRDefault="0054689E" w:rsidP="0054689E">
          <w:pPr>
            <w:pStyle w:val="5E52D3E72CA74AA8A43E0115112F7EC2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5BF36E8D374484883ACE53C2E34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5F47-F7DA-496A-BEB3-A57DBA2459DA}"/>
      </w:docPartPr>
      <w:docPartBody>
        <w:p w:rsidR="00957328" w:rsidRDefault="0054689E" w:rsidP="0054689E">
          <w:pPr>
            <w:pStyle w:val="D5BF36E8D374484883ACE53C2E34F88A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8685AD91F7FA4129B128909A3691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3C56-1BB9-45BE-B30A-A4480652FDA9}"/>
      </w:docPartPr>
      <w:docPartBody>
        <w:p w:rsidR="00957328" w:rsidRDefault="0054689E" w:rsidP="0054689E">
          <w:pPr>
            <w:pStyle w:val="8685AD91F7FA4129B128909A36915820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5D8F31904D14A44819F5221C652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AC21-16C1-41F7-A46F-C415E01C1CA2}"/>
      </w:docPartPr>
      <w:docPartBody>
        <w:p w:rsidR="00957328" w:rsidRDefault="0054689E" w:rsidP="0054689E">
          <w:pPr>
            <w:pStyle w:val="25D8F31904D14A44819F5221C6529C74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8B7271B68AD4BD3A2E562878059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7B8F-F152-4B16-B605-BE135C609D0A}"/>
      </w:docPartPr>
      <w:docPartBody>
        <w:p w:rsidR="00957328" w:rsidRDefault="0054689E" w:rsidP="0054689E">
          <w:pPr>
            <w:pStyle w:val="48B7271B68AD4BD3A2E562878059A8FE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C60413871D34BB08CCBB235B453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D688-06DC-4B76-AB30-305261BCE432}"/>
      </w:docPartPr>
      <w:docPartBody>
        <w:p w:rsidR="00957328" w:rsidRDefault="0054689E" w:rsidP="0054689E">
          <w:pPr>
            <w:pStyle w:val="CC60413871D34BB08CCBB235B453FFE5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8DAFF5E80EBA4E3EABB7AC861511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0D77-091F-4F47-A914-3C72D1528EFC}"/>
      </w:docPartPr>
      <w:docPartBody>
        <w:p w:rsidR="00957328" w:rsidRDefault="0054689E" w:rsidP="0054689E">
          <w:pPr>
            <w:pStyle w:val="8DAFF5E80EBA4E3EABB7AC86151135EB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FEDFEC1542A4E58A4AB1722819F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DAF0-520D-4415-9EDC-45FF41B97DC8}"/>
      </w:docPartPr>
      <w:docPartBody>
        <w:p w:rsidR="00957328" w:rsidRDefault="0054689E" w:rsidP="0054689E">
          <w:pPr>
            <w:pStyle w:val="9FEDFEC1542A4E58A4AB1722819FF3DF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849308A2B484397BF702B8BFCC5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AADB-FE77-467C-86B6-7CDA92C6A554}"/>
      </w:docPartPr>
      <w:docPartBody>
        <w:p w:rsidR="00957328" w:rsidRDefault="0054689E" w:rsidP="0054689E">
          <w:pPr>
            <w:pStyle w:val="F849308A2B484397BF702B8BFCC53ACB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011C1C4C2A9425CB29E8A3FA377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6E-184F-4D57-BD96-113DAB79C121}"/>
      </w:docPartPr>
      <w:docPartBody>
        <w:p w:rsidR="00957328" w:rsidRDefault="0054689E" w:rsidP="0054689E">
          <w:pPr>
            <w:pStyle w:val="F011C1C4C2A9425CB29E8A3FA377F1B8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9BC1006811174961B63D86821648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18A2-B2E8-4624-8004-AC5BEDF7E3BB}"/>
      </w:docPartPr>
      <w:docPartBody>
        <w:p w:rsidR="00957328" w:rsidRDefault="0054689E" w:rsidP="0054689E">
          <w:pPr>
            <w:pStyle w:val="9BC1006811174961B63D86821648E264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33E2097AD9F4D4DB423FDCCBE45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8D63-0D70-4547-AD39-D012FA66FDD8}"/>
      </w:docPartPr>
      <w:docPartBody>
        <w:p w:rsidR="00957328" w:rsidRDefault="0054689E" w:rsidP="0054689E">
          <w:pPr>
            <w:pStyle w:val="E33E2097AD9F4D4DB423FDCCBE4591B8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4A63FB6B77341DAAD3F1600C11F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A9B1-707F-46F8-A410-0C6A1124EF4F}"/>
      </w:docPartPr>
      <w:docPartBody>
        <w:p w:rsidR="00957328" w:rsidRDefault="0054689E" w:rsidP="0054689E">
          <w:pPr>
            <w:pStyle w:val="44A63FB6B77341DAAD3F1600C11FE1FC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4E8575AFBA24E208A152315B86E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0537-B3D4-4FC8-BB2A-791A94D56E79}"/>
      </w:docPartPr>
      <w:docPartBody>
        <w:p w:rsidR="00957328" w:rsidRDefault="0054689E" w:rsidP="0054689E">
          <w:pPr>
            <w:pStyle w:val="84E8575AFBA24E208A152315B86E33C0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2876D11A09874232BFF76DA633B9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7F96-8B78-4C57-85D0-8BDC3730B9B4}"/>
      </w:docPartPr>
      <w:docPartBody>
        <w:p w:rsidR="00957328" w:rsidRDefault="0054689E" w:rsidP="0054689E">
          <w:pPr>
            <w:pStyle w:val="2876D11A09874232BFF76DA633B92599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69DB5EB73A4443187D7A7555395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7537-0A69-4408-BA45-0E1BA1F99CD3}"/>
      </w:docPartPr>
      <w:docPartBody>
        <w:p w:rsidR="00957328" w:rsidRDefault="0054689E" w:rsidP="0054689E">
          <w:pPr>
            <w:pStyle w:val="D69DB5EB73A4443187D7A75553954733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6123584E6CF4202837931180843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1B41-6EC0-4910-BE81-B96F02219595}"/>
      </w:docPartPr>
      <w:docPartBody>
        <w:p w:rsidR="00957328" w:rsidRDefault="0054689E" w:rsidP="0054689E">
          <w:pPr>
            <w:pStyle w:val="16123584E6CF42028379311808438791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D593BD2B2F343908F53756C4B9E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1FC0-C46A-4FCB-ADD1-BD60D43ED1DA}"/>
      </w:docPartPr>
      <w:docPartBody>
        <w:p w:rsidR="00957328" w:rsidRDefault="0054689E" w:rsidP="0054689E">
          <w:pPr>
            <w:pStyle w:val="8D593BD2B2F343908F53756C4B9E974A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79D07CA4FAEA48C0AD63FBC81C36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ED3B-D904-40E0-A5CF-F844190415AF}"/>
      </w:docPartPr>
      <w:docPartBody>
        <w:p w:rsidR="00957328" w:rsidRDefault="0054689E" w:rsidP="0054689E">
          <w:pPr>
            <w:pStyle w:val="79D07CA4FAEA48C0AD63FBC81C36A8E4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16F092FCDC1442AB982A0B6B172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CB0B-1D76-467A-8E58-9DC4EDDDEBDF}"/>
      </w:docPartPr>
      <w:docPartBody>
        <w:p w:rsidR="00957328" w:rsidRDefault="0054689E" w:rsidP="0054689E">
          <w:pPr>
            <w:pStyle w:val="C16F092FCDC1442AB982A0B6B172D2E0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1D48D35084F4447BF5E5F1938DE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8B04-941C-49B3-BC7D-2BADA253495C}"/>
      </w:docPartPr>
      <w:docPartBody>
        <w:p w:rsidR="00957328" w:rsidRDefault="0054689E" w:rsidP="0054689E">
          <w:pPr>
            <w:pStyle w:val="B1D48D35084F4447BF5E5F1938DEA532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E19C2F555464C57A10B5EEAB564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84B0-A413-4C14-BC71-29041E8A40DD}"/>
      </w:docPartPr>
      <w:docPartBody>
        <w:p w:rsidR="00957328" w:rsidRDefault="0054689E" w:rsidP="0054689E">
          <w:pPr>
            <w:pStyle w:val="BE19C2F555464C57A10B5EEAB564CB61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3F2920AA22D04D5680882DF798F5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9087-9840-4415-8A8C-318A9B943E87}"/>
      </w:docPartPr>
      <w:docPartBody>
        <w:p w:rsidR="00957328" w:rsidRDefault="0054689E" w:rsidP="0054689E">
          <w:pPr>
            <w:pStyle w:val="3F2920AA22D04D5680882DF798F599A3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75B290596974CF08824EEBDFD9A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9FED-64C4-42AA-A692-C8FF81FB12D7}"/>
      </w:docPartPr>
      <w:docPartBody>
        <w:p w:rsidR="00957328" w:rsidRDefault="0054689E" w:rsidP="0054689E">
          <w:pPr>
            <w:pStyle w:val="375B290596974CF08824EEBDFD9A0678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306E10BBB0543A980F8AC7219C1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4F92-030C-4666-884E-7E2B13B2A3A0}"/>
      </w:docPartPr>
      <w:docPartBody>
        <w:p w:rsidR="00957328" w:rsidRDefault="0054689E" w:rsidP="0054689E">
          <w:pPr>
            <w:pStyle w:val="2306E10BBB0543A980F8AC7219C11658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1358551D1AA498F8A5FB9F3E506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E240-FB8B-44F8-8D5C-F8A69E5C3E34}"/>
      </w:docPartPr>
      <w:docPartBody>
        <w:p w:rsidR="00957328" w:rsidRDefault="0054689E" w:rsidP="0054689E">
          <w:pPr>
            <w:pStyle w:val="71358551D1AA498F8A5FB9F3E5066B47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CB55AD83334740DC9C2FD862E0BB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A866-9380-4331-B884-29A294B209E0}"/>
      </w:docPartPr>
      <w:docPartBody>
        <w:p w:rsidR="00957328" w:rsidRDefault="0054689E" w:rsidP="0054689E">
          <w:pPr>
            <w:pStyle w:val="CB55AD83334740DC9C2FD862E0BB1C44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ECCBF66B5794B5BBB169569E5E2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711C-E6A7-4941-A436-62FB609D8DF1}"/>
      </w:docPartPr>
      <w:docPartBody>
        <w:p w:rsidR="00957328" w:rsidRDefault="0054689E" w:rsidP="0054689E">
          <w:pPr>
            <w:pStyle w:val="9ECCBF66B5794B5BBB169569E5E2B513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785BD3CCEFC44C786EB187ED516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1872-7190-4802-99F0-E77087EAF589}"/>
      </w:docPartPr>
      <w:docPartBody>
        <w:p w:rsidR="00957328" w:rsidRDefault="0054689E" w:rsidP="0054689E">
          <w:pPr>
            <w:pStyle w:val="D785BD3CCEFC44C786EB187ED516E24C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4AF1A76B9444027BF4A6222F1AA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2C2F-E0CD-4BF6-A402-FE13660E30A8}"/>
      </w:docPartPr>
      <w:docPartBody>
        <w:p w:rsidR="00957328" w:rsidRDefault="0054689E" w:rsidP="0054689E">
          <w:pPr>
            <w:pStyle w:val="D4AF1A76B9444027BF4A6222F1AABDA3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FCEB29EEF6FC498D9074E462FA8D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5844-176E-43EC-8E64-4456E0960A77}"/>
      </w:docPartPr>
      <w:docPartBody>
        <w:p w:rsidR="00957328" w:rsidRDefault="0054689E" w:rsidP="0054689E">
          <w:pPr>
            <w:pStyle w:val="FCEB29EEF6FC498D9074E462FA8DE8C5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E031D4208B94E39AD8D690563AD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D646-0000-4282-9C9D-EC90458FABB0}"/>
      </w:docPartPr>
      <w:docPartBody>
        <w:p w:rsidR="00957328" w:rsidRDefault="0054689E" w:rsidP="0054689E">
          <w:pPr>
            <w:pStyle w:val="9E031D4208B94E39AD8D690563AD62B9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A063F3F7BA64C97B124CEAD60CC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A535-14ED-4A34-9B14-CF24F892AEA0}"/>
      </w:docPartPr>
      <w:docPartBody>
        <w:p w:rsidR="00957328" w:rsidRDefault="0054689E" w:rsidP="0054689E">
          <w:pPr>
            <w:pStyle w:val="1A063F3F7BA64C97B124CEAD60CCCAC2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722B5ECF483401283F9AFD4498B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C0B9-3FE7-4F24-A66E-82EF4FE610EB}"/>
      </w:docPartPr>
      <w:docPartBody>
        <w:p w:rsidR="00957328" w:rsidRDefault="0054689E" w:rsidP="0054689E">
          <w:pPr>
            <w:pStyle w:val="0722B5ECF483401283F9AFD4498B5EE7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B1A335DED6224F28AFB6C4562323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8154-225B-4F3D-9A6B-D9921CE020FF}"/>
      </w:docPartPr>
      <w:docPartBody>
        <w:p w:rsidR="00957328" w:rsidRDefault="0054689E" w:rsidP="0054689E">
          <w:pPr>
            <w:pStyle w:val="B1A335DED6224F28AFB6C4562323F937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9A2DB638715494ABC3FEB6A8304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02F9-1CF4-465E-AEEB-68F4CA770B25}"/>
      </w:docPartPr>
      <w:docPartBody>
        <w:p w:rsidR="00957328" w:rsidRDefault="0054689E" w:rsidP="0054689E">
          <w:pPr>
            <w:pStyle w:val="E9A2DB638715494ABC3FEB6A8304DFCE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12AFEEDCC7645B0B4ADD795EE4B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AA12-66E4-43F2-93A3-36BEBF424DA6}"/>
      </w:docPartPr>
      <w:docPartBody>
        <w:p w:rsidR="00957328" w:rsidRDefault="0054689E" w:rsidP="0054689E">
          <w:pPr>
            <w:pStyle w:val="112AFEEDCC7645B0B4ADD795EE4B547E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AD0409BAC894E038FC93439AF4B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E1AF-CC20-4F39-BEC0-8E2C01C7E1B0}"/>
      </w:docPartPr>
      <w:docPartBody>
        <w:p w:rsidR="0054689E" w:rsidRDefault="0054689E" w:rsidP="0054689E">
          <w:pPr>
            <w:pStyle w:val="7AD0409BAC894E038FC93439AF4B18473"/>
          </w:pPr>
          <w:r w:rsidRPr="002337BE">
            <w:rPr>
              <w:rStyle w:val="PlaceholderText"/>
              <w:b/>
              <w:color w:val="163E70"/>
            </w:rPr>
            <w:t>Enter text</w:t>
          </w:r>
        </w:p>
      </w:docPartBody>
    </w:docPart>
    <w:docPart>
      <w:docPartPr>
        <w:name w:val="AD96629B92B94539911432A054AD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D351-3CFA-4536-9406-3EA74855B70B}"/>
      </w:docPartPr>
      <w:docPartBody>
        <w:p w:rsidR="0054689E" w:rsidRDefault="0054689E" w:rsidP="0054689E">
          <w:pPr>
            <w:pStyle w:val="AD96629B92B94539911432A054AD2248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EB42B65B22C4E409BC9C9DCBCE3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7AAF-406A-4B75-B6FD-05AA4A23A564}"/>
      </w:docPartPr>
      <w:docPartBody>
        <w:p w:rsidR="0054689E" w:rsidRDefault="0054689E" w:rsidP="0054689E">
          <w:pPr>
            <w:pStyle w:val="3EB42B65B22C4E409BC9C9DCBCE37CBF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F9344B5B3A74BDD84D0F125F93A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7294-AB8B-46B1-A7FB-ECC95CB95D8F}"/>
      </w:docPartPr>
      <w:docPartBody>
        <w:p w:rsidR="0054689E" w:rsidRDefault="0054689E" w:rsidP="0054689E">
          <w:pPr>
            <w:pStyle w:val="7F9344B5B3A74BDD84D0F125F93AD8353"/>
          </w:pPr>
          <w:r w:rsidRPr="00AB564B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901AB112F344CF9AD5DB66C9408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CA7C-4B4C-43FA-905C-CBAECC06E757}"/>
      </w:docPartPr>
      <w:docPartBody>
        <w:p w:rsidR="0054689E" w:rsidRDefault="0054689E" w:rsidP="0054689E">
          <w:pPr>
            <w:pStyle w:val="8901AB112F344CF9AD5DB66C9408136E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7148F483523471B87CCE19F575C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A5A5-F50E-4A91-98F8-B5AE16BF5384}"/>
      </w:docPartPr>
      <w:docPartBody>
        <w:p w:rsidR="0054689E" w:rsidRDefault="0054689E" w:rsidP="0054689E">
          <w:pPr>
            <w:pStyle w:val="37148F483523471B87CCE19F575C215B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01E17A8ED3646419F99BB5AC3BB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8A3D-AA86-4FFE-B817-EE10DD3D7546}"/>
      </w:docPartPr>
      <w:docPartBody>
        <w:p w:rsidR="0054689E" w:rsidRDefault="0054689E" w:rsidP="0054689E">
          <w:pPr>
            <w:pStyle w:val="301E17A8ED3646419F99BB5AC3BBC9603"/>
          </w:pPr>
          <w:r w:rsidRPr="00425D5E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53B657AAD3C421CA046A2A217A4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FA9C-BC92-45B2-ACC7-B41144DA796D}"/>
      </w:docPartPr>
      <w:docPartBody>
        <w:p w:rsidR="0054689E" w:rsidRDefault="0054689E" w:rsidP="0054689E">
          <w:pPr>
            <w:pStyle w:val="A53B657AAD3C421CA046A2A217A4CCD43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40867C2E0B04E7489E5C6DF711D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01B3-9464-47FA-B78C-CD3E88052AA4}"/>
      </w:docPartPr>
      <w:docPartBody>
        <w:p w:rsidR="0054689E" w:rsidRDefault="0054689E" w:rsidP="0054689E">
          <w:pPr>
            <w:pStyle w:val="740867C2E0B04E7489E5C6DF711D5BAE3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A565DEBDE684C22BAA621F47884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9E50-A3DC-4A1D-A556-35A7134D00E3}"/>
      </w:docPartPr>
      <w:docPartBody>
        <w:p w:rsidR="0054689E" w:rsidRDefault="0054689E" w:rsidP="0054689E">
          <w:pPr>
            <w:pStyle w:val="5A565DEBDE684C22BAA621F478847C103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E87A03242A9415DA00889D698B4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5529-1291-4196-A034-5C9569E570EA}"/>
      </w:docPartPr>
      <w:docPartBody>
        <w:p w:rsidR="0054689E" w:rsidRDefault="0054689E" w:rsidP="0054689E">
          <w:pPr>
            <w:pStyle w:val="6E87A03242A9415DA00889D698B420743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BB413E67E8E48B1ACB66ECB6A72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709E-89ED-4F24-B99D-C20236AC9AA3}"/>
      </w:docPartPr>
      <w:docPartBody>
        <w:p w:rsidR="0054689E" w:rsidRDefault="0054689E" w:rsidP="0054689E">
          <w:pPr>
            <w:pStyle w:val="CBB413E67E8E48B1ACB66ECB6A72E4203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2B86CD4A761475EA2AD86E250FF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DEA9-5BF8-4569-A641-D18297969CF0}"/>
      </w:docPartPr>
      <w:docPartBody>
        <w:p w:rsidR="0054689E" w:rsidRDefault="0054689E" w:rsidP="0054689E">
          <w:pPr>
            <w:pStyle w:val="F2B86CD4A761475EA2AD86E250FFAB273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9E2E813B2A444D2BAF3B985AB48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6F09-78E9-48A2-A435-D4B0D4FF8709}"/>
      </w:docPartPr>
      <w:docPartBody>
        <w:p w:rsidR="0054689E" w:rsidRDefault="0054689E" w:rsidP="0054689E">
          <w:pPr>
            <w:pStyle w:val="99E2E813B2A444D2BAF3B985AB48FF173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81F4709484840D19A910605F378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2BA7-51AA-4E0C-8869-66E2DC209D7D}"/>
      </w:docPartPr>
      <w:docPartBody>
        <w:p w:rsidR="0054689E" w:rsidRDefault="0054689E" w:rsidP="0054689E">
          <w:pPr>
            <w:pStyle w:val="281F4709484840D19A910605F3781FD23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8DF1F3BE03049C495C700A59D5E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FBDE-E56E-4037-9D88-4791E260B29D}"/>
      </w:docPartPr>
      <w:docPartBody>
        <w:p w:rsidR="0054689E" w:rsidRDefault="0054689E" w:rsidP="0054689E">
          <w:pPr>
            <w:pStyle w:val="D8DF1F3BE03049C495C700A59D5E48EB1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44EA3E10AE7496C83177C37F583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32B4-B5E0-44C4-888B-9F2158305B9E}"/>
      </w:docPartPr>
      <w:docPartBody>
        <w:p w:rsidR="0054689E" w:rsidRDefault="0054689E" w:rsidP="0054689E">
          <w:pPr>
            <w:pStyle w:val="F44EA3E10AE7496C83177C37F58320171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E457B63EBC948D1972345672A07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90E9-949B-4E57-A3D7-8EFB2D25E9A0}"/>
      </w:docPartPr>
      <w:docPartBody>
        <w:p w:rsidR="0054689E" w:rsidRDefault="0054689E" w:rsidP="0054689E">
          <w:pPr>
            <w:pStyle w:val="CE457B63EBC948D1972345672A078C741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184D938BF514F518DC02F77805D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4EF6-E52A-402E-8327-5E00E2E6AC53}"/>
      </w:docPartPr>
      <w:docPartBody>
        <w:p w:rsidR="0054689E" w:rsidRDefault="0054689E" w:rsidP="0054689E">
          <w:pPr>
            <w:pStyle w:val="3184D938BF514F518DC02F77805DCB4B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F57224AD95449AF831CA561AA28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49A0-609E-4ECD-8680-06B387419A8F}"/>
      </w:docPartPr>
      <w:docPartBody>
        <w:p w:rsidR="00C04DE2" w:rsidRDefault="00C04DE2">
          <w:pPr>
            <w:pStyle w:val="EF57224AD95449AF831CA561AA28279B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5072781623A4672B79F3CB4582F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563C-2380-4205-9AAA-FE4AEB80A61A}"/>
      </w:docPartPr>
      <w:docPartBody>
        <w:p w:rsidR="00C04DE2" w:rsidRDefault="00C04DE2">
          <w:pPr>
            <w:pStyle w:val="55072781623A4672B79F3CB4582FC144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8733730682444C0B164E07F4DBB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4530-2F91-4129-9DF2-2262204E3045}"/>
      </w:docPartPr>
      <w:docPartBody>
        <w:p w:rsidR="00C04DE2" w:rsidRDefault="00C04DE2">
          <w:pPr>
            <w:pStyle w:val="E8733730682444C0B164E07F4DBBAB18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89A44DCF8414A03AAA2FAA3AA14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5C2D-0B8C-4A11-9F7B-53EA06300CFE}"/>
      </w:docPartPr>
      <w:docPartBody>
        <w:p w:rsidR="00C04DE2" w:rsidRDefault="00C04DE2">
          <w:pPr>
            <w:pStyle w:val="F89A44DCF8414A03AAA2FAA3AA147B59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61F5456499E46D1872EABB3835A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7EE7-E599-4617-9BF0-E2B8B69DFFBA}"/>
      </w:docPartPr>
      <w:docPartBody>
        <w:p w:rsidR="00C04DE2" w:rsidRDefault="00C04DE2">
          <w:pPr>
            <w:pStyle w:val="761F5456499E46D1872EABB3835ACF0F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3A5789EA7DF494B8F41A4C2668A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50B9-321B-447B-9B97-76019F46F622}"/>
      </w:docPartPr>
      <w:docPartBody>
        <w:p w:rsidR="00C04DE2" w:rsidRDefault="00C04DE2">
          <w:pPr>
            <w:pStyle w:val="B3A5789EA7DF494B8F41A4C2668A691B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8B5B9B7841B45538F2E16400B40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3E04-9880-4D42-BCAA-9F06249D0159}"/>
      </w:docPartPr>
      <w:docPartBody>
        <w:p w:rsidR="00C04DE2" w:rsidRDefault="00C04DE2">
          <w:pPr>
            <w:pStyle w:val="C8B5B9B7841B45538F2E16400B40577C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83FBC46156D47448D9A55E1B800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6F51-5AFC-4FD3-8A59-01BFB87DB004}"/>
      </w:docPartPr>
      <w:docPartBody>
        <w:p w:rsidR="00C04DE2" w:rsidRDefault="00C04DE2">
          <w:pPr>
            <w:pStyle w:val="383FBC46156D47448D9A55E1B800E91D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F2E2F1A6D934DD48D68EED0B0D17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8A3F-A7A0-4F22-8AC0-EC3222EA9C32}"/>
      </w:docPartPr>
      <w:docPartBody>
        <w:p w:rsidR="00C04DE2" w:rsidRDefault="00C04DE2">
          <w:pPr>
            <w:pStyle w:val="FF2E2F1A6D934DD48D68EED0B0D177DE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6DD1EB6A9724A6EAC741516ECD6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C472-D7F0-4189-B78B-BEBBCDA677C1}"/>
      </w:docPartPr>
      <w:docPartBody>
        <w:p w:rsidR="00C04DE2" w:rsidRDefault="00C04DE2">
          <w:pPr>
            <w:pStyle w:val="46DD1EB6A9724A6EAC741516ECD6B299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BED285E0CFE4AB585BDD8738FBC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E351-16C7-4D4D-B10E-59AE002F0255}"/>
      </w:docPartPr>
      <w:docPartBody>
        <w:p w:rsidR="00C04DE2" w:rsidRDefault="00C04DE2">
          <w:pPr>
            <w:pStyle w:val="4BED285E0CFE4AB585BDD8738FBC80A5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12649B1F6274BEAA1C313299E31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34E1-51FA-4936-9EB1-9EFECC934007}"/>
      </w:docPartPr>
      <w:docPartBody>
        <w:p w:rsidR="00C04DE2" w:rsidRDefault="00C04DE2">
          <w:pPr>
            <w:pStyle w:val="A12649B1F6274BEAA1C313299E310637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358FC47E5454EDFB9215955ED91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4651-809E-457D-86B8-B8DAEB1900C2}"/>
      </w:docPartPr>
      <w:docPartBody>
        <w:p w:rsidR="00C04DE2" w:rsidRDefault="00C04DE2">
          <w:pPr>
            <w:pStyle w:val="C358FC47E5454EDFB9215955ED913E8D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A8360D8680747BB90AAB2D126E1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3DEF-0F5D-4632-A91D-0FAFFB940FA0}"/>
      </w:docPartPr>
      <w:docPartBody>
        <w:p w:rsidR="00E976F5" w:rsidRDefault="00B03116" w:rsidP="00B03116">
          <w:pPr>
            <w:pStyle w:val="9A8360D8680747BB90AAB2D126E186E7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93A2C491B58425A8AA090F29893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08AD-B543-4AB4-91B1-9B07F0061E57}"/>
      </w:docPartPr>
      <w:docPartBody>
        <w:p w:rsidR="00E976F5" w:rsidRDefault="00B03116" w:rsidP="00B03116">
          <w:pPr>
            <w:pStyle w:val="B93A2C491B58425A8AA090F29893017E"/>
          </w:pPr>
          <w:r w:rsidRPr="00B913C8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2AFD257C86843FF962204E1CC3F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36FA-C7FC-470E-93A7-790936CBFF3D}"/>
      </w:docPartPr>
      <w:docPartBody>
        <w:p w:rsidR="00E976F5" w:rsidRDefault="00B03116" w:rsidP="00B03116">
          <w:pPr>
            <w:pStyle w:val="F2AFD257C86843FF962204E1CC3FF9B1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536EDBB4C334F39B062696B4638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CD24-609D-4BA7-93B6-53709AEC9720}"/>
      </w:docPartPr>
      <w:docPartBody>
        <w:p w:rsidR="002B65D2" w:rsidRDefault="00E976F5" w:rsidP="00E976F5">
          <w:pPr>
            <w:pStyle w:val="1536EDBB4C334F39B062696B4638FAF3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F"/>
    <w:rsid w:val="00203251"/>
    <w:rsid w:val="00211E97"/>
    <w:rsid w:val="002B65D2"/>
    <w:rsid w:val="003014D5"/>
    <w:rsid w:val="004330E2"/>
    <w:rsid w:val="0054689E"/>
    <w:rsid w:val="00567F56"/>
    <w:rsid w:val="00585944"/>
    <w:rsid w:val="006611BE"/>
    <w:rsid w:val="007302EB"/>
    <w:rsid w:val="007D5FB6"/>
    <w:rsid w:val="00837AE8"/>
    <w:rsid w:val="00887054"/>
    <w:rsid w:val="00957328"/>
    <w:rsid w:val="00A61F30"/>
    <w:rsid w:val="00B03116"/>
    <w:rsid w:val="00B76EAA"/>
    <w:rsid w:val="00B868D1"/>
    <w:rsid w:val="00C04DE2"/>
    <w:rsid w:val="00D824DF"/>
    <w:rsid w:val="00DD1F71"/>
    <w:rsid w:val="00E70DB1"/>
    <w:rsid w:val="00E976F5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F5"/>
    <w:rPr>
      <w:color w:val="808080"/>
    </w:rPr>
  </w:style>
  <w:style w:type="paragraph" w:customStyle="1" w:styleId="8CC453DED692401BB0F40B46DE313F4F">
    <w:name w:val="8CC453DED692401BB0F40B46DE313F4F"/>
  </w:style>
  <w:style w:type="paragraph" w:customStyle="1" w:styleId="FBFD233E678F4FE5A7B45DF7F5C19D3D">
    <w:name w:val="FBFD233E678F4FE5A7B45DF7F5C19D3D"/>
  </w:style>
  <w:style w:type="paragraph" w:customStyle="1" w:styleId="DE3CFE72063648C3816623A146861019">
    <w:name w:val="DE3CFE72063648C3816623A146861019"/>
  </w:style>
  <w:style w:type="paragraph" w:customStyle="1" w:styleId="DBC4453E456E452F89653F85B2813906">
    <w:name w:val="DBC4453E456E452F89653F85B2813906"/>
  </w:style>
  <w:style w:type="paragraph" w:customStyle="1" w:styleId="5DFF67547596494982B6083211FC20BD">
    <w:name w:val="5DFF67547596494982B6083211FC20BD"/>
  </w:style>
  <w:style w:type="paragraph" w:customStyle="1" w:styleId="D115818BA3AA4263BB0F5BE882362706">
    <w:name w:val="D115818BA3AA4263BB0F5BE882362706"/>
  </w:style>
  <w:style w:type="paragraph" w:customStyle="1" w:styleId="6EC6B0623F2743E896EF8281EE0247DE">
    <w:name w:val="6EC6B0623F2743E896EF8281EE0247DE"/>
  </w:style>
  <w:style w:type="paragraph" w:customStyle="1" w:styleId="5E9CFD059F434FF28CE9D5400900EB2F">
    <w:name w:val="5E9CFD059F434FF28CE9D5400900EB2F"/>
  </w:style>
  <w:style w:type="paragraph" w:customStyle="1" w:styleId="6CA1FC6F8BDC49F48864807931BFFD4C">
    <w:name w:val="6CA1FC6F8BDC49F48864807931BFFD4C"/>
  </w:style>
  <w:style w:type="paragraph" w:customStyle="1" w:styleId="79D0493F356F4D1088698E8629B61A2E">
    <w:name w:val="79D0493F356F4D1088698E8629B61A2E"/>
  </w:style>
  <w:style w:type="paragraph" w:customStyle="1" w:styleId="F0960E290C7D4EF893543F9522D3453B">
    <w:name w:val="F0960E290C7D4EF893543F9522D3453B"/>
  </w:style>
  <w:style w:type="paragraph" w:customStyle="1" w:styleId="0B75771DCE8D4F10AE6BF5BA81957A68">
    <w:name w:val="0B75771DCE8D4F10AE6BF5BA81957A68"/>
  </w:style>
  <w:style w:type="paragraph" w:customStyle="1" w:styleId="D345A0E965A945BF93910D68FE72DAAA">
    <w:name w:val="D345A0E965A945BF93910D68FE72DAAA"/>
  </w:style>
  <w:style w:type="paragraph" w:customStyle="1" w:styleId="6C5E3DC95199466097008E6BB3E020AC">
    <w:name w:val="6C5E3DC95199466097008E6BB3E020AC"/>
  </w:style>
  <w:style w:type="paragraph" w:customStyle="1" w:styleId="BBD8A3A94BE3443E9DCB163C57E5CA68">
    <w:name w:val="BBD8A3A94BE3443E9DCB163C57E5CA68"/>
  </w:style>
  <w:style w:type="paragraph" w:customStyle="1" w:styleId="8CA2368835644CDFBBBB4D5E13CFC2C9">
    <w:name w:val="8CA2368835644CDFBBBB4D5E13CFC2C9"/>
  </w:style>
  <w:style w:type="paragraph" w:customStyle="1" w:styleId="7BFA625F305E422BBDD63B13B15EBD31">
    <w:name w:val="7BFA625F305E422BBDD63B13B15EBD31"/>
  </w:style>
  <w:style w:type="paragraph" w:customStyle="1" w:styleId="6CA4BFA4D5E8485A9AE5EB5045FDEDE0">
    <w:name w:val="6CA4BFA4D5E8485A9AE5EB5045FDEDE0"/>
  </w:style>
  <w:style w:type="paragraph" w:customStyle="1" w:styleId="4AFDA899237E4B109ACE110564D6F8B2">
    <w:name w:val="4AFDA899237E4B109ACE110564D6F8B2"/>
  </w:style>
  <w:style w:type="paragraph" w:customStyle="1" w:styleId="935B2A4A7B6D4B199BDF70FD1F26F172">
    <w:name w:val="935B2A4A7B6D4B199BDF70FD1F26F172"/>
  </w:style>
  <w:style w:type="paragraph" w:customStyle="1" w:styleId="5C590F75F67641FAA21CF19EF8BF2530">
    <w:name w:val="5C590F75F67641FAA21CF19EF8BF2530"/>
  </w:style>
  <w:style w:type="paragraph" w:customStyle="1" w:styleId="2544A6E7825B47DF9151A6828AB8C562">
    <w:name w:val="2544A6E7825B47DF9151A6828AB8C562"/>
  </w:style>
  <w:style w:type="paragraph" w:customStyle="1" w:styleId="80D9DF3D2EA84B2EBFC9518440CCFF35">
    <w:name w:val="80D9DF3D2EA84B2EBFC9518440CCFF35"/>
  </w:style>
  <w:style w:type="paragraph" w:customStyle="1" w:styleId="06F5B40C223D4B7DAF80AB21E346FF5C">
    <w:name w:val="06F5B40C223D4B7DAF80AB21E346FF5C"/>
  </w:style>
  <w:style w:type="paragraph" w:customStyle="1" w:styleId="19C79D2525774EF1A08F1ED8BE975AD0">
    <w:name w:val="19C79D2525774EF1A08F1ED8BE975AD0"/>
  </w:style>
  <w:style w:type="paragraph" w:customStyle="1" w:styleId="DD61413846AE48C1B6F35906CE047FC0">
    <w:name w:val="DD61413846AE48C1B6F35906CE047FC0"/>
  </w:style>
  <w:style w:type="paragraph" w:customStyle="1" w:styleId="AAE0659F55AA49DFB47C6BA51D395A2A">
    <w:name w:val="AAE0659F55AA49DFB47C6BA51D395A2A"/>
  </w:style>
  <w:style w:type="paragraph" w:customStyle="1" w:styleId="3E8FD21B8969478596295E7989CFECF4">
    <w:name w:val="3E8FD21B8969478596295E7989CFECF4"/>
  </w:style>
  <w:style w:type="paragraph" w:customStyle="1" w:styleId="3F51831E3B234A9C90C72EE8E0E58483">
    <w:name w:val="3F51831E3B234A9C90C72EE8E0E58483"/>
  </w:style>
  <w:style w:type="paragraph" w:customStyle="1" w:styleId="86DA48404C8243298846A8998B66ADC4">
    <w:name w:val="86DA48404C8243298846A8998B66ADC4"/>
  </w:style>
  <w:style w:type="paragraph" w:customStyle="1" w:styleId="72B893CA4FE647BE944B0F9126E3B05F">
    <w:name w:val="72B893CA4FE647BE944B0F9126E3B05F"/>
  </w:style>
  <w:style w:type="paragraph" w:customStyle="1" w:styleId="328B29B0CEA142CB8338817A22065184">
    <w:name w:val="328B29B0CEA142CB8338817A22065184"/>
  </w:style>
  <w:style w:type="paragraph" w:customStyle="1" w:styleId="5E1F938DC3A046F28CC6A7A3D489B2F1">
    <w:name w:val="5E1F938DC3A046F28CC6A7A3D489B2F1"/>
  </w:style>
  <w:style w:type="paragraph" w:customStyle="1" w:styleId="D874AF11A95F48F289733874494EFD51">
    <w:name w:val="D874AF11A95F48F289733874494EFD51"/>
  </w:style>
  <w:style w:type="paragraph" w:customStyle="1" w:styleId="701533C94553449BB923CD0A054BB1E4">
    <w:name w:val="701533C94553449BB923CD0A054BB1E4"/>
  </w:style>
  <w:style w:type="paragraph" w:customStyle="1" w:styleId="8795B4B1848D42FAA8219C3D87524226">
    <w:name w:val="8795B4B1848D42FAA8219C3D87524226"/>
  </w:style>
  <w:style w:type="paragraph" w:customStyle="1" w:styleId="DD6635538D0442CCB725C3866A7BBBDF">
    <w:name w:val="DD6635538D0442CCB725C3866A7BBBDF"/>
  </w:style>
  <w:style w:type="paragraph" w:customStyle="1" w:styleId="0B6726B738044C4889E84FF865223F61">
    <w:name w:val="0B6726B738044C4889E84FF865223F61"/>
  </w:style>
  <w:style w:type="paragraph" w:customStyle="1" w:styleId="1609BF29196C409790A309F6871E7988">
    <w:name w:val="1609BF29196C409790A309F6871E7988"/>
  </w:style>
  <w:style w:type="paragraph" w:customStyle="1" w:styleId="8081433FCAB4481580D08B11AEB1B724">
    <w:name w:val="8081433FCAB4481580D08B11AEB1B724"/>
  </w:style>
  <w:style w:type="paragraph" w:customStyle="1" w:styleId="5A35A25990B44B86B60D0B6E7EB62929">
    <w:name w:val="5A35A25990B44B86B60D0B6E7EB62929"/>
  </w:style>
  <w:style w:type="paragraph" w:customStyle="1" w:styleId="3CEB33CF4FDD4534AEDCBD6019383F08">
    <w:name w:val="3CEB33CF4FDD4534AEDCBD6019383F08"/>
  </w:style>
  <w:style w:type="paragraph" w:customStyle="1" w:styleId="E483F8E266B748ABB076BEB82F9E089B">
    <w:name w:val="E483F8E266B748ABB076BEB82F9E089B"/>
  </w:style>
  <w:style w:type="paragraph" w:customStyle="1" w:styleId="9F98C21039864E9EAB40C0877AD586C7">
    <w:name w:val="9F98C21039864E9EAB40C0877AD586C7"/>
  </w:style>
  <w:style w:type="paragraph" w:customStyle="1" w:styleId="938E0299728A424E98985FEF87B7937C">
    <w:name w:val="938E0299728A424E98985FEF87B7937C"/>
  </w:style>
  <w:style w:type="paragraph" w:customStyle="1" w:styleId="49B25191AF3F4479A813AAA11F56DF22">
    <w:name w:val="49B25191AF3F4479A813AAA11F56DF22"/>
  </w:style>
  <w:style w:type="paragraph" w:customStyle="1" w:styleId="344A212593E1478BBFFC0D8C85932979">
    <w:name w:val="344A212593E1478BBFFC0D8C85932979"/>
  </w:style>
  <w:style w:type="paragraph" w:customStyle="1" w:styleId="C943B292814941038BD8869B665EAF43">
    <w:name w:val="C943B292814941038BD8869B665EAF43"/>
  </w:style>
  <w:style w:type="paragraph" w:customStyle="1" w:styleId="58BC078F751C4E29BB59C03423F6F5B2">
    <w:name w:val="58BC078F751C4E29BB59C03423F6F5B2"/>
  </w:style>
  <w:style w:type="paragraph" w:customStyle="1" w:styleId="414E02FC3CE04607A2391E48B5FAD41B">
    <w:name w:val="414E02FC3CE04607A2391E48B5FAD41B"/>
  </w:style>
  <w:style w:type="paragraph" w:customStyle="1" w:styleId="E2E5751E8BEA4D1184714B91FD08E024">
    <w:name w:val="E2E5751E8BEA4D1184714B91FD08E024"/>
  </w:style>
  <w:style w:type="paragraph" w:customStyle="1" w:styleId="558EF5ACC9914AB8BD618706AF044231">
    <w:name w:val="558EF5ACC9914AB8BD618706AF044231"/>
  </w:style>
  <w:style w:type="paragraph" w:customStyle="1" w:styleId="D6C4799BCCF4434F9B859510CA4E87BC">
    <w:name w:val="D6C4799BCCF4434F9B859510CA4E87BC"/>
  </w:style>
  <w:style w:type="paragraph" w:customStyle="1" w:styleId="F4068672AD5C4B6783D2925D99EC124A">
    <w:name w:val="F4068672AD5C4B6783D2925D99EC124A"/>
  </w:style>
  <w:style w:type="paragraph" w:customStyle="1" w:styleId="1BCCA3B22101475180806AFAFA5DADE2">
    <w:name w:val="1BCCA3B22101475180806AFAFA5DADE2"/>
    <w:rsid w:val="00585944"/>
  </w:style>
  <w:style w:type="paragraph" w:customStyle="1" w:styleId="8CC453DED692401BB0F40B46DE313F4F1">
    <w:name w:val="8CC453DED692401BB0F40B46DE313F4F1"/>
    <w:rsid w:val="00585944"/>
    <w:rPr>
      <w:rFonts w:eastAsiaTheme="minorHAnsi"/>
    </w:rPr>
  </w:style>
  <w:style w:type="paragraph" w:customStyle="1" w:styleId="DE3CFE72063648C3816623A1468610191">
    <w:name w:val="DE3CFE72063648C3816623A1468610191"/>
    <w:rsid w:val="00585944"/>
    <w:rPr>
      <w:rFonts w:eastAsiaTheme="minorHAnsi"/>
    </w:rPr>
  </w:style>
  <w:style w:type="paragraph" w:customStyle="1" w:styleId="5E9CFD059F434FF28CE9D5400900EB2F1">
    <w:name w:val="5E9CFD059F434FF28CE9D5400900EB2F1"/>
    <w:rsid w:val="00585944"/>
    <w:rPr>
      <w:rFonts w:eastAsiaTheme="minorHAnsi"/>
    </w:rPr>
  </w:style>
  <w:style w:type="paragraph" w:customStyle="1" w:styleId="0B75771DCE8D4F10AE6BF5BA81957A681">
    <w:name w:val="0B75771DCE8D4F10AE6BF5BA81957A681"/>
    <w:rsid w:val="00585944"/>
    <w:rPr>
      <w:rFonts w:eastAsiaTheme="minorHAnsi"/>
    </w:rPr>
  </w:style>
  <w:style w:type="paragraph" w:customStyle="1" w:styleId="8CA2368835644CDFBBBB4D5E13CFC2C91">
    <w:name w:val="8CA2368835644CDFBBBB4D5E13CFC2C91"/>
    <w:rsid w:val="00585944"/>
    <w:rPr>
      <w:rFonts w:eastAsiaTheme="minorHAnsi"/>
    </w:rPr>
  </w:style>
  <w:style w:type="paragraph" w:customStyle="1" w:styleId="935B2A4A7B6D4B199BDF70FD1F26F1721">
    <w:name w:val="935B2A4A7B6D4B199BDF70FD1F26F1721"/>
    <w:rsid w:val="00585944"/>
    <w:rPr>
      <w:rFonts w:eastAsiaTheme="minorHAnsi"/>
    </w:rPr>
  </w:style>
  <w:style w:type="paragraph" w:customStyle="1" w:styleId="DD61413846AE48C1B6F35906CE047FC01">
    <w:name w:val="DD61413846AE48C1B6F35906CE047FC01"/>
    <w:rsid w:val="00585944"/>
    <w:rPr>
      <w:rFonts w:eastAsiaTheme="minorHAnsi"/>
    </w:rPr>
  </w:style>
  <w:style w:type="paragraph" w:customStyle="1" w:styleId="86DA48404C8243298846A8998B66ADC41">
    <w:name w:val="86DA48404C8243298846A8998B66ADC41"/>
    <w:rsid w:val="00585944"/>
    <w:rPr>
      <w:rFonts w:eastAsiaTheme="minorHAnsi"/>
    </w:rPr>
  </w:style>
  <w:style w:type="paragraph" w:customStyle="1" w:styleId="5E1F938DC3A046F28CC6A7A3D489B2F11">
    <w:name w:val="5E1F938DC3A046F28CC6A7A3D489B2F11"/>
    <w:rsid w:val="00585944"/>
    <w:rPr>
      <w:rFonts w:eastAsiaTheme="minorHAnsi"/>
    </w:rPr>
  </w:style>
  <w:style w:type="paragraph" w:customStyle="1" w:styleId="8795B4B1848D42FAA8219C3D875242261">
    <w:name w:val="8795B4B1848D42FAA8219C3D875242261"/>
    <w:rsid w:val="00585944"/>
    <w:rPr>
      <w:rFonts w:eastAsiaTheme="minorHAnsi"/>
    </w:rPr>
  </w:style>
  <w:style w:type="paragraph" w:customStyle="1" w:styleId="1609BF29196C409790A309F6871E79881">
    <w:name w:val="1609BF29196C409790A309F6871E79881"/>
    <w:rsid w:val="00585944"/>
    <w:rPr>
      <w:rFonts w:eastAsiaTheme="minorHAnsi"/>
    </w:rPr>
  </w:style>
  <w:style w:type="paragraph" w:customStyle="1" w:styleId="3CEB33CF4FDD4534AEDCBD6019383F081">
    <w:name w:val="3CEB33CF4FDD4534AEDCBD6019383F081"/>
    <w:rsid w:val="00585944"/>
    <w:rPr>
      <w:rFonts w:eastAsiaTheme="minorHAnsi"/>
    </w:rPr>
  </w:style>
  <w:style w:type="paragraph" w:customStyle="1" w:styleId="938E0299728A424E98985FEF87B7937C1">
    <w:name w:val="938E0299728A424E98985FEF87B7937C1"/>
    <w:rsid w:val="00585944"/>
    <w:rPr>
      <w:rFonts w:eastAsiaTheme="minorHAnsi"/>
    </w:rPr>
  </w:style>
  <w:style w:type="paragraph" w:customStyle="1" w:styleId="49B25191AF3F4479A813AAA11F56DF221">
    <w:name w:val="49B25191AF3F4479A813AAA11F56DF221"/>
    <w:rsid w:val="00585944"/>
    <w:rPr>
      <w:rFonts w:eastAsiaTheme="minorHAnsi"/>
    </w:rPr>
  </w:style>
  <w:style w:type="paragraph" w:customStyle="1" w:styleId="344A212593E1478BBFFC0D8C859329791">
    <w:name w:val="344A212593E1478BBFFC0D8C859329791"/>
    <w:rsid w:val="00585944"/>
    <w:rPr>
      <w:rFonts w:eastAsiaTheme="minorHAnsi"/>
    </w:rPr>
  </w:style>
  <w:style w:type="paragraph" w:customStyle="1" w:styleId="C943B292814941038BD8869B665EAF431">
    <w:name w:val="C943B292814941038BD8869B665EAF431"/>
    <w:rsid w:val="00585944"/>
    <w:rPr>
      <w:rFonts w:eastAsiaTheme="minorHAnsi"/>
    </w:rPr>
  </w:style>
  <w:style w:type="paragraph" w:customStyle="1" w:styleId="58BC078F751C4E29BB59C03423F6F5B21">
    <w:name w:val="58BC078F751C4E29BB59C03423F6F5B21"/>
    <w:rsid w:val="00585944"/>
    <w:rPr>
      <w:rFonts w:eastAsiaTheme="minorHAnsi"/>
    </w:rPr>
  </w:style>
  <w:style w:type="paragraph" w:customStyle="1" w:styleId="414E02FC3CE04607A2391E48B5FAD41B1">
    <w:name w:val="414E02FC3CE04607A2391E48B5FAD41B1"/>
    <w:rsid w:val="00585944"/>
    <w:rPr>
      <w:rFonts w:eastAsiaTheme="minorHAnsi"/>
    </w:rPr>
  </w:style>
  <w:style w:type="paragraph" w:customStyle="1" w:styleId="E2E5751E8BEA4D1184714B91FD08E0241">
    <w:name w:val="E2E5751E8BEA4D1184714B91FD08E0241"/>
    <w:rsid w:val="00585944"/>
    <w:rPr>
      <w:rFonts w:eastAsiaTheme="minorHAnsi"/>
    </w:rPr>
  </w:style>
  <w:style w:type="paragraph" w:customStyle="1" w:styleId="558EF5ACC9914AB8BD618706AF0442311">
    <w:name w:val="558EF5ACC9914AB8BD618706AF0442311"/>
    <w:rsid w:val="00585944"/>
    <w:rPr>
      <w:rFonts w:eastAsiaTheme="minorHAnsi"/>
    </w:rPr>
  </w:style>
  <w:style w:type="paragraph" w:customStyle="1" w:styleId="D6C4799BCCF4434F9B859510CA4E87BC1">
    <w:name w:val="D6C4799BCCF4434F9B859510CA4E87BC1"/>
    <w:rsid w:val="00585944"/>
    <w:rPr>
      <w:rFonts w:eastAsiaTheme="minorHAnsi"/>
    </w:rPr>
  </w:style>
  <w:style w:type="paragraph" w:customStyle="1" w:styleId="F4068672AD5C4B6783D2925D99EC124A1">
    <w:name w:val="F4068672AD5C4B6783D2925D99EC124A1"/>
    <w:rsid w:val="00585944"/>
    <w:rPr>
      <w:rFonts w:eastAsiaTheme="minorHAnsi"/>
    </w:rPr>
  </w:style>
  <w:style w:type="paragraph" w:customStyle="1" w:styleId="50C655BD5B704A1A888DA00DA76D9B10">
    <w:name w:val="50C655BD5B704A1A888DA00DA76D9B10"/>
    <w:rsid w:val="00585944"/>
    <w:rPr>
      <w:rFonts w:eastAsiaTheme="minorHAnsi"/>
    </w:rPr>
  </w:style>
  <w:style w:type="paragraph" w:customStyle="1" w:styleId="1BCCA3B22101475180806AFAFA5DADE21">
    <w:name w:val="1BCCA3B22101475180806AFAFA5DADE21"/>
    <w:rsid w:val="00585944"/>
    <w:rPr>
      <w:rFonts w:eastAsiaTheme="minorHAnsi"/>
    </w:rPr>
  </w:style>
  <w:style w:type="paragraph" w:customStyle="1" w:styleId="8CC453DED692401BB0F40B46DE313F4F2">
    <w:name w:val="8CC453DED692401BB0F40B46DE313F4F2"/>
    <w:rsid w:val="00567F56"/>
    <w:rPr>
      <w:rFonts w:eastAsiaTheme="minorHAnsi"/>
    </w:rPr>
  </w:style>
  <w:style w:type="paragraph" w:customStyle="1" w:styleId="DE3CFE72063648C3816623A1468610192">
    <w:name w:val="DE3CFE72063648C3816623A1468610192"/>
    <w:rsid w:val="00567F56"/>
    <w:rPr>
      <w:rFonts w:eastAsiaTheme="minorHAnsi"/>
    </w:rPr>
  </w:style>
  <w:style w:type="paragraph" w:customStyle="1" w:styleId="5E9CFD059F434FF28CE9D5400900EB2F2">
    <w:name w:val="5E9CFD059F434FF28CE9D5400900EB2F2"/>
    <w:rsid w:val="00567F56"/>
    <w:rPr>
      <w:rFonts w:eastAsiaTheme="minorHAnsi"/>
    </w:rPr>
  </w:style>
  <w:style w:type="paragraph" w:customStyle="1" w:styleId="0B75771DCE8D4F10AE6BF5BA81957A682">
    <w:name w:val="0B75771DCE8D4F10AE6BF5BA81957A682"/>
    <w:rsid w:val="00567F56"/>
    <w:rPr>
      <w:rFonts w:eastAsiaTheme="minorHAnsi"/>
    </w:rPr>
  </w:style>
  <w:style w:type="paragraph" w:customStyle="1" w:styleId="8CA2368835644CDFBBBB4D5E13CFC2C92">
    <w:name w:val="8CA2368835644CDFBBBB4D5E13CFC2C92"/>
    <w:rsid w:val="00567F56"/>
    <w:rPr>
      <w:rFonts w:eastAsiaTheme="minorHAnsi"/>
    </w:rPr>
  </w:style>
  <w:style w:type="paragraph" w:customStyle="1" w:styleId="935B2A4A7B6D4B199BDF70FD1F26F1722">
    <w:name w:val="935B2A4A7B6D4B199BDF70FD1F26F1722"/>
    <w:rsid w:val="00567F56"/>
    <w:rPr>
      <w:rFonts w:eastAsiaTheme="minorHAnsi"/>
    </w:rPr>
  </w:style>
  <w:style w:type="paragraph" w:customStyle="1" w:styleId="DD61413846AE48C1B6F35906CE047FC02">
    <w:name w:val="DD61413846AE48C1B6F35906CE047FC02"/>
    <w:rsid w:val="00567F56"/>
    <w:rPr>
      <w:rFonts w:eastAsiaTheme="minorHAnsi"/>
    </w:rPr>
  </w:style>
  <w:style w:type="paragraph" w:customStyle="1" w:styleId="86DA48404C8243298846A8998B66ADC42">
    <w:name w:val="86DA48404C8243298846A8998B66ADC42"/>
    <w:rsid w:val="00567F56"/>
    <w:rPr>
      <w:rFonts w:eastAsiaTheme="minorHAnsi"/>
    </w:rPr>
  </w:style>
  <w:style w:type="paragraph" w:customStyle="1" w:styleId="5E1F938DC3A046F28CC6A7A3D489B2F12">
    <w:name w:val="5E1F938DC3A046F28CC6A7A3D489B2F12"/>
    <w:rsid w:val="00567F56"/>
    <w:rPr>
      <w:rFonts w:eastAsiaTheme="minorHAnsi"/>
    </w:rPr>
  </w:style>
  <w:style w:type="paragraph" w:customStyle="1" w:styleId="8795B4B1848D42FAA8219C3D875242262">
    <w:name w:val="8795B4B1848D42FAA8219C3D875242262"/>
    <w:rsid w:val="00567F56"/>
    <w:rPr>
      <w:rFonts w:eastAsiaTheme="minorHAnsi"/>
    </w:rPr>
  </w:style>
  <w:style w:type="paragraph" w:customStyle="1" w:styleId="1609BF29196C409790A309F6871E79882">
    <w:name w:val="1609BF29196C409790A309F6871E79882"/>
    <w:rsid w:val="00567F56"/>
    <w:rPr>
      <w:rFonts w:eastAsiaTheme="minorHAnsi"/>
    </w:rPr>
  </w:style>
  <w:style w:type="paragraph" w:customStyle="1" w:styleId="3CEB33CF4FDD4534AEDCBD6019383F082">
    <w:name w:val="3CEB33CF4FDD4534AEDCBD6019383F082"/>
    <w:rsid w:val="00567F56"/>
    <w:rPr>
      <w:rFonts w:eastAsiaTheme="minorHAnsi"/>
    </w:rPr>
  </w:style>
  <w:style w:type="paragraph" w:customStyle="1" w:styleId="938E0299728A424E98985FEF87B7937C2">
    <w:name w:val="938E0299728A424E98985FEF87B7937C2"/>
    <w:rsid w:val="00567F56"/>
    <w:rPr>
      <w:rFonts w:eastAsiaTheme="minorHAnsi"/>
    </w:rPr>
  </w:style>
  <w:style w:type="paragraph" w:customStyle="1" w:styleId="49B25191AF3F4479A813AAA11F56DF222">
    <w:name w:val="49B25191AF3F4479A813AAA11F56DF222"/>
    <w:rsid w:val="00567F56"/>
    <w:rPr>
      <w:rFonts w:eastAsiaTheme="minorHAnsi"/>
    </w:rPr>
  </w:style>
  <w:style w:type="paragraph" w:customStyle="1" w:styleId="344A212593E1478BBFFC0D8C859329792">
    <w:name w:val="344A212593E1478BBFFC0D8C859329792"/>
    <w:rsid w:val="00567F56"/>
    <w:rPr>
      <w:rFonts w:eastAsiaTheme="minorHAnsi"/>
    </w:rPr>
  </w:style>
  <w:style w:type="paragraph" w:customStyle="1" w:styleId="C943B292814941038BD8869B665EAF432">
    <w:name w:val="C943B292814941038BD8869B665EAF432"/>
    <w:rsid w:val="00567F56"/>
    <w:rPr>
      <w:rFonts w:eastAsiaTheme="minorHAnsi"/>
    </w:rPr>
  </w:style>
  <w:style w:type="paragraph" w:customStyle="1" w:styleId="58BC078F751C4E29BB59C03423F6F5B22">
    <w:name w:val="58BC078F751C4E29BB59C03423F6F5B22"/>
    <w:rsid w:val="00567F56"/>
    <w:rPr>
      <w:rFonts w:eastAsiaTheme="minorHAnsi"/>
    </w:rPr>
  </w:style>
  <w:style w:type="paragraph" w:customStyle="1" w:styleId="414E02FC3CE04607A2391E48B5FAD41B2">
    <w:name w:val="414E02FC3CE04607A2391E48B5FAD41B2"/>
    <w:rsid w:val="00567F56"/>
    <w:rPr>
      <w:rFonts w:eastAsiaTheme="minorHAnsi"/>
    </w:rPr>
  </w:style>
  <w:style w:type="paragraph" w:customStyle="1" w:styleId="E2E5751E8BEA4D1184714B91FD08E0242">
    <w:name w:val="E2E5751E8BEA4D1184714B91FD08E0242"/>
    <w:rsid w:val="00567F56"/>
    <w:rPr>
      <w:rFonts w:eastAsiaTheme="minorHAnsi"/>
    </w:rPr>
  </w:style>
  <w:style w:type="paragraph" w:customStyle="1" w:styleId="558EF5ACC9914AB8BD618706AF0442312">
    <w:name w:val="558EF5ACC9914AB8BD618706AF0442312"/>
    <w:rsid w:val="00567F56"/>
    <w:rPr>
      <w:rFonts w:eastAsiaTheme="minorHAnsi"/>
    </w:rPr>
  </w:style>
  <w:style w:type="paragraph" w:customStyle="1" w:styleId="D6C4799BCCF4434F9B859510CA4E87BC2">
    <w:name w:val="D6C4799BCCF4434F9B859510CA4E87BC2"/>
    <w:rsid w:val="00567F56"/>
    <w:rPr>
      <w:rFonts w:eastAsiaTheme="minorHAnsi"/>
    </w:rPr>
  </w:style>
  <w:style w:type="paragraph" w:customStyle="1" w:styleId="F4068672AD5C4B6783D2925D99EC124A2">
    <w:name w:val="F4068672AD5C4B6783D2925D99EC124A2"/>
    <w:rsid w:val="00567F56"/>
    <w:rPr>
      <w:rFonts w:eastAsiaTheme="minorHAnsi"/>
    </w:rPr>
  </w:style>
  <w:style w:type="paragraph" w:customStyle="1" w:styleId="50C655BD5B704A1A888DA00DA76D9B101">
    <w:name w:val="50C655BD5B704A1A888DA00DA76D9B101"/>
    <w:rsid w:val="00567F56"/>
    <w:rPr>
      <w:rFonts w:eastAsiaTheme="minorHAnsi"/>
    </w:rPr>
  </w:style>
  <w:style w:type="paragraph" w:customStyle="1" w:styleId="8CC453DED692401BB0F40B46DE313F4F3">
    <w:name w:val="8CC453DED692401BB0F40B46DE313F4F3"/>
    <w:rsid w:val="00567F56"/>
    <w:rPr>
      <w:rFonts w:eastAsiaTheme="minorHAnsi"/>
    </w:rPr>
  </w:style>
  <w:style w:type="paragraph" w:customStyle="1" w:styleId="DE3CFE72063648C3816623A1468610193">
    <w:name w:val="DE3CFE72063648C3816623A1468610193"/>
    <w:rsid w:val="00567F56"/>
    <w:rPr>
      <w:rFonts w:eastAsiaTheme="minorHAnsi"/>
    </w:rPr>
  </w:style>
  <w:style w:type="paragraph" w:customStyle="1" w:styleId="5E9CFD059F434FF28CE9D5400900EB2F3">
    <w:name w:val="5E9CFD059F434FF28CE9D5400900EB2F3"/>
    <w:rsid w:val="00567F56"/>
    <w:rPr>
      <w:rFonts w:eastAsiaTheme="minorHAnsi"/>
    </w:rPr>
  </w:style>
  <w:style w:type="paragraph" w:customStyle="1" w:styleId="0B75771DCE8D4F10AE6BF5BA81957A683">
    <w:name w:val="0B75771DCE8D4F10AE6BF5BA81957A683"/>
    <w:rsid w:val="00567F56"/>
    <w:rPr>
      <w:rFonts w:eastAsiaTheme="minorHAnsi"/>
    </w:rPr>
  </w:style>
  <w:style w:type="paragraph" w:customStyle="1" w:styleId="8CA2368835644CDFBBBB4D5E13CFC2C93">
    <w:name w:val="8CA2368835644CDFBBBB4D5E13CFC2C93"/>
    <w:rsid w:val="00567F56"/>
    <w:rPr>
      <w:rFonts w:eastAsiaTheme="minorHAnsi"/>
    </w:rPr>
  </w:style>
  <w:style w:type="paragraph" w:customStyle="1" w:styleId="935B2A4A7B6D4B199BDF70FD1F26F1723">
    <w:name w:val="935B2A4A7B6D4B199BDF70FD1F26F1723"/>
    <w:rsid w:val="00567F56"/>
    <w:rPr>
      <w:rFonts w:eastAsiaTheme="minorHAnsi"/>
    </w:rPr>
  </w:style>
  <w:style w:type="paragraph" w:customStyle="1" w:styleId="DD61413846AE48C1B6F35906CE047FC03">
    <w:name w:val="DD61413846AE48C1B6F35906CE047FC03"/>
    <w:rsid w:val="00567F56"/>
    <w:rPr>
      <w:rFonts w:eastAsiaTheme="minorHAnsi"/>
    </w:rPr>
  </w:style>
  <w:style w:type="paragraph" w:customStyle="1" w:styleId="86DA48404C8243298846A8998B66ADC43">
    <w:name w:val="86DA48404C8243298846A8998B66ADC43"/>
    <w:rsid w:val="00567F56"/>
    <w:rPr>
      <w:rFonts w:eastAsiaTheme="minorHAnsi"/>
    </w:rPr>
  </w:style>
  <w:style w:type="paragraph" w:customStyle="1" w:styleId="5E1F938DC3A046F28CC6A7A3D489B2F13">
    <w:name w:val="5E1F938DC3A046F28CC6A7A3D489B2F13"/>
    <w:rsid w:val="00567F56"/>
    <w:rPr>
      <w:rFonts w:eastAsiaTheme="minorHAnsi"/>
    </w:rPr>
  </w:style>
  <w:style w:type="paragraph" w:customStyle="1" w:styleId="8795B4B1848D42FAA8219C3D875242263">
    <w:name w:val="8795B4B1848D42FAA8219C3D875242263"/>
    <w:rsid w:val="00567F56"/>
    <w:rPr>
      <w:rFonts w:eastAsiaTheme="minorHAnsi"/>
    </w:rPr>
  </w:style>
  <w:style w:type="paragraph" w:customStyle="1" w:styleId="1609BF29196C409790A309F6871E79883">
    <w:name w:val="1609BF29196C409790A309F6871E79883"/>
    <w:rsid w:val="00567F56"/>
    <w:rPr>
      <w:rFonts w:eastAsiaTheme="minorHAnsi"/>
    </w:rPr>
  </w:style>
  <w:style w:type="paragraph" w:customStyle="1" w:styleId="3CEB33CF4FDD4534AEDCBD6019383F083">
    <w:name w:val="3CEB33CF4FDD4534AEDCBD6019383F083"/>
    <w:rsid w:val="00567F56"/>
    <w:rPr>
      <w:rFonts w:eastAsiaTheme="minorHAnsi"/>
    </w:rPr>
  </w:style>
  <w:style w:type="paragraph" w:customStyle="1" w:styleId="938E0299728A424E98985FEF87B7937C3">
    <w:name w:val="938E0299728A424E98985FEF87B7937C3"/>
    <w:rsid w:val="00567F56"/>
    <w:rPr>
      <w:rFonts w:eastAsiaTheme="minorHAnsi"/>
    </w:rPr>
  </w:style>
  <w:style w:type="paragraph" w:customStyle="1" w:styleId="49B25191AF3F4479A813AAA11F56DF223">
    <w:name w:val="49B25191AF3F4479A813AAA11F56DF223"/>
    <w:rsid w:val="00567F56"/>
    <w:rPr>
      <w:rFonts w:eastAsiaTheme="minorHAnsi"/>
    </w:rPr>
  </w:style>
  <w:style w:type="paragraph" w:customStyle="1" w:styleId="344A212593E1478BBFFC0D8C859329793">
    <w:name w:val="344A212593E1478BBFFC0D8C859329793"/>
    <w:rsid w:val="00567F56"/>
    <w:rPr>
      <w:rFonts w:eastAsiaTheme="minorHAnsi"/>
    </w:rPr>
  </w:style>
  <w:style w:type="paragraph" w:customStyle="1" w:styleId="C943B292814941038BD8869B665EAF433">
    <w:name w:val="C943B292814941038BD8869B665EAF433"/>
    <w:rsid w:val="00567F56"/>
    <w:rPr>
      <w:rFonts w:eastAsiaTheme="minorHAnsi"/>
    </w:rPr>
  </w:style>
  <w:style w:type="paragraph" w:customStyle="1" w:styleId="58BC078F751C4E29BB59C03423F6F5B23">
    <w:name w:val="58BC078F751C4E29BB59C03423F6F5B23"/>
    <w:rsid w:val="00567F56"/>
    <w:rPr>
      <w:rFonts w:eastAsiaTheme="minorHAnsi"/>
    </w:rPr>
  </w:style>
  <w:style w:type="paragraph" w:customStyle="1" w:styleId="414E02FC3CE04607A2391E48B5FAD41B3">
    <w:name w:val="414E02FC3CE04607A2391E48B5FAD41B3"/>
    <w:rsid w:val="00567F56"/>
    <w:rPr>
      <w:rFonts w:eastAsiaTheme="minorHAnsi"/>
    </w:rPr>
  </w:style>
  <w:style w:type="paragraph" w:customStyle="1" w:styleId="E2E5751E8BEA4D1184714B91FD08E0243">
    <w:name w:val="E2E5751E8BEA4D1184714B91FD08E0243"/>
    <w:rsid w:val="00567F56"/>
    <w:rPr>
      <w:rFonts w:eastAsiaTheme="minorHAnsi"/>
    </w:rPr>
  </w:style>
  <w:style w:type="paragraph" w:customStyle="1" w:styleId="558EF5ACC9914AB8BD618706AF0442313">
    <w:name w:val="558EF5ACC9914AB8BD618706AF0442313"/>
    <w:rsid w:val="00567F56"/>
    <w:rPr>
      <w:rFonts w:eastAsiaTheme="minorHAnsi"/>
    </w:rPr>
  </w:style>
  <w:style w:type="paragraph" w:customStyle="1" w:styleId="D6C4799BCCF4434F9B859510CA4E87BC3">
    <w:name w:val="D6C4799BCCF4434F9B859510CA4E87BC3"/>
    <w:rsid w:val="00567F56"/>
    <w:rPr>
      <w:rFonts w:eastAsiaTheme="minorHAnsi"/>
    </w:rPr>
  </w:style>
  <w:style w:type="paragraph" w:customStyle="1" w:styleId="F4068672AD5C4B6783D2925D99EC124A3">
    <w:name w:val="F4068672AD5C4B6783D2925D99EC124A3"/>
    <w:rsid w:val="00567F56"/>
    <w:rPr>
      <w:rFonts w:eastAsiaTheme="minorHAnsi"/>
    </w:rPr>
  </w:style>
  <w:style w:type="paragraph" w:customStyle="1" w:styleId="50C655BD5B704A1A888DA00DA76D9B102">
    <w:name w:val="50C655BD5B704A1A888DA00DA76D9B102"/>
    <w:rsid w:val="00567F56"/>
    <w:rPr>
      <w:rFonts w:eastAsiaTheme="minorHAnsi"/>
    </w:rPr>
  </w:style>
  <w:style w:type="paragraph" w:customStyle="1" w:styleId="DC54527B052A42D49A588A896F027B6E">
    <w:name w:val="DC54527B052A42D49A588A896F027B6E"/>
    <w:rsid w:val="00567F56"/>
    <w:rPr>
      <w:rFonts w:eastAsiaTheme="minorHAnsi"/>
    </w:rPr>
  </w:style>
  <w:style w:type="paragraph" w:customStyle="1" w:styleId="8CC453DED692401BB0F40B46DE313F4F4">
    <w:name w:val="8CC453DED692401BB0F40B46DE313F4F4"/>
    <w:rsid w:val="00203251"/>
    <w:rPr>
      <w:rFonts w:eastAsiaTheme="minorHAnsi"/>
    </w:rPr>
  </w:style>
  <w:style w:type="paragraph" w:customStyle="1" w:styleId="DE3CFE72063648C3816623A1468610194">
    <w:name w:val="DE3CFE72063648C3816623A1468610194"/>
    <w:rsid w:val="00203251"/>
    <w:rPr>
      <w:rFonts w:eastAsiaTheme="minorHAnsi"/>
    </w:rPr>
  </w:style>
  <w:style w:type="paragraph" w:customStyle="1" w:styleId="5E9CFD059F434FF28CE9D5400900EB2F4">
    <w:name w:val="5E9CFD059F434FF28CE9D5400900EB2F4"/>
    <w:rsid w:val="00203251"/>
    <w:rPr>
      <w:rFonts w:eastAsiaTheme="minorHAnsi"/>
    </w:rPr>
  </w:style>
  <w:style w:type="paragraph" w:customStyle="1" w:styleId="0B75771DCE8D4F10AE6BF5BA81957A684">
    <w:name w:val="0B75771DCE8D4F10AE6BF5BA81957A684"/>
    <w:rsid w:val="00203251"/>
    <w:rPr>
      <w:rFonts w:eastAsiaTheme="minorHAnsi"/>
    </w:rPr>
  </w:style>
  <w:style w:type="paragraph" w:customStyle="1" w:styleId="8CA2368835644CDFBBBB4D5E13CFC2C94">
    <w:name w:val="8CA2368835644CDFBBBB4D5E13CFC2C94"/>
    <w:rsid w:val="00203251"/>
    <w:rPr>
      <w:rFonts w:eastAsiaTheme="minorHAnsi"/>
    </w:rPr>
  </w:style>
  <w:style w:type="paragraph" w:customStyle="1" w:styleId="935B2A4A7B6D4B199BDF70FD1F26F1724">
    <w:name w:val="935B2A4A7B6D4B199BDF70FD1F26F1724"/>
    <w:rsid w:val="00203251"/>
    <w:rPr>
      <w:rFonts w:eastAsiaTheme="minorHAnsi"/>
    </w:rPr>
  </w:style>
  <w:style w:type="paragraph" w:customStyle="1" w:styleId="DD61413846AE48C1B6F35906CE047FC04">
    <w:name w:val="DD61413846AE48C1B6F35906CE047FC04"/>
    <w:rsid w:val="00203251"/>
    <w:rPr>
      <w:rFonts w:eastAsiaTheme="minorHAnsi"/>
    </w:rPr>
  </w:style>
  <w:style w:type="paragraph" w:customStyle="1" w:styleId="86DA48404C8243298846A8998B66ADC44">
    <w:name w:val="86DA48404C8243298846A8998B66ADC44"/>
    <w:rsid w:val="00203251"/>
    <w:rPr>
      <w:rFonts w:eastAsiaTheme="minorHAnsi"/>
    </w:rPr>
  </w:style>
  <w:style w:type="paragraph" w:customStyle="1" w:styleId="5E1F938DC3A046F28CC6A7A3D489B2F14">
    <w:name w:val="5E1F938DC3A046F28CC6A7A3D489B2F14"/>
    <w:rsid w:val="00203251"/>
    <w:rPr>
      <w:rFonts w:eastAsiaTheme="minorHAnsi"/>
    </w:rPr>
  </w:style>
  <w:style w:type="paragraph" w:customStyle="1" w:styleId="8795B4B1848D42FAA8219C3D875242264">
    <w:name w:val="8795B4B1848D42FAA8219C3D875242264"/>
    <w:rsid w:val="00203251"/>
    <w:rPr>
      <w:rFonts w:eastAsiaTheme="minorHAnsi"/>
    </w:rPr>
  </w:style>
  <w:style w:type="paragraph" w:customStyle="1" w:styleId="1609BF29196C409790A309F6871E79884">
    <w:name w:val="1609BF29196C409790A309F6871E79884"/>
    <w:rsid w:val="00203251"/>
    <w:rPr>
      <w:rFonts w:eastAsiaTheme="minorHAnsi"/>
    </w:rPr>
  </w:style>
  <w:style w:type="paragraph" w:customStyle="1" w:styleId="3CEB33CF4FDD4534AEDCBD6019383F084">
    <w:name w:val="3CEB33CF4FDD4534AEDCBD6019383F084"/>
    <w:rsid w:val="00203251"/>
    <w:rPr>
      <w:rFonts w:eastAsiaTheme="minorHAnsi"/>
    </w:rPr>
  </w:style>
  <w:style w:type="paragraph" w:customStyle="1" w:styleId="938E0299728A424E98985FEF87B7937C4">
    <w:name w:val="938E0299728A424E98985FEF87B7937C4"/>
    <w:rsid w:val="00203251"/>
    <w:rPr>
      <w:rFonts w:eastAsiaTheme="minorHAnsi"/>
    </w:rPr>
  </w:style>
  <w:style w:type="paragraph" w:customStyle="1" w:styleId="49B25191AF3F4479A813AAA11F56DF224">
    <w:name w:val="49B25191AF3F4479A813AAA11F56DF224"/>
    <w:rsid w:val="00203251"/>
    <w:rPr>
      <w:rFonts w:eastAsiaTheme="minorHAnsi"/>
    </w:rPr>
  </w:style>
  <w:style w:type="paragraph" w:customStyle="1" w:styleId="344A212593E1478BBFFC0D8C859329794">
    <w:name w:val="344A212593E1478BBFFC0D8C859329794"/>
    <w:rsid w:val="00203251"/>
    <w:rPr>
      <w:rFonts w:eastAsiaTheme="minorHAnsi"/>
    </w:rPr>
  </w:style>
  <w:style w:type="paragraph" w:customStyle="1" w:styleId="C943B292814941038BD8869B665EAF434">
    <w:name w:val="C943B292814941038BD8869B665EAF434"/>
    <w:rsid w:val="00203251"/>
    <w:rPr>
      <w:rFonts w:eastAsiaTheme="minorHAnsi"/>
    </w:rPr>
  </w:style>
  <w:style w:type="paragraph" w:customStyle="1" w:styleId="58BC078F751C4E29BB59C03423F6F5B24">
    <w:name w:val="58BC078F751C4E29BB59C03423F6F5B24"/>
    <w:rsid w:val="00203251"/>
    <w:rPr>
      <w:rFonts w:eastAsiaTheme="minorHAnsi"/>
    </w:rPr>
  </w:style>
  <w:style w:type="paragraph" w:customStyle="1" w:styleId="414E02FC3CE04607A2391E48B5FAD41B4">
    <w:name w:val="414E02FC3CE04607A2391E48B5FAD41B4"/>
    <w:rsid w:val="00203251"/>
    <w:rPr>
      <w:rFonts w:eastAsiaTheme="minorHAnsi"/>
    </w:rPr>
  </w:style>
  <w:style w:type="paragraph" w:customStyle="1" w:styleId="E2E5751E8BEA4D1184714B91FD08E0244">
    <w:name w:val="E2E5751E8BEA4D1184714B91FD08E0244"/>
    <w:rsid w:val="00203251"/>
    <w:rPr>
      <w:rFonts w:eastAsiaTheme="minorHAnsi"/>
    </w:rPr>
  </w:style>
  <w:style w:type="paragraph" w:customStyle="1" w:styleId="558EF5ACC9914AB8BD618706AF0442314">
    <w:name w:val="558EF5ACC9914AB8BD618706AF0442314"/>
    <w:rsid w:val="00203251"/>
    <w:rPr>
      <w:rFonts w:eastAsiaTheme="minorHAnsi"/>
    </w:rPr>
  </w:style>
  <w:style w:type="paragraph" w:customStyle="1" w:styleId="D6C4799BCCF4434F9B859510CA4E87BC4">
    <w:name w:val="D6C4799BCCF4434F9B859510CA4E87BC4"/>
    <w:rsid w:val="00203251"/>
    <w:rPr>
      <w:rFonts w:eastAsiaTheme="minorHAnsi"/>
    </w:rPr>
  </w:style>
  <w:style w:type="paragraph" w:customStyle="1" w:styleId="F4068672AD5C4B6783D2925D99EC124A4">
    <w:name w:val="F4068672AD5C4B6783D2925D99EC124A4"/>
    <w:rsid w:val="00203251"/>
    <w:rPr>
      <w:rFonts w:eastAsiaTheme="minorHAnsi"/>
    </w:rPr>
  </w:style>
  <w:style w:type="paragraph" w:customStyle="1" w:styleId="8CC453DED692401BB0F40B46DE313F4F5">
    <w:name w:val="8CC453DED692401BB0F40B46DE313F4F5"/>
    <w:rsid w:val="00203251"/>
    <w:rPr>
      <w:rFonts w:eastAsiaTheme="minorHAnsi"/>
    </w:rPr>
  </w:style>
  <w:style w:type="paragraph" w:customStyle="1" w:styleId="DE3CFE72063648C3816623A1468610195">
    <w:name w:val="DE3CFE72063648C3816623A1468610195"/>
    <w:rsid w:val="00203251"/>
    <w:rPr>
      <w:rFonts w:eastAsiaTheme="minorHAnsi"/>
    </w:rPr>
  </w:style>
  <w:style w:type="paragraph" w:customStyle="1" w:styleId="5E9CFD059F434FF28CE9D5400900EB2F5">
    <w:name w:val="5E9CFD059F434FF28CE9D5400900EB2F5"/>
    <w:rsid w:val="00203251"/>
    <w:rPr>
      <w:rFonts w:eastAsiaTheme="minorHAnsi"/>
    </w:rPr>
  </w:style>
  <w:style w:type="paragraph" w:customStyle="1" w:styleId="0B75771DCE8D4F10AE6BF5BA81957A685">
    <w:name w:val="0B75771DCE8D4F10AE6BF5BA81957A685"/>
    <w:rsid w:val="00203251"/>
    <w:rPr>
      <w:rFonts w:eastAsiaTheme="minorHAnsi"/>
    </w:rPr>
  </w:style>
  <w:style w:type="paragraph" w:customStyle="1" w:styleId="8CA2368835644CDFBBBB4D5E13CFC2C95">
    <w:name w:val="8CA2368835644CDFBBBB4D5E13CFC2C95"/>
    <w:rsid w:val="00203251"/>
    <w:rPr>
      <w:rFonts w:eastAsiaTheme="minorHAnsi"/>
    </w:rPr>
  </w:style>
  <w:style w:type="paragraph" w:customStyle="1" w:styleId="935B2A4A7B6D4B199BDF70FD1F26F1725">
    <w:name w:val="935B2A4A7B6D4B199BDF70FD1F26F1725"/>
    <w:rsid w:val="00203251"/>
    <w:rPr>
      <w:rFonts w:eastAsiaTheme="minorHAnsi"/>
    </w:rPr>
  </w:style>
  <w:style w:type="paragraph" w:customStyle="1" w:styleId="DD61413846AE48C1B6F35906CE047FC05">
    <w:name w:val="DD61413846AE48C1B6F35906CE047FC05"/>
    <w:rsid w:val="00203251"/>
    <w:rPr>
      <w:rFonts w:eastAsiaTheme="minorHAnsi"/>
    </w:rPr>
  </w:style>
  <w:style w:type="paragraph" w:customStyle="1" w:styleId="86DA48404C8243298846A8998B66ADC45">
    <w:name w:val="86DA48404C8243298846A8998B66ADC45"/>
    <w:rsid w:val="00203251"/>
    <w:rPr>
      <w:rFonts w:eastAsiaTheme="minorHAnsi"/>
    </w:rPr>
  </w:style>
  <w:style w:type="paragraph" w:customStyle="1" w:styleId="5E1F938DC3A046F28CC6A7A3D489B2F15">
    <w:name w:val="5E1F938DC3A046F28CC6A7A3D489B2F15"/>
    <w:rsid w:val="00203251"/>
    <w:rPr>
      <w:rFonts w:eastAsiaTheme="minorHAnsi"/>
    </w:rPr>
  </w:style>
  <w:style w:type="paragraph" w:customStyle="1" w:styleId="8795B4B1848D42FAA8219C3D875242265">
    <w:name w:val="8795B4B1848D42FAA8219C3D875242265"/>
    <w:rsid w:val="00203251"/>
    <w:rPr>
      <w:rFonts w:eastAsiaTheme="minorHAnsi"/>
    </w:rPr>
  </w:style>
  <w:style w:type="paragraph" w:customStyle="1" w:styleId="1609BF29196C409790A309F6871E79885">
    <w:name w:val="1609BF29196C409790A309F6871E79885"/>
    <w:rsid w:val="00203251"/>
    <w:rPr>
      <w:rFonts w:eastAsiaTheme="minorHAnsi"/>
    </w:rPr>
  </w:style>
  <w:style w:type="paragraph" w:customStyle="1" w:styleId="3CEB33CF4FDD4534AEDCBD6019383F085">
    <w:name w:val="3CEB33CF4FDD4534AEDCBD6019383F085"/>
    <w:rsid w:val="00203251"/>
    <w:rPr>
      <w:rFonts w:eastAsiaTheme="minorHAnsi"/>
    </w:rPr>
  </w:style>
  <w:style w:type="paragraph" w:customStyle="1" w:styleId="938E0299728A424E98985FEF87B7937C5">
    <w:name w:val="938E0299728A424E98985FEF87B7937C5"/>
    <w:rsid w:val="00203251"/>
    <w:rPr>
      <w:rFonts w:eastAsiaTheme="minorHAnsi"/>
    </w:rPr>
  </w:style>
  <w:style w:type="paragraph" w:customStyle="1" w:styleId="49B25191AF3F4479A813AAA11F56DF225">
    <w:name w:val="49B25191AF3F4479A813AAA11F56DF225"/>
    <w:rsid w:val="00203251"/>
    <w:rPr>
      <w:rFonts w:eastAsiaTheme="minorHAnsi"/>
    </w:rPr>
  </w:style>
  <w:style w:type="paragraph" w:customStyle="1" w:styleId="344A212593E1478BBFFC0D8C859329795">
    <w:name w:val="344A212593E1478BBFFC0D8C859329795"/>
    <w:rsid w:val="00203251"/>
    <w:rPr>
      <w:rFonts w:eastAsiaTheme="minorHAnsi"/>
    </w:rPr>
  </w:style>
  <w:style w:type="paragraph" w:customStyle="1" w:styleId="C943B292814941038BD8869B665EAF435">
    <w:name w:val="C943B292814941038BD8869B665EAF435"/>
    <w:rsid w:val="00203251"/>
    <w:rPr>
      <w:rFonts w:eastAsiaTheme="minorHAnsi"/>
    </w:rPr>
  </w:style>
  <w:style w:type="paragraph" w:customStyle="1" w:styleId="58BC078F751C4E29BB59C03423F6F5B25">
    <w:name w:val="58BC078F751C4E29BB59C03423F6F5B25"/>
    <w:rsid w:val="00203251"/>
    <w:rPr>
      <w:rFonts w:eastAsiaTheme="minorHAnsi"/>
    </w:rPr>
  </w:style>
  <w:style w:type="paragraph" w:customStyle="1" w:styleId="414E02FC3CE04607A2391E48B5FAD41B5">
    <w:name w:val="414E02FC3CE04607A2391E48B5FAD41B5"/>
    <w:rsid w:val="00203251"/>
    <w:rPr>
      <w:rFonts w:eastAsiaTheme="minorHAnsi"/>
    </w:rPr>
  </w:style>
  <w:style w:type="paragraph" w:customStyle="1" w:styleId="E2E5751E8BEA4D1184714B91FD08E0245">
    <w:name w:val="E2E5751E8BEA4D1184714B91FD08E0245"/>
    <w:rsid w:val="00203251"/>
    <w:rPr>
      <w:rFonts w:eastAsiaTheme="minorHAnsi"/>
    </w:rPr>
  </w:style>
  <w:style w:type="paragraph" w:customStyle="1" w:styleId="558EF5ACC9914AB8BD618706AF0442315">
    <w:name w:val="558EF5ACC9914AB8BD618706AF0442315"/>
    <w:rsid w:val="00203251"/>
    <w:rPr>
      <w:rFonts w:eastAsiaTheme="minorHAnsi"/>
    </w:rPr>
  </w:style>
  <w:style w:type="paragraph" w:customStyle="1" w:styleId="D6C4799BCCF4434F9B859510CA4E87BC5">
    <w:name w:val="D6C4799BCCF4434F9B859510CA4E87BC5"/>
    <w:rsid w:val="00203251"/>
    <w:rPr>
      <w:rFonts w:eastAsiaTheme="minorHAnsi"/>
    </w:rPr>
  </w:style>
  <w:style w:type="paragraph" w:customStyle="1" w:styleId="F4068672AD5C4B6783D2925D99EC124A5">
    <w:name w:val="F4068672AD5C4B6783D2925D99EC124A5"/>
    <w:rsid w:val="00203251"/>
    <w:rPr>
      <w:rFonts w:eastAsiaTheme="minorHAnsi"/>
    </w:rPr>
  </w:style>
  <w:style w:type="paragraph" w:customStyle="1" w:styleId="1CAB8E37F59A43C99CBCD8FD38BCAE97">
    <w:name w:val="1CAB8E37F59A43C99CBCD8FD38BCAE97"/>
    <w:rsid w:val="00203251"/>
  </w:style>
  <w:style w:type="paragraph" w:customStyle="1" w:styleId="51A08C2C04F842138EC69004A200DA01">
    <w:name w:val="51A08C2C04F842138EC69004A200DA01"/>
    <w:rsid w:val="00211E97"/>
  </w:style>
  <w:style w:type="paragraph" w:customStyle="1" w:styleId="F12E0AC508864D79B235C5213BF6B05C">
    <w:name w:val="F12E0AC508864D79B235C5213BF6B05C"/>
    <w:rsid w:val="00211E97"/>
  </w:style>
  <w:style w:type="paragraph" w:customStyle="1" w:styleId="D7055240C63D4AB1B3AEA71E8560A01D">
    <w:name w:val="D7055240C63D4AB1B3AEA71E8560A01D"/>
    <w:rsid w:val="00211E97"/>
  </w:style>
  <w:style w:type="paragraph" w:customStyle="1" w:styleId="109BA4356A624EDABDADAB6E14AB1CD5">
    <w:name w:val="109BA4356A624EDABDADAB6E14AB1CD5"/>
    <w:rsid w:val="00211E97"/>
  </w:style>
  <w:style w:type="paragraph" w:customStyle="1" w:styleId="BA199F5399EE4940AC13638DE4A28B14">
    <w:name w:val="BA199F5399EE4940AC13638DE4A28B14"/>
    <w:rsid w:val="00211E97"/>
  </w:style>
  <w:style w:type="paragraph" w:customStyle="1" w:styleId="CA06FD480C7A46369B00380FBE83E027">
    <w:name w:val="CA06FD480C7A46369B00380FBE83E027"/>
    <w:rsid w:val="00211E97"/>
  </w:style>
  <w:style w:type="paragraph" w:customStyle="1" w:styleId="5BE3F3B8E34E4071A5E9E706165B676A">
    <w:name w:val="5BE3F3B8E34E4071A5E9E706165B676A"/>
    <w:rsid w:val="00211E97"/>
  </w:style>
  <w:style w:type="paragraph" w:customStyle="1" w:styleId="FA342BA290E74490A73915BF10909AC5">
    <w:name w:val="FA342BA290E74490A73915BF10909AC5"/>
    <w:rsid w:val="00211E97"/>
  </w:style>
  <w:style w:type="paragraph" w:customStyle="1" w:styleId="76DF98D877D44FF5B75792DA65BE98F6">
    <w:name w:val="76DF98D877D44FF5B75792DA65BE98F6"/>
    <w:rsid w:val="00211E97"/>
  </w:style>
  <w:style w:type="paragraph" w:customStyle="1" w:styleId="CFFB9E520B0B45CB8FE470B5DC531D56">
    <w:name w:val="CFFB9E520B0B45CB8FE470B5DC531D56"/>
    <w:rsid w:val="00211E97"/>
  </w:style>
  <w:style w:type="paragraph" w:customStyle="1" w:styleId="93F6DFEEE16B4B878030C8096F4DDBC9">
    <w:name w:val="93F6DFEEE16B4B878030C8096F4DDBC9"/>
    <w:rsid w:val="00211E97"/>
  </w:style>
  <w:style w:type="paragraph" w:customStyle="1" w:styleId="305CF3C97D494F7B9BCEA249803A3F7E">
    <w:name w:val="305CF3C97D494F7B9BCEA249803A3F7E"/>
    <w:rsid w:val="00211E97"/>
  </w:style>
  <w:style w:type="paragraph" w:customStyle="1" w:styleId="A033A5FC8B9C4DE8A9A781F05AE7E252">
    <w:name w:val="A033A5FC8B9C4DE8A9A781F05AE7E252"/>
    <w:rsid w:val="00B868D1"/>
  </w:style>
  <w:style w:type="paragraph" w:customStyle="1" w:styleId="E80911A0531E479FB43CB8B3C57B7C06">
    <w:name w:val="E80911A0531E479FB43CB8B3C57B7C06"/>
    <w:rsid w:val="00B868D1"/>
  </w:style>
  <w:style w:type="paragraph" w:customStyle="1" w:styleId="667CEC3F39374D6F916FADE5C72F2324">
    <w:name w:val="667CEC3F39374D6F916FADE5C72F2324"/>
    <w:rsid w:val="00B868D1"/>
  </w:style>
  <w:style w:type="paragraph" w:customStyle="1" w:styleId="AF2CF7BF73EA4F9F83ADCE1A2C81C469">
    <w:name w:val="AF2CF7BF73EA4F9F83ADCE1A2C81C469"/>
    <w:rsid w:val="004330E2"/>
  </w:style>
  <w:style w:type="paragraph" w:customStyle="1" w:styleId="11DA90492A7541D1BD63FC4F729C9F8B">
    <w:name w:val="11DA90492A7541D1BD63FC4F729C9F8B"/>
    <w:rsid w:val="004330E2"/>
  </w:style>
  <w:style w:type="paragraph" w:customStyle="1" w:styleId="AFAC8C359C414C1AAE742CE16CA7D08A">
    <w:name w:val="AFAC8C359C414C1AAE742CE16CA7D08A"/>
    <w:rsid w:val="004330E2"/>
  </w:style>
  <w:style w:type="paragraph" w:customStyle="1" w:styleId="54D03CFDF20548998450F4DE47F1737C">
    <w:name w:val="54D03CFDF20548998450F4DE47F1737C"/>
    <w:rsid w:val="004330E2"/>
  </w:style>
  <w:style w:type="paragraph" w:customStyle="1" w:styleId="18AD1820BE564669B05D4586801FDCEC">
    <w:name w:val="18AD1820BE564669B05D4586801FDCEC"/>
    <w:rsid w:val="004330E2"/>
  </w:style>
  <w:style w:type="paragraph" w:customStyle="1" w:styleId="CA79077DD1574A3785C29DA7621DF361">
    <w:name w:val="CA79077DD1574A3785C29DA7621DF361"/>
    <w:rsid w:val="004330E2"/>
  </w:style>
  <w:style w:type="paragraph" w:customStyle="1" w:styleId="B2A89734F5844A8A89FCB5C565DC162E">
    <w:name w:val="B2A89734F5844A8A89FCB5C565DC162E"/>
    <w:rsid w:val="004330E2"/>
  </w:style>
  <w:style w:type="paragraph" w:customStyle="1" w:styleId="83998A283093466CA8FED05CE6BC9B1D">
    <w:name w:val="83998A283093466CA8FED05CE6BC9B1D"/>
    <w:rsid w:val="004330E2"/>
  </w:style>
  <w:style w:type="paragraph" w:customStyle="1" w:styleId="B0C22E1B94E24C61B16327E4BD05CDB4">
    <w:name w:val="B0C22E1B94E24C61B16327E4BD05CDB4"/>
    <w:rsid w:val="004330E2"/>
  </w:style>
  <w:style w:type="paragraph" w:customStyle="1" w:styleId="15B90F03D855499CA8383AF4BB36F7AE">
    <w:name w:val="15B90F03D855499CA8383AF4BB36F7AE"/>
    <w:rsid w:val="004330E2"/>
  </w:style>
  <w:style w:type="paragraph" w:customStyle="1" w:styleId="1E947A284ACE47F497645B1F3F458A3D">
    <w:name w:val="1E947A284ACE47F497645B1F3F458A3D"/>
    <w:rsid w:val="004330E2"/>
  </w:style>
  <w:style w:type="paragraph" w:customStyle="1" w:styleId="5B9B79D2237C4D31A236360E3BFD5F80">
    <w:name w:val="5B9B79D2237C4D31A236360E3BFD5F80"/>
    <w:rsid w:val="004330E2"/>
  </w:style>
  <w:style w:type="paragraph" w:customStyle="1" w:styleId="2B3E470505A94B42B22CF1BF44F5F6C6">
    <w:name w:val="2B3E470505A94B42B22CF1BF44F5F6C6"/>
    <w:rsid w:val="004330E2"/>
  </w:style>
  <w:style w:type="paragraph" w:customStyle="1" w:styleId="3A22C6B4175248B9AFE328A1859AD29D">
    <w:name w:val="3A22C6B4175248B9AFE328A1859AD29D"/>
    <w:rsid w:val="004330E2"/>
  </w:style>
  <w:style w:type="paragraph" w:customStyle="1" w:styleId="F32204D377834ABEA6532F24790960DD">
    <w:name w:val="F32204D377834ABEA6532F24790960DD"/>
    <w:rsid w:val="004330E2"/>
  </w:style>
  <w:style w:type="paragraph" w:customStyle="1" w:styleId="60B3E8CA7F50410A83EBA0C870DF6BD6">
    <w:name w:val="60B3E8CA7F50410A83EBA0C870DF6BD6"/>
    <w:rsid w:val="004330E2"/>
  </w:style>
  <w:style w:type="paragraph" w:customStyle="1" w:styleId="101202273D654FCFB3A7B8AF3070B36A">
    <w:name w:val="101202273D654FCFB3A7B8AF3070B36A"/>
    <w:rsid w:val="004330E2"/>
  </w:style>
  <w:style w:type="paragraph" w:customStyle="1" w:styleId="F968EAC1E6BE4BEDA58327A58AE4A9C2">
    <w:name w:val="F968EAC1E6BE4BEDA58327A58AE4A9C2"/>
    <w:rsid w:val="004330E2"/>
  </w:style>
  <w:style w:type="paragraph" w:customStyle="1" w:styleId="313851B5EE6C456D88BBAFED272A0EEF">
    <w:name w:val="313851B5EE6C456D88BBAFED272A0EEF"/>
    <w:rsid w:val="004330E2"/>
  </w:style>
  <w:style w:type="paragraph" w:customStyle="1" w:styleId="D55FA2F882D04D4C9DE9CE04A21513F8">
    <w:name w:val="D55FA2F882D04D4C9DE9CE04A21513F8"/>
    <w:rsid w:val="004330E2"/>
  </w:style>
  <w:style w:type="paragraph" w:customStyle="1" w:styleId="6A5C207CB9D44062A25E769B58CF46E3">
    <w:name w:val="6A5C207CB9D44062A25E769B58CF46E3"/>
    <w:rsid w:val="004330E2"/>
  </w:style>
  <w:style w:type="paragraph" w:customStyle="1" w:styleId="B3410D83389146BAAB5E2314B2DCB994">
    <w:name w:val="B3410D83389146BAAB5E2314B2DCB994"/>
    <w:rsid w:val="004330E2"/>
  </w:style>
  <w:style w:type="paragraph" w:customStyle="1" w:styleId="D567915A83EF405D8EF931771AE7F4F3">
    <w:name w:val="D567915A83EF405D8EF931771AE7F4F3"/>
    <w:rsid w:val="004330E2"/>
  </w:style>
  <w:style w:type="paragraph" w:customStyle="1" w:styleId="DFD17F6A142948D3AEE3313FA8F07E7A">
    <w:name w:val="DFD17F6A142948D3AEE3313FA8F07E7A"/>
    <w:rsid w:val="004330E2"/>
  </w:style>
  <w:style w:type="paragraph" w:customStyle="1" w:styleId="C60BF73D91584329AF88F2A68AF54952">
    <w:name w:val="C60BF73D91584329AF88F2A68AF54952"/>
    <w:rsid w:val="004330E2"/>
  </w:style>
  <w:style w:type="paragraph" w:customStyle="1" w:styleId="3CD6681DFE0B45008A2CA8F226FFE03D">
    <w:name w:val="3CD6681DFE0B45008A2CA8F226FFE03D"/>
    <w:rsid w:val="004330E2"/>
  </w:style>
  <w:style w:type="paragraph" w:customStyle="1" w:styleId="23519A209D9E438EAB17B06BA2EE7786">
    <w:name w:val="23519A209D9E438EAB17B06BA2EE7786"/>
    <w:rsid w:val="004330E2"/>
  </w:style>
  <w:style w:type="paragraph" w:customStyle="1" w:styleId="9D6A1CA55B844455B3B22FFE2EFBD9BC">
    <w:name w:val="9D6A1CA55B844455B3B22FFE2EFBD9BC"/>
    <w:rsid w:val="004330E2"/>
  </w:style>
  <w:style w:type="paragraph" w:customStyle="1" w:styleId="2A74D0D46FD14245B4001BDB94B0F434">
    <w:name w:val="2A74D0D46FD14245B4001BDB94B0F434"/>
    <w:rsid w:val="004330E2"/>
  </w:style>
  <w:style w:type="paragraph" w:customStyle="1" w:styleId="FE2A5B631F324EE784B38AE5A55B5628">
    <w:name w:val="FE2A5B631F324EE784B38AE5A55B5628"/>
    <w:rsid w:val="004330E2"/>
  </w:style>
  <w:style w:type="paragraph" w:customStyle="1" w:styleId="D30CD2D45E7446F5A6B64B55B98DCAF8">
    <w:name w:val="D30CD2D45E7446F5A6B64B55B98DCAF8"/>
    <w:rsid w:val="004330E2"/>
  </w:style>
  <w:style w:type="paragraph" w:customStyle="1" w:styleId="9ACB321ADE384082B9EC60AC8F5AA5C4">
    <w:name w:val="9ACB321ADE384082B9EC60AC8F5AA5C4"/>
    <w:rsid w:val="004330E2"/>
  </w:style>
  <w:style w:type="paragraph" w:customStyle="1" w:styleId="7B56D0ED229D4A3FBEC67A3BE59B8746">
    <w:name w:val="7B56D0ED229D4A3FBEC67A3BE59B8746"/>
    <w:rsid w:val="004330E2"/>
  </w:style>
  <w:style w:type="paragraph" w:customStyle="1" w:styleId="BAF25A640D79432AB26D05C3B98EF397">
    <w:name w:val="BAF25A640D79432AB26D05C3B98EF397"/>
    <w:rsid w:val="004330E2"/>
  </w:style>
  <w:style w:type="paragraph" w:customStyle="1" w:styleId="C537C2168B5A4332A6684E4C023A9053">
    <w:name w:val="C537C2168B5A4332A6684E4C023A9053"/>
    <w:rsid w:val="004330E2"/>
  </w:style>
  <w:style w:type="paragraph" w:customStyle="1" w:styleId="1A148E7B384B4779896A1926A49D9EFA">
    <w:name w:val="1A148E7B384B4779896A1926A49D9EFA"/>
    <w:rsid w:val="004330E2"/>
  </w:style>
  <w:style w:type="paragraph" w:customStyle="1" w:styleId="2EFDDD9E56274FB8918E217C2986A5A8">
    <w:name w:val="2EFDDD9E56274FB8918E217C2986A5A8"/>
    <w:rsid w:val="004330E2"/>
  </w:style>
  <w:style w:type="paragraph" w:customStyle="1" w:styleId="4300D4A465A84DDAA78228E443C83550">
    <w:name w:val="4300D4A465A84DDAA78228E443C83550"/>
    <w:rsid w:val="004330E2"/>
  </w:style>
  <w:style w:type="paragraph" w:customStyle="1" w:styleId="43A7DF5F0B38446B8A32F2E96748636F">
    <w:name w:val="43A7DF5F0B38446B8A32F2E96748636F"/>
    <w:rsid w:val="004330E2"/>
  </w:style>
  <w:style w:type="paragraph" w:customStyle="1" w:styleId="FEDA39325ADE43A7BE1AE01FABA64028">
    <w:name w:val="FEDA39325ADE43A7BE1AE01FABA64028"/>
    <w:rsid w:val="004330E2"/>
  </w:style>
  <w:style w:type="paragraph" w:customStyle="1" w:styleId="B447ED0B710343C3B26921F01F2882F2">
    <w:name w:val="B447ED0B710343C3B26921F01F2882F2"/>
    <w:rsid w:val="004330E2"/>
  </w:style>
  <w:style w:type="paragraph" w:customStyle="1" w:styleId="FA638A3986E4412FA23CDCCADD1FD1CB">
    <w:name w:val="FA638A3986E4412FA23CDCCADD1FD1CB"/>
    <w:rsid w:val="004330E2"/>
  </w:style>
  <w:style w:type="paragraph" w:customStyle="1" w:styleId="9408C0174AF54BE9A5E9A1AFDAD657E0">
    <w:name w:val="9408C0174AF54BE9A5E9A1AFDAD657E0"/>
    <w:rsid w:val="004330E2"/>
  </w:style>
  <w:style w:type="paragraph" w:customStyle="1" w:styleId="2DA568670C4E437A89A13443F2E6AA31">
    <w:name w:val="2DA568670C4E437A89A13443F2E6AA31"/>
    <w:rsid w:val="004330E2"/>
  </w:style>
  <w:style w:type="paragraph" w:customStyle="1" w:styleId="51AD7BDC4DD74DCDB91A4520AAF863E3">
    <w:name w:val="51AD7BDC4DD74DCDB91A4520AAF863E3"/>
    <w:rsid w:val="004330E2"/>
  </w:style>
  <w:style w:type="paragraph" w:customStyle="1" w:styleId="A061347C574D48D49002B411F94741FE">
    <w:name w:val="A061347C574D48D49002B411F94741FE"/>
    <w:rsid w:val="004330E2"/>
  </w:style>
  <w:style w:type="paragraph" w:customStyle="1" w:styleId="E4AE58DF20044BD6B9A289E5A9854513">
    <w:name w:val="E4AE58DF20044BD6B9A289E5A9854513"/>
    <w:rsid w:val="004330E2"/>
  </w:style>
  <w:style w:type="paragraph" w:customStyle="1" w:styleId="0722765E53D6452D9C331C34F9DEA6DF">
    <w:name w:val="0722765E53D6452D9C331C34F9DEA6DF"/>
    <w:rsid w:val="004330E2"/>
  </w:style>
  <w:style w:type="paragraph" w:customStyle="1" w:styleId="A587FFA84D154189B6DB9DD23CCD2A83">
    <w:name w:val="A587FFA84D154189B6DB9DD23CCD2A83"/>
    <w:rsid w:val="004330E2"/>
  </w:style>
  <w:style w:type="paragraph" w:customStyle="1" w:styleId="5D43834E79884E9191B0B549F99EBF18">
    <w:name w:val="5D43834E79884E9191B0B549F99EBF18"/>
    <w:rsid w:val="004330E2"/>
  </w:style>
  <w:style w:type="paragraph" w:customStyle="1" w:styleId="AB13B11D13C94AE38C52CC9594988834">
    <w:name w:val="AB13B11D13C94AE38C52CC9594988834"/>
    <w:rsid w:val="004330E2"/>
  </w:style>
  <w:style w:type="paragraph" w:customStyle="1" w:styleId="C64F0487469543F997DDCF84FF2B20F8">
    <w:name w:val="C64F0487469543F997DDCF84FF2B20F8"/>
    <w:rsid w:val="004330E2"/>
  </w:style>
  <w:style w:type="paragraph" w:customStyle="1" w:styleId="F5FDD9C43F51497BB2B28DAEDA1266C1">
    <w:name w:val="F5FDD9C43F51497BB2B28DAEDA1266C1"/>
    <w:rsid w:val="004330E2"/>
  </w:style>
  <w:style w:type="paragraph" w:customStyle="1" w:styleId="4BF52C0B4B1346E481AC7AC5F37C3076">
    <w:name w:val="4BF52C0B4B1346E481AC7AC5F37C3076"/>
    <w:rsid w:val="004330E2"/>
  </w:style>
  <w:style w:type="paragraph" w:customStyle="1" w:styleId="26597B091F7A4040BFC47CDB4528DE10">
    <w:name w:val="26597B091F7A4040BFC47CDB4528DE10"/>
    <w:rsid w:val="004330E2"/>
  </w:style>
  <w:style w:type="paragraph" w:customStyle="1" w:styleId="C0A6EB98727741C5B59F7E2C45948631">
    <w:name w:val="C0A6EB98727741C5B59F7E2C45948631"/>
    <w:rsid w:val="004330E2"/>
  </w:style>
  <w:style w:type="paragraph" w:customStyle="1" w:styleId="103F63B745BC4AF883D8DB371B531DE7">
    <w:name w:val="103F63B745BC4AF883D8DB371B531DE7"/>
    <w:rsid w:val="004330E2"/>
  </w:style>
  <w:style w:type="paragraph" w:customStyle="1" w:styleId="5A693632A88246C8A6EA3F47F5CD39AC">
    <w:name w:val="5A693632A88246C8A6EA3F47F5CD39AC"/>
    <w:rsid w:val="004330E2"/>
  </w:style>
  <w:style w:type="paragraph" w:customStyle="1" w:styleId="331B48058235482FA635756E757610BD">
    <w:name w:val="331B48058235482FA635756E757610BD"/>
    <w:rsid w:val="004330E2"/>
  </w:style>
  <w:style w:type="paragraph" w:customStyle="1" w:styleId="46A7C080B2704B00A3A89EFAD4115C93">
    <w:name w:val="46A7C080B2704B00A3A89EFAD4115C93"/>
    <w:rsid w:val="004330E2"/>
  </w:style>
  <w:style w:type="paragraph" w:customStyle="1" w:styleId="255C1DF5D14A4FFB807271DBE5CB8259">
    <w:name w:val="255C1DF5D14A4FFB807271DBE5CB8259"/>
    <w:rsid w:val="004330E2"/>
  </w:style>
  <w:style w:type="paragraph" w:customStyle="1" w:styleId="F1DF6665153B4F6A8423AAB5262F41BF">
    <w:name w:val="F1DF6665153B4F6A8423AAB5262F41BF"/>
    <w:rsid w:val="004330E2"/>
  </w:style>
  <w:style w:type="paragraph" w:customStyle="1" w:styleId="9528BD9A39AA4739BD5D79742EDE235C">
    <w:name w:val="9528BD9A39AA4739BD5D79742EDE235C"/>
    <w:rsid w:val="004330E2"/>
  </w:style>
  <w:style w:type="paragraph" w:customStyle="1" w:styleId="2E23F755E0AE4522B489E4CA6EF05CE9">
    <w:name w:val="2E23F755E0AE4522B489E4CA6EF05CE9"/>
    <w:rsid w:val="004330E2"/>
  </w:style>
  <w:style w:type="paragraph" w:customStyle="1" w:styleId="03805093E9414ED9AEB9CBC265338F2E">
    <w:name w:val="03805093E9414ED9AEB9CBC265338F2E"/>
    <w:rsid w:val="004330E2"/>
  </w:style>
  <w:style w:type="paragraph" w:customStyle="1" w:styleId="25B2558E7122441CA2240C8C885D888C">
    <w:name w:val="25B2558E7122441CA2240C8C885D888C"/>
    <w:rsid w:val="004330E2"/>
  </w:style>
  <w:style w:type="paragraph" w:customStyle="1" w:styleId="E5A77EA1BF2D4646A6A71A9BF924C001">
    <w:name w:val="E5A77EA1BF2D4646A6A71A9BF924C001"/>
    <w:rsid w:val="004330E2"/>
  </w:style>
  <w:style w:type="paragraph" w:customStyle="1" w:styleId="6C76A140D81C437F957E949359424B98">
    <w:name w:val="6C76A140D81C437F957E949359424B98"/>
    <w:rsid w:val="004330E2"/>
  </w:style>
  <w:style w:type="paragraph" w:customStyle="1" w:styleId="1A9DCDA8B4A24FD6A99C14F7120D1217">
    <w:name w:val="1A9DCDA8B4A24FD6A99C14F7120D1217"/>
    <w:rsid w:val="004330E2"/>
  </w:style>
  <w:style w:type="paragraph" w:customStyle="1" w:styleId="2FB5B01F1ECE44DEB82290D8ECD68F4A">
    <w:name w:val="2FB5B01F1ECE44DEB82290D8ECD68F4A"/>
    <w:rsid w:val="004330E2"/>
  </w:style>
  <w:style w:type="paragraph" w:customStyle="1" w:styleId="C1854E33B5E64D328A30746E17B6CEBE">
    <w:name w:val="C1854E33B5E64D328A30746E17B6CEBE"/>
    <w:rsid w:val="004330E2"/>
  </w:style>
  <w:style w:type="paragraph" w:customStyle="1" w:styleId="8A7D6050365A404D99A22AAA13D1206B">
    <w:name w:val="8A7D6050365A404D99A22AAA13D1206B"/>
    <w:rsid w:val="004330E2"/>
  </w:style>
  <w:style w:type="paragraph" w:customStyle="1" w:styleId="491437405BE041A6B682BB34ABDD8A53">
    <w:name w:val="491437405BE041A6B682BB34ABDD8A53"/>
    <w:rsid w:val="004330E2"/>
  </w:style>
  <w:style w:type="paragraph" w:customStyle="1" w:styleId="530AE9E386B1418CBE4F35AD165BB12C">
    <w:name w:val="530AE9E386B1418CBE4F35AD165BB12C"/>
    <w:rsid w:val="004330E2"/>
  </w:style>
  <w:style w:type="paragraph" w:customStyle="1" w:styleId="E4522107F6DC4F659EE9FAF80D564B69">
    <w:name w:val="E4522107F6DC4F659EE9FAF80D564B69"/>
    <w:rsid w:val="004330E2"/>
  </w:style>
  <w:style w:type="paragraph" w:customStyle="1" w:styleId="643BAC2F204E4D289A88A8206A89F961">
    <w:name w:val="643BAC2F204E4D289A88A8206A89F961"/>
    <w:rsid w:val="004330E2"/>
  </w:style>
  <w:style w:type="paragraph" w:customStyle="1" w:styleId="120650FFA4384F50A49DDFF5B102A48D">
    <w:name w:val="120650FFA4384F50A49DDFF5B102A48D"/>
    <w:rsid w:val="004330E2"/>
  </w:style>
  <w:style w:type="paragraph" w:customStyle="1" w:styleId="6A46525FF06B4ECC8A2434385077F479">
    <w:name w:val="6A46525FF06B4ECC8A2434385077F479"/>
    <w:rsid w:val="004330E2"/>
  </w:style>
  <w:style w:type="paragraph" w:customStyle="1" w:styleId="E57BA0FCDEC747ADAAFF1149078EE313">
    <w:name w:val="E57BA0FCDEC747ADAAFF1149078EE313"/>
    <w:rsid w:val="004330E2"/>
  </w:style>
  <w:style w:type="paragraph" w:customStyle="1" w:styleId="8607EEF590184AC6BD95D158E5DFE5B2">
    <w:name w:val="8607EEF590184AC6BD95D158E5DFE5B2"/>
    <w:rsid w:val="004330E2"/>
  </w:style>
  <w:style w:type="paragraph" w:customStyle="1" w:styleId="75A1F7194AF8413A9AA0ACC17209F46F">
    <w:name w:val="75A1F7194AF8413A9AA0ACC17209F46F"/>
    <w:rsid w:val="00A61F30"/>
  </w:style>
  <w:style w:type="paragraph" w:customStyle="1" w:styleId="8D8D396ED9BC4DD2AD03AE9D566B19D5">
    <w:name w:val="8D8D396ED9BC4DD2AD03AE9D566B19D5"/>
    <w:rsid w:val="00A61F30"/>
  </w:style>
  <w:style w:type="paragraph" w:customStyle="1" w:styleId="D8357B21ADAD47D6B56A85B84C5B8C70">
    <w:name w:val="D8357B21ADAD47D6B56A85B84C5B8C70"/>
    <w:rsid w:val="00A61F30"/>
  </w:style>
  <w:style w:type="paragraph" w:customStyle="1" w:styleId="794D5D10574B4CD98262B24DB8C3C95A">
    <w:name w:val="794D5D10574B4CD98262B24DB8C3C95A"/>
    <w:rsid w:val="00A61F30"/>
  </w:style>
  <w:style w:type="paragraph" w:customStyle="1" w:styleId="C9B5662060154AA6A8B88CAD353706C7">
    <w:name w:val="C9B5662060154AA6A8B88CAD353706C7"/>
    <w:rsid w:val="00A61F30"/>
  </w:style>
  <w:style w:type="paragraph" w:customStyle="1" w:styleId="7F226D4521AA4DCF832F727A823FBE8D">
    <w:name w:val="7F226D4521AA4DCF832F727A823FBE8D"/>
    <w:rsid w:val="00A61F30"/>
  </w:style>
  <w:style w:type="paragraph" w:customStyle="1" w:styleId="46EC17CA2C9D408188F58346CB93F231">
    <w:name w:val="46EC17CA2C9D408188F58346CB93F231"/>
    <w:rsid w:val="00A61F30"/>
  </w:style>
  <w:style w:type="paragraph" w:customStyle="1" w:styleId="D3553DB28EB44D70B1CD060D2A0A90C3">
    <w:name w:val="D3553DB28EB44D70B1CD060D2A0A90C3"/>
    <w:rsid w:val="00A61F30"/>
  </w:style>
  <w:style w:type="paragraph" w:customStyle="1" w:styleId="E5422FA264DD481CB24B88C92A7EA57B">
    <w:name w:val="E5422FA264DD481CB24B88C92A7EA57B"/>
    <w:rsid w:val="00A61F30"/>
  </w:style>
  <w:style w:type="paragraph" w:customStyle="1" w:styleId="6A23D3E07B6C4FBDA63B959302662D61">
    <w:name w:val="6A23D3E07B6C4FBDA63B959302662D61"/>
    <w:rsid w:val="00A61F30"/>
  </w:style>
  <w:style w:type="paragraph" w:customStyle="1" w:styleId="A32EF83497F748D2A2F2E6EB3F1FBAF2">
    <w:name w:val="A32EF83497F748D2A2F2E6EB3F1FBAF2"/>
    <w:rsid w:val="00A61F30"/>
  </w:style>
  <w:style w:type="paragraph" w:customStyle="1" w:styleId="D150AC409B12453C961B985B6D60960A">
    <w:name w:val="D150AC409B12453C961B985B6D60960A"/>
    <w:rsid w:val="00A61F30"/>
  </w:style>
  <w:style w:type="paragraph" w:customStyle="1" w:styleId="8FBC1A4889FD410C922D261282EC4C94">
    <w:name w:val="8FBC1A4889FD410C922D261282EC4C94"/>
    <w:rsid w:val="00A61F30"/>
  </w:style>
  <w:style w:type="paragraph" w:customStyle="1" w:styleId="E564F4D619874158860E5F6F0DBCFDB6">
    <w:name w:val="E564F4D619874158860E5F6F0DBCFDB6"/>
    <w:rsid w:val="003014D5"/>
  </w:style>
  <w:style w:type="paragraph" w:customStyle="1" w:styleId="460294F5FE3D4F7CBBEE170D0F91BF97">
    <w:name w:val="460294F5FE3D4F7CBBEE170D0F91BF97"/>
    <w:rsid w:val="00837AE8"/>
  </w:style>
  <w:style w:type="paragraph" w:customStyle="1" w:styleId="631037C568A94E7B9D09A164717B5E6B">
    <w:name w:val="631037C568A94E7B9D09A164717B5E6B"/>
    <w:rsid w:val="00837AE8"/>
  </w:style>
  <w:style w:type="paragraph" w:customStyle="1" w:styleId="460294F5FE3D4F7CBBEE170D0F91BF971">
    <w:name w:val="460294F5FE3D4F7CBBEE170D0F91BF971"/>
    <w:rsid w:val="00837AE8"/>
    <w:rPr>
      <w:rFonts w:eastAsiaTheme="minorHAnsi"/>
    </w:rPr>
  </w:style>
  <w:style w:type="paragraph" w:customStyle="1" w:styleId="D8357B21ADAD47D6B56A85B84C5B8C701">
    <w:name w:val="D8357B21ADAD47D6B56A85B84C5B8C701"/>
    <w:rsid w:val="00837AE8"/>
    <w:rPr>
      <w:rFonts w:eastAsiaTheme="minorHAnsi"/>
    </w:rPr>
  </w:style>
  <w:style w:type="paragraph" w:customStyle="1" w:styleId="631037C568A94E7B9D09A164717B5E6B1">
    <w:name w:val="631037C568A94E7B9D09A164717B5E6B1"/>
    <w:rsid w:val="00837AE8"/>
    <w:rPr>
      <w:rFonts w:eastAsiaTheme="minorHAnsi"/>
    </w:rPr>
  </w:style>
  <w:style w:type="paragraph" w:customStyle="1" w:styleId="794D5D10574B4CD98262B24DB8C3C95A1">
    <w:name w:val="794D5D10574B4CD98262B24DB8C3C95A1"/>
    <w:rsid w:val="00837AE8"/>
    <w:rPr>
      <w:rFonts w:eastAsiaTheme="minorHAnsi"/>
    </w:rPr>
  </w:style>
  <w:style w:type="paragraph" w:customStyle="1" w:styleId="460294F5FE3D4F7CBBEE170D0F91BF972">
    <w:name w:val="460294F5FE3D4F7CBBEE170D0F91BF972"/>
    <w:rsid w:val="00837AE8"/>
    <w:rPr>
      <w:rFonts w:eastAsiaTheme="minorHAnsi"/>
    </w:rPr>
  </w:style>
  <w:style w:type="paragraph" w:customStyle="1" w:styleId="D8357B21ADAD47D6B56A85B84C5B8C702">
    <w:name w:val="D8357B21ADAD47D6B56A85B84C5B8C702"/>
    <w:rsid w:val="00837AE8"/>
    <w:rPr>
      <w:rFonts w:eastAsiaTheme="minorHAnsi"/>
    </w:rPr>
  </w:style>
  <w:style w:type="paragraph" w:customStyle="1" w:styleId="631037C568A94E7B9D09A164717B5E6B2">
    <w:name w:val="631037C568A94E7B9D09A164717B5E6B2"/>
    <w:rsid w:val="00837AE8"/>
    <w:rPr>
      <w:rFonts w:eastAsiaTheme="minorHAnsi"/>
    </w:rPr>
  </w:style>
  <w:style w:type="paragraph" w:customStyle="1" w:styleId="794D5D10574B4CD98262B24DB8C3C95A2">
    <w:name w:val="794D5D10574B4CD98262B24DB8C3C95A2"/>
    <w:rsid w:val="00837AE8"/>
    <w:rPr>
      <w:rFonts w:eastAsiaTheme="minorHAnsi"/>
    </w:rPr>
  </w:style>
  <w:style w:type="paragraph" w:customStyle="1" w:styleId="4EC17747D61D47A49157062A2AF18E51">
    <w:name w:val="4EC17747D61D47A49157062A2AF18E51"/>
    <w:rsid w:val="00837AE8"/>
  </w:style>
  <w:style w:type="paragraph" w:customStyle="1" w:styleId="BCFFD694083E4C3FBA50E1AFEB589A73">
    <w:name w:val="BCFFD694083E4C3FBA50E1AFEB589A73"/>
    <w:rsid w:val="00837AE8"/>
  </w:style>
  <w:style w:type="paragraph" w:customStyle="1" w:styleId="D899ED0B725D4198894E2BA4ED6F06EF">
    <w:name w:val="D899ED0B725D4198894E2BA4ED6F06EF"/>
    <w:rsid w:val="00837AE8"/>
  </w:style>
  <w:style w:type="paragraph" w:customStyle="1" w:styleId="5C2F55800BB84DB585ED82B8803F7B4D">
    <w:name w:val="5C2F55800BB84DB585ED82B8803F7B4D"/>
    <w:rsid w:val="00837AE8"/>
  </w:style>
  <w:style w:type="paragraph" w:customStyle="1" w:styleId="D1006235EB6C45E888B769867C041B52">
    <w:name w:val="D1006235EB6C45E888B769867C041B52"/>
    <w:rsid w:val="00837AE8"/>
  </w:style>
  <w:style w:type="paragraph" w:customStyle="1" w:styleId="C6506C102AD24C98B399E7C8F18DD949">
    <w:name w:val="C6506C102AD24C98B399E7C8F18DD949"/>
    <w:rsid w:val="00837AE8"/>
  </w:style>
  <w:style w:type="paragraph" w:customStyle="1" w:styleId="2BD12C074F994D608528F76C4B5F1E66">
    <w:name w:val="2BD12C074F994D608528F76C4B5F1E66"/>
    <w:rsid w:val="00837AE8"/>
  </w:style>
  <w:style w:type="paragraph" w:customStyle="1" w:styleId="B5A50910860340BDB757D1FEBC5B2B55">
    <w:name w:val="B5A50910860340BDB757D1FEBC5B2B55"/>
    <w:rsid w:val="00837AE8"/>
  </w:style>
  <w:style w:type="paragraph" w:customStyle="1" w:styleId="7FDFB43C5FE14340B6D69E8332A38D2E">
    <w:name w:val="7FDFB43C5FE14340B6D69E8332A38D2E"/>
    <w:rsid w:val="00837AE8"/>
  </w:style>
  <w:style w:type="paragraph" w:customStyle="1" w:styleId="0395017C53E34E15829EA2DF6E34818C">
    <w:name w:val="0395017C53E34E15829EA2DF6E34818C"/>
    <w:rsid w:val="00837AE8"/>
  </w:style>
  <w:style w:type="paragraph" w:customStyle="1" w:styleId="1FBABFAE90024CB8897CCDD61CCF0969">
    <w:name w:val="1FBABFAE90024CB8897CCDD61CCF0969"/>
    <w:rsid w:val="00837AE8"/>
  </w:style>
  <w:style w:type="paragraph" w:customStyle="1" w:styleId="AAC12B9B1D394B89B3D2DAEE442EA75C">
    <w:name w:val="AAC12B9B1D394B89B3D2DAEE442EA75C"/>
    <w:rsid w:val="00837AE8"/>
  </w:style>
  <w:style w:type="paragraph" w:customStyle="1" w:styleId="58A1D5C9204B4A259864C90FB5C6D961">
    <w:name w:val="58A1D5C9204B4A259864C90FB5C6D961"/>
    <w:rsid w:val="00837AE8"/>
  </w:style>
  <w:style w:type="paragraph" w:customStyle="1" w:styleId="DB5D6BF4BC0247F288D681937F6FF6B8">
    <w:name w:val="DB5D6BF4BC0247F288D681937F6FF6B8"/>
    <w:rsid w:val="00837AE8"/>
  </w:style>
  <w:style w:type="paragraph" w:customStyle="1" w:styleId="4179FC66F7A648C79A67FAFCD07CE9F6">
    <w:name w:val="4179FC66F7A648C79A67FAFCD07CE9F6"/>
    <w:rsid w:val="007D5FB6"/>
  </w:style>
  <w:style w:type="paragraph" w:customStyle="1" w:styleId="81D1030346454F41875E0F7EA5463A4E">
    <w:name w:val="81D1030346454F41875E0F7EA5463A4E"/>
    <w:rsid w:val="007D5FB6"/>
  </w:style>
  <w:style w:type="paragraph" w:customStyle="1" w:styleId="7A77E96B5E9A4455B0E94C6208610D8D">
    <w:name w:val="7A77E96B5E9A4455B0E94C6208610D8D"/>
    <w:rsid w:val="007D5FB6"/>
  </w:style>
  <w:style w:type="paragraph" w:customStyle="1" w:styleId="3F1876E2D1A54D58944F61D9BF3A4B2A">
    <w:name w:val="3F1876E2D1A54D58944F61D9BF3A4B2A"/>
    <w:rsid w:val="007D5FB6"/>
  </w:style>
  <w:style w:type="paragraph" w:customStyle="1" w:styleId="C8421879EDA54A72AE3BA3D42C4A8716">
    <w:name w:val="C8421879EDA54A72AE3BA3D42C4A8716"/>
    <w:rsid w:val="007D5FB6"/>
  </w:style>
  <w:style w:type="paragraph" w:customStyle="1" w:styleId="5F1CB113A9864F96B5BD963045F228C2">
    <w:name w:val="5F1CB113A9864F96B5BD963045F228C2"/>
    <w:rsid w:val="007D5FB6"/>
  </w:style>
  <w:style w:type="paragraph" w:customStyle="1" w:styleId="02B2351CE4464D759A7662B3DCF94ACD">
    <w:name w:val="02B2351CE4464D759A7662B3DCF94ACD"/>
    <w:rsid w:val="007D5FB6"/>
  </w:style>
  <w:style w:type="paragraph" w:customStyle="1" w:styleId="396D4C8BFE0046329ECC285B04B717ED">
    <w:name w:val="396D4C8BFE0046329ECC285B04B717ED"/>
    <w:rsid w:val="007D5FB6"/>
  </w:style>
  <w:style w:type="paragraph" w:customStyle="1" w:styleId="109EF4ED368F4A8699C8B6BA391D90E8">
    <w:name w:val="109EF4ED368F4A8699C8B6BA391D90E8"/>
    <w:rsid w:val="007D5FB6"/>
  </w:style>
  <w:style w:type="paragraph" w:customStyle="1" w:styleId="DEC55115912342D080927090C666E5DA">
    <w:name w:val="DEC55115912342D080927090C666E5DA"/>
    <w:rsid w:val="00B76EAA"/>
  </w:style>
  <w:style w:type="paragraph" w:customStyle="1" w:styleId="8952D34E962C46C4BC07B379D4607F28">
    <w:name w:val="8952D34E962C46C4BC07B379D4607F28"/>
    <w:rsid w:val="00B76EAA"/>
  </w:style>
  <w:style w:type="paragraph" w:customStyle="1" w:styleId="56D3B62249544B3DA6C3BE4F895585CC">
    <w:name w:val="56D3B62249544B3DA6C3BE4F895585CC"/>
    <w:rsid w:val="00B76EAA"/>
  </w:style>
  <w:style w:type="paragraph" w:customStyle="1" w:styleId="9D40D24233404527907CF32B359262E3">
    <w:name w:val="9D40D24233404527907CF32B359262E3"/>
    <w:rsid w:val="00B76EAA"/>
  </w:style>
  <w:style w:type="paragraph" w:customStyle="1" w:styleId="F12CA85C2D104793A708B38D30BB0710">
    <w:name w:val="F12CA85C2D104793A708B38D30BB0710"/>
    <w:rsid w:val="00B76EAA"/>
  </w:style>
  <w:style w:type="paragraph" w:customStyle="1" w:styleId="CD4A0DA446A54A328810B5BE6B24F318">
    <w:name w:val="CD4A0DA446A54A328810B5BE6B24F318"/>
    <w:rsid w:val="00B76EAA"/>
  </w:style>
  <w:style w:type="paragraph" w:customStyle="1" w:styleId="ADEB5611F8A845708F97BEC197BDAF0E">
    <w:name w:val="ADEB5611F8A845708F97BEC197BDAF0E"/>
    <w:rsid w:val="00B76EAA"/>
  </w:style>
  <w:style w:type="paragraph" w:customStyle="1" w:styleId="59D009261CB24AC899A8A606A640AAAA">
    <w:name w:val="59D009261CB24AC899A8A606A640AAAA"/>
    <w:rsid w:val="00B76EAA"/>
  </w:style>
  <w:style w:type="paragraph" w:customStyle="1" w:styleId="B0D0F80CF28F4C24BD913BE84E746215">
    <w:name w:val="B0D0F80CF28F4C24BD913BE84E746215"/>
    <w:rsid w:val="00B76EAA"/>
  </w:style>
  <w:style w:type="paragraph" w:customStyle="1" w:styleId="F3FE3918842F4ABEA2C8DCF6E45E4BE9">
    <w:name w:val="F3FE3918842F4ABEA2C8DCF6E45E4BE9"/>
    <w:rsid w:val="00B76EAA"/>
  </w:style>
  <w:style w:type="paragraph" w:customStyle="1" w:styleId="81D0E4ECE19847D6A13AA465BF6BB3C8">
    <w:name w:val="81D0E4ECE19847D6A13AA465BF6BB3C8"/>
    <w:rsid w:val="00B76EAA"/>
  </w:style>
  <w:style w:type="paragraph" w:customStyle="1" w:styleId="4A2A1BC51980436A960E5B72FDC25664">
    <w:name w:val="4A2A1BC51980436A960E5B72FDC25664"/>
    <w:rsid w:val="00B76EAA"/>
  </w:style>
  <w:style w:type="paragraph" w:customStyle="1" w:styleId="99FF01E76D254E249ED2AAB64E88084D">
    <w:name w:val="99FF01E76D254E249ED2AAB64E88084D"/>
    <w:rsid w:val="00B76EAA"/>
  </w:style>
  <w:style w:type="paragraph" w:customStyle="1" w:styleId="C54C965888C54B02A641B0BDBF5B6A1D">
    <w:name w:val="C54C965888C54B02A641B0BDBF5B6A1D"/>
    <w:rsid w:val="00B76EAA"/>
  </w:style>
  <w:style w:type="paragraph" w:customStyle="1" w:styleId="342ECB94C8D14C03ACB499B450495DC3">
    <w:name w:val="342ECB94C8D14C03ACB499B450495DC3"/>
    <w:rsid w:val="00B76EAA"/>
  </w:style>
  <w:style w:type="paragraph" w:customStyle="1" w:styleId="177CD4A0E1DA47D192A8F0D63F817B42">
    <w:name w:val="177CD4A0E1DA47D192A8F0D63F817B42"/>
    <w:rsid w:val="00B76EAA"/>
  </w:style>
  <w:style w:type="paragraph" w:customStyle="1" w:styleId="0C21E69958BB4B4D8C23BE9F423D0E1D">
    <w:name w:val="0C21E69958BB4B4D8C23BE9F423D0E1D"/>
    <w:rsid w:val="00B76EAA"/>
  </w:style>
  <w:style w:type="paragraph" w:customStyle="1" w:styleId="FB5F52FD46F94339996EEDF0E510BD90">
    <w:name w:val="FB5F52FD46F94339996EEDF0E510BD90"/>
    <w:rsid w:val="00B76EAA"/>
  </w:style>
  <w:style w:type="paragraph" w:customStyle="1" w:styleId="2B364AAF504E49E192EE395F56229EC8">
    <w:name w:val="2B364AAF504E49E192EE395F56229EC8"/>
    <w:rsid w:val="00B76EAA"/>
  </w:style>
  <w:style w:type="paragraph" w:customStyle="1" w:styleId="E5EEBBCE3427479198E17951A943AE3C">
    <w:name w:val="E5EEBBCE3427479198E17951A943AE3C"/>
    <w:rsid w:val="00B76EAA"/>
  </w:style>
  <w:style w:type="paragraph" w:customStyle="1" w:styleId="0216137A70B04547A304782F96AF2F1C">
    <w:name w:val="0216137A70B04547A304782F96AF2F1C"/>
    <w:rsid w:val="00B76EAA"/>
  </w:style>
  <w:style w:type="paragraph" w:customStyle="1" w:styleId="D52AFD1C1EBE4DFF8503AA9F6C17F824">
    <w:name w:val="D52AFD1C1EBE4DFF8503AA9F6C17F824"/>
    <w:rsid w:val="00B76EAA"/>
  </w:style>
  <w:style w:type="paragraph" w:customStyle="1" w:styleId="E634F5C6BE8A406EA42148CE692F223F">
    <w:name w:val="E634F5C6BE8A406EA42148CE692F223F"/>
    <w:rsid w:val="00B76EAA"/>
  </w:style>
  <w:style w:type="paragraph" w:customStyle="1" w:styleId="6C074E97DEC7482B8771DDBF9530F6E9">
    <w:name w:val="6C074E97DEC7482B8771DDBF9530F6E9"/>
    <w:rsid w:val="00B76EAA"/>
  </w:style>
  <w:style w:type="paragraph" w:customStyle="1" w:styleId="89EC72F8F8DE458B965ED8D862CB2DB5">
    <w:name w:val="89EC72F8F8DE458B965ED8D862CB2DB5"/>
    <w:rsid w:val="00B76EAA"/>
  </w:style>
  <w:style w:type="paragraph" w:customStyle="1" w:styleId="761581C2DA0041678A2AEAEB5EED5339">
    <w:name w:val="761581C2DA0041678A2AEAEB5EED5339"/>
    <w:rsid w:val="00B76EAA"/>
  </w:style>
  <w:style w:type="paragraph" w:customStyle="1" w:styleId="B27BB15C66074EC98F990828A0A82624">
    <w:name w:val="B27BB15C66074EC98F990828A0A82624"/>
    <w:rsid w:val="00B76EAA"/>
  </w:style>
  <w:style w:type="paragraph" w:customStyle="1" w:styleId="482E7F40F6DD4D85840DCF9B74CF9FD1">
    <w:name w:val="482E7F40F6DD4D85840DCF9B74CF9FD1"/>
    <w:rsid w:val="00B76EAA"/>
  </w:style>
  <w:style w:type="paragraph" w:customStyle="1" w:styleId="41B704C9B3D640CA88F33715BB8C0E3F">
    <w:name w:val="41B704C9B3D640CA88F33715BB8C0E3F"/>
    <w:rsid w:val="00B76EAA"/>
  </w:style>
  <w:style w:type="paragraph" w:customStyle="1" w:styleId="CD69CDB7A8F145BBA4B7DF5E14A8B696">
    <w:name w:val="CD69CDB7A8F145BBA4B7DF5E14A8B696"/>
    <w:rsid w:val="00B76EAA"/>
  </w:style>
  <w:style w:type="paragraph" w:customStyle="1" w:styleId="50DCFABA76344797B2C49660A46CE7DA">
    <w:name w:val="50DCFABA76344797B2C49660A46CE7DA"/>
    <w:rsid w:val="00B76EAA"/>
  </w:style>
  <w:style w:type="paragraph" w:customStyle="1" w:styleId="F7424EBEA7DE43EB831AD0A5236A2B12">
    <w:name w:val="F7424EBEA7DE43EB831AD0A5236A2B12"/>
    <w:rsid w:val="00B76EAA"/>
  </w:style>
  <w:style w:type="paragraph" w:customStyle="1" w:styleId="5D8958A36C5D46F0ADE882B1AEE0107B">
    <w:name w:val="5D8958A36C5D46F0ADE882B1AEE0107B"/>
    <w:rsid w:val="00B76EAA"/>
  </w:style>
  <w:style w:type="paragraph" w:customStyle="1" w:styleId="69842E209D2C4B46BBAB650394F61B89">
    <w:name w:val="69842E209D2C4B46BBAB650394F61B89"/>
    <w:rsid w:val="00B76EAA"/>
  </w:style>
  <w:style w:type="paragraph" w:customStyle="1" w:styleId="9A1BF86C81584BB59C44B13C5811604C">
    <w:name w:val="9A1BF86C81584BB59C44B13C5811604C"/>
    <w:rsid w:val="00B76EAA"/>
  </w:style>
  <w:style w:type="paragraph" w:customStyle="1" w:styleId="F3BE48EAD6F948178DAAE57DA8E9C9FC">
    <w:name w:val="F3BE48EAD6F948178DAAE57DA8E9C9FC"/>
    <w:rsid w:val="00B76EAA"/>
  </w:style>
  <w:style w:type="paragraph" w:customStyle="1" w:styleId="8962B4A6E1734E3B8B33928E3689B4D7">
    <w:name w:val="8962B4A6E1734E3B8B33928E3689B4D7"/>
    <w:rsid w:val="00B76EAA"/>
  </w:style>
  <w:style w:type="paragraph" w:customStyle="1" w:styleId="C4B82C9BC5654BD4AD252E6E90CD1E4B">
    <w:name w:val="C4B82C9BC5654BD4AD252E6E90CD1E4B"/>
    <w:rsid w:val="00B76EAA"/>
  </w:style>
  <w:style w:type="paragraph" w:customStyle="1" w:styleId="8FE486E49D5E4DA58F91E232BC70DDB9">
    <w:name w:val="8FE486E49D5E4DA58F91E232BC70DDB9"/>
    <w:rsid w:val="00B76EAA"/>
  </w:style>
  <w:style w:type="paragraph" w:customStyle="1" w:styleId="811D1079C045452DA6D8631B60F4BF56">
    <w:name w:val="811D1079C045452DA6D8631B60F4BF56"/>
    <w:rsid w:val="00B76EAA"/>
  </w:style>
  <w:style w:type="paragraph" w:customStyle="1" w:styleId="455260B6E98847FFA0E2FE8998924083">
    <w:name w:val="455260B6E98847FFA0E2FE8998924083"/>
    <w:rsid w:val="00B76EAA"/>
  </w:style>
  <w:style w:type="paragraph" w:customStyle="1" w:styleId="12C6A0E5C5A34B55A3C9ED19BB9E905B">
    <w:name w:val="12C6A0E5C5A34B55A3C9ED19BB9E905B"/>
    <w:rsid w:val="00B76EAA"/>
  </w:style>
  <w:style w:type="paragraph" w:customStyle="1" w:styleId="4558FFE705FC4A4F9855F37CF4EA7F4E">
    <w:name w:val="4558FFE705FC4A4F9855F37CF4EA7F4E"/>
    <w:rsid w:val="00B76EAA"/>
  </w:style>
  <w:style w:type="paragraph" w:customStyle="1" w:styleId="9E2F7450FC76408B82E04389BF25F1B9">
    <w:name w:val="9E2F7450FC76408B82E04389BF25F1B9"/>
    <w:rsid w:val="00B76EAA"/>
  </w:style>
  <w:style w:type="paragraph" w:customStyle="1" w:styleId="2DA6F9B4319A450BB842A3A33D62C8D2">
    <w:name w:val="2DA6F9B4319A450BB842A3A33D62C8D2"/>
    <w:rsid w:val="00B76EAA"/>
  </w:style>
  <w:style w:type="paragraph" w:customStyle="1" w:styleId="13CAEA86A0FA46C4916892FF6FDF91AC">
    <w:name w:val="13CAEA86A0FA46C4916892FF6FDF91AC"/>
    <w:rsid w:val="00B76EAA"/>
  </w:style>
  <w:style w:type="paragraph" w:customStyle="1" w:styleId="C6F238E7AE3B410399624C4811582008">
    <w:name w:val="C6F238E7AE3B410399624C4811582008"/>
    <w:rsid w:val="00B76EAA"/>
  </w:style>
  <w:style w:type="paragraph" w:customStyle="1" w:styleId="299D10D28D2B4AF6B6AB45A500873BB9">
    <w:name w:val="299D10D28D2B4AF6B6AB45A500873BB9"/>
    <w:rsid w:val="00B76EAA"/>
  </w:style>
  <w:style w:type="paragraph" w:customStyle="1" w:styleId="B13BB2FC76334D00B63ADB4742EE698A">
    <w:name w:val="B13BB2FC76334D00B63ADB4742EE698A"/>
    <w:rsid w:val="00B76EAA"/>
  </w:style>
  <w:style w:type="paragraph" w:customStyle="1" w:styleId="920C436F98D7408693A93A2CED7E6FA7">
    <w:name w:val="920C436F98D7408693A93A2CED7E6FA7"/>
    <w:rsid w:val="00B76EAA"/>
  </w:style>
  <w:style w:type="paragraph" w:customStyle="1" w:styleId="6DAD739677ED49AF9FA2B0BECC3D5DCA">
    <w:name w:val="6DAD739677ED49AF9FA2B0BECC3D5DCA"/>
    <w:rsid w:val="00B76EAA"/>
  </w:style>
  <w:style w:type="paragraph" w:customStyle="1" w:styleId="85911ACB3BB2426B8F0B2E3C82D9E79D">
    <w:name w:val="85911ACB3BB2426B8F0B2E3C82D9E79D"/>
    <w:rsid w:val="00B76EAA"/>
  </w:style>
  <w:style w:type="paragraph" w:customStyle="1" w:styleId="2344D4F063FF4D0BA90D226F7DCB1B5A">
    <w:name w:val="2344D4F063FF4D0BA90D226F7DCB1B5A"/>
    <w:rsid w:val="00B76EAA"/>
  </w:style>
  <w:style w:type="paragraph" w:customStyle="1" w:styleId="0E35D211CC5A47B49BB678C4BE96BD97">
    <w:name w:val="0E35D211CC5A47B49BB678C4BE96BD97"/>
    <w:rsid w:val="00B76EAA"/>
  </w:style>
  <w:style w:type="paragraph" w:customStyle="1" w:styleId="D6F504667A1146A3A0345B1EF7344A3E">
    <w:name w:val="D6F504667A1146A3A0345B1EF7344A3E"/>
    <w:rsid w:val="00B76EAA"/>
  </w:style>
  <w:style w:type="paragraph" w:customStyle="1" w:styleId="1E9DE91C551C4B628CC3BAC21308B61A">
    <w:name w:val="1E9DE91C551C4B628CC3BAC21308B61A"/>
    <w:rsid w:val="00B76EAA"/>
  </w:style>
  <w:style w:type="paragraph" w:customStyle="1" w:styleId="0A989DE35CD54E41AFD400CAED18071B">
    <w:name w:val="0A989DE35CD54E41AFD400CAED18071B"/>
    <w:rsid w:val="00B76EAA"/>
  </w:style>
  <w:style w:type="paragraph" w:customStyle="1" w:styleId="7DDE8EB73E3647DAA58353561BB32C27">
    <w:name w:val="7DDE8EB73E3647DAA58353561BB32C27"/>
    <w:rsid w:val="00B76EAA"/>
  </w:style>
  <w:style w:type="paragraph" w:customStyle="1" w:styleId="9D2201838A2F471CBB1C59DC89ABCA29">
    <w:name w:val="9D2201838A2F471CBB1C59DC89ABCA29"/>
    <w:rsid w:val="00B76EAA"/>
  </w:style>
  <w:style w:type="paragraph" w:customStyle="1" w:styleId="27AC967F16CB4233B36922A0B4D17224">
    <w:name w:val="27AC967F16CB4233B36922A0B4D17224"/>
    <w:rsid w:val="00B76EAA"/>
  </w:style>
  <w:style w:type="paragraph" w:customStyle="1" w:styleId="EEEA49783BFB4565A12E79067CA45196">
    <w:name w:val="EEEA49783BFB4565A12E79067CA45196"/>
    <w:rsid w:val="00B76EAA"/>
  </w:style>
  <w:style w:type="paragraph" w:customStyle="1" w:styleId="EBC739EADA1C42059048268331C44348">
    <w:name w:val="EBC739EADA1C42059048268331C44348"/>
    <w:rsid w:val="00B76EAA"/>
  </w:style>
  <w:style w:type="paragraph" w:customStyle="1" w:styleId="801B6A14DDD040E0AAA4EB5957D0A2D8">
    <w:name w:val="801B6A14DDD040E0AAA4EB5957D0A2D8"/>
    <w:rsid w:val="00B76EAA"/>
  </w:style>
  <w:style w:type="paragraph" w:customStyle="1" w:styleId="8CAD58C7230849BD804D84ED0ECC01A2">
    <w:name w:val="8CAD58C7230849BD804D84ED0ECC01A2"/>
    <w:rsid w:val="00B76EAA"/>
  </w:style>
  <w:style w:type="paragraph" w:customStyle="1" w:styleId="53809D4A66CA49D1BFD3C529AD8652D0">
    <w:name w:val="53809D4A66CA49D1BFD3C529AD8652D0"/>
    <w:rsid w:val="00B76EAA"/>
  </w:style>
  <w:style w:type="paragraph" w:customStyle="1" w:styleId="93738DEB9D84468D97CEA3EC7824D005">
    <w:name w:val="93738DEB9D84468D97CEA3EC7824D005"/>
    <w:rsid w:val="00B76EAA"/>
  </w:style>
  <w:style w:type="paragraph" w:customStyle="1" w:styleId="C1BD254D6E6948D1A9FA83F1FA710DFF">
    <w:name w:val="C1BD254D6E6948D1A9FA83F1FA710DFF"/>
    <w:rsid w:val="00B76EAA"/>
  </w:style>
  <w:style w:type="paragraph" w:customStyle="1" w:styleId="814510B9910647149AB6DA60AEFC22C0">
    <w:name w:val="814510B9910647149AB6DA60AEFC22C0"/>
    <w:rsid w:val="00B76EAA"/>
  </w:style>
  <w:style w:type="paragraph" w:customStyle="1" w:styleId="06D19B14CA764E33BE2506376B682F65">
    <w:name w:val="06D19B14CA764E33BE2506376B682F65"/>
    <w:rsid w:val="00B76EAA"/>
  </w:style>
  <w:style w:type="paragraph" w:customStyle="1" w:styleId="BDE3A077372E4E3CA4EDBF1F2CA7D5EC">
    <w:name w:val="BDE3A077372E4E3CA4EDBF1F2CA7D5EC"/>
    <w:rsid w:val="00B76EAA"/>
  </w:style>
  <w:style w:type="paragraph" w:customStyle="1" w:styleId="4C317C8B909F4C129EECC4B54677AE71">
    <w:name w:val="4C317C8B909F4C129EECC4B54677AE71"/>
    <w:rsid w:val="00B76EAA"/>
  </w:style>
  <w:style w:type="paragraph" w:customStyle="1" w:styleId="B9CA4CD96B8240E8A9EC1D130556B961">
    <w:name w:val="B9CA4CD96B8240E8A9EC1D130556B961"/>
    <w:rsid w:val="00B76EAA"/>
  </w:style>
  <w:style w:type="paragraph" w:customStyle="1" w:styleId="E745AA54EBC940BAAF1E24A0415C6D13">
    <w:name w:val="E745AA54EBC940BAAF1E24A0415C6D13"/>
    <w:rsid w:val="00B76EAA"/>
  </w:style>
  <w:style w:type="paragraph" w:customStyle="1" w:styleId="25C01BA650B34058A6B39140FCA3D322">
    <w:name w:val="25C01BA650B34058A6B39140FCA3D322"/>
    <w:rsid w:val="00B76EAA"/>
  </w:style>
  <w:style w:type="paragraph" w:customStyle="1" w:styleId="13062AA34665401B86E4C4D5A6C0B349">
    <w:name w:val="13062AA34665401B86E4C4D5A6C0B349"/>
    <w:rsid w:val="00B76EAA"/>
  </w:style>
  <w:style w:type="paragraph" w:customStyle="1" w:styleId="6E8DA6C045454F47BD3BF987ABB5C5CE">
    <w:name w:val="6E8DA6C045454F47BD3BF987ABB5C5CE"/>
    <w:rsid w:val="00B76EAA"/>
  </w:style>
  <w:style w:type="paragraph" w:customStyle="1" w:styleId="4F989272E2FE4B2DA6814330D127CA18">
    <w:name w:val="4F989272E2FE4B2DA6814330D127CA18"/>
    <w:rsid w:val="00B76EAA"/>
  </w:style>
  <w:style w:type="paragraph" w:customStyle="1" w:styleId="0F27103BA5324B9781C08C34C8FCBF08">
    <w:name w:val="0F27103BA5324B9781C08C34C8FCBF08"/>
    <w:rsid w:val="00B76EAA"/>
  </w:style>
  <w:style w:type="paragraph" w:customStyle="1" w:styleId="4DC9FBDCC1D949C7840D8B392CB5DC25">
    <w:name w:val="4DC9FBDCC1D949C7840D8B392CB5DC25"/>
    <w:rsid w:val="00B76EAA"/>
  </w:style>
  <w:style w:type="paragraph" w:customStyle="1" w:styleId="E9E9326D6441497E9CFE4A65F2D1F8E3">
    <w:name w:val="E9E9326D6441497E9CFE4A65F2D1F8E3"/>
    <w:rsid w:val="00B76EAA"/>
  </w:style>
  <w:style w:type="paragraph" w:customStyle="1" w:styleId="E6366F8FF6374C0B8E3923FCA9AB6614">
    <w:name w:val="E6366F8FF6374C0B8E3923FCA9AB6614"/>
    <w:rsid w:val="00B76EAA"/>
  </w:style>
  <w:style w:type="paragraph" w:customStyle="1" w:styleId="4B48DCC07415466EAE01B701AE25507A">
    <w:name w:val="4B48DCC07415466EAE01B701AE25507A"/>
    <w:rsid w:val="00B76EAA"/>
  </w:style>
  <w:style w:type="paragraph" w:customStyle="1" w:styleId="C9C64DD69C8B41B8BFEDA4DD4A5580C9">
    <w:name w:val="C9C64DD69C8B41B8BFEDA4DD4A5580C9"/>
    <w:rsid w:val="00B76EAA"/>
  </w:style>
  <w:style w:type="paragraph" w:customStyle="1" w:styleId="54CA281647384F16B009F42D780BC0C2">
    <w:name w:val="54CA281647384F16B009F42D780BC0C2"/>
    <w:rsid w:val="00B76EAA"/>
  </w:style>
  <w:style w:type="paragraph" w:customStyle="1" w:styleId="00C06E9168CA4244B3330E086BEA98F2">
    <w:name w:val="00C06E9168CA4244B3330E086BEA98F2"/>
    <w:rsid w:val="00B76EAA"/>
  </w:style>
  <w:style w:type="paragraph" w:customStyle="1" w:styleId="CB81B438FC124230B0380B6CD4BF9BCC">
    <w:name w:val="CB81B438FC124230B0380B6CD4BF9BCC"/>
    <w:rsid w:val="00B76EAA"/>
  </w:style>
  <w:style w:type="paragraph" w:customStyle="1" w:styleId="7E2B89365B884E6893D53B28DBDCC562">
    <w:name w:val="7E2B89365B884E6893D53B28DBDCC562"/>
    <w:rsid w:val="00B76EAA"/>
  </w:style>
  <w:style w:type="paragraph" w:customStyle="1" w:styleId="8C6ECBCC34CD435384C59A66864AFF70">
    <w:name w:val="8C6ECBCC34CD435384C59A66864AFF70"/>
    <w:rsid w:val="00B76EAA"/>
  </w:style>
  <w:style w:type="paragraph" w:customStyle="1" w:styleId="CC92FD5E8E314F1AA9DC3B1DD12FF419">
    <w:name w:val="CC92FD5E8E314F1AA9DC3B1DD12FF419"/>
    <w:rsid w:val="00B76EAA"/>
  </w:style>
  <w:style w:type="paragraph" w:customStyle="1" w:styleId="0C8C6DFF06C64A158F7429B19028B277">
    <w:name w:val="0C8C6DFF06C64A158F7429B19028B277"/>
    <w:rsid w:val="00B76EAA"/>
  </w:style>
  <w:style w:type="paragraph" w:customStyle="1" w:styleId="9453FCBDE0F545D196A10EB1721806B5">
    <w:name w:val="9453FCBDE0F545D196A10EB1721806B5"/>
    <w:rsid w:val="00B76EAA"/>
  </w:style>
  <w:style w:type="paragraph" w:customStyle="1" w:styleId="A0283A8F0D4443F7A69C90D714D48542">
    <w:name w:val="A0283A8F0D4443F7A69C90D714D48542"/>
    <w:rsid w:val="00B76EAA"/>
  </w:style>
  <w:style w:type="paragraph" w:customStyle="1" w:styleId="EA69A89A95CC4987AB0A8B061397890E">
    <w:name w:val="EA69A89A95CC4987AB0A8B061397890E"/>
    <w:rsid w:val="00B76EAA"/>
  </w:style>
  <w:style w:type="paragraph" w:customStyle="1" w:styleId="074A6A37D92544DAA5C85FDE6CF02F06">
    <w:name w:val="074A6A37D92544DAA5C85FDE6CF02F06"/>
    <w:rsid w:val="00B76EAA"/>
  </w:style>
  <w:style w:type="paragraph" w:customStyle="1" w:styleId="1C2C5753C6FE4950A2D5CB90B9A82CC9">
    <w:name w:val="1C2C5753C6FE4950A2D5CB90B9A82CC9"/>
    <w:rsid w:val="00B76EAA"/>
  </w:style>
  <w:style w:type="paragraph" w:customStyle="1" w:styleId="60F81FB46D0E47BA80E7E012558DD191">
    <w:name w:val="60F81FB46D0E47BA80E7E012558DD191"/>
    <w:rsid w:val="00B76EAA"/>
  </w:style>
  <w:style w:type="paragraph" w:customStyle="1" w:styleId="3601E5EF88704BCEB58506508C5CBBDB">
    <w:name w:val="3601E5EF88704BCEB58506508C5CBBDB"/>
    <w:rsid w:val="00B76EAA"/>
  </w:style>
  <w:style w:type="paragraph" w:customStyle="1" w:styleId="2CDE6756F5AA4F03B967AB352A53EBD6">
    <w:name w:val="2CDE6756F5AA4F03B967AB352A53EBD6"/>
    <w:rsid w:val="00B76EAA"/>
  </w:style>
  <w:style w:type="paragraph" w:customStyle="1" w:styleId="ECFC6EC38C9748E8B99D94F30A1DFEEF">
    <w:name w:val="ECFC6EC38C9748E8B99D94F30A1DFEEF"/>
    <w:rsid w:val="00B76EAA"/>
  </w:style>
  <w:style w:type="paragraph" w:customStyle="1" w:styleId="B88020EE29C34B25A2959E43ACB9FA87">
    <w:name w:val="B88020EE29C34B25A2959E43ACB9FA87"/>
    <w:rsid w:val="00B76EAA"/>
  </w:style>
  <w:style w:type="paragraph" w:customStyle="1" w:styleId="60268A3949AE49D79F3A72B6620E5DF9">
    <w:name w:val="60268A3949AE49D79F3A72B6620E5DF9"/>
    <w:rsid w:val="00B76EAA"/>
  </w:style>
  <w:style w:type="paragraph" w:customStyle="1" w:styleId="7DC4B40F2DB74763AE5BC15609B3D609">
    <w:name w:val="7DC4B40F2DB74763AE5BC15609B3D609"/>
    <w:rsid w:val="00B76EAA"/>
  </w:style>
  <w:style w:type="paragraph" w:customStyle="1" w:styleId="8DDB8ED5F24B4843AD7ECE4CC056B113">
    <w:name w:val="8DDB8ED5F24B4843AD7ECE4CC056B113"/>
    <w:rsid w:val="00B76EAA"/>
  </w:style>
  <w:style w:type="paragraph" w:customStyle="1" w:styleId="CCFA354F0EBD485487E5CEA0123A7063">
    <w:name w:val="CCFA354F0EBD485487E5CEA0123A7063"/>
    <w:rsid w:val="00B76EAA"/>
  </w:style>
  <w:style w:type="paragraph" w:customStyle="1" w:styleId="75B0C73796B542229CBC2B2656C21A07">
    <w:name w:val="75B0C73796B542229CBC2B2656C21A07"/>
    <w:rsid w:val="00B76EAA"/>
  </w:style>
  <w:style w:type="paragraph" w:customStyle="1" w:styleId="B58EED6AD7414F4F97FFEC5A0EE489E0">
    <w:name w:val="B58EED6AD7414F4F97FFEC5A0EE489E0"/>
    <w:rsid w:val="00B76EAA"/>
  </w:style>
  <w:style w:type="paragraph" w:customStyle="1" w:styleId="3E4B9AF17B744500A943AA56553A7F97">
    <w:name w:val="3E4B9AF17B744500A943AA56553A7F97"/>
    <w:rsid w:val="00B76EAA"/>
  </w:style>
  <w:style w:type="paragraph" w:customStyle="1" w:styleId="FE8030B2976F48E4A50EA7C33B287382">
    <w:name w:val="FE8030B2976F48E4A50EA7C33B287382"/>
    <w:rsid w:val="00B76EAA"/>
  </w:style>
  <w:style w:type="paragraph" w:customStyle="1" w:styleId="341144F624924F5FA00E4871FF8687A1">
    <w:name w:val="341144F624924F5FA00E4871FF8687A1"/>
    <w:rsid w:val="00B76EAA"/>
  </w:style>
  <w:style w:type="paragraph" w:customStyle="1" w:styleId="F882698466AA4B3F8BB063752A40ED2C">
    <w:name w:val="F882698466AA4B3F8BB063752A40ED2C"/>
    <w:rsid w:val="00B76EAA"/>
  </w:style>
  <w:style w:type="paragraph" w:customStyle="1" w:styleId="6272E6DB1A254281879F1A3B9511ADE6">
    <w:name w:val="6272E6DB1A254281879F1A3B9511ADE6"/>
    <w:rsid w:val="00B76EAA"/>
  </w:style>
  <w:style w:type="paragraph" w:customStyle="1" w:styleId="EFE352AFE98541A4A2D05B77090E020B">
    <w:name w:val="EFE352AFE98541A4A2D05B77090E020B"/>
    <w:rsid w:val="00B76EAA"/>
  </w:style>
  <w:style w:type="paragraph" w:customStyle="1" w:styleId="93BC754B1BC3456AA4FD299F80C39251">
    <w:name w:val="93BC754B1BC3456AA4FD299F80C39251"/>
    <w:rsid w:val="00B76EAA"/>
  </w:style>
  <w:style w:type="paragraph" w:customStyle="1" w:styleId="1B5EC042B8E9427A8B2BFFB76580DD59">
    <w:name w:val="1B5EC042B8E9427A8B2BFFB76580DD59"/>
    <w:rsid w:val="00B76EAA"/>
  </w:style>
  <w:style w:type="paragraph" w:customStyle="1" w:styleId="F791966FAB5F46EC891A5BE995343F3D">
    <w:name w:val="F791966FAB5F46EC891A5BE995343F3D"/>
    <w:rsid w:val="00B76EAA"/>
  </w:style>
  <w:style w:type="paragraph" w:customStyle="1" w:styleId="518801C37B2040EEB6F7A437DCC245BE">
    <w:name w:val="518801C37B2040EEB6F7A437DCC245BE"/>
    <w:rsid w:val="00B76EAA"/>
  </w:style>
  <w:style w:type="paragraph" w:customStyle="1" w:styleId="A75C3B29899747A487F6895A5D0B97DF">
    <w:name w:val="A75C3B29899747A487F6895A5D0B97DF"/>
    <w:rsid w:val="00B76EAA"/>
  </w:style>
  <w:style w:type="paragraph" w:customStyle="1" w:styleId="BDC3C0B36A904035AD98AD58FDA7B166">
    <w:name w:val="BDC3C0B36A904035AD98AD58FDA7B166"/>
    <w:rsid w:val="00B76EAA"/>
  </w:style>
  <w:style w:type="paragraph" w:customStyle="1" w:styleId="73306453392144A38061D66790D27BAA">
    <w:name w:val="73306453392144A38061D66790D27BAA"/>
    <w:rsid w:val="00B76EAA"/>
  </w:style>
  <w:style w:type="paragraph" w:customStyle="1" w:styleId="218B734787204B90AF68879BA9C12C29">
    <w:name w:val="218B734787204B90AF68879BA9C12C29"/>
    <w:rsid w:val="00B76EAA"/>
  </w:style>
  <w:style w:type="paragraph" w:customStyle="1" w:styleId="89F153727CB740A68287A9DF9F8D028F">
    <w:name w:val="89F153727CB740A68287A9DF9F8D028F"/>
    <w:rsid w:val="00B76EAA"/>
  </w:style>
  <w:style w:type="paragraph" w:customStyle="1" w:styleId="D64343A6A18443B18133C0B3954B6685">
    <w:name w:val="D64343A6A18443B18133C0B3954B6685"/>
    <w:rsid w:val="00B76EAA"/>
  </w:style>
  <w:style w:type="paragraph" w:customStyle="1" w:styleId="3E1F13F50ACB4A3A9690FB23BDEB89ED">
    <w:name w:val="3E1F13F50ACB4A3A9690FB23BDEB89ED"/>
    <w:rsid w:val="00B76EAA"/>
  </w:style>
  <w:style w:type="paragraph" w:customStyle="1" w:styleId="7A71D860C5A94903944829C1D6BEEA99">
    <w:name w:val="7A71D860C5A94903944829C1D6BEEA99"/>
    <w:rsid w:val="00B76EAA"/>
  </w:style>
  <w:style w:type="paragraph" w:customStyle="1" w:styleId="D5E233C1EC814BB9B26CECBE449F7056">
    <w:name w:val="D5E233C1EC814BB9B26CECBE449F7056"/>
    <w:rsid w:val="00B76EAA"/>
  </w:style>
  <w:style w:type="paragraph" w:customStyle="1" w:styleId="B98429CA10934065A6AD2DD9C70591C1">
    <w:name w:val="B98429CA10934065A6AD2DD9C70591C1"/>
    <w:rsid w:val="00B76EAA"/>
  </w:style>
  <w:style w:type="paragraph" w:customStyle="1" w:styleId="0FC6C5583CDF4D1684EBC33BB36F58C2">
    <w:name w:val="0FC6C5583CDF4D1684EBC33BB36F58C2"/>
    <w:rsid w:val="00B76EAA"/>
  </w:style>
  <w:style w:type="paragraph" w:customStyle="1" w:styleId="A1CA946637D04A859A0B2516E330B220">
    <w:name w:val="A1CA946637D04A859A0B2516E330B220"/>
    <w:rsid w:val="00B76EAA"/>
  </w:style>
  <w:style w:type="paragraph" w:customStyle="1" w:styleId="8D9E99748DB242788601BD326F4920DE">
    <w:name w:val="8D9E99748DB242788601BD326F4920DE"/>
    <w:rsid w:val="00B76EAA"/>
  </w:style>
  <w:style w:type="paragraph" w:customStyle="1" w:styleId="50A1D38E86B742B2AFB22B49EF4633BC">
    <w:name w:val="50A1D38E86B742B2AFB22B49EF4633BC"/>
    <w:rsid w:val="00B76EAA"/>
  </w:style>
  <w:style w:type="paragraph" w:customStyle="1" w:styleId="C2C747D3D2154D1589762B10DDCEB831">
    <w:name w:val="C2C747D3D2154D1589762B10DDCEB831"/>
    <w:rsid w:val="00B76EAA"/>
  </w:style>
  <w:style w:type="paragraph" w:customStyle="1" w:styleId="69AF7DBAEF98490E955105B32E4E6A83">
    <w:name w:val="69AF7DBAEF98490E955105B32E4E6A83"/>
    <w:rsid w:val="00B76EAA"/>
  </w:style>
  <w:style w:type="paragraph" w:customStyle="1" w:styleId="855E0E08F21B42949B371E5B40C4BEFC">
    <w:name w:val="855E0E08F21B42949B371E5B40C4BEFC"/>
    <w:rsid w:val="00B76EAA"/>
  </w:style>
  <w:style w:type="paragraph" w:customStyle="1" w:styleId="B05F33CE06764545A5A0CE29714416FB">
    <w:name w:val="B05F33CE06764545A5A0CE29714416FB"/>
    <w:rsid w:val="00B76EAA"/>
  </w:style>
  <w:style w:type="paragraph" w:customStyle="1" w:styleId="3F5A96182700472D828174DA431D93B0">
    <w:name w:val="3F5A96182700472D828174DA431D93B0"/>
    <w:rsid w:val="00B76EAA"/>
  </w:style>
  <w:style w:type="paragraph" w:customStyle="1" w:styleId="400230D7B8D040BB94AD9BA657D06952">
    <w:name w:val="400230D7B8D040BB94AD9BA657D06952"/>
    <w:rsid w:val="00B76EAA"/>
  </w:style>
  <w:style w:type="paragraph" w:customStyle="1" w:styleId="2B070CDDCE794D7CA352829025E24330">
    <w:name w:val="2B070CDDCE794D7CA352829025E24330"/>
    <w:rsid w:val="00B76EAA"/>
  </w:style>
  <w:style w:type="paragraph" w:customStyle="1" w:styleId="AA38CE784378406BA40AB080932AD58B">
    <w:name w:val="AA38CE784378406BA40AB080932AD58B"/>
    <w:rsid w:val="00B76EAA"/>
  </w:style>
  <w:style w:type="paragraph" w:customStyle="1" w:styleId="DE80C040D4014780B6421996B8CD3B68">
    <w:name w:val="DE80C040D4014780B6421996B8CD3B68"/>
    <w:rsid w:val="00B76EAA"/>
  </w:style>
  <w:style w:type="paragraph" w:customStyle="1" w:styleId="356FFC7342474DA8BA8E0FB5148C4DAA">
    <w:name w:val="356FFC7342474DA8BA8E0FB5148C4DAA"/>
    <w:rsid w:val="00B76EAA"/>
  </w:style>
  <w:style w:type="paragraph" w:customStyle="1" w:styleId="4393100C9D3746E491FDE30276AF9DEF">
    <w:name w:val="4393100C9D3746E491FDE30276AF9DEF"/>
    <w:rsid w:val="00B76EAA"/>
  </w:style>
  <w:style w:type="paragraph" w:customStyle="1" w:styleId="CD7F837835E743968B7F8249B5DF4502">
    <w:name w:val="CD7F837835E743968B7F8249B5DF4502"/>
    <w:rsid w:val="00B76EAA"/>
  </w:style>
  <w:style w:type="paragraph" w:customStyle="1" w:styleId="0A2DA477F9DA467FA7CA3769A5B51127">
    <w:name w:val="0A2DA477F9DA467FA7CA3769A5B51127"/>
    <w:rsid w:val="00B76EAA"/>
  </w:style>
  <w:style w:type="paragraph" w:customStyle="1" w:styleId="D0A2E00C2CCE4DBCA568934090C96EFD">
    <w:name w:val="D0A2E00C2CCE4DBCA568934090C96EFD"/>
    <w:rsid w:val="00B76EAA"/>
  </w:style>
  <w:style w:type="paragraph" w:customStyle="1" w:styleId="D5F5A951B4E44999B9F0DC195F574381">
    <w:name w:val="D5F5A951B4E44999B9F0DC195F574381"/>
    <w:rsid w:val="00B76EAA"/>
  </w:style>
  <w:style w:type="paragraph" w:customStyle="1" w:styleId="6CCE79244A5F4C2C8928832D862EF51A">
    <w:name w:val="6CCE79244A5F4C2C8928832D862EF51A"/>
    <w:rsid w:val="00B76EAA"/>
  </w:style>
  <w:style w:type="paragraph" w:customStyle="1" w:styleId="B8BBFAB7ADAD4D3399B9BA1CF1153F13">
    <w:name w:val="B8BBFAB7ADAD4D3399B9BA1CF1153F13"/>
    <w:rsid w:val="00B76EAA"/>
  </w:style>
  <w:style w:type="paragraph" w:customStyle="1" w:styleId="51C0F3834F7A45BEA0DE7DCE20CD3537">
    <w:name w:val="51C0F3834F7A45BEA0DE7DCE20CD3537"/>
    <w:rsid w:val="00B76EAA"/>
  </w:style>
  <w:style w:type="paragraph" w:customStyle="1" w:styleId="2A4DCBB54921495DA89143DEC80DE56E">
    <w:name w:val="2A4DCBB54921495DA89143DEC80DE56E"/>
    <w:rsid w:val="00B76EAA"/>
  </w:style>
  <w:style w:type="paragraph" w:customStyle="1" w:styleId="7C0316200FFC4AEA881AC885319EC594">
    <w:name w:val="7C0316200FFC4AEA881AC885319EC594"/>
    <w:rsid w:val="00B76EAA"/>
  </w:style>
  <w:style w:type="paragraph" w:customStyle="1" w:styleId="B7C59046873249DC98B486540D94D2B7">
    <w:name w:val="B7C59046873249DC98B486540D94D2B7"/>
    <w:rsid w:val="00B76EAA"/>
  </w:style>
  <w:style w:type="paragraph" w:customStyle="1" w:styleId="D86031EB3EFC417688B04052FF44937B">
    <w:name w:val="D86031EB3EFC417688B04052FF44937B"/>
    <w:rsid w:val="00B76EAA"/>
  </w:style>
  <w:style w:type="paragraph" w:customStyle="1" w:styleId="C3D070D51445440CB638C510AA69D3AE">
    <w:name w:val="C3D070D51445440CB638C510AA69D3AE"/>
    <w:rsid w:val="00B76EAA"/>
  </w:style>
  <w:style w:type="paragraph" w:customStyle="1" w:styleId="2F9E86D674D64AF7866C48782836E4AD">
    <w:name w:val="2F9E86D674D64AF7866C48782836E4AD"/>
    <w:rsid w:val="00B76EAA"/>
  </w:style>
  <w:style w:type="paragraph" w:customStyle="1" w:styleId="47537A3315C34DB781348298FC410873">
    <w:name w:val="47537A3315C34DB781348298FC410873"/>
    <w:rsid w:val="00B76EAA"/>
  </w:style>
  <w:style w:type="paragraph" w:customStyle="1" w:styleId="397440ACC22C4591B44F5522726E4B70">
    <w:name w:val="397440ACC22C4591B44F5522726E4B70"/>
    <w:rsid w:val="00B76EAA"/>
  </w:style>
  <w:style w:type="paragraph" w:customStyle="1" w:styleId="64363FB4E473479C876728B95BCDA285">
    <w:name w:val="64363FB4E473479C876728B95BCDA285"/>
    <w:rsid w:val="00B76EAA"/>
  </w:style>
  <w:style w:type="paragraph" w:customStyle="1" w:styleId="38978D7706424C28B50994351355A6B9">
    <w:name w:val="38978D7706424C28B50994351355A6B9"/>
    <w:rsid w:val="00B76EAA"/>
  </w:style>
  <w:style w:type="paragraph" w:customStyle="1" w:styleId="18EF6A251A814AE9AE5A4747C8E38D6D">
    <w:name w:val="18EF6A251A814AE9AE5A4747C8E38D6D"/>
    <w:rsid w:val="00B76EAA"/>
  </w:style>
  <w:style w:type="paragraph" w:customStyle="1" w:styleId="84EB20C20431440891483E7CB63AD925">
    <w:name w:val="84EB20C20431440891483E7CB63AD925"/>
    <w:rsid w:val="00B76EAA"/>
  </w:style>
  <w:style w:type="paragraph" w:customStyle="1" w:styleId="AD85A8A75BF9415AB64E670F505CC038">
    <w:name w:val="AD85A8A75BF9415AB64E670F505CC038"/>
    <w:rsid w:val="00B76EAA"/>
  </w:style>
  <w:style w:type="paragraph" w:customStyle="1" w:styleId="C5672BECFCBB46CDAE6FAD02EFB5B3D8">
    <w:name w:val="C5672BECFCBB46CDAE6FAD02EFB5B3D8"/>
    <w:rsid w:val="00B76EAA"/>
  </w:style>
  <w:style w:type="paragraph" w:customStyle="1" w:styleId="37C43FEC266245889195483769605DBA">
    <w:name w:val="37C43FEC266245889195483769605DBA"/>
    <w:rsid w:val="00B76EAA"/>
  </w:style>
  <w:style w:type="paragraph" w:customStyle="1" w:styleId="ABB3A51E2D24416691B84CDE07A116B4">
    <w:name w:val="ABB3A51E2D24416691B84CDE07A116B4"/>
    <w:rsid w:val="00B76EAA"/>
  </w:style>
  <w:style w:type="paragraph" w:customStyle="1" w:styleId="80C4330F63524E1B9AE4D9FC5B311C55">
    <w:name w:val="80C4330F63524E1B9AE4D9FC5B311C55"/>
    <w:rsid w:val="00B76EAA"/>
  </w:style>
  <w:style w:type="paragraph" w:customStyle="1" w:styleId="E282607ED4AD491F92028AFD8BB7EA40">
    <w:name w:val="E282607ED4AD491F92028AFD8BB7EA40"/>
    <w:rsid w:val="00B76EAA"/>
  </w:style>
  <w:style w:type="paragraph" w:customStyle="1" w:styleId="A89344A996E24204AB69DB52DA7260F2">
    <w:name w:val="A89344A996E24204AB69DB52DA7260F2"/>
    <w:rsid w:val="00B76EAA"/>
  </w:style>
  <w:style w:type="paragraph" w:customStyle="1" w:styleId="C49CC206A4A5477CB34778B33104CFB6">
    <w:name w:val="C49CC206A4A5477CB34778B33104CFB6"/>
    <w:rsid w:val="00B76EAA"/>
  </w:style>
  <w:style w:type="paragraph" w:customStyle="1" w:styleId="6D1574A1249144BB8534CD9FAC3639D1">
    <w:name w:val="6D1574A1249144BB8534CD9FAC3639D1"/>
    <w:rsid w:val="00B76EAA"/>
  </w:style>
  <w:style w:type="paragraph" w:customStyle="1" w:styleId="F1CFC836327041E3BCD6A962EE1B362A">
    <w:name w:val="F1CFC836327041E3BCD6A962EE1B362A"/>
    <w:rsid w:val="00B76EAA"/>
  </w:style>
  <w:style w:type="paragraph" w:customStyle="1" w:styleId="E7B117B039404AD5BCCA07CD85BC07FB">
    <w:name w:val="E7B117B039404AD5BCCA07CD85BC07FB"/>
    <w:rsid w:val="00B76EAA"/>
  </w:style>
  <w:style w:type="paragraph" w:customStyle="1" w:styleId="E2CC6C97842D4FCBAC2EDDE6885C623D">
    <w:name w:val="E2CC6C97842D4FCBAC2EDDE6885C623D"/>
    <w:rsid w:val="00B76EAA"/>
  </w:style>
  <w:style w:type="paragraph" w:customStyle="1" w:styleId="F270B765B2B84930923944EFD3EC13BC">
    <w:name w:val="F270B765B2B84930923944EFD3EC13BC"/>
    <w:rsid w:val="00B76EAA"/>
  </w:style>
  <w:style w:type="paragraph" w:customStyle="1" w:styleId="5A3EB6C7B4664333AA9831B865473D67">
    <w:name w:val="5A3EB6C7B4664333AA9831B865473D67"/>
    <w:rsid w:val="00B76EAA"/>
  </w:style>
  <w:style w:type="paragraph" w:customStyle="1" w:styleId="A09E99D8D595449BA02D7A5650567957">
    <w:name w:val="A09E99D8D595449BA02D7A5650567957"/>
    <w:rsid w:val="00B76EAA"/>
  </w:style>
  <w:style w:type="paragraph" w:customStyle="1" w:styleId="5C95DD207F9348528D3F5B470A334FB4">
    <w:name w:val="5C95DD207F9348528D3F5B470A334FB4"/>
    <w:rsid w:val="00B76EAA"/>
  </w:style>
  <w:style w:type="paragraph" w:customStyle="1" w:styleId="3268D694B7664F1F9144B74E34000BEB">
    <w:name w:val="3268D694B7664F1F9144B74E34000BEB"/>
    <w:rsid w:val="00B76EAA"/>
  </w:style>
  <w:style w:type="paragraph" w:customStyle="1" w:styleId="2BD5FF7E1346491D9A966417C2D10C64">
    <w:name w:val="2BD5FF7E1346491D9A966417C2D10C64"/>
    <w:rsid w:val="00B76EAA"/>
  </w:style>
  <w:style w:type="paragraph" w:customStyle="1" w:styleId="A9F57DE43A0A4D5995F5F80796F0BF3B">
    <w:name w:val="A9F57DE43A0A4D5995F5F80796F0BF3B"/>
    <w:rsid w:val="00B76EAA"/>
  </w:style>
  <w:style w:type="paragraph" w:customStyle="1" w:styleId="140B5DE59F4A4D789BB2C14372DC4A90">
    <w:name w:val="140B5DE59F4A4D789BB2C14372DC4A90"/>
    <w:rsid w:val="00B76EAA"/>
  </w:style>
  <w:style w:type="paragraph" w:customStyle="1" w:styleId="BB6488CDF23F428CBDED692FAB334CCB">
    <w:name w:val="BB6488CDF23F428CBDED692FAB334CCB"/>
    <w:rsid w:val="00B76EAA"/>
  </w:style>
  <w:style w:type="paragraph" w:customStyle="1" w:styleId="40F00E2F67654902B287C3C7C506D534">
    <w:name w:val="40F00E2F67654902B287C3C7C506D534"/>
    <w:rsid w:val="00B76EAA"/>
  </w:style>
  <w:style w:type="paragraph" w:customStyle="1" w:styleId="6DF50B2196034EA5BB545EB7CF7D3792">
    <w:name w:val="6DF50B2196034EA5BB545EB7CF7D3792"/>
    <w:rsid w:val="00B76EAA"/>
  </w:style>
  <w:style w:type="paragraph" w:customStyle="1" w:styleId="58F0B621D4804A51A0C449005471AFEC">
    <w:name w:val="58F0B621D4804A51A0C449005471AFEC"/>
    <w:rsid w:val="00B76EAA"/>
  </w:style>
  <w:style w:type="paragraph" w:customStyle="1" w:styleId="D6B304B60B9645A88990B6741F1D5152">
    <w:name w:val="D6B304B60B9645A88990B6741F1D5152"/>
    <w:rsid w:val="00B76EAA"/>
  </w:style>
  <w:style w:type="paragraph" w:customStyle="1" w:styleId="5A04FC8461B746969503BC002BDB3895">
    <w:name w:val="5A04FC8461B746969503BC002BDB3895"/>
    <w:rsid w:val="00B76EAA"/>
  </w:style>
  <w:style w:type="paragraph" w:customStyle="1" w:styleId="54AAF994AA85443BAC16008F3639C6FC">
    <w:name w:val="54AAF994AA85443BAC16008F3639C6FC"/>
    <w:rsid w:val="00B76EAA"/>
  </w:style>
  <w:style w:type="paragraph" w:customStyle="1" w:styleId="452936C3894144FFBD0F2E55F44B6FB3">
    <w:name w:val="452936C3894144FFBD0F2E55F44B6FB3"/>
    <w:rsid w:val="00B76EAA"/>
  </w:style>
  <w:style w:type="paragraph" w:customStyle="1" w:styleId="80CCAFC3636A4C89A4DC73DDECA995D6">
    <w:name w:val="80CCAFC3636A4C89A4DC73DDECA995D6"/>
    <w:rsid w:val="00B76EAA"/>
  </w:style>
  <w:style w:type="paragraph" w:customStyle="1" w:styleId="34797C0EE6AA43939F31A11C27F84FE6">
    <w:name w:val="34797C0EE6AA43939F31A11C27F84FE6"/>
    <w:rsid w:val="00B76EAA"/>
  </w:style>
  <w:style w:type="paragraph" w:customStyle="1" w:styleId="528FAC2692144D3B9D47F12C23327198">
    <w:name w:val="528FAC2692144D3B9D47F12C23327198"/>
    <w:rsid w:val="00B76EAA"/>
  </w:style>
  <w:style w:type="paragraph" w:customStyle="1" w:styleId="F614A31AF5F343588608F7F13D4D9F6C">
    <w:name w:val="F614A31AF5F343588608F7F13D4D9F6C"/>
    <w:rsid w:val="00B76EAA"/>
  </w:style>
  <w:style w:type="paragraph" w:customStyle="1" w:styleId="7B3B3EC5F2D54E44BCD3EFCE5DD4720D">
    <w:name w:val="7B3B3EC5F2D54E44BCD3EFCE5DD4720D"/>
    <w:rsid w:val="00B76EAA"/>
  </w:style>
  <w:style w:type="paragraph" w:customStyle="1" w:styleId="5D4B94AD085A426DA3DF211857512B13">
    <w:name w:val="5D4B94AD085A426DA3DF211857512B13"/>
    <w:rsid w:val="00B76EAA"/>
  </w:style>
  <w:style w:type="paragraph" w:customStyle="1" w:styleId="E0CCD45F8BE444AFA19DA8FF96DC2A8F">
    <w:name w:val="E0CCD45F8BE444AFA19DA8FF96DC2A8F"/>
    <w:rsid w:val="00B76EAA"/>
  </w:style>
  <w:style w:type="paragraph" w:customStyle="1" w:styleId="0AEB91E1E9404571990EEAD14FD5C301">
    <w:name w:val="0AEB91E1E9404571990EEAD14FD5C301"/>
    <w:rsid w:val="00B76EAA"/>
  </w:style>
  <w:style w:type="paragraph" w:customStyle="1" w:styleId="40149408DBC942E997B48378E694509A">
    <w:name w:val="40149408DBC942E997B48378E694509A"/>
    <w:rsid w:val="00B76EAA"/>
  </w:style>
  <w:style w:type="paragraph" w:customStyle="1" w:styleId="4131A202CFA746039A2BE7778D7CD436">
    <w:name w:val="4131A202CFA746039A2BE7778D7CD436"/>
    <w:rsid w:val="00B76EAA"/>
  </w:style>
  <w:style w:type="paragraph" w:customStyle="1" w:styleId="82E83239EAD94639983649F2EE35026D">
    <w:name w:val="82E83239EAD94639983649F2EE35026D"/>
    <w:rsid w:val="00B76EAA"/>
  </w:style>
  <w:style w:type="paragraph" w:customStyle="1" w:styleId="F1C8322743DC48E5AA451E6E6A670DA1">
    <w:name w:val="F1C8322743DC48E5AA451E6E6A670DA1"/>
    <w:rsid w:val="00B76EAA"/>
  </w:style>
  <w:style w:type="paragraph" w:customStyle="1" w:styleId="54FEB5F7180C4B5894BD670CBD3CA0DF">
    <w:name w:val="54FEB5F7180C4B5894BD670CBD3CA0DF"/>
    <w:rsid w:val="00B76EAA"/>
  </w:style>
  <w:style w:type="paragraph" w:customStyle="1" w:styleId="092D5B9D30D54D5190EC50424493CFED">
    <w:name w:val="092D5B9D30D54D5190EC50424493CFED"/>
    <w:rsid w:val="00B76EAA"/>
  </w:style>
  <w:style w:type="paragraph" w:customStyle="1" w:styleId="5614F63B8E7147ECA7C612D07B56E179">
    <w:name w:val="5614F63B8E7147ECA7C612D07B56E179"/>
    <w:rsid w:val="00B76EAA"/>
  </w:style>
  <w:style w:type="paragraph" w:customStyle="1" w:styleId="F44B6D49F6B745ECA4E0D1D81DB6E49E">
    <w:name w:val="F44B6D49F6B745ECA4E0D1D81DB6E49E"/>
    <w:rsid w:val="00B76EAA"/>
  </w:style>
  <w:style w:type="paragraph" w:customStyle="1" w:styleId="D4B9C5EBE7104C69956DD4D54837A60A">
    <w:name w:val="D4B9C5EBE7104C69956DD4D54837A60A"/>
    <w:rsid w:val="00B76EAA"/>
  </w:style>
  <w:style w:type="paragraph" w:customStyle="1" w:styleId="626F5AD101574B43964C8C93E7B8E941">
    <w:name w:val="626F5AD101574B43964C8C93E7B8E941"/>
    <w:rsid w:val="00B76EAA"/>
  </w:style>
  <w:style w:type="paragraph" w:customStyle="1" w:styleId="B629A1EBECEA40BC886235F2F531FA9E">
    <w:name w:val="B629A1EBECEA40BC886235F2F531FA9E"/>
    <w:rsid w:val="00B76EAA"/>
  </w:style>
  <w:style w:type="paragraph" w:customStyle="1" w:styleId="7348722EF5404C6C814D652A38E1BD6D">
    <w:name w:val="7348722EF5404C6C814D652A38E1BD6D"/>
    <w:rsid w:val="00B76EAA"/>
  </w:style>
  <w:style w:type="paragraph" w:customStyle="1" w:styleId="74B9BEC08A9D4AFD8AC8156B05818D14">
    <w:name w:val="74B9BEC08A9D4AFD8AC8156B05818D14"/>
    <w:rsid w:val="00B76EAA"/>
  </w:style>
  <w:style w:type="paragraph" w:customStyle="1" w:styleId="787706B10FD145A5A1FFD048861772B4">
    <w:name w:val="787706B10FD145A5A1FFD048861772B4"/>
    <w:rsid w:val="00B76EAA"/>
  </w:style>
  <w:style w:type="paragraph" w:customStyle="1" w:styleId="D16F956028224827ACCA61A892ADBAEE">
    <w:name w:val="D16F956028224827ACCA61A892ADBAEE"/>
    <w:rsid w:val="00B76EAA"/>
  </w:style>
  <w:style w:type="paragraph" w:customStyle="1" w:styleId="393E9F3E446F40D5B04A83E433C9E3B3">
    <w:name w:val="393E9F3E446F40D5B04A83E433C9E3B3"/>
    <w:rsid w:val="00B76EAA"/>
  </w:style>
  <w:style w:type="paragraph" w:customStyle="1" w:styleId="0A74BDD5D6964BA5941F442561138796">
    <w:name w:val="0A74BDD5D6964BA5941F442561138796"/>
    <w:rsid w:val="00B76EAA"/>
  </w:style>
  <w:style w:type="paragraph" w:customStyle="1" w:styleId="29A78E2116134213A61B4E8326C26DB4">
    <w:name w:val="29A78E2116134213A61B4E8326C26DB4"/>
    <w:rsid w:val="00B76EAA"/>
  </w:style>
  <w:style w:type="paragraph" w:customStyle="1" w:styleId="63ECF70FA0DE40FB94C040B6FFA16FBC">
    <w:name w:val="63ECF70FA0DE40FB94C040B6FFA16FBC"/>
    <w:rsid w:val="00B76EAA"/>
  </w:style>
  <w:style w:type="paragraph" w:customStyle="1" w:styleId="8305D355CD2B41C4953E65CB15D8C5C3">
    <w:name w:val="8305D355CD2B41C4953E65CB15D8C5C3"/>
    <w:rsid w:val="00B76EAA"/>
  </w:style>
  <w:style w:type="paragraph" w:customStyle="1" w:styleId="89745A167D9D4F6F9F509D71D77650B0">
    <w:name w:val="89745A167D9D4F6F9F509D71D77650B0"/>
    <w:rsid w:val="00B76EAA"/>
  </w:style>
  <w:style w:type="paragraph" w:customStyle="1" w:styleId="1ECED570B44444F7AF18A135A122F119">
    <w:name w:val="1ECED570B44444F7AF18A135A122F119"/>
    <w:rsid w:val="00B76EAA"/>
  </w:style>
  <w:style w:type="paragraph" w:customStyle="1" w:styleId="50040EE1827D49B2916023CD08990AC7">
    <w:name w:val="50040EE1827D49B2916023CD08990AC7"/>
    <w:rsid w:val="00B76EAA"/>
  </w:style>
  <w:style w:type="paragraph" w:customStyle="1" w:styleId="18ADDD3FF6094FFB97FB17C9E03CD386">
    <w:name w:val="18ADDD3FF6094FFB97FB17C9E03CD386"/>
    <w:rsid w:val="00B76EAA"/>
  </w:style>
  <w:style w:type="paragraph" w:customStyle="1" w:styleId="5E52D3E72CA74AA8A43E0115112F7EC2">
    <w:name w:val="5E52D3E72CA74AA8A43E0115112F7EC2"/>
    <w:rsid w:val="00B76EAA"/>
  </w:style>
  <w:style w:type="paragraph" w:customStyle="1" w:styleId="D5BF36E8D374484883ACE53C2E34F88A">
    <w:name w:val="D5BF36E8D374484883ACE53C2E34F88A"/>
    <w:rsid w:val="00B76EAA"/>
  </w:style>
  <w:style w:type="paragraph" w:customStyle="1" w:styleId="8685AD91F7FA4129B128909A36915820">
    <w:name w:val="8685AD91F7FA4129B128909A36915820"/>
    <w:rsid w:val="00B76EAA"/>
  </w:style>
  <w:style w:type="paragraph" w:customStyle="1" w:styleId="25D8F31904D14A44819F5221C6529C74">
    <w:name w:val="25D8F31904D14A44819F5221C6529C74"/>
    <w:rsid w:val="00B76EAA"/>
  </w:style>
  <w:style w:type="paragraph" w:customStyle="1" w:styleId="48B7271B68AD4BD3A2E562878059A8FE">
    <w:name w:val="48B7271B68AD4BD3A2E562878059A8FE"/>
    <w:rsid w:val="00B76EAA"/>
  </w:style>
  <w:style w:type="paragraph" w:customStyle="1" w:styleId="CC60413871D34BB08CCBB235B453FFE5">
    <w:name w:val="CC60413871D34BB08CCBB235B453FFE5"/>
    <w:rsid w:val="00B76EAA"/>
  </w:style>
  <w:style w:type="paragraph" w:customStyle="1" w:styleId="8DAFF5E80EBA4E3EABB7AC86151135EB">
    <w:name w:val="8DAFF5E80EBA4E3EABB7AC86151135EB"/>
    <w:rsid w:val="00B76EAA"/>
  </w:style>
  <w:style w:type="paragraph" w:customStyle="1" w:styleId="9FEDFEC1542A4E58A4AB1722819FF3DF">
    <w:name w:val="9FEDFEC1542A4E58A4AB1722819FF3DF"/>
    <w:rsid w:val="00B76EAA"/>
  </w:style>
  <w:style w:type="paragraph" w:customStyle="1" w:styleId="F849308A2B484397BF702B8BFCC53ACB">
    <w:name w:val="F849308A2B484397BF702B8BFCC53ACB"/>
    <w:rsid w:val="00B76EAA"/>
  </w:style>
  <w:style w:type="paragraph" w:customStyle="1" w:styleId="F011C1C4C2A9425CB29E8A3FA377F1B8">
    <w:name w:val="F011C1C4C2A9425CB29E8A3FA377F1B8"/>
    <w:rsid w:val="00B76EAA"/>
  </w:style>
  <w:style w:type="paragraph" w:customStyle="1" w:styleId="9BC1006811174961B63D86821648E264">
    <w:name w:val="9BC1006811174961B63D86821648E264"/>
    <w:rsid w:val="00B76EAA"/>
  </w:style>
  <w:style w:type="paragraph" w:customStyle="1" w:styleId="E33E2097AD9F4D4DB423FDCCBE4591B8">
    <w:name w:val="E33E2097AD9F4D4DB423FDCCBE4591B8"/>
    <w:rsid w:val="00B76EAA"/>
  </w:style>
  <w:style w:type="paragraph" w:customStyle="1" w:styleId="44A63FB6B77341DAAD3F1600C11FE1FC">
    <w:name w:val="44A63FB6B77341DAAD3F1600C11FE1FC"/>
    <w:rsid w:val="00B76EAA"/>
  </w:style>
  <w:style w:type="paragraph" w:customStyle="1" w:styleId="84E8575AFBA24E208A152315B86E33C0">
    <w:name w:val="84E8575AFBA24E208A152315B86E33C0"/>
    <w:rsid w:val="00B76EAA"/>
  </w:style>
  <w:style w:type="paragraph" w:customStyle="1" w:styleId="2876D11A09874232BFF76DA633B92599">
    <w:name w:val="2876D11A09874232BFF76DA633B92599"/>
    <w:rsid w:val="00B76EAA"/>
  </w:style>
  <w:style w:type="paragraph" w:customStyle="1" w:styleId="D69DB5EB73A4443187D7A75553954733">
    <w:name w:val="D69DB5EB73A4443187D7A75553954733"/>
    <w:rsid w:val="00B76EAA"/>
  </w:style>
  <w:style w:type="paragraph" w:customStyle="1" w:styleId="16123584E6CF42028379311808438791">
    <w:name w:val="16123584E6CF42028379311808438791"/>
    <w:rsid w:val="00B76EAA"/>
  </w:style>
  <w:style w:type="paragraph" w:customStyle="1" w:styleId="8D593BD2B2F343908F53756C4B9E974A">
    <w:name w:val="8D593BD2B2F343908F53756C4B9E974A"/>
    <w:rsid w:val="00B76EAA"/>
  </w:style>
  <w:style w:type="paragraph" w:customStyle="1" w:styleId="79D07CA4FAEA48C0AD63FBC81C36A8E4">
    <w:name w:val="79D07CA4FAEA48C0AD63FBC81C36A8E4"/>
    <w:rsid w:val="00B76EAA"/>
  </w:style>
  <w:style w:type="paragraph" w:customStyle="1" w:styleId="C16F092FCDC1442AB982A0B6B172D2E0">
    <w:name w:val="C16F092FCDC1442AB982A0B6B172D2E0"/>
    <w:rsid w:val="00B76EAA"/>
  </w:style>
  <w:style w:type="paragraph" w:customStyle="1" w:styleId="B1D48D35084F4447BF5E5F1938DEA532">
    <w:name w:val="B1D48D35084F4447BF5E5F1938DEA532"/>
    <w:rsid w:val="00B76EAA"/>
  </w:style>
  <w:style w:type="paragraph" w:customStyle="1" w:styleId="BE19C2F555464C57A10B5EEAB564CB61">
    <w:name w:val="BE19C2F555464C57A10B5EEAB564CB61"/>
    <w:rsid w:val="00B76EAA"/>
  </w:style>
  <w:style w:type="paragraph" w:customStyle="1" w:styleId="3F2920AA22D04D5680882DF798F599A3">
    <w:name w:val="3F2920AA22D04D5680882DF798F599A3"/>
    <w:rsid w:val="00B76EAA"/>
  </w:style>
  <w:style w:type="paragraph" w:customStyle="1" w:styleId="375B290596974CF08824EEBDFD9A0678">
    <w:name w:val="375B290596974CF08824EEBDFD9A0678"/>
    <w:rsid w:val="00B76EAA"/>
  </w:style>
  <w:style w:type="paragraph" w:customStyle="1" w:styleId="2306E10BBB0543A980F8AC7219C11658">
    <w:name w:val="2306E10BBB0543A980F8AC7219C11658"/>
    <w:rsid w:val="00B76EAA"/>
  </w:style>
  <w:style w:type="paragraph" w:customStyle="1" w:styleId="71358551D1AA498F8A5FB9F3E5066B47">
    <w:name w:val="71358551D1AA498F8A5FB9F3E5066B47"/>
    <w:rsid w:val="00B76EAA"/>
  </w:style>
  <w:style w:type="paragraph" w:customStyle="1" w:styleId="CB55AD83334740DC9C2FD862E0BB1C44">
    <w:name w:val="CB55AD83334740DC9C2FD862E0BB1C44"/>
    <w:rsid w:val="00B76EAA"/>
  </w:style>
  <w:style w:type="paragraph" w:customStyle="1" w:styleId="9ECCBF66B5794B5BBB169569E5E2B513">
    <w:name w:val="9ECCBF66B5794B5BBB169569E5E2B513"/>
    <w:rsid w:val="00B76EAA"/>
  </w:style>
  <w:style w:type="paragraph" w:customStyle="1" w:styleId="D785BD3CCEFC44C786EB187ED516E24C">
    <w:name w:val="D785BD3CCEFC44C786EB187ED516E24C"/>
    <w:rsid w:val="00B76EAA"/>
  </w:style>
  <w:style w:type="paragraph" w:customStyle="1" w:styleId="D4AF1A76B9444027BF4A6222F1AABDA3">
    <w:name w:val="D4AF1A76B9444027BF4A6222F1AABDA3"/>
    <w:rsid w:val="00B76EAA"/>
  </w:style>
  <w:style w:type="paragraph" w:customStyle="1" w:styleId="FCEB29EEF6FC498D9074E462FA8DE8C5">
    <w:name w:val="FCEB29EEF6FC498D9074E462FA8DE8C5"/>
    <w:rsid w:val="00B76EAA"/>
  </w:style>
  <w:style w:type="paragraph" w:customStyle="1" w:styleId="9E031D4208B94E39AD8D690563AD62B9">
    <w:name w:val="9E031D4208B94E39AD8D690563AD62B9"/>
    <w:rsid w:val="00B76EAA"/>
  </w:style>
  <w:style w:type="paragraph" w:customStyle="1" w:styleId="1A063F3F7BA64C97B124CEAD60CCCAC2">
    <w:name w:val="1A063F3F7BA64C97B124CEAD60CCCAC2"/>
    <w:rsid w:val="00B76EAA"/>
  </w:style>
  <w:style w:type="paragraph" w:customStyle="1" w:styleId="0722B5ECF483401283F9AFD4498B5EE7">
    <w:name w:val="0722B5ECF483401283F9AFD4498B5EE7"/>
    <w:rsid w:val="00B76EAA"/>
  </w:style>
  <w:style w:type="paragraph" w:customStyle="1" w:styleId="B1A335DED6224F28AFB6C4562323F937">
    <w:name w:val="B1A335DED6224F28AFB6C4562323F937"/>
    <w:rsid w:val="00B76EAA"/>
  </w:style>
  <w:style w:type="paragraph" w:customStyle="1" w:styleId="E9A2DB638715494ABC3FEB6A8304DFCE">
    <w:name w:val="E9A2DB638715494ABC3FEB6A8304DFCE"/>
    <w:rsid w:val="00B76EAA"/>
  </w:style>
  <w:style w:type="paragraph" w:customStyle="1" w:styleId="112AFEEDCC7645B0B4ADD795EE4B547E">
    <w:name w:val="112AFEEDCC7645B0B4ADD795EE4B547E"/>
    <w:rsid w:val="00B76EAA"/>
  </w:style>
  <w:style w:type="paragraph" w:customStyle="1" w:styleId="46316CBA779B416389B75B66939F2F2E">
    <w:name w:val="46316CBA779B416389B75B66939F2F2E"/>
    <w:rsid w:val="00B76EAA"/>
  </w:style>
  <w:style w:type="paragraph" w:customStyle="1" w:styleId="2E02A602C48A48E48C675B87718613D4">
    <w:name w:val="2E02A602C48A48E48C675B87718613D4"/>
    <w:rsid w:val="00B76EAA"/>
  </w:style>
  <w:style w:type="paragraph" w:customStyle="1" w:styleId="33794214BBA142BCA02C7F14F4E4E6E3">
    <w:name w:val="33794214BBA142BCA02C7F14F4E4E6E3"/>
    <w:rsid w:val="00B76EAA"/>
  </w:style>
  <w:style w:type="paragraph" w:customStyle="1" w:styleId="F676202667864442B87CAA495BE8E9A7">
    <w:name w:val="F676202667864442B87CAA495BE8E9A7"/>
    <w:rsid w:val="00B76EAA"/>
  </w:style>
  <w:style w:type="paragraph" w:customStyle="1" w:styleId="40FF81C793DA44F7A6D0282659613CE8">
    <w:name w:val="40FF81C793DA44F7A6D0282659613CE8"/>
    <w:rsid w:val="00957328"/>
  </w:style>
  <w:style w:type="paragraph" w:customStyle="1" w:styleId="ACB25400B7414B5E84BD42A6980D86DB">
    <w:name w:val="ACB25400B7414B5E84BD42A6980D86DB"/>
    <w:rsid w:val="00957328"/>
  </w:style>
  <w:style w:type="paragraph" w:customStyle="1" w:styleId="5E2C2A57E6E941E4A145C191170077A9">
    <w:name w:val="5E2C2A57E6E941E4A145C191170077A9"/>
    <w:rsid w:val="00957328"/>
  </w:style>
  <w:style w:type="paragraph" w:customStyle="1" w:styleId="D7EC911F7AAE48AA956E4C8D310781D2">
    <w:name w:val="D7EC911F7AAE48AA956E4C8D310781D2"/>
    <w:rsid w:val="00957328"/>
  </w:style>
  <w:style w:type="paragraph" w:customStyle="1" w:styleId="7AD0409BAC894E038FC93439AF4B1847">
    <w:name w:val="7AD0409BAC894E038FC93439AF4B1847"/>
    <w:rsid w:val="00957328"/>
  </w:style>
  <w:style w:type="paragraph" w:customStyle="1" w:styleId="AD96629B92B94539911432A054AD2248">
    <w:name w:val="AD96629B92B94539911432A054AD2248"/>
    <w:rsid w:val="00957328"/>
  </w:style>
  <w:style w:type="paragraph" w:customStyle="1" w:styleId="3EB42B65B22C4E409BC9C9DCBCE37CBF">
    <w:name w:val="3EB42B65B22C4E409BC9C9DCBCE37CBF"/>
    <w:rsid w:val="00957328"/>
  </w:style>
  <w:style w:type="paragraph" w:customStyle="1" w:styleId="7F9344B5B3A74BDD84D0F125F93AD835">
    <w:name w:val="7F9344B5B3A74BDD84D0F125F93AD835"/>
    <w:rsid w:val="00957328"/>
  </w:style>
  <w:style w:type="paragraph" w:customStyle="1" w:styleId="544D037FC6BF4028BD9EE9BBDEF4F4F7">
    <w:name w:val="544D037FC6BF4028BD9EE9BBDEF4F4F7"/>
    <w:rsid w:val="00957328"/>
  </w:style>
  <w:style w:type="paragraph" w:customStyle="1" w:styleId="5B3CE3CA137543DDA153E12F01CEB27C">
    <w:name w:val="5B3CE3CA137543DDA153E12F01CEB27C"/>
    <w:rsid w:val="00957328"/>
  </w:style>
  <w:style w:type="paragraph" w:customStyle="1" w:styleId="C23A94EF1C7A48F4AB9F70C15BF0925D">
    <w:name w:val="C23A94EF1C7A48F4AB9F70C15BF0925D"/>
    <w:rsid w:val="00957328"/>
  </w:style>
  <w:style w:type="paragraph" w:customStyle="1" w:styleId="9D2CF1D561FC442EB3AEF05B6E9ED9D0">
    <w:name w:val="9D2CF1D561FC442EB3AEF05B6E9ED9D0"/>
    <w:rsid w:val="00957328"/>
  </w:style>
  <w:style w:type="paragraph" w:customStyle="1" w:styleId="8901AB112F344CF9AD5DB66C9408136E">
    <w:name w:val="8901AB112F344CF9AD5DB66C9408136E"/>
    <w:rsid w:val="00957328"/>
  </w:style>
  <w:style w:type="paragraph" w:customStyle="1" w:styleId="520AF8C1EB194972A9871B770CE12DEA">
    <w:name w:val="520AF8C1EB194972A9871B770CE12DEA"/>
    <w:rsid w:val="00957328"/>
  </w:style>
  <w:style w:type="paragraph" w:customStyle="1" w:styleId="79B2C5C9D6794A4895F65E8E818BEDD1">
    <w:name w:val="79B2C5C9D6794A4895F65E8E818BEDD1"/>
    <w:rsid w:val="00957328"/>
  </w:style>
  <w:style w:type="paragraph" w:customStyle="1" w:styleId="FD79DD7ADE514DE195E584861BF38027">
    <w:name w:val="FD79DD7ADE514DE195E584861BF38027"/>
    <w:rsid w:val="00957328"/>
  </w:style>
  <w:style w:type="paragraph" w:customStyle="1" w:styleId="F9690E17B7914C168E6AA5174CA21FE5">
    <w:name w:val="F9690E17B7914C168E6AA5174CA21FE5"/>
    <w:rsid w:val="00957328"/>
  </w:style>
  <w:style w:type="paragraph" w:customStyle="1" w:styleId="0D679CE910DB45CCA63384194C518CFA">
    <w:name w:val="0D679CE910DB45CCA63384194C518CFA"/>
    <w:rsid w:val="00957328"/>
  </w:style>
  <w:style w:type="paragraph" w:customStyle="1" w:styleId="60AAA9BABA5F44728FB42DA5125BA53B">
    <w:name w:val="60AAA9BABA5F44728FB42DA5125BA53B"/>
    <w:rsid w:val="00957328"/>
  </w:style>
  <w:style w:type="paragraph" w:customStyle="1" w:styleId="0FD004313A5744E6922D56F837184EF1">
    <w:name w:val="0FD004313A5744E6922D56F837184EF1"/>
    <w:rsid w:val="00957328"/>
  </w:style>
  <w:style w:type="paragraph" w:customStyle="1" w:styleId="9501E85558B34C179A8A05774CCDF759">
    <w:name w:val="9501E85558B34C179A8A05774CCDF759"/>
    <w:rsid w:val="00957328"/>
  </w:style>
  <w:style w:type="paragraph" w:customStyle="1" w:styleId="EB43C1A507E249698AFB0CD2A590AEA1">
    <w:name w:val="EB43C1A507E249698AFB0CD2A590AEA1"/>
    <w:rsid w:val="00957328"/>
  </w:style>
  <w:style w:type="paragraph" w:customStyle="1" w:styleId="2D662B3619C54F00807F96D434D5F3C7">
    <w:name w:val="2D662B3619C54F00807F96D434D5F3C7"/>
    <w:rsid w:val="00957328"/>
  </w:style>
  <w:style w:type="paragraph" w:customStyle="1" w:styleId="C9FFB91037634D65A787CAD364896DB3">
    <w:name w:val="C9FFB91037634D65A787CAD364896DB3"/>
    <w:rsid w:val="00957328"/>
  </w:style>
  <w:style w:type="paragraph" w:customStyle="1" w:styleId="3CE6A25BD2FC416EA6F47B5743EA617B">
    <w:name w:val="3CE6A25BD2FC416EA6F47B5743EA617B"/>
    <w:rsid w:val="00957328"/>
  </w:style>
  <w:style w:type="paragraph" w:customStyle="1" w:styleId="37148F483523471B87CCE19F575C215B">
    <w:name w:val="37148F483523471B87CCE19F575C215B"/>
    <w:rsid w:val="00957328"/>
  </w:style>
  <w:style w:type="paragraph" w:customStyle="1" w:styleId="301E17A8ED3646419F99BB5AC3BBC960">
    <w:name w:val="301E17A8ED3646419F99BB5AC3BBC960"/>
    <w:rsid w:val="00957328"/>
  </w:style>
  <w:style w:type="paragraph" w:customStyle="1" w:styleId="C327996687EE4B5DAAA6A58E44529A2C">
    <w:name w:val="C327996687EE4B5DAAA6A58E44529A2C"/>
    <w:rsid w:val="00957328"/>
  </w:style>
  <w:style w:type="paragraph" w:customStyle="1" w:styleId="773B9A8ADF1249B389B004776E94B15D">
    <w:name w:val="773B9A8ADF1249B389B004776E94B15D"/>
    <w:rsid w:val="00957328"/>
  </w:style>
  <w:style w:type="paragraph" w:customStyle="1" w:styleId="8885BB8A508845F484D1F0A31AF377AD">
    <w:name w:val="8885BB8A508845F484D1F0A31AF377AD"/>
    <w:rsid w:val="00957328"/>
  </w:style>
  <w:style w:type="paragraph" w:customStyle="1" w:styleId="C847D42A18714495B42BEDF1E4048994">
    <w:name w:val="C847D42A18714495B42BEDF1E4048994"/>
    <w:rsid w:val="00957328"/>
  </w:style>
  <w:style w:type="paragraph" w:customStyle="1" w:styleId="C916BA9521674028AC114E49311D6CB4">
    <w:name w:val="C916BA9521674028AC114E49311D6CB4"/>
    <w:rsid w:val="00957328"/>
  </w:style>
  <w:style w:type="paragraph" w:customStyle="1" w:styleId="A57CE41B946641429EB812DED1D37A8E">
    <w:name w:val="A57CE41B946641429EB812DED1D37A8E"/>
    <w:rsid w:val="00957328"/>
  </w:style>
  <w:style w:type="paragraph" w:customStyle="1" w:styleId="E0C7566B4F6D4093B0150A70EB3EF693">
    <w:name w:val="E0C7566B4F6D4093B0150A70EB3EF693"/>
    <w:rsid w:val="00957328"/>
  </w:style>
  <w:style w:type="paragraph" w:customStyle="1" w:styleId="4B073255AE1F44D086614F54EE84F852">
    <w:name w:val="4B073255AE1F44D086614F54EE84F852"/>
    <w:rsid w:val="00957328"/>
  </w:style>
  <w:style w:type="paragraph" w:customStyle="1" w:styleId="DAF82B5953D7412A8841E3D7CA5B88F1">
    <w:name w:val="DAF82B5953D7412A8841E3D7CA5B88F1"/>
    <w:rsid w:val="00957328"/>
  </w:style>
  <w:style w:type="paragraph" w:customStyle="1" w:styleId="A53B657AAD3C421CA046A2A217A4CCD4">
    <w:name w:val="A53B657AAD3C421CA046A2A217A4CCD4"/>
    <w:rsid w:val="00957328"/>
  </w:style>
  <w:style w:type="paragraph" w:customStyle="1" w:styleId="740867C2E0B04E7489E5C6DF711D5BAE">
    <w:name w:val="740867C2E0B04E7489E5C6DF711D5BAE"/>
    <w:rsid w:val="00957328"/>
  </w:style>
  <w:style w:type="paragraph" w:customStyle="1" w:styleId="5A565DEBDE684C22BAA621F478847C10">
    <w:name w:val="5A565DEBDE684C22BAA621F478847C10"/>
    <w:rsid w:val="00957328"/>
  </w:style>
  <w:style w:type="paragraph" w:customStyle="1" w:styleId="6E87A03242A9415DA00889D698B42074">
    <w:name w:val="6E87A03242A9415DA00889D698B42074"/>
    <w:rsid w:val="00957328"/>
  </w:style>
  <w:style w:type="paragraph" w:customStyle="1" w:styleId="F8A0AC0B82B34410A1ABDC9886AABF39">
    <w:name w:val="F8A0AC0B82B34410A1ABDC9886AABF39"/>
    <w:rsid w:val="00957328"/>
  </w:style>
  <w:style w:type="paragraph" w:customStyle="1" w:styleId="CBB413E67E8E48B1ACB66ECB6A72E420">
    <w:name w:val="CBB413E67E8E48B1ACB66ECB6A72E420"/>
    <w:rsid w:val="00957328"/>
  </w:style>
  <w:style w:type="paragraph" w:customStyle="1" w:styleId="F2B86CD4A761475EA2AD86E250FFAB27">
    <w:name w:val="F2B86CD4A761475EA2AD86E250FFAB27"/>
    <w:rsid w:val="00957328"/>
  </w:style>
  <w:style w:type="paragraph" w:customStyle="1" w:styleId="A26FAAFF75794D6FA44CD9ED688E864C">
    <w:name w:val="A26FAAFF75794D6FA44CD9ED688E864C"/>
    <w:rsid w:val="00957328"/>
  </w:style>
  <w:style w:type="paragraph" w:customStyle="1" w:styleId="33C24445217C418781A9DC2F334E0770">
    <w:name w:val="33C24445217C418781A9DC2F334E0770"/>
    <w:rsid w:val="00957328"/>
  </w:style>
  <w:style w:type="paragraph" w:customStyle="1" w:styleId="99E2E813B2A444D2BAF3B985AB48FF17">
    <w:name w:val="99E2E813B2A444D2BAF3B985AB48FF17"/>
    <w:rsid w:val="0054689E"/>
  </w:style>
  <w:style w:type="paragraph" w:customStyle="1" w:styleId="281F4709484840D19A910605F3781FD2">
    <w:name w:val="281F4709484840D19A910605F3781FD2"/>
    <w:rsid w:val="0054689E"/>
  </w:style>
  <w:style w:type="paragraph" w:customStyle="1" w:styleId="56B4E8AAD9B0428D8AD06BC0FB46D12F">
    <w:name w:val="56B4E8AAD9B0428D8AD06BC0FB46D12F"/>
    <w:rsid w:val="0054689E"/>
  </w:style>
  <w:style w:type="paragraph" w:customStyle="1" w:styleId="F9F324D33E1C48CD8EEA688A908194E8">
    <w:name w:val="F9F324D33E1C48CD8EEA688A908194E8"/>
    <w:rsid w:val="0054689E"/>
  </w:style>
  <w:style w:type="paragraph" w:customStyle="1" w:styleId="27F732D8BED547EDAD15D15028AA40A9">
    <w:name w:val="27F732D8BED547EDAD15D15028AA40A9"/>
    <w:rsid w:val="0054689E"/>
  </w:style>
  <w:style w:type="paragraph" w:customStyle="1" w:styleId="460294F5FE3D4F7CBBEE170D0F91BF973">
    <w:name w:val="460294F5FE3D4F7CBBEE170D0F91BF973"/>
    <w:rsid w:val="0054689E"/>
    <w:rPr>
      <w:rFonts w:eastAsiaTheme="minorHAnsi"/>
    </w:rPr>
  </w:style>
  <w:style w:type="paragraph" w:customStyle="1" w:styleId="D8357B21ADAD47D6B56A85B84C5B8C703">
    <w:name w:val="D8357B21ADAD47D6B56A85B84C5B8C703"/>
    <w:rsid w:val="0054689E"/>
    <w:rPr>
      <w:rFonts w:eastAsiaTheme="minorHAnsi"/>
    </w:rPr>
  </w:style>
  <w:style w:type="paragraph" w:customStyle="1" w:styleId="631037C568A94E7B9D09A164717B5E6B3">
    <w:name w:val="631037C568A94E7B9D09A164717B5E6B3"/>
    <w:rsid w:val="0054689E"/>
    <w:rPr>
      <w:rFonts w:eastAsiaTheme="minorHAnsi"/>
    </w:rPr>
  </w:style>
  <w:style w:type="paragraph" w:customStyle="1" w:styleId="794D5D10574B4CD98262B24DB8C3C95A3">
    <w:name w:val="794D5D10574B4CD98262B24DB8C3C95A3"/>
    <w:rsid w:val="0054689E"/>
    <w:rPr>
      <w:rFonts w:eastAsiaTheme="minorHAnsi"/>
    </w:rPr>
  </w:style>
  <w:style w:type="paragraph" w:customStyle="1" w:styleId="BDE3A077372E4E3CA4EDBF1F2CA7D5EC1">
    <w:name w:val="BDE3A077372E4E3CA4EDBF1F2CA7D5EC1"/>
    <w:rsid w:val="0054689E"/>
    <w:rPr>
      <w:rFonts w:eastAsiaTheme="minorHAnsi"/>
    </w:rPr>
  </w:style>
  <w:style w:type="paragraph" w:customStyle="1" w:styleId="4C317C8B909F4C129EECC4B54677AE711">
    <w:name w:val="4C317C8B909F4C129EECC4B54677AE711"/>
    <w:rsid w:val="0054689E"/>
    <w:rPr>
      <w:rFonts w:eastAsiaTheme="minorHAnsi"/>
    </w:rPr>
  </w:style>
  <w:style w:type="paragraph" w:customStyle="1" w:styleId="8901AB112F344CF9AD5DB66C9408136E1">
    <w:name w:val="8901AB112F344CF9AD5DB66C9408136E1"/>
    <w:rsid w:val="0054689E"/>
    <w:rPr>
      <w:rFonts w:eastAsiaTheme="minorHAnsi"/>
    </w:rPr>
  </w:style>
  <w:style w:type="paragraph" w:customStyle="1" w:styleId="E745AA54EBC940BAAF1E24A0415C6D131">
    <w:name w:val="E745AA54EBC940BAAF1E24A0415C6D131"/>
    <w:rsid w:val="0054689E"/>
    <w:rPr>
      <w:rFonts w:eastAsiaTheme="minorHAnsi"/>
    </w:rPr>
  </w:style>
  <w:style w:type="paragraph" w:customStyle="1" w:styleId="626F5AD101574B43964C8C93E7B8E9411">
    <w:name w:val="626F5AD101574B43964C8C93E7B8E9411"/>
    <w:rsid w:val="0054689E"/>
    <w:rPr>
      <w:rFonts w:eastAsiaTheme="minorHAnsi"/>
    </w:rPr>
  </w:style>
  <w:style w:type="paragraph" w:customStyle="1" w:styleId="B629A1EBECEA40BC886235F2F531FA9E1">
    <w:name w:val="B629A1EBECEA40BC886235F2F531FA9E1"/>
    <w:rsid w:val="0054689E"/>
    <w:rPr>
      <w:rFonts w:eastAsiaTheme="minorHAnsi"/>
    </w:rPr>
  </w:style>
  <w:style w:type="paragraph" w:customStyle="1" w:styleId="7348722EF5404C6C814D652A38E1BD6D1">
    <w:name w:val="7348722EF5404C6C814D652A38E1BD6D1"/>
    <w:rsid w:val="0054689E"/>
    <w:rPr>
      <w:rFonts w:eastAsiaTheme="minorHAnsi"/>
    </w:rPr>
  </w:style>
  <w:style w:type="paragraph" w:customStyle="1" w:styleId="74B9BEC08A9D4AFD8AC8156B05818D141">
    <w:name w:val="74B9BEC08A9D4AFD8AC8156B05818D141"/>
    <w:rsid w:val="0054689E"/>
    <w:rPr>
      <w:rFonts w:eastAsiaTheme="minorHAnsi"/>
    </w:rPr>
  </w:style>
  <w:style w:type="paragraph" w:customStyle="1" w:styleId="787706B10FD145A5A1FFD048861772B41">
    <w:name w:val="787706B10FD145A5A1FFD048861772B41"/>
    <w:rsid w:val="0054689E"/>
    <w:rPr>
      <w:rFonts w:eastAsiaTheme="minorHAnsi"/>
    </w:rPr>
  </w:style>
  <w:style w:type="paragraph" w:customStyle="1" w:styleId="D16F956028224827ACCA61A892ADBAEE1">
    <w:name w:val="D16F956028224827ACCA61A892ADBAEE1"/>
    <w:rsid w:val="0054689E"/>
    <w:rPr>
      <w:rFonts w:eastAsiaTheme="minorHAnsi"/>
    </w:rPr>
  </w:style>
  <w:style w:type="paragraph" w:customStyle="1" w:styleId="393E9F3E446F40D5B04A83E433C9E3B31">
    <w:name w:val="393E9F3E446F40D5B04A83E433C9E3B31"/>
    <w:rsid w:val="0054689E"/>
    <w:rPr>
      <w:rFonts w:eastAsiaTheme="minorHAnsi"/>
    </w:rPr>
  </w:style>
  <w:style w:type="paragraph" w:customStyle="1" w:styleId="0A74BDD5D6964BA5941F4425611387961">
    <w:name w:val="0A74BDD5D6964BA5941F4425611387961"/>
    <w:rsid w:val="0054689E"/>
    <w:rPr>
      <w:rFonts w:eastAsiaTheme="minorHAnsi"/>
    </w:rPr>
  </w:style>
  <w:style w:type="paragraph" w:customStyle="1" w:styleId="29A78E2116134213A61B4E8326C26DB41">
    <w:name w:val="29A78E2116134213A61B4E8326C26DB41"/>
    <w:rsid w:val="0054689E"/>
    <w:rPr>
      <w:rFonts w:eastAsiaTheme="minorHAnsi"/>
    </w:rPr>
  </w:style>
  <w:style w:type="paragraph" w:customStyle="1" w:styleId="63ECF70FA0DE40FB94C040B6FFA16FBC1">
    <w:name w:val="63ECF70FA0DE40FB94C040B6FFA16FBC1"/>
    <w:rsid w:val="0054689E"/>
    <w:rPr>
      <w:rFonts w:eastAsiaTheme="minorHAnsi"/>
    </w:rPr>
  </w:style>
  <w:style w:type="paragraph" w:customStyle="1" w:styleId="8305D355CD2B41C4953E65CB15D8C5C31">
    <w:name w:val="8305D355CD2B41C4953E65CB15D8C5C31"/>
    <w:rsid w:val="0054689E"/>
    <w:rPr>
      <w:rFonts w:eastAsiaTheme="minorHAnsi"/>
    </w:rPr>
  </w:style>
  <w:style w:type="paragraph" w:customStyle="1" w:styleId="89745A167D9D4F6F9F509D71D77650B01">
    <w:name w:val="89745A167D9D4F6F9F509D71D77650B01"/>
    <w:rsid w:val="0054689E"/>
    <w:rPr>
      <w:rFonts w:eastAsiaTheme="minorHAnsi"/>
    </w:rPr>
  </w:style>
  <w:style w:type="paragraph" w:customStyle="1" w:styleId="1ECED570B44444F7AF18A135A122F1191">
    <w:name w:val="1ECED570B44444F7AF18A135A122F1191"/>
    <w:rsid w:val="0054689E"/>
    <w:rPr>
      <w:rFonts w:eastAsiaTheme="minorHAnsi"/>
    </w:rPr>
  </w:style>
  <w:style w:type="paragraph" w:customStyle="1" w:styleId="50040EE1827D49B2916023CD08990AC71">
    <w:name w:val="50040EE1827D49B2916023CD08990AC71"/>
    <w:rsid w:val="0054689E"/>
    <w:rPr>
      <w:rFonts w:eastAsiaTheme="minorHAnsi"/>
    </w:rPr>
  </w:style>
  <w:style w:type="paragraph" w:customStyle="1" w:styleId="18ADDD3FF6094FFB97FB17C9E03CD3861">
    <w:name w:val="18ADDD3FF6094FFB97FB17C9E03CD3861"/>
    <w:rsid w:val="0054689E"/>
    <w:rPr>
      <w:rFonts w:eastAsiaTheme="minorHAnsi"/>
    </w:rPr>
  </w:style>
  <w:style w:type="paragraph" w:customStyle="1" w:styleId="5E52D3E72CA74AA8A43E0115112F7EC21">
    <w:name w:val="5E52D3E72CA74AA8A43E0115112F7EC21"/>
    <w:rsid w:val="0054689E"/>
    <w:rPr>
      <w:rFonts w:eastAsiaTheme="minorHAnsi"/>
    </w:rPr>
  </w:style>
  <w:style w:type="paragraph" w:customStyle="1" w:styleId="D5BF36E8D374484883ACE53C2E34F88A1">
    <w:name w:val="D5BF36E8D374484883ACE53C2E34F88A1"/>
    <w:rsid w:val="0054689E"/>
    <w:rPr>
      <w:rFonts w:eastAsiaTheme="minorHAnsi"/>
    </w:rPr>
  </w:style>
  <w:style w:type="paragraph" w:customStyle="1" w:styleId="8685AD91F7FA4129B128909A369158201">
    <w:name w:val="8685AD91F7FA4129B128909A369158201"/>
    <w:rsid w:val="0054689E"/>
    <w:rPr>
      <w:rFonts w:eastAsiaTheme="minorHAnsi"/>
    </w:rPr>
  </w:style>
  <w:style w:type="paragraph" w:customStyle="1" w:styleId="25D8F31904D14A44819F5221C6529C741">
    <w:name w:val="25D8F31904D14A44819F5221C6529C741"/>
    <w:rsid w:val="0054689E"/>
    <w:rPr>
      <w:rFonts w:eastAsiaTheme="minorHAnsi"/>
    </w:rPr>
  </w:style>
  <w:style w:type="paragraph" w:customStyle="1" w:styleId="48B7271B68AD4BD3A2E562878059A8FE1">
    <w:name w:val="48B7271B68AD4BD3A2E562878059A8FE1"/>
    <w:rsid w:val="0054689E"/>
    <w:rPr>
      <w:rFonts w:eastAsiaTheme="minorHAnsi"/>
    </w:rPr>
  </w:style>
  <w:style w:type="paragraph" w:customStyle="1" w:styleId="CC60413871D34BB08CCBB235B453FFE51">
    <w:name w:val="CC60413871D34BB08CCBB235B453FFE51"/>
    <w:rsid w:val="0054689E"/>
    <w:rPr>
      <w:rFonts w:eastAsiaTheme="minorHAnsi"/>
    </w:rPr>
  </w:style>
  <w:style w:type="paragraph" w:customStyle="1" w:styleId="8DAFF5E80EBA4E3EABB7AC86151135EB1">
    <w:name w:val="8DAFF5E80EBA4E3EABB7AC86151135EB1"/>
    <w:rsid w:val="0054689E"/>
    <w:rPr>
      <w:rFonts w:eastAsiaTheme="minorHAnsi"/>
    </w:rPr>
  </w:style>
  <w:style w:type="paragraph" w:customStyle="1" w:styleId="9FEDFEC1542A4E58A4AB1722819FF3DF1">
    <w:name w:val="9FEDFEC1542A4E58A4AB1722819FF3DF1"/>
    <w:rsid w:val="0054689E"/>
    <w:rPr>
      <w:rFonts w:eastAsiaTheme="minorHAnsi"/>
    </w:rPr>
  </w:style>
  <w:style w:type="paragraph" w:customStyle="1" w:styleId="F849308A2B484397BF702B8BFCC53ACB1">
    <w:name w:val="F849308A2B484397BF702B8BFCC53ACB1"/>
    <w:rsid w:val="0054689E"/>
    <w:rPr>
      <w:rFonts w:eastAsiaTheme="minorHAnsi"/>
    </w:rPr>
  </w:style>
  <w:style w:type="paragraph" w:customStyle="1" w:styleId="F011C1C4C2A9425CB29E8A3FA377F1B81">
    <w:name w:val="F011C1C4C2A9425CB29E8A3FA377F1B81"/>
    <w:rsid w:val="0054689E"/>
    <w:rPr>
      <w:rFonts w:eastAsiaTheme="minorHAnsi"/>
    </w:rPr>
  </w:style>
  <w:style w:type="paragraph" w:customStyle="1" w:styleId="9BC1006811174961B63D86821648E2641">
    <w:name w:val="9BC1006811174961B63D86821648E2641"/>
    <w:rsid w:val="0054689E"/>
    <w:rPr>
      <w:rFonts w:eastAsiaTheme="minorHAnsi"/>
    </w:rPr>
  </w:style>
  <w:style w:type="paragraph" w:customStyle="1" w:styleId="E33E2097AD9F4D4DB423FDCCBE4591B81">
    <w:name w:val="E33E2097AD9F4D4DB423FDCCBE4591B81"/>
    <w:rsid w:val="0054689E"/>
    <w:rPr>
      <w:rFonts w:eastAsiaTheme="minorHAnsi"/>
    </w:rPr>
  </w:style>
  <w:style w:type="paragraph" w:customStyle="1" w:styleId="44A63FB6B77341DAAD3F1600C11FE1FC1">
    <w:name w:val="44A63FB6B77341DAAD3F1600C11FE1FC1"/>
    <w:rsid w:val="0054689E"/>
    <w:rPr>
      <w:rFonts w:eastAsiaTheme="minorHAnsi"/>
    </w:rPr>
  </w:style>
  <w:style w:type="paragraph" w:customStyle="1" w:styleId="84E8575AFBA24E208A152315B86E33C01">
    <w:name w:val="84E8575AFBA24E208A152315B86E33C01"/>
    <w:rsid w:val="0054689E"/>
    <w:rPr>
      <w:rFonts w:eastAsiaTheme="minorHAnsi"/>
    </w:rPr>
  </w:style>
  <w:style w:type="paragraph" w:customStyle="1" w:styleId="2876D11A09874232BFF76DA633B925991">
    <w:name w:val="2876D11A09874232BFF76DA633B925991"/>
    <w:rsid w:val="0054689E"/>
    <w:rPr>
      <w:rFonts w:eastAsiaTheme="minorHAnsi"/>
    </w:rPr>
  </w:style>
  <w:style w:type="paragraph" w:customStyle="1" w:styleId="D69DB5EB73A4443187D7A755539547331">
    <w:name w:val="D69DB5EB73A4443187D7A755539547331"/>
    <w:rsid w:val="0054689E"/>
    <w:rPr>
      <w:rFonts w:eastAsiaTheme="minorHAnsi"/>
    </w:rPr>
  </w:style>
  <w:style w:type="paragraph" w:customStyle="1" w:styleId="16123584E6CF420283793118084387911">
    <w:name w:val="16123584E6CF420283793118084387911"/>
    <w:rsid w:val="0054689E"/>
    <w:rPr>
      <w:rFonts w:eastAsiaTheme="minorHAnsi"/>
    </w:rPr>
  </w:style>
  <w:style w:type="paragraph" w:customStyle="1" w:styleId="8D593BD2B2F343908F53756C4B9E974A1">
    <w:name w:val="8D593BD2B2F343908F53756C4B9E974A1"/>
    <w:rsid w:val="0054689E"/>
    <w:rPr>
      <w:rFonts w:eastAsiaTheme="minorHAnsi"/>
    </w:rPr>
  </w:style>
  <w:style w:type="paragraph" w:customStyle="1" w:styleId="79D07CA4FAEA48C0AD63FBC81C36A8E41">
    <w:name w:val="79D07CA4FAEA48C0AD63FBC81C36A8E41"/>
    <w:rsid w:val="0054689E"/>
    <w:rPr>
      <w:rFonts w:eastAsiaTheme="minorHAnsi"/>
    </w:rPr>
  </w:style>
  <w:style w:type="paragraph" w:customStyle="1" w:styleId="C16F092FCDC1442AB982A0B6B172D2E01">
    <w:name w:val="C16F092FCDC1442AB982A0B6B172D2E01"/>
    <w:rsid w:val="0054689E"/>
    <w:rPr>
      <w:rFonts w:eastAsiaTheme="minorHAnsi"/>
    </w:rPr>
  </w:style>
  <w:style w:type="paragraph" w:customStyle="1" w:styleId="B1D48D35084F4447BF5E5F1938DEA5321">
    <w:name w:val="B1D48D35084F4447BF5E5F1938DEA5321"/>
    <w:rsid w:val="0054689E"/>
    <w:rPr>
      <w:rFonts w:eastAsiaTheme="minorHAnsi"/>
    </w:rPr>
  </w:style>
  <w:style w:type="paragraph" w:customStyle="1" w:styleId="BE19C2F555464C57A10B5EEAB564CB611">
    <w:name w:val="BE19C2F555464C57A10B5EEAB564CB611"/>
    <w:rsid w:val="0054689E"/>
    <w:rPr>
      <w:rFonts w:eastAsiaTheme="minorHAnsi"/>
    </w:rPr>
  </w:style>
  <w:style w:type="paragraph" w:customStyle="1" w:styleId="3F2920AA22D04D5680882DF798F599A31">
    <w:name w:val="3F2920AA22D04D5680882DF798F599A31"/>
    <w:rsid w:val="0054689E"/>
    <w:rPr>
      <w:rFonts w:eastAsiaTheme="minorHAnsi"/>
    </w:rPr>
  </w:style>
  <w:style w:type="paragraph" w:customStyle="1" w:styleId="375B290596974CF08824EEBDFD9A06781">
    <w:name w:val="375B290596974CF08824EEBDFD9A06781"/>
    <w:rsid w:val="0054689E"/>
    <w:rPr>
      <w:rFonts w:eastAsiaTheme="minorHAnsi"/>
    </w:rPr>
  </w:style>
  <w:style w:type="paragraph" w:customStyle="1" w:styleId="2306E10BBB0543A980F8AC7219C116581">
    <w:name w:val="2306E10BBB0543A980F8AC7219C116581"/>
    <w:rsid w:val="0054689E"/>
    <w:rPr>
      <w:rFonts w:eastAsiaTheme="minorHAnsi"/>
    </w:rPr>
  </w:style>
  <w:style w:type="paragraph" w:customStyle="1" w:styleId="71358551D1AA498F8A5FB9F3E5066B471">
    <w:name w:val="71358551D1AA498F8A5FB9F3E5066B471"/>
    <w:rsid w:val="0054689E"/>
    <w:rPr>
      <w:rFonts w:eastAsiaTheme="minorHAnsi"/>
    </w:rPr>
  </w:style>
  <w:style w:type="paragraph" w:customStyle="1" w:styleId="CB55AD83334740DC9C2FD862E0BB1C441">
    <w:name w:val="CB55AD83334740DC9C2FD862E0BB1C441"/>
    <w:rsid w:val="0054689E"/>
    <w:rPr>
      <w:rFonts w:eastAsiaTheme="minorHAnsi"/>
    </w:rPr>
  </w:style>
  <w:style w:type="paragraph" w:customStyle="1" w:styleId="9ECCBF66B5794B5BBB169569E5E2B5131">
    <w:name w:val="9ECCBF66B5794B5BBB169569E5E2B5131"/>
    <w:rsid w:val="0054689E"/>
    <w:rPr>
      <w:rFonts w:eastAsiaTheme="minorHAnsi"/>
    </w:rPr>
  </w:style>
  <w:style w:type="paragraph" w:customStyle="1" w:styleId="D785BD3CCEFC44C786EB187ED516E24C1">
    <w:name w:val="D785BD3CCEFC44C786EB187ED516E24C1"/>
    <w:rsid w:val="0054689E"/>
    <w:rPr>
      <w:rFonts w:eastAsiaTheme="minorHAnsi"/>
    </w:rPr>
  </w:style>
  <w:style w:type="paragraph" w:customStyle="1" w:styleId="D4AF1A76B9444027BF4A6222F1AABDA31">
    <w:name w:val="D4AF1A76B9444027BF4A6222F1AABDA31"/>
    <w:rsid w:val="0054689E"/>
    <w:rPr>
      <w:rFonts w:eastAsiaTheme="minorHAnsi"/>
    </w:rPr>
  </w:style>
  <w:style w:type="paragraph" w:customStyle="1" w:styleId="FCEB29EEF6FC498D9074E462FA8DE8C51">
    <w:name w:val="FCEB29EEF6FC498D9074E462FA8DE8C51"/>
    <w:rsid w:val="0054689E"/>
    <w:rPr>
      <w:rFonts w:eastAsiaTheme="minorHAnsi"/>
    </w:rPr>
  </w:style>
  <w:style w:type="paragraph" w:customStyle="1" w:styleId="9E031D4208B94E39AD8D690563AD62B91">
    <w:name w:val="9E031D4208B94E39AD8D690563AD62B91"/>
    <w:rsid w:val="0054689E"/>
    <w:rPr>
      <w:rFonts w:eastAsiaTheme="minorHAnsi"/>
    </w:rPr>
  </w:style>
  <w:style w:type="paragraph" w:customStyle="1" w:styleId="1A063F3F7BA64C97B124CEAD60CCCAC21">
    <w:name w:val="1A063F3F7BA64C97B124CEAD60CCCAC21"/>
    <w:rsid w:val="0054689E"/>
    <w:rPr>
      <w:rFonts w:eastAsiaTheme="minorHAnsi"/>
    </w:rPr>
  </w:style>
  <w:style w:type="paragraph" w:customStyle="1" w:styleId="0722B5ECF483401283F9AFD4498B5EE71">
    <w:name w:val="0722B5ECF483401283F9AFD4498B5EE71"/>
    <w:rsid w:val="0054689E"/>
    <w:rPr>
      <w:rFonts w:eastAsiaTheme="minorHAnsi"/>
    </w:rPr>
  </w:style>
  <w:style w:type="paragraph" w:customStyle="1" w:styleId="B1A335DED6224F28AFB6C4562323F9371">
    <w:name w:val="B1A335DED6224F28AFB6C4562323F9371"/>
    <w:rsid w:val="0054689E"/>
    <w:rPr>
      <w:rFonts w:eastAsiaTheme="minorHAnsi"/>
    </w:rPr>
  </w:style>
  <w:style w:type="paragraph" w:customStyle="1" w:styleId="E9A2DB638715494ABC3FEB6A8304DFCE1">
    <w:name w:val="E9A2DB638715494ABC3FEB6A8304DFCE1"/>
    <w:rsid w:val="0054689E"/>
    <w:rPr>
      <w:rFonts w:eastAsiaTheme="minorHAnsi"/>
    </w:rPr>
  </w:style>
  <w:style w:type="paragraph" w:customStyle="1" w:styleId="112AFEEDCC7645B0B4ADD795EE4B547E1">
    <w:name w:val="112AFEEDCC7645B0B4ADD795EE4B547E1"/>
    <w:rsid w:val="0054689E"/>
    <w:rPr>
      <w:rFonts w:eastAsiaTheme="minorHAnsi"/>
    </w:rPr>
  </w:style>
  <w:style w:type="paragraph" w:customStyle="1" w:styleId="7AD0409BAC894E038FC93439AF4B18471">
    <w:name w:val="7AD0409BAC894E038FC93439AF4B18471"/>
    <w:rsid w:val="0054689E"/>
    <w:rPr>
      <w:rFonts w:eastAsiaTheme="minorHAnsi"/>
    </w:rPr>
  </w:style>
  <w:style w:type="paragraph" w:customStyle="1" w:styleId="AD96629B92B94539911432A054AD22481">
    <w:name w:val="AD96629B92B94539911432A054AD22481"/>
    <w:rsid w:val="0054689E"/>
    <w:rPr>
      <w:rFonts w:eastAsiaTheme="minorHAnsi"/>
    </w:rPr>
  </w:style>
  <w:style w:type="paragraph" w:customStyle="1" w:styleId="3EB42B65B22C4E409BC9C9DCBCE37CBF1">
    <w:name w:val="3EB42B65B22C4E409BC9C9DCBCE37CBF1"/>
    <w:rsid w:val="0054689E"/>
    <w:rPr>
      <w:rFonts w:eastAsiaTheme="minorHAnsi"/>
    </w:rPr>
  </w:style>
  <w:style w:type="paragraph" w:customStyle="1" w:styleId="7F9344B5B3A74BDD84D0F125F93AD8351">
    <w:name w:val="7F9344B5B3A74BDD84D0F125F93AD8351"/>
    <w:rsid w:val="0054689E"/>
    <w:rPr>
      <w:rFonts w:eastAsiaTheme="minorHAnsi"/>
    </w:rPr>
  </w:style>
  <w:style w:type="paragraph" w:customStyle="1" w:styleId="0D679CE910DB45CCA63384194C518CFA1">
    <w:name w:val="0D679CE910DB45CCA63384194C518CFA1"/>
    <w:rsid w:val="0054689E"/>
    <w:rPr>
      <w:rFonts w:eastAsiaTheme="minorHAnsi"/>
    </w:rPr>
  </w:style>
  <w:style w:type="paragraph" w:customStyle="1" w:styleId="60AAA9BABA5F44728FB42DA5125BA53B1">
    <w:name w:val="60AAA9BABA5F44728FB42DA5125BA53B1"/>
    <w:rsid w:val="0054689E"/>
    <w:rPr>
      <w:rFonts w:eastAsiaTheme="minorHAnsi"/>
    </w:rPr>
  </w:style>
  <w:style w:type="paragraph" w:customStyle="1" w:styleId="37148F483523471B87CCE19F575C215B1">
    <w:name w:val="37148F483523471B87CCE19F575C215B1"/>
    <w:rsid w:val="0054689E"/>
    <w:rPr>
      <w:rFonts w:eastAsiaTheme="minorHAnsi"/>
    </w:rPr>
  </w:style>
  <w:style w:type="paragraph" w:customStyle="1" w:styleId="301E17A8ED3646419F99BB5AC3BBC9601">
    <w:name w:val="301E17A8ED3646419F99BB5AC3BBC9601"/>
    <w:rsid w:val="0054689E"/>
    <w:rPr>
      <w:rFonts w:eastAsiaTheme="minorHAnsi"/>
    </w:rPr>
  </w:style>
  <w:style w:type="paragraph" w:customStyle="1" w:styleId="99E2E813B2A444D2BAF3B985AB48FF171">
    <w:name w:val="99E2E813B2A444D2BAF3B985AB48FF171"/>
    <w:rsid w:val="0054689E"/>
    <w:rPr>
      <w:rFonts w:eastAsiaTheme="minorHAnsi"/>
    </w:rPr>
  </w:style>
  <w:style w:type="paragraph" w:customStyle="1" w:styleId="281F4709484840D19A910605F3781FD21">
    <w:name w:val="281F4709484840D19A910605F3781FD21"/>
    <w:rsid w:val="0054689E"/>
    <w:rPr>
      <w:rFonts w:eastAsiaTheme="minorHAnsi"/>
    </w:rPr>
  </w:style>
  <w:style w:type="paragraph" w:customStyle="1" w:styleId="6E87A03242A9415DA00889D698B420741">
    <w:name w:val="6E87A03242A9415DA00889D698B420741"/>
    <w:rsid w:val="0054689E"/>
    <w:rPr>
      <w:rFonts w:eastAsiaTheme="minorHAnsi"/>
    </w:rPr>
  </w:style>
  <w:style w:type="paragraph" w:customStyle="1" w:styleId="CBB413E67E8E48B1ACB66ECB6A72E4201">
    <w:name w:val="CBB413E67E8E48B1ACB66ECB6A72E4201"/>
    <w:rsid w:val="0054689E"/>
    <w:rPr>
      <w:rFonts w:eastAsiaTheme="minorHAnsi"/>
    </w:rPr>
  </w:style>
  <w:style w:type="paragraph" w:customStyle="1" w:styleId="A53B657AAD3C421CA046A2A217A4CCD41">
    <w:name w:val="A53B657AAD3C421CA046A2A217A4CCD41"/>
    <w:rsid w:val="0054689E"/>
    <w:rPr>
      <w:rFonts w:eastAsiaTheme="minorHAnsi"/>
    </w:rPr>
  </w:style>
  <w:style w:type="paragraph" w:customStyle="1" w:styleId="740867C2E0B04E7489E5C6DF711D5BAE1">
    <w:name w:val="740867C2E0B04E7489E5C6DF711D5BAE1"/>
    <w:rsid w:val="0054689E"/>
    <w:rPr>
      <w:rFonts w:eastAsiaTheme="minorHAnsi"/>
    </w:rPr>
  </w:style>
  <w:style w:type="paragraph" w:customStyle="1" w:styleId="F2B86CD4A761475EA2AD86E250FFAB271">
    <w:name w:val="F2B86CD4A761475EA2AD86E250FFAB271"/>
    <w:rsid w:val="0054689E"/>
    <w:rPr>
      <w:rFonts w:eastAsiaTheme="minorHAnsi"/>
    </w:rPr>
  </w:style>
  <w:style w:type="paragraph" w:customStyle="1" w:styleId="5A565DEBDE684C22BAA621F478847C101">
    <w:name w:val="5A565DEBDE684C22BAA621F478847C101"/>
    <w:rsid w:val="0054689E"/>
    <w:rPr>
      <w:rFonts w:eastAsiaTheme="minorHAnsi"/>
    </w:rPr>
  </w:style>
  <w:style w:type="paragraph" w:customStyle="1" w:styleId="460294F5FE3D4F7CBBEE170D0F91BF974">
    <w:name w:val="460294F5FE3D4F7CBBEE170D0F91BF974"/>
    <w:rsid w:val="0054689E"/>
    <w:rPr>
      <w:rFonts w:eastAsiaTheme="minorHAnsi"/>
    </w:rPr>
  </w:style>
  <w:style w:type="paragraph" w:customStyle="1" w:styleId="D8357B21ADAD47D6B56A85B84C5B8C704">
    <w:name w:val="D8357B21ADAD47D6B56A85B84C5B8C704"/>
    <w:rsid w:val="0054689E"/>
    <w:rPr>
      <w:rFonts w:eastAsiaTheme="minorHAnsi"/>
    </w:rPr>
  </w:style>
  <w:style w:type="paragraph" w:customStyle="1" w:styleId="631037C568A94E7B9D09A164717B5E6B4">
    <w:name w:val="631037C568A94E7B9D09A164717B5E6B4"/>
    <w:rsid w:val="0054689E"/>
    <w:rPr>
      <w:rFonts w:eastAsiaTheme="minorHAnsi"/>
    </w:rPr>
  </w:style>
  <w:style w:type="paragraph" w:customStyle="1" w:styleId="794D5D10574B4CD98262B24DB8C3C95A4">
    <w:name w:val="794D5D10574B4CD98262B24DB8C3C95A4"/>
    <w:rsid w:val="0054689E"/>
    <w:rPr>
      <w:rFonts w:eastAsiaTheme="minorHAnsi"/>
    </w:rPr>
  </w:style>
  <w:style w:type="paragraph" w:customStyle="1" w:styleId="BDE3A077372E4E3CA4EDBF1F2CA7D5EC2">
    <w:name w:val="BDE3A077372E4E3CA4EDBF1F2CA7D5EC2"/>
    <w:rsid w:val="0054689E"/>
    <w:rPr>
      <w:rFonts w:eastAsiaTheme="minorHAnsi"/>
    </w:rPr>
  </w:style>
  <w:style w:type="paragraph" w:customStyle="1" w:styleId="4C317C8B909F4C129EECC4B54677AE712">
    <w:name w:val="4C317C8B909F4C129EECC4B54677AE712"/>
    <w:rsid w:val="0054689E"/>
    <w:rPr>
      <w:rFonts w:eastAsiaTheme="minorHAnsi"/>
    </w:rPr>
  </w:style>
  <w:style w:type="paragraph" w:customStyle="1" w:styleId="8901AB112F344CF9AD5DB66C9408136E2">
    <w:name w:val="8901AB112F344CF9AD5DB66C9408136E2"/>
    <w:rsid w:val="0054689E"/>
    <w:rPr>
      <w:rFonts w:eastAsiaTheme="minorHAnsi"/>
    </w:rPr>
  </w:style>
  <w:style w:type="paragraph" w:customStyle="1" w:styleId="E745AA54EBC940BAAF1E24A0415C6D132">
    <w:name w:val="E745AA54EBC940BAAF1E24A0415C6D132"/>
    <w:rsid w:val="0054689E"/>
    <w:rPr>
      <w:rFonts w:eastAsiaTheme="minorHAnsi"/>
    </w:rPr>
  </w:style>
  <w:style w:type="paragraph" w:customStyle="1" w:styleId="626F5AD101574B43964C8C93E7B8E9412">
    <w:name w:val="626F5AD101574B43964C8C93E7B8E9412"/>
    <w:rsid w:val="0054689E"/>
    <w:rPr>
      <w:rFonts w:eastAsiaTheme="minorHAnsi"/>
    </w:rPr>
  </w:style>
  <w:style w:type="paragraph" w:customStyle="1" w:styleId="B629A1EBECEA40BC886235F2F531FA9E2">
    <w:name w:val="B629A1EBECEA40BC886235F2F531FA9E2"/>
    <w:rsid w:val="0054689E"/>
    <w:rPr>
      <w:rFonts w:eastAsiaTheme="minorHAnsi"/>
    </w:rPr>
  </w:style>
  <w:style w:type="paragraph" w:customStyle="1" w:styleId="7348722EF5404C6C814D652A38E1BD6D2">
    <w:name w:val="7348722EF5404C6C814D652A38E1BD6D2"/>
    <w:rsid w:val="0054689E"/>
    <w:rPr>
      <w:rFonts w:eastAsiaTheme="minorHAnsi"/>
    </w:rPr>
  </w:style>
  <w:style w:type="paragraph" w:customStyle="1" w:styleId="74B9BEC08A9D4AFD8AC8156B05818D142">
    <w:name w:val="74B9BEC08A9D4AFD8AC8156B05818D142"/>
    <w:rsid w:val="0054689E"/>
    <w:rPr>
      <w:rFonts w:eastAsiaTheme="minorHAnsi"/>
    </w:rPr>
  </w:style>
  <w:style w:type="paragraph" w:customStyle="1" w:styleId="787706B10FD145A5A1FFD048861772B42">
    <w:name w:val="787706B10FD145A5A1FFD048861772B42"/>
    <w:rsid w:val="0054689E"/>
    <w:rPr>
      <w:rFonts w:eastAsiaTheme="minorHAnsi"/>
    </w:rPr>
  </w:style>
  <w:style w:type="paragraph" w:customStyle="1" w:styleId="D16F956028224827ACCA61A892ADBAEE2">
    <w:name w:val="D16F956028224827ACCA61A892ADBAEE2"/>
    <w:rsid w:val="0054689E"/>
    <w:rPr>
      <w:rFonts w:eastAsiaTheme="minorHAnsi"/>
    </w:rPr>
  </w:style>
  <w:style w:type="paragraph" w:customStyle="1" w:styleId="393E9F3E446F40D5B04A83E433C9E3B32">
    <w:name w:val="393E9F3E446F40D5B04A83E433C9E3B32"/>
    <w:rsid w:val="0054689E"/>
    <w:rPr>
      <w:rFonts w:eastAsiaTheme="minorHAnsi"/>
    </w:rPr>
  </w:style>
  <w:style w:type="paragraph" w:customStyle="1" w:styleId="0A74BDD5D6964BA5941F4425611387962">
    <w:name w:val="0A74BDD5D6964BA5941F4425611387962"/>
    <w:rsid w:val="0054689E"/>
    <w:rPr>
      <w:rFonts w:eastAsiaTheme="minorHAnsi"/>
    </w:rPr>
  </w:style>
  <w:style w:type="paragraph" w:customStyle="1" w:styleId="29A78E2116134213A61B4E8326C26DB42">
    <w:name w:val="29A78E2116134213A61B4E8326C26DB42"/>
    <w:rsid w:val="0054689E"/>
    <w:rPr>
      <w:rFonts w:eastAsiaTheme="minorHAnsi"/>
    </w:rPr>
  </w:style>
  <w:style w:type="paragraph" w:customStyle="1" w:styleId="63ECF70FA0DE40FB94C040B6FFA16FBC2">
    <w:name w:val="63ECF70FA0DE40FB94C040B6FFA16FBC2"/>
    <w:rsid w:val="0054689E"/>
    <w:rPr>
      <w:rFonts w:eastAsiaTheme="minorHAnsi"/>
    </w:rPr>
  </w:style>
  <w:style w:type="paragraph" w:customStyle="1" w:styleId="8305D355CD2B41C4953E65CB15D8C5C32">
    <w:name w:val="8305D355CD2B41C4953E65CB15D8C5C32"/>
    <w:rsid w:val="0054689E"/>
    <w:rPr>
      <w:rFonts w:eastAsiaTheme="minorHAnsi"/>
    </w:rPr>
  </w:style>
  <w:style w:type="paragraph" w:customStyle="1" w:styleId="89745A167D9D4F6F9F509D71D77650B02">
    <w:name w:val="89745A167D9D4F6F9F509D71D77650B02"/>
    <w:rsid w:val="0054689E"/>
    <w:rPr>
      <w:rFonts w:eastAsiaTheme="minorHAnsi"/>
    </w:rPr>
  </w:style>
  <w:style w:type="paragraph" w:customStyle="1" w:styleId="1ECED570B44444F7AF18A135A122F1192">
    <w:name w:val="1ECED570B44444F7AF18A135A122F1192"/>
    <w:rsid w:val="0054689E"/>
    <w:rPr>
      <w:rFonts w:eastAsiaTheme="minorHAnsi"/>
    </w:rPr>
  </w:style>
  <w:style w:type="paragraph" w:customStyle="1" w:styleId="50040EE1827D49B2916023CD08990AC72">
    <w:name w:val="50040EE1827D49B2916023CD08990AC72"/>
    <w:rsid w:val="0054689E"/>
    <w:rPr>
      <w:rFonts w:eastAsiaTheme="minorHAnsi"/>
    </w:rPr>
  </w:style>
  <w:style w:type="paragraph" w:customStyle="1" w:styleId="18ADDD3FF6094FFB97FB17C9E03CD3862">
    <w:name w:val="18ADDD3FF6094FFB97FB17C9E03CD3862"/>
    <w:rsid w:val="0054689E"/>
    <w:rPr>
      <w:rFonts w:eastAsiaTheme="minorHAnsi"/>
    </w:rPr>
  </w:style>
  <w:style w:type="paragraph" w:customStyle="1" w:styleId="5E52D3E72CA74AA8A43E0115112F7EC22">
    <w:name w:val="5E52D3E72CA74AA8A43E0115112F7EC22"/>
    <w:rsid w:val="0054689E"/>
    <w:rPr>
      <w:rFonts w:eastAsiaTheme="minorHAnsi"/>
    </w:rPr>
  </w:style>
  <w:style w:type="paragraph" w:customStyle="1" w:styleId="D5BF36E8D374484883ACE53C2E34F88A2">
    <w:name w:val="D5BF36E8D374484883ACE53C2E34F88A2"/>
    <w:rsid w:val="0054689E"/>
    <w:rPr>
      <w:rFonts w:eastAsiaTheme="minorHAnsi"/>
    </w:rPr>
  </w:style>
  <w:style w:type="paragraph" w:customStyle="1" w:styleId="8685AD91F7FA4129B128909A369158202">
    <w:name w:val="8685AD91F7FA4129B128909A369158202"/>
    <w:rsid w:val="0054689E"/>
    <w:rPr>
      <w:rFonts w:eastAsiaTheme="minorHAnsi"/>
    </w:rPr>
  </w:style>
  <w:style w:type="paragraph" w:customStyle="1" w:styleId="25D8F31904D14A44819F5221C6529C742">
    <w:name w:val="25D8F31904D14A44819F5221C6529C742"/>
    <w:rsid w:val="0054689E"/>
    <w:rPr>
      <w:rFonts w:eastAsiaTheme="minorHAnsi"/>
    </w:rPr>
  </w:style>
  <w:style w:type="paragraph" w:customStyle="1" w:styleId="48B7271B68AD4BD3A2E562878059A8FE2">
    <w:name w:val="48B7271B68AD4BD3A2E562878059A8FE2"/>
    <w:rsid w:val="0054689E"/>
    <w:rPr>
      <w:rFonts w:eastAsiaTheme="minorHAnsi"/>
    </w:rPr>
  </w:style>
  <w:style w:type="paragraph" w:customStyle="1" w:styleId="CC60413871D34BB08CCBB235B453FFE52">
    <w:name w:val="CC60413871D34BB08CCBB235B453FFE52"/>
    <w:rsid w:val="0054689E"/>
    <w:rPr>
      <w:rFonts w:eastAsiaTheme="minorHAnsi"/>
    </w:rPr>
  </w:style>
  <w:style w:type="paragraph" w:customStyle="1" w:styleId="8DAFF5E80EBA4E3EABB7AC86151135EB2">
    <w:name w:val="8DAFF5E80EBA4E3EABB7AC86151135EB2"/>
    <w:rsid w:val="0054689E"/>
    <w:rPr>
      <w:rFonts w:eastAsiaTheme="minorHAnsi"/>
    </w:rPr>
  </w:style>
  <w:style w:type="paragraph" w:customStyle="1" w:styleId="9FEDFEC1542A4E58A4AB1722819FF3DF2">
    <w:name w:val="9FEDFEC1542A4E58A4AB1722819FF3DF2"/>
    <w:rsid w:val="0054689E"/>
    <w:rPr>
      <w:rFonts w:eastAsiaTheme="minorHAnsi"/>
    </w:rPr>
  </w:style>
  <w:style w:type="paragraph" w:customStyle="1" w:styleId="F849308A2B484397BF702B8BFCC53ACB2">
    <w:name w:val="F849308A2B484397BF702B8BFCC53ACB2"/>
    <w:rsid w:val="0054689E"/>
    <w:rPr>
      <w:rFonts w:eastAsiaTheme="minorHAnsi"/>
    </w:rPr>
  </w:style>
  <w:style w:type="paragraph" w:customStyle="1" w:styleId="F011C1C4C2A9425CB29E8A3FA377F1B82">
    <w:name w:val="F011C1C4C2A9425CB29E8A3FA377F1B82"/>
    <w:rsid w:val="0054689E"/>
    <w:rPr>
      <w:rFonts w:eastAsiaTheme="minorHAnsi"/>
    </w:rPr>
  </w:style>
  <w:style w:type="paragraph" w:customStyle="1" w:styleId="9BC1006811174961B63D86821648E2642">
    <w:name w:val="9BC1006811174961B63D86821648E2642"/>
    <w:rsid w:val="0054689E"/>
    <w:rPr>
      <w:rFonts w:eastAsiaTheme="minorHAnsi"/>
    </w:rPr>
  </w:style>
  <w:style w:type="paragraph" w:customStyle="1" w:styleId="E33E2097AD9F4D4DB423FDCCBE4591B82">
    <w:name w:val="E33E2097AD9F4D4DB423FDCCBE4591B82"/>
    <w:rsid w:val="0054689E"/>
    <w:rPr>
      <w:rFonts w:eastAsiaTheme="minorHAnsi"/>
    </w:rPr>
  </w:style>
  <w:style w:type="paragraph" w:customStyle="1" w:styleId="44A63FB6B77341DAAD3F1600C11FE1FC2">
    <w:name w:val="44A63FB6B77341DAAD3F1600C11FE1FC2"/>
    <w:rsid w:val="0054689E"/>
    <w:rPr>
      <w:rFonts w:eastAsiaTheme="minorHAnsi"/>
    </w:rPr>
  </w:style>
  <w:style w:type="paragraph" w:customStyle="1" w:styleId="84E8575AFBA24E208A152315B86E33C02">
    <w:name w:val="84E8575AFBA24E208A152315B86E33C02"/>
    <w:rsid w:val="0054689E"/>
    <w:rPr>
      <w:rFonts w:eastAsiaTheme="minorHAnsi"/>
    </w:rPr>
  </w:style>
  <w:style w:type="paragraph" w:customStyle="1" w:styleId="2876D11A09874232BFF76DA633B925992">
    <w:name w:val="2876D11A09874232BFF76DA633B925992"/>
    <w:rsid w:val="0054689E"/>
    <w:rPr>
      <w:rFonts w:eastAsiaTheme="minorHAnsi"/>
    </w:rPr>
  </w:style>
  <w:style w:type="paragraph" w:customStyle="1" w:styleId="D69DB5EB73A4443187D7A755539547332">
    <w:name w:val="D69DB5EB73A4443187D7A755539547332"/>
    <w:rsid w:val="0054689E"/>
    <w:rPr>
      <w:rFonts w:eastAsiaTheme="minorHAnsi"/>
    </w:rPr>
  </w:style>
  <w:style w:type="paragraph" w:customStyle="1" w:styleId="16123584E6CF420283793118084387912">
    <w:name w:val="16123584E6CF420283793118084387912"/>
    <w:rsid w:val="0054689E"/>
    <w:rPr>
      <w:rFonts w:eastAsiaTheme="minorHAnsi"/>
    </w:rPr>
  </w:style>
  <w:style w:type="paragraph" w:customStyle="1" w:styleId="8D593BD2B2F343908F53756C4B9E974A2">
    <w:name w:val="8D593BD2B2F343908F53756C4B9E974A2"/>
    <w:rsid w:val="0054689E"/>
    <w:rPr>
      <w:rFonts w:eastAsiaTheme="minorHAnsi"/>
    </w:rPr>
  </w:style>
  <w:style w:type="paragraph" w:customStyle="1" w:styleId="79D07CA4FAEA48C0AD63FBC81C36A8E42">
    <w:name w:val="79D07CA4FAEA48C0AD63FBC81C36A8E42"/>
    <w:rsid w:val="0054689E"/>
    <w:rPr>
      <w:rFonts w:eastAsiaTheme="minorHAnsi"/>
    </w:rPr>
  </w:style>
  <w:style w:type="paragraph" w:customStyle="1" w:styleId="C16F092FCDC1442AB982A0B6B172D2E02">
    <w:name w:val="C16F092FCDC1442AB982A0B6B172D2E02"/>
    <w:rsid w:val="0054689E"/>
    <w:rPr>
      <w:rFonts w:eastAsiaTheme="minorHAnsi"/>
    </w:rPr>
  </w:style>
  <w:style w:type="paragraph" w:customStyle="1" w:styleId="B1D48D35084F4447BF5E5F1938DEA5322">
    <w:name w:val="B1D48D35084F4447BF5E5F1938DEA5322"/>
    <w:rsid w:val="0054689E"/>
    <w:rPr>
      <w:rFonts w:eastAsiaTheme="minorHAnsi"/>
    </w:rPr>
  </w:style>
  <w:style w:type="paragraph" w:customStyle="1" w:styleId="BE19C2F555464C57A10B5EEAB564CB612">
    <w:name w:val="BE19C2F555464C57A10B5EEAB564CB612"/>
    <w:rsid w:val="0054689E"/>
    <w:rPr>
      <w:rFonts w:eastAsiaTheme="minorHAnsi"/>
    </w:rPr>
  </w:style>
  <w:style w:type="paragraph" w:customStyle="1" w:styleId="3F2920AA22D04D5680882DF798F599A32">
    <w:name w:val="3F2920AA22D04D5680882DF798F599A32"/>
    <w:rsid w:val="0054689E"/>
    <w:rPr>
      <w:rFonts w:eastAsiaTheme="minorHAnsi"/>
    </w:rPr>
  </w:style>
  <w:style w:type="paragraph" w:customStyle="1" w:styleId="375B290596974CF08824EEBDFD9A06782">
    <w:name w:val="375B290596974CF08824EEBDFD9A06782"/>
    <w:rsid w:val="0054689E"/>
    <w:rPr>
      <w:rFonts w:eastAsiaTheme="minorHAnsi"/>
    </w:rPr>
  </w:style>
  <w:style w:type="paragraph" w:customStyle="1" w:styleId="2306E10BBB0543A980F8AC7219C116582">
    <w:name w:val="2306E10BBB0543A980F8AC7219C116582"/>
    <w:rsid w:val="0054689E"/>
    <w:rPr>
      <w:rFonts w:eastAsiaTheme="minorHAnsi"/>
    </w:rPr>
  </w:style>
  <w:style w:type="paragraph" w:customStyle="1" w:styleId="71358551D1AA498F8A5FB9F3E5066B472">
    <w:name w:val="71358551D1AA498F8A5FB9F3E5066B472"/>
    <w:rsid w:val="0054689E"/>
    <w:rPr>
      <w:rFonts w:eastAsiaTheme="minorHAnsi"/>
    </w:rPr>
  </w:style>
  <w:style w:type="paragraph" w:customStyle="1" w:styleId="CB55AD83334740DC9C2FD862E0BB1C442">
    <w:name w:val="CB55AD83334740DC9C2FD862E0BB1C442"/>
    <w:rsid w:val="0054689E"/>
    <w:rPr>
      <w:rFonts w:eastAsiaTheme="minorHAnsi"/>
    </w:rPr>
  </w:style>
  <w:style w:type="paragraph" w:customStyle="1" w:styleId="9ECCBF66B5794B5BBB169569E5E2B5132">
    <w:name w:val="9ECCBF66B5794B5BBB169569E5E2B5132"/>
    <w:rsid w:val="0054689E"/>
    <w:rPr>
      <w:rFonts w:eastAsiaTheme="minorHAnsi"/>
    </w:rPr>
  </w:style>
  <w:style w:type="paragraph" w:customStyle="1" w:styleId="D785BD3CCEFC44C786EB187ED516E24C2">
    <w:name w:val="D785BD3CCEFC44C786EB187ED516E24C2"/>
    <w:rsid w:val="0054689E"/>
    <w:rPr>
      <w:rFonts w:eastAsiaTheme="minorHAnsi"/>
    </w:rPr>
  </w:style>
  <w:style w:type="paragraph" w:customStyle="1" w:styleId="D4AF1A76B9444027BF4A6222F1AABDA32">
    <w:name w:val="D4AF1A76B9444027BF4A6222F1AABDA32"/>
    <w:rsid w:val="0054689E"/>
    <w:rPr>
      <w:rFonts w:eastAsiaTheme="minorHAnsi"/>
    </w:rPr>
  </w:style>
  <w:style w:type="paragraph" w:customStyle="1" w:styleId="FCEB29EEF6FC498D9074E462FA8DE8C52">
    <w:name w:val="FCEB29EEF6FC498D9074E462FA8DE8C52"/>
    <w:rsid w:val="0054689E"/>
    <w:rPr>
      <w:rFonts w:eastAsiaTheme="minorHAnsi"/>
    </w:rPr>
  </w:style>
  <w:style w:type="paragraph" w:customStyle="1" w:styleId="9E031D4208B94E39AD8D690563AD62B92">
    <w:name w:val="9E031D4208B94E39AD8D690563AD62B92"/>
    <w:rsid w:val="0054689E"/>
    <w:rPr>
      <w:rFonts w:eastAsiaTheme="minorHAnsi"/>
    </w:rPr>
  </w:style>
  <w:style w:type="paragraph" w:customStyle="1" w:styleId="1A063F3F7BA64C97B124CEAD60CCCAC22">
    <w:name w:val="1A063F3F7BA64C97B124CEAD60CCCAC22"/>
    <w:rsid w:val="0054689E"/>
    <w:rPr>
      <w:rFonts w:eastAsiaTheme="minorHAnsi"/>
    </w:rPr>
  </w:style>
  <w:style w:type="paragraph" w:customStyle="1" w:styleId="0722B5ECF483401283F9AFD4498B5EE72">
    <w:name w:val="0722B5ECF483401283F9AFD4498B5EE72"/>
    <w:rsid w:val="0054689E"/>
    <w:rPr>
      <w:rFonts w:eastAsiaTheme="minorHAnsi"/>
    </w:rPr>
  </w:style>
  <w:style w:type="paragraph" w:customStyle="1" w:styleId="B1A335DED6224F28AFB6C4562323F9372">
    <w:name w:val="B1A335DED6224F28AFB6C4562323F9372"/>
    <w:rsid w:val="0054689E"/>
    <w:rPr>
      <w:rFonts w:eastAsiaTheme="minorHAnsi"/>
    </w:rPr>
  </w:style>
  <w:style w:type="paragraph" w:customStyle="1" w:styleId="E9A2DB638715494ABC3FEB6A8304DFCE2">
    <w:name w:val="E9A2DB638715494ABC3FEB6A8304DFCE2"/>
    <w:rsid w:val="0054689E"/>
    <w:rPr>
      <w:rFonts w:eastAsiaTheme="minorHAnsi"/>
    </w:rPr>
  </w:style>
  <w:style w:type="paragraph" w:customStyle="1" w:styleId="112AFEEDCC7645B0B4ADD795EE4B547E2">
    <w:name w:val="112AFEEDCC7645B0B4ADD795EE4B547E2"/>
    <w:rsid w:val="0054689E"/>
    <w:rPr>
      <w:rFonts w:eastAsiaTheme="minorHAnsi"/>
    </w:rPr>
  </w:style>
  <w:style w:type="paragraph" w:customStyle="1" w:styleId="7AD0409BAC894E038FC93439AF4B18472">
    <w:name w:val="7AD0409BAC894E038FC93439AF4B18472"/>
    <w:rsid w:val="0054689E"/>
    <w:rPr>
      <w:rFonts w:eastAsiaTheme="minorHAnsi"/>
    </w:rPr>
  </w:style>
  <w:style w:type="paragraph" w:customStyle="1" w:styleId="AD96629B92B94539911432A054AD22482">
    <w:name w:val="AD96629B92B94539911432A054AD22482"/>
    <w:rsid w:val="0054689E"/>
    <w:rPr>
      <w:rFonts w:eastAsiaTheme="minorHAnsi"/>
    </w:rPr>
  </w:style>
  <w:style w:type="paragraph" w:customStyle="1" w:styleId="3EB42B65B22C4E409BC9C9DCBCE37CBF2">
    <w:name w:val="3EB42B65B22C4E409BC9C9DCBCE37CBF2"/>
    <w:rsid w:val="0054689E"/>
    <w:rPr>
      <w:rFonts w:eastAsiaTheme="minorHAnsi"/>
    </w:rPr>
  </w:style>
  <w:style w:type="paragraph" w:customStyle="1" w:styleId="7F9344B5B3A74BDD84D0F125F93AD8352">
    <w:name w:val="7F9344B5B3A74BDD84D0F125F93AD8352"/>
    <w:rsid w:val="0054689E"/>
    <w:rPr>
      <w:rFonts w:eastAsiaTheme="minorHAnsi"/>
    </w:rPr>
  </w:style>
  <w:style w:type="paragraph" w:customStyle="1" w:styleId="0D679CE910DB45CCA63384194C518CFA2">
    <w:name w:val="0D679CE910DB45CCA63384194C518CFA2"/>
    <w:rsid w:val="0054689E"/>
    <w:rPr>
      <w:rFonts w:eastAsiaTheme="minorHAnsi"/>
    </w:rPr>
  </w:style>
  <w:style w:type="paragraph" w:customStyle="1" w:styleId="60AAA9BABA5F44728FB42DA5125BA53B2">
    <w:name w:val="60AAA9BABA5F44728FB42DA5125BA53B2"/>
    <w:rsid w:val="0054689E"/>
    <w:rPr>
      <w:rFonts w:eastAsiaTheme="minorHAnsi"/>
    </w:rPr>
  </w:style>
  <w:style w:type="paragraph" w:customStyle="1" w:styleId="627C78922E774902BB511E41524E0312">
    <w:name w:val="627C78922E774902BB511E41524E0312"/>
    <w:rsid w:val="0054689E"/>
    <w:pPr>
      <w:ind w:left="720"/>
      <w:contextualSpacing/>
    </w:pPr>
    <w:rPr>
      <w:rFonts w:eastAsiaTheme="minorHAnsi"/>
    </w:rPr>
  </w:style>
  <w:style w:type="paragraph" w:customStyle="1" w:styleId="37148F483523471B87CCE19F575C215B2">
    <w:name w:val="37148F483523471B87CCE19F575C215B2"/>
    <w:rsid w:val="0054689E"/>
    <w:rPr>
      <w:rFonts w:eastAsiaTheme="minorHAnsi"/>
    </w:rPr>
  </w:style>
  <w:style w:type="paragraph" w:customStyle="1" w:styleId="301E17A8ED3646419F99BB5AC3BBC9602">
    <w:name w:val="301E17A8ED3646419F99BB5AC3BBC9602"/>
    <w:rsid w:val="0054689E"/>
    <w:rPr>
      <w:rFonts w:eastAsiaTheme="minorHAnsi"/>
    </w:rPr>
  </w:style>
  <w:style w:type="paragraph" w:customStyle="1" w:styleId="99E2E813B2A444D2BAF3B985AB48FF172">
    <w:name w:val="99E2E813B2A444D2BAF3B985AB48FF172"/>
    <w:rsid w:val="0054689E"/>
    <w:rPr>
      <w:rFonts w:eastAsiaTheme="minorHAnsi"/>
    </w:rPr>
  </w:style>
  <w:style w:type="paragraph" w:customStyle="1" w:styleId="281F4709484840D19A910605F3781FD22">
    <w:name w:val="281F4709484840D19A910605F3781FD22"/>
    <w:rsid w:val="0054689E"/>
    <w:rPr>
      <w:rFonts w:eastAsiaTheme="minorHAnsi"/>
    </w:rPr>
  </w:style>
  <w:style w:type="paragraph" w:customStyle="1" w:styleId="6E87A03242A9415DA00889D698B420742">
    <w:name w:val="6E87A03242A9415DA00889D698B420742"/>
    <w:rsid w:val="0054689E"/>
    <w:rPr>
      <w:rFonts w:eastAsiaTheme="minorHAnsi"/>
    </w:rPr>
  </w:style>
  <w:style w:type="paragraph" w:customStyle="1" w:styleId="CBB413E67E8E48B1ACB66ECB6A72E4202">
    <w:name w:val="CBB413E67E8E48B1ACB66ECB6A72E4202"/>
    <w:rsid w:val="0054689E"/>
    <w:rPr>
      <w:rFonts w:eastAsiaTheme="minorHAnsi"/>
    </w:rPr>
  </w:style>
  <w:style w:type="paragraph" w:customStyle="1" w:styleId="A53B657AAD3C421CA046A2A217A4CCD42">
    <w:name w:val="A53B657AAD3C421CA046A2A217A4CCD42"/>
    <w:rsid w:val="0054689E"/>
    <w:rPr>
      <w:rFonts w:eastAsiaTheme="minorHAnsi"/>
    </w:rPr>
  </w:style>
  <w:style w:type="paragraph" w:customStyle="1" w:styleId="740867C2E0B04E7489E5C6DF711D5BAE2">
    <w:name w:val="740867C2E0B04E7489E5C6DF711D5BAE2"/>
    <w:rsid w:val="0054689E"/>
    <w:rPr>
      <w:rFonts w:eastAsiaTheme="minorHAnsi"/>
    </w:rPr>
  </w:style>
  <w:style w:type="paragraph" w:customStyle="1" w:styleId="F2B86CD4A761475EA2AD86E250FFAB272">
    <w:name w:val="F2B86CD4A761475EA2AD86E250FFAB272"/>
    <w:rsid w:val="0054689E"/>
    <w:rPr>
      <w:rFonts w:eastAsiaTheme="minorHAnsi"/>
    </w:rPr>
  </w:style>
  <w:style w:type="paragraph" w:customStyle="1" w:styleId="5A565DEBDE684C22BAA621F478847C102">
    <w:name w:val="5A565DEBDE684C22BAA621F478847C102"/>
    <w:rsid w:val="0054689E"/>
    <w:rPr>
      <w:rFonts w:eastAsiaTheme="minorHAnsi"/>
    </w:rPr>
  </w:style>
  <w:style w:type="paragraph" w:customStyle="1" w:styleId="424037D8E5074C6485920F8B8358094E">
    <w:name w:val="424037D8E5074C6485920F8B8358094E"/>
    <w:rsid w:val="0054689E"/>
  </w:style>
  <w:style w:type="paragraph" w:customStyle="1" w:styleId="0788E7B7A42449329792F918283DB972">
    <w:name w:val="0788E7B7A42449329792F918283DB972"/>
    <w:rsid w:val="0054689E"/>
  </w:style>
  <w:style w:type="paragraph" w:customStyle="1" w:styleId="D8DF1F3BE03049C495C700A59D5E48EB">
    <w:name w:val="D8DF1F3BE03049C495C700A59D5E48EB"/>
    <w:rsid w:val="0054689E"/>
  </w:style>
  <w:style w:type="paragraph" w:customStyle="1" w:styleId="F44EA3E10AE7496C83177C37F5832017">
    <w:name w:val="F44EA3E10AE7496C83177C37F5832017"/>
    <w:rsid w:val="0054689E"/>
  </w:style>
  <w:style w:type="paragraph" w:customStyle="1" w:styleId="CE457B63EBC948D1972345672A078C74">
    <w:name w:val="CE457B63EBC948D1972345672A078C74"/>
    <w:rsid w:val="0054689E"/>
  </w:style>
  <w:style w:type="paragraph" w:customStyle="1" w:styleId="6D6060EF1351402C9CC0CA935A158B4D">
    <w:name w:val="6D6060EF1351402C9CC0CA935A158B4D"/>
    <w:rsid w:val="0054689E"/>
  </w:style>
  <w:style w:type="paragraph" w:customStyle="1" w:styleId="5CBF5C88FCC1436FB3DE15310A348285">
    <w:name w:val="5CBF5C88FCC1436FB3DE15310A348285"/>
    <w:rsid w:val="0054689E"/>
  </w:style>
  <w:style w:type="paragraph" w:customStyle="1" w:styleId="1186C6D1E11148AE945B868791EFF9D0">
    <w:name w:val="1186C6D1E11148AE945B868791EFF9D0"/>
    <w:rsid w:val="0054689E"/>
  </w:style>
  <w:style w:type="paragraph" w:customStyle="1" w:styleId="1840DDACFE4C4104A0BABDA351A737CD">
    <w:name w:val="1840DDACFE4C4104A0BABDA351A737CD"/>
    <w:rsid w:val="0054689E"/>
  </w:style>
  <w:style w:type="paragraph" w:customStyle="1" w:styleId="460294F5FE3D4F7CBBEE170D0F91BF975">
    <w:name w:val="460294F5FE3D4F7CBBEE170D0F91BF975"/>
    <w:rsid w:val="0054689E"/>
    <w:rPr>
      <w:rFonts w:eastAsiaTheme="minorHAnsi"/>
    </w:rPr>
  </w:style>
  <w:style w:type="paragraph" w:customStyle="1" w:styleId="D8357B21ADAD47D6B56A85B84C5B8C705">
    <w:name w:val="D8357B21ADAD47D6B56A85B84C5B8C705"/>
    <w:rsid w:val="0054689E"/>
    <w:rPr>
      <w:rFonts w:eastAsiaTheme="minorHAnsi"/>
    </w:rPr>
  </w:style>
  <w:style w:type="paragraph" w:customStyle="1" w:styleId="631037C568A94E7B9D09A164717B5E6B5">
    <w:name w:val="631037C568A94E7B9D09A164717B5E6B5"/>
    <w:rsid w:val="0054689E"/>
    <w:rPr>
      <w:rFonts w:eastAsiaTheme="minorHAnsi"/>
    </w:rPr>
  </w:style>
  <w:style w:type="paragraph" w:customStyle="1" w:styleId="794D5D10574B4CD98262B24DB8C3C95A5">
    <w:name w:val="794D5D10574B4CD98262B24DB8C3C95A5"/>
    <w:rsid w:val="0054689E"/>
    <w:rPr>
      <w:rFonts w:eastAsiaTheme="minorHAnsi"/>
    </w:rPr>
  </w:style>
  <w:style w:type="paragraph" w:customStyle="1" w:styleId="BDE3A077372E4E3CA4EDBF1F2CA7D5EC3">
    <w:name w:val="BDE3A077372E4E3CA4EDBF1F2CA7D5EC3"/>
    <w:rsid w:val="0054689E"/>
    <w:rPr>
      <w:rFonts w:eastAsiaTheme="minorHAnsi"/>
    </w:rPr>
  </w:style>
  <w:style w:type="paragraph" w:customStyle="1" w:styleId="4C317C8B909F4C129EECC4B54677AE713">
    <w:name w:val="4C317C8B909F4C129EECC4B54677AE713"/>
    <w:rsid w:val="0054689E"/>
    <w:rPr>
      <w:rFonts w:eastAsiaTheme="minorHAnsi"/>
    </w:rPr>
  </w:style>
  <w:style w:type="paragraph" w:customStyle="1" w:styleId="8901AB112F344CF9AD5DB66C9408136E3">
    <w:name w:val="8901AB112F344CF9AD5DB66C9408136E3"/>
    <w:rsid w:val="0054689E"/>
    <w:rPr>
      <w:rFonts w:eastAsiaTheme="minorHAnsi"/>
    </w:rPr>
  </w:style>
  <w:style w:type="paragraph" w:customStyle="1" w:styleId="E745AA54EBC940BAAF1E24A0415C6D133">
    <w:name w:val="E745AA54EBC940BAAF1E24A0415C6D133"/>
    <w:rsid w:val="0054689E"/>
    <w:rPr>
      <w:rFonts w:eastAsiaTheme="minorHAnsi"/>
    </w:rPr>
  </w:style>
  <w:style w:type="paragraph" w:customStyle="1" w:styleId="626F5AD101574B43964C8C93E7B8E9413">
    <w:name w:val="626F5AD101574B43964C8C93E7B8E9413"/>
    <w:rsid w:val="0054689E"/>
    <w:rPr>
      <w:rFonts w:eastAsiaTheme="minorHAnsi"/>
    </w:rPr>
  </w:style>
  <w:style w:type="paragraph" w:customStyle="1" w:styleId="B629A1EBECEA40BC886235F2F531FA9E3">
    <w:name w:val="B629A1EBECEA40BC886235F2F531FA9E3"/>
    <w:rsid w:val="0054689E"/>
    <w:rPr>
      <w:rFonts w:eastAsiaTheme="minorHAnsi"/>
    </w:rPr>
  </w:style>
  <w:style w:type="paragraph" w:customStyle="1" w:styleId="7348722EF5404C6C814D652A38E1BD6D3">
    <w:name w:val="7348722EF5404C6C814D652A38E1BD6D3"/>
    <w:rsid w:val="0054689E"/>
    <w:rPr>
      <w:rFonts w:eastAsiaTheme="minorHAnsi"/>
    </w:rPr>
  </w:style>
  <w:style w:type="paragraph" w:customStyle="1" w:styleId="74B9BEC08A9D4AFD8AC8156B05818D143">
    <w:name w:val="74B9BEC08A9D4AFD8AC8156B05818D143"/>
    <w:rsid w:val="0054689E"/>
    <w:rPr>
      <w:rFonts w:eastAsiaTheme="minorHAnsi"/>
    </w:rPr>
  </w:style>
  <w:style w:type="paragraph" w:customStyle="1" w:styleId="787706B10FD145A5A1FFD048861772B43">
    <w:name w:val="787706B10FD145A5A1FFD048861772B43"/>
    <w:rsid w:val="0054689E"/>
    <w:rPr>
      <w:rFonts w:eastAsiaTheme="minorHAnsi"/>
    </w:rPr>
  </w:style>
  <w:style w:type="paragraph" w:customStyle="1" w:styleId="D16F956028224827ACCA61A892ADBAEE3">
    <w:name w:val="D16F956028224827ACCA61A892ADBAEE3"/>
    <w:rsid w:val="0054689E"/>
    <w:rPr>
      <w:rFonts w:eastAsiaTheme="minorHAnsi"/>
    </w:rPr>
  </w:style>
  <w:style w:type="paragraph" w:customStyle="1" w:styleId="393E9F3E446F40D5B04A83E433C9E3B33">
    <w:name w:val="393E9F3E446F40D5B04A83E433C9E3B33"/>
    <w:rsid w:val="0054689E"/>
    <w:rPr>
      <w:rFonts w:eastAsiaTheme="minorHAnsi"/>
    </w:rPr>
  </w:style>
  <w:style w:type="paragraph" w:customStyle="1" w:styleId="0A74BDD5D6964BA5941F4425611387963">
    <w:name w:val="0A74BDD5D6964BA5941F4425611387963"/>
    <w:rsid w:val="0054689E"/>
    <w:rPr>
      <w:rFonts w:eastAsiaTheme="minorHAnsi"/>
    </w:rPr>
  </w:style>
  <w:style w:type="paragraph" w:customStyle="1" w:styleId="29A78E2116134213A61B4E8326C26DB43">
    <w:name w:val="29A78E2116134213A61B4E8326C26DB43"/>
    <w:rsid w:val="0054689E"/>
    <w:rPr>
      <w:rFonts w:eastAsiaTheme="minorHAnsi"/>
    </w:rPr>
  </w:style>
  <w:style w:type="paragraph" w:customStyle="1" w:styleId="63ECF70FA0DE40FB94C040B6FFA16FBC3">
    <w:name w:val="63ECF70FA0DE40FB94C040B6FFA16FBC3"/>
    <w:rsid w:val="0054689E"/>
    <w:rPr>
      <w:rFonts w:eastAsiaTheme="minorHAnsi"/>
    </w:rPr>
  </w:style>
  <w:style w:type="paragraph" w:customStyle="1" w:styleId="8305D355CD2B41C4953E65CB15D8C5C33">
    <w:name w:val="8305D355CD2B41C4953E65CB15D8C5C33"/>
    <w:rsid w:val="0054689E"/>
    <w:rPr>
      <w:rFonts w:eastAsiaTheme="minorHAnsi"/>
    </w:rPr>
  </w:style>
  <w:style w:type="paragraph" w:customStyle="1" w:styleId="89745A167D9D4F6F9F509D71D77650B03">
    <w:name w:val="89745A167D9D4F6F9F509D71D77650B03"/>
    <w:rsid w:val="0054689E"/>
    <w:rPr>
      <w:rFonts w:eastAsiaTheme="minorHAnsi"/>
    </w:rPr>
  </w:style>
  <w:style w:type="paragraph" w:customStyle="1" w:styleId="1ECED570B44444F7AF18A135A122F1193">
    <w:name w:val="1ECED570B44444F7AF18A135A122F1193"/>
    <w:rsid w:val="0054689E"/>
    <w:rPr>
      <w:rFonts w:eastAsiaTheme="minorHAnsi"/>
    </w:rPr>
  </w:style>
  <w:style w:type="paragraph" w:customStyle="1" w:styleId="50040EE1827D49B2916023CD08990AC73">
    <w:name w:val="50040EE1827D49B2916023CD08990AC73"/>
    <w:rsid w:val="0054689E"/>
    <w:rPr>
      <w:rFonts w:eastAsiaTheme="minorHAnsi"/>
    </w:rPr>
  </w:style>
  <w:style w:type="paragraph" w:customStyle="1" w:styleId="18ADDD3FF6094FFB97FB17C9E03CD3863">
    <w:name w:val="18ADDD3FF6094FFB97FB17C9E03CD3863"/>
    <w:rsid w:val="0054689E"/>
    <w:rPr>
      <w:rFonts w:eastAsiaTheme="minorHAnsi"/>
    </w:rPr>
  </w:style>
  <w:style w:type="paragraph" w:customStyle="1" w:styleId="5E52D3E72CA74AA8A43E0115112F7EC23">
    <w:name w:val="5E52D3E72CA74AA8A43E0115112F7EC23"/>
    <w:rsid w:val="0054689E"/>
    <w:rPr>
      <w:rFonts w:eastAsiaTheme="minorHAnsi"/>
    </w:rPr>
  </w:style>
  <w:style w:type="paragraph" w:customStyle="1" w:styleId="D5BF36E8D374484883ACE53C2E34F88A3">
    <w:name w:val="D5BF36E8D374484883ACE53C2E34F88A3"/>
    <w:rsid w:val="0054689E"/>
    <w:rPr>
      <w:rFonts w:eastAsiaTheme="minorHAnsi"/>
    </w:rPr>
  </w:style>
  <w:style w:type="paragraph" w:customStyle="1" w:styleId="8685AD91F7FA4129B128909A369158203">
    <w:name w:val="8685AD91F7FA4129B128909A369158203"/>
    <w:rsid w:val="0054689E"/>
    <w:rPr>
      <w:rFonts w:eastAsiaTheme="minorHAnsi"/>
    </w:rPr>
  </w:style>
  <w:style w:type="paragraph" w:customStyle="1" w:styleId="25D8F31904D14A44819F5221C6529C743">
    <w:name w:val="25D8F31904D14A44819F5221C6529C743"/>
    <w:rsid w:val="0054689E"/>
    <w:rPr>
      <w:rFonts w:eastAsiaTheme="minorHAnsi"/>
    </w:rPr>
  </w:style>
  <w:style w:type="paragraph" w:customStyle="1" w:styleId="48B7271B68AD4BD3A2E562878059A8FE3">
    <w:name w:val="48B7271B68AD4BD3A2E562878059A8FE3"/>
    <w:rsid w:val="0054689E"/>
    <w:rPr>
      <w:rFonts w:eastAsiaTheme="minorHAnsi"/>
    </w:rPr>
  </w:style>
  <w:style w:type="paragraph" w:customStyle="1" w:styleId="CC60413871D34BB08CCBB235B453FFE53">
    <w:name w:val="CC60413871D34BB08CCBB235B453FFE53"/>
    <w:rsid w:val="0054689E"/>
    <w:rPr>
      <w:rFonts w:eastAsiaTheme="minorHAnsi"/>
    </w:rPr>
  </w:style>
  <w:style w:type="paragraph" w:customStyle="1" w:styleId="8DAFF5E80EBA4E3EABB7AC86151135EB3">
    <w:name w:val="8DAFF5E80EBA4E3EABB7AC86151135EB3"/>
    <w:rsid w:val="0054689E"/>
    <w:rPr>
      <w:rFonts w:eastAsiaTheme="minorHAnsi"/>
    </w:rPr>
  </w:style>
  <w:style w:type="paragraph" w:customStyle="1" w:styleId="9FEDFEC1542A4E58A4AB1722819FF3DF3">
    <w:name w:val="9FEDFEC1542A4E58A4AB1722819FF3DF3"/>
    <w:rsid w:val="0054689E"/>
    <w:rPr>
      <w:rFonts w:eastAsiaTheme="minorHAnsi"/>
    </w:rPr>
  </w:style>
  <w:style w:type="paragraph" w:customStyle="1" w:styleId="F849308A2B484397BF702B8BFCC53ACB3">
    <w:name w:val="F849308A2B484397BF702B8BFCC53ACB3"/>
    <w:rsid w:val="0054689E"/>
    <w:rPr>
      <w:rFonts w:eastAsiaTheme="minorHAnsi"/>
    </w:rPr>
  </w:style>
  <w:style w:type="paragraph" w:customStyle="1" w:styleId="F011C1C4C2A9425CB29E8A3FA377F1B83">
    <w:name w:val="F011C1C4C2A9425CB29E8A3FA377F1B83"/>
    <w:rsid w:val="0054689E"/>
    <w:rPr>
      <w:rFonts w:eastAsiaTheme="minorHAnsi"/>
    </w:rPr>
  </w:style>
  <w:style w:type="paragraph" w:customStyle="1" w:styleId="9BC1006811174961B63D86821648E2643">
    <w:name w:val="9BC1006811174961B63D86821648E2643"/>
    <w:rsid w:val="0054689E"/>
    <w:rPr>
      <w:rFonts w:eastAsiaTheme="minorHAnsi"/>
    </w:rPr>
  </w:style>
  <w:style w:type="paragraph" w:customStyle="1" w:styleId="E33E2097AD9F4D4DB423FDCCBE4591B83">
    <w:name w:val="E33E2097AD9F4D4DB423FDCCBE4591B83"/>
    <w:rsid w:val="0054689E"/>
    <w:rPr>
      <w:rFonts w:eastAsiaTheme="minorHAnsi"/>
    </w:rPr>
  </w:style>
  <w:style w:type="paragraph" w:customStyle="1" w:styleId="44A63FB6B77341DAAD3F1600C11FE1FC3">
    <w:name w:val="44A63FB6B77341DAAD3F1600C11FE1FC3"/>
    <w:rsid w:val="0054689E"/>
    <w:rPr>
      <w:rFonts w:eastAsiaTheme="minorHAnsi"/>
    </w:rPr>
  </w:style>
  <w:style w:type="paragraph" w:customStyle="1" w:styleId="84E8575AFBA24E208A152315B86E33C03">
    <w:name w:val="84E8575AFBA24E208A152315B86E33C03"/>
    <w:rsid w:val="0054689E"/>
    <w:rPr>
      <w:rFonts w:eastAsiaTheme="minorHAnsi"/>
    </w:rPr>
  </w:style>
  <w:style w:type="paragraph" w:customStyle="1" w:styleId="2876D11A09874232BFF76DA633B925993">
    <w:name w:val="2876D11A09874232BFF76DA633B925993"/>
    <w:rsid w:val="0054689E"/>
    <w:rPr>
      <w:rFonts w:eastAsiaTheme="minorHAnsi"/>
    </w:rPr>
  </w:style>
  <w:style w:type="paragraph" w:customStyle="1" w:styleId="D69DB5EB73A4443187D7A755539547333">
    <w:name w:val="D69DB5EB73A4443187D7A755539547333"/>
    <w:rsid w:val="0054689E"/>
    <w:rPr>
      <w:rFonts w:eastAsiaTheme="minorHAnsi"/>
    </w:rPr>
  </w:style>
  <w:style w:type="paragraph" w:customStyle="1" w:styleId="16123584E6CF420283793118084387913">
    <w:name w:val="16123584E6CF420283793118084387913"/>
    <w:rsid w:val="0054689E"/>
    <w:rPr>
      <w:rFonts w:eastAsiaTheme="minorHAnsi"/>
    </w:rPr>
  </w:style>
  <w:style w:type="paragraph" w:customStyle="1" w:styleId="8D593BD2B2F343908F53756C4B9E974A3">
    <w:name w:val="8D593BD2B2F343908F53756C4B9E974A3"/>
    <w:rsid w:val="0054689E"/>
    <w:rPr>
      <w:rFonts w:eastAsiaTheme="minorHAnsi"/>
    </w:rPr>
  </w:style>
  <w:style w:type="paragraph" w:customStyle="1" w:styleId="79D07CA4FAEA48C0AD63FBC81C36A8E43">
    <w:name w:val="79D07CA4FAEA48C0AD63FBC81C36A8E43"/>
    <w:rsid w:val="0054689E"/>
    <w:rPr>
      <w:rFonts w:eastAsiaTheme="minorHAnsi"/>
    </w:rPr>
  </w:style>
  <w:style w:type="paragraph" w:customStyle="1" w:styleId="C16F092FCDC1442AB982A0B6B172D2E03">
    <w:name w:val="C16F092FCDC1442AB982A0B6B172D2E03"/>
    <w:rsid w:val="0054689E"/>
    <w:rPr>
      <w:rFonts w:eastAsiaTheme="minorHAnsi"/>
    </w:rPr>
  </w:style>
  <w:style w:type="paragraph" w:customStyle="1" w:styleId="B1D48D35084F4447BF5E5F1938DEA5323">
    <w:name w:val="B1D48D35084F4447BF5E5F1938DEA5323"/>
    <w:rsid w:val="0054689E"/>
    <w:rPr>
      <w:rFonts w:eastAsiaTheme="minorHAnsi"/>
    </w:rPr>
  </w:style>
  <w:style w:type="paragraph" w:customStyle="1" w:styleId="BE19C2F555464C57A10B5EEAB564CB613">
    <w:name w:val="BE19C2F555464C57A10B5EEAB564CB613"/>
    <w:rsid w:val="0054689E"/>
    <w:rPr>
      <w:rFonts w:eastAsiaTheme="minorHAnsi"/>
    </w:rPr>
  </w:style>
  <w:style w:type="paragraph" w:customStyle="1" w:styleId="3F2920AA22D04D5680882DF798F599A33">
    <w:name w:val="3F2920AA22D04D5680882DF798F599A33"/>
    <w:rsid w:val="0054689E"/>
    <w:rPr>
      <w:rFonts w:eastAsiaTheme="minorHAnsi"/>
    </w:rPr>
  </w:style>
  <w:style w:type="paragraph" w:customStyle="1" w:styleId="375B290596974CF08824EEBDFD9A06783">
    <w:name w:val="375B290596974CF08824EEBDFD9A06783"/>
    <w:rsid w:val="0054689E"/>
    <w:rPr>
      <w:rFonts w:eastAsiaTheme="minorHAnsi"/>
    </w:rPr>
  </w:style>
  <w:style w:type="paragraph" w:customStyle="1" w:styleId="2306E10BBB0543A980F8AC7219C116583">
    <w:name w:val="2306E10BBB0543A980F8AC7219C116583"/>
    <w:rsid w:val="0054689E"/>
    <w:rPr>
      <w:rFonts w:eastAsiaTheme="minorHAnsi"/>
    </w:rPr>
  </w:style>
  <w:style w:type="paragraph" w:customStyle="1" w:styleId="71358551D1AA498F8A5FB9F3E5066B473">
    <w:name w:val="71358551D1AA498F8A5FB9F3E5066B473"/>
    <w:rsid w:val="0054689E"/>
    <w:rPr>
      <w:rFonts w:eastAsiaTheme="minorHAnsi"/>
    </w:rPr>
  </w:style>
  <w:style w:type="paragraph" w:customStyle="1" w:styleId="CB55AD83334740DC9C2FD862E0BB1C443">
    <w:name w:val="CB55AD83334740DC9C2FD862E0BB1C443"/>
    <w:rsid w:val="0054689E"/>
    <w:rPr>
      <w:rFonts w:eastAsiaTheme="minorHAnsi"/>
    </w:rPr>
  </w:style>
  <w:style w:type="paragraph" w:customStyle="1" w:styleId="9ECCBF66B5794B5BBB169569E5E2B5133">
    <w:name w:val="9ECCBF66B5794B5BBB169569E5E2B5133"/>
    <w:rsid w:val="0054689E"/>
    <w:rPr>
      <w:rFonts w:eastAsiaTheme="minorHAnsi"/>
    </w:rPr>
  </w:style>
  <w:style w:type="paragraph" w:customStyle="1" w:styleId="D785BD3CCEFC44C786EB187ED516E24C3">
    <w:name w:val="D785BD3CCEFC44C786EB187ED516E24C3"/>
    <w:rsid w:val="0054689E"/>
    <w:rPr>
      <w:rFonts w:eastAsiaTheme="minorHAnsi"/>
    </w:rPr>
  </w:style>
  <w:style w:type="paragraph" w:customStyle="1" w:styleId="D4AF1A76B9444027BF4A6222F1AABDA33">
    <w:name w:val="D4AF1A76B9444027BF4A6222F1AABDA33"/>
    <w:rsid w:val="0054689E"/>
    <w:rPr>
      <w:rFonts w:eastAsiaTheme="minorHAnsi"/>
    </w:rPr>
  </w:style>
  <w:style w:type="paragraph" w:customStyle="1" w:styleId="FCEB29EEF6FC498D9074E462FA8DE8C53">
    <w:name w:val="FCEB29EEF6FC498D9074E462FA8DE8C53"/>
    <w:rsid w:val="0054689E"/>
    <w:rPr>
      <w:rFonts w:eastAsiaTheme="minorHAnsi"/>
    </w:rPr>
  </w:style>
  <w:style w:type="paragraph" w:customStyle="1" w:styleId="9E031D4208B94E39AD8D690563AD62B93">
    <w:name w:val="9E031D4208B94E39AD8D690563AD62B93"/>
    <w:rsid w:val="0054689E"/>
    <w:rPr>
      <w:rFonts w:eastAsiaTheme="minorHAnsi"/>
    </w:rPr>
  </w:style>
  <w:style w:type="paragraph" w:customStyle="1" w:styleId="1A063F3F7BA64C97B124CEAD60CCCAC23">
    <w:name w:val="1A063F3F7BA64C97B124CEAD60CCCAC23"/>
    <w:rsid w:val="0054689E"/>
    <w:rPr>
      <w:rFonts w:eastAsiaTheme="minorHAnsi"/>
    </w:rPr>
  </w:style>
  <w:style w:type="paragraph" w:customStyle="1" w:styleId="0722B5ECF483401283F9AFD4498B5EE73">
    <w:name w:val="0722B5ECF483401283F9AFD4498B5EE73"/>
    <w:rsid w:val="0054689E"/>
    <w:rPr>
      <w:rFonts w:eastAsiaTheme="minorHAnsi"/>
    </w:rPr>
  </w:style>
  <w:style w:type="paragraph" w:customStyle="1" w:styleId="B1A335DED6224F28AFB6C4562323F9373">
    <w:name w:val="B1A335DED6224F28AFB6C4562323F9373"/>
    <w:rsid w:val="0054689E"/>
    <w:rPr>
      <w:rFonts w:eastAsiaTheme="minorHAnsi"/>
    </w:rPr>
  </w:style>
  <w:style w:type="paragraph" w:customStyle="1" w:styleId="E9A2DB638715494ABC3FEB6A8304DFCE3">
    <w:name w:val="E9A2DB638715494ABC3FEB6A8304DFCE3"/>
    <w:rsid w:val="0054689E"/>
    <w:rPr>
      <w:rFonts w:eastAsiaTheme="minorHAnsi"/>
    </w:rPr>
  </w:style>
  <w:style w:type="paragraph" w:customStyle="1" w:styleId="112AFEEDCC7645B0B4ADD795EE4B547E3">
    <w:name w:val="112AFEEDCC7645B0B4ADD795EE4B547E3"/>
    <w:rsid w:val="0054689E"/>
    <w:rPr>
      <w:rFonts w:eastAsiaTheme="minorHAnsi"/>
    </w:rPr>
  </w:style>
  <w:style w:type="paragraph" w:customStyle="1" w:styleId="7AD0409BAC894E038FC93439AF4B18473">
    <w:name w:val="7AD0409BAC894E038FC93439AF4B18473"/>
    <w:rsid w:val="0054689E"/>
    <w:rPr>
      <w:rFonts w:eastAsiaTheme="minorHAnsi"/>
    </w:rPr>
  </w:style>
  <w:style w:type="paragraph" w:customStyle="1" w:styleId="AD96629B92B94539911432A054AD22483">
    <w:name w:val="AD96629B92B94539911432A054AD22483"/>
    <w:rsid w:val="0054689E"/>
    <w:rPr>
      <w:rFonts w:eastAsiaTheme="minorHAnsi"/>
    </w:rPr>
  </w:style>
  <w:style w:type="paragraph" w:customStyle="1" w:styleId="3EB42B65B22C4E409BC9C9DCBCE37CBF3">
    <w:name w:val="3EB42B65B22C4E409BC9C9DCBCE37CBF3"/>
    <w:rsid w:val="0054689E"/>
    <w:rPr>
      <w:rFonts w:eastAsiaTheme="minorHAnsi"/>
    </w:rPr>
  </w:style>
  <w:style w:type="paragraph" w:customStyle="1" w:styleId="7F9344B5B3A74BDD84D0F125F93AD8353">
    <w:name w:val="7F9344B5B3A74BDD84D0F125F93AD8353"/>
    <w:rsid w:val="0054689E"/>
    <w:rPr>
      <w:rFonts w:eastAsiaTheme="minorHAnsi"/>
    </w:rPr>
  </w:style>
  <w:style w:type="paragraph" w:customStyle="1" w:styleId="0D679CE910DB45CCA63384194C518CFA3">
    <w:name w:val="0D679CE910DB45CCA63384194C518CFA3"/>
    <w:rsid w:val="0054689E"/>
    <w:rPr>
      <w:rFonts w:eastAsiaTheme="minorHAnsi"/>
    </w:rPr>
  </w:style>
  <w:style w:type="paragraph" w:customStyle="1" w:styleId="60AAA9BABA5F44728FB42DA5125BA53B3">
    <w:name w:val="60AAA9BABA5F44728FB42DA5125BA53B3"/>
    <w:rsid w:val="0054689E"/>
    <w:rPr>
      <w:rFonts w:eastAsiaTheme="minorHAnsi"/>
    </w:rPr>
  </w:style>
  <w:style w:type="paragraph" w:customStyle="1" w:styleId="D8DF1F3BE03049C495C700A59D5E48EB1">
    <w:name w:val="D8DF1F3BE03049C495C700A59D5E48EB1"/>
    <w:rsid w:val="0054689E"/>
    <w:pPr>
      <w:ind w:left="720"/>
      <w:contextualSpacing/>
    </w:pPr>
    <w:rPr>
      <w:rFonts w:eastAsiaTheme="minorHAnsi"/>
    </w:rPr>
  </w:style>
  <w:style w:type="paragraph" w:customStyle="1" w:styleId="CE457B63EBC948D1972345672A078C741">
    <w:name w:val="CE457B63EBC948D1972345672A078C741"/>
    <w:rsid w:val="0054689E"/>
    <w:pPr>
      <w:ind w:left="720"/>
      <w:contextualSpacing/>
    </w:pPr>
    <w:rPr>
      <w:rFonts w:eastAsiaTheme="minorHAnsi"/>
    </w:rPr>
  </w:style>
  <w:style w:type="paragraph" w:customStyle="1" w:styleId="F44EA3E10AE7496C83177C37F58320171">
    <w:name w:val="F44EA3E10AE7496C83177C37F58320171"/>
    <w:rsid w:val="0054689E"/>
    <w:pPr>
      <w:ind w:left="720"/>
      <w:contextualSpacing/>
    </w:pPr>
    <w:rPr>
      <w:rFonts w:eastAsiaTheme="minorHAnsi"/>
    </w:rPr>
  </w:style>
  <w:style w:type="paragraph" w:customStyle="1" w:styleId="37148F483523471B87CCE19F575C215B3">
    <w:name w:val="37148F483523471B87CCE19F575C215B3"/>
    <w:rsid w:val="0054689E"/>
    <w:rPr>
      <w:rFonts w:eastAsiaTheme="minorHAnsi"/>
    </w:rPr>
  </w:style>
  <w:style w:type="paragraph" w:customStyle="1" w:styleId="301E17A8ED3646419F99BB5AC3BBC9603">
    <w:name w:val="301E17A8ED3646419F99BB5AC3BBC9603"/>
    <w:rsid w:val="0054689E"/>
    <w:rPr>
      <w:rFonts w:eastAsiaTheme="minorHAnsi"/>
    </w:rPr>
  </w:style>
  <w:style w:type="paragraph" w:customStyle="1" w:styleId="99E2E813B2A444D2BAF3B985AB48FF173">
    <w:name w:val="99E2E813B2A444D2BAF3B985AB48FF173"/>
    <w:rsid w:val="0054689E"/>
    <w:rPr>
      <w:rFonts w:eastAsiaTheme="minorHAnsi"/>
    </w:rPr>
  </w:style>
  <w:style w:type="paragraph" w:customStyle="1" w:styleId="281F4709484840D19A910605F3781FD23">
    <w:name w:val="281F4709484840D19A910605F3781FD23"/>
    <w:rsid w:val="0054689E"/>
    <w:rPr>
      <w:rFonts w:eastAsiaTheme="minorHAnsi"/>
    </w:rPr>
  </w:style>
  <w:style w:type="paragraph" w:customStyle="1" w:styleId="6E87A03242A9415DA00889D698B420743">
    <w:name w:val="6E87A03242A9415DA00889D698B420743"/>
    <w:rsid w:val="0054689E"/>
    <w:rPr>
      <w:rFonts w:eastAsiaTheme="minorHAnsi"/>
    </w:rPr>
  </w:style>
  <w:style w:type="paragraph" w:customStyle="1" w:styleId="CBB413E67E8E48B1ACB66ECB6A72E4203">
    <w:name w:val="CBB413E67E8E48B1ACB66ECB6A72E4203"/>
    <w:rsid w:val="0054689E"/>
    <w:rPr>
      <w:rFonts w:eastAsiaTheme="minorHAnsi"/>
    </w:rPr>
  </w:style>
  <w:style w:type="paragraph" w:customStyle="1" w:styleId="A53B657AAD3C421CA046A2A217A4CCD43">
    <w:name w:val="A53B657AAD3C421CA046A2A217A4CCD43"/>
    <w:rsid w:val="0054689E"/>
    <w:rPr>
      <w:rFonts w:eastAsiaTheme="minorHAnsi"/>
    </w:rPr>
  </w:style>
  <w:style w:type="paragraph" w:customStyle="1" w:styleId="740867C2E0B04E7489E5C6DF711D5BAE3">
    <w:name w:val="740867C2E0B04E7489E5C6DF711D5BAE3"/>
    <w:rsid w:val="0054689E"/>
    <w:rPr>
      <w:rFonts w:eastAsiaTheme="minorHAnsi"/>
    </w:rPr>
  </w:style>
  <w:style w:type="paragraph" w:customStyle="1" w:styleId="F2B86CD4A761475EA2AD86E250FFAB273">
    <w:name w:val="F2B86CD4A761475EA2AD86E250FFAB273"/>
    <w:rsid w:val="0054689E"/>
    <w:rPr>
      <w:rFonts w:eastAsiaTheme="minorHAnsi"/>
    </w:rPr>
  </w:style>
  <w:style w:type="paragraph" w:customStyle="1" w:styleId="5A565DEBDE684C22BAA621F478847C103">
    <w:name w:val="5A565DEBDE684C22BAA621F478847C103"/>
    <w:rsid w:val="0054689E"/>
    <w:rPr>
      <w:rFonts w:eastAsiaTheme="minorHAnsi"/>
    </w:rPr>
  </w:style>
  <w:style w:type="paragraph" w:customStyle="1" w:styleId="4FB0F8D8B31345948F1F0631B2860114">
    <w:name w:val="4FB0F8D8B31345948F1F0631B2860114"/>
    <w:rsid w:val="0054689E"/>
    <w:pPr>
      <w:ind w:left="720"/>
      <w:contextualSpacing/>
    </w:pPr>
    <w:rPr>
      <w:rFonts w:eastAsiaTheme="minorHAnsi"/>
    </w:rPr>
  </w:style>
  <w:style w:type="paragraph" w:customStyle="1" w:styleId="3184D938BF514F518DC02F77805DCB4B">
    <w:name w:val="3184D938BF514F518DC02F77805DCB4B"/>
    <w:rsid w:val="0054689E"/>
  </w:style>
  <w:style w:type="paragraph" w:customStyle="1" w:styleId="28630356EBF944208444C18391CCB01A">
    <w:name w:val="28630356EBF944208444C18391CCB01A"/>
    <w:rsid w:val="0054689E"/>
  </w:style>
  <w:style w:type="paragraph" w:customStyle="1" w:styleId="EF57224AD95449AF831CA561AA28279B">
    <w:name w:val="EF57224AD95449AF831CA561AA28279B"/>
  </w:style>
  <w:style w:type="paragraph" w:customStyle="1" w:styleId="55072781623A4672B79F3CB4582FC144">
    <w:name w:val="55072781623A4672B79F3CB4582FC144"/>
  </w:style>
  <w:style w:type="paragraph" w:customStyle="1" w:styleId="E8733730682444C0B164E07F4DBBAB18">
    <w:name w:val="E8733730682444C0B164E07F4DBBAB18"/>
  </w:style>
  <w:style w:type="paragraph" w:customStyle="1" w:styleId="F89A44DCF8414A03AAA2FAA3AA147B59">
    <w:name w:val="F89A44DCF8414A03AAA2FAA3AA147B59"/>
  </w:style>
  <w:style w:type="paragraph" w:customStyle="1" w:styleId="761F5456499E46D1872EABB3835ACF0F">
    <w:name w:val="761F5456499E46D1872EABB3835ACF0F"/>
  </w:style>
  <w:style w:type="paragraph" w:customStyle="1" w:styleId="B3A5789EA7DF494B8F41A4C2668A691B">
    <w:name w:val="B3A5789EA7DF494B8F41A4C2668A691B"/>
  </w:style>
  <w:style w:type="paragraph" w:customStyle="1" w:styleId="C8B5B9B7841B45538F2E16400B40577C">
    <w:name w:val="C8B5B9B7841B45538F2E16400B40577C"/>
  </w:style>
  <w:style w:type="paragraph" w:customStyle="1" w:styleId="383FBC46156D47448D9A55E1B800E91D">
    <w:name w:val="383FBC46156D47448D9A55E1B800E91D"/>
  </w:style>
  <w:style w:type="paragraph" w:customStyle="1" w:styleId="FF2E2F1A6D934DD48D68EED0B0D177DE">
    <w:name w:val="FF2E2F1A6D934DD48D68EED0B0D177DE"/>
  </w:style>
  <w:style w:type="paragraph" w:customStyle="1" w:styleId="46DD1EB6A9724A6EAC741516ECD6B299">
    <w:name w:val="46DD1EB6A9724A6EAC741516ECD6B299"/>
  </w:style>
  <w:style w:type="paragraph" w:customStyle="1" w:styleId="4BED285E0CFE4AB585BDD8738FBC80A5">
    <w:name w:val="4BED285E0CFE4AB585BDD8738FBC80A5"/>
  </w:style>
  <w:style w:type="paragraph" w:customStyle="1" w:styleId="A12649B1F6274BEAA1C313299E310637">
    <w:name w:val="A12649B1F6274BEAA1C313299E310637"/>
  </w:style>
  <w:style w:type="paragraph" w:customStyle="1" w:styleId="C358FC47E5454EDFB9215955ED913E8D">
    <w:name w:val="C358FC47E5454EDFB9215955ED913E8D"/>
  </w:style>
  <w:style w:type="paragraph" w:customStyle="1" w:styleId="9A8360D8680747BB90AAB2D126E186E7">
    <w:name w:val="9A8360D8680747BB90AAB2D126E186E7"/>
    <w:rsid w:val="00B03116"/>
  </w:style>
  <w:style w:type="paragraph" w:customStyle="1" w:styleId="B93A2C491B58425A8AA090F29893017E">
    <w:name w:val="B93A2C491B58425A8AA090F29893017E"/>
    <w:rsid w:val="00B03116"/>
  </w:style>
  <w:style w:type="paragraph" w:customStyle="1" w:styleId="F2AFD257C86843FF962204E1CC3FF9B1">
    <w:name w:val="F2AFD257C86843FF962204E1CC3FF9B1"/>
    <w:rsid w:val="00B03116"/>
  </w:style>
  <w:style w:type="paragraph" w:customStyle="1" w:styleId="1536EDBB4C334F39B062696B4638FAF3">
    <w:name w:val="1536EDBB4C334F39B062696B4638FAF3"/>
    <w:rsid w:val="00E97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5E1A4C643A5488C64B82F5D61CD46" ma:contentTypeVersion="5" ma:contentTypeDescription="Create a new document." ma:contentTypeScope="" ma:versionID="fa4d4e43c1a09f339f65b4df754a7faa">
  <xsd:schema xmlns:xsd="http://www.w3.org/2001/XMLSchema" xmlns:xs="http://www.w3.org/2001/XMLSchema" xmlns:p="http://schemas.microsoft.com/office/2006/metadata/properties" xmlns:ns2="3c933d9f-d73a-4e2d-b255-f6f9fb0bc5eb" targetNamespace="http://schemas.microsoft.com/office/2006/metadata/properties" ma:root="true" ma:fieldsID="2fb2725da1b89c22bc7b23411ca43a21" ns2:_="">
    <xsd:import namespace="3c933d9f-d73a-4e2d-b255-f6f9fb0bc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3d9f-d73a-4e2d-b255-f6f9fb0bc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4858-BDE7-4F03-8C2A-1A73F7CE0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1BFB3-1702-4176-8A1C-D2EDAD093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864B3-A205-4823-A43A-94CE0FFC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33d9f-d73a-4e2d-b255-f6f9fb0bc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E6A90-041C-4FFC-A425-6A036C04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RES-F-003_Rev 0_Application to Participate in Research Activities at an External Institution (test)</Template>
  <TotalTime>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Kennedy</dc:creator>
  <cp:keywords/>
  <dc:description/>
  <cp:lastModifiedBy>Zeynep Arslan</cp:lastModifiedBy>
  <cp:revision>2</cp:revision>
  <cp:lastPrinted>2019-07-28T13:55:00Z</cp:lastPrinted>
  <dcterms:created xsi:type="dcterms:W3CDTF">2023-09-10T20:07:00Z</dcterms:created>
  <dcterms:modified xsi:type="dcterms:W3CDTF">2023-09-10T20:07:00Z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0x010100CCC5E1A4C643A5488C64B82F5D61CD46</vt:lpwstr>
  </property>
</Properties>
</file>