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9FAD2"/>
        <w:tblLook w:val="04A0" w:firstRow="1" w:lastRow="0" w:firstColumn="1" w:lastColumn="0" w:noHBand="0" w:noVBand="1"/>
      </w:tblPr>
      <w:tblGrid>
        <w:gridCol w:w="10790"/>
      </w:tblGrid>
      <w:tr w:rsidR="00502B67" w:rsidTr="00A007B1">
        <w:tc>
          <w:tcPr>
            <w:tcW w:w="10790" w:type="dxa"/>
            <w:shd w:val="clear" w:color="auto" w:fill="F9FAD2"/>
          </w:tcPr>
          <w:p w:rsidR="00502B67" w:rsidRPr="00502B67" w:rsidRDefault="00502B67" w:rsidP="00A007B1">
            <w:pPr>
              <w:rPr>
                <w:b/>
              </w:rPr>
            </w:pPr>
            <w:r>
              <w:rPr>
                <w:b/>
              </w:rPr>
              <w:t>APPLICATION INSTRUCTIONS</w:t>
            </w:r>
            <w:r w:rsidR="00A007B1" w:rsidRPr="00A007B1">
              <w:t>:</w:t>
            </w:r>
          </w:p>
          <w:p w:rsidR="00502B67" w:rsidRPr="00502B67" w:rsidRDefault="00502B67" w:rsidP="00502B67">
            <w:pPr>
              <w:rPr>
                <w:sz w:val="12"/>
              </w:rPr>
            </w:pPr>
          </w:p>
          <w:p w:rsidR="00502B67" w:rsidRDefault="00502B67" w:rsidP="002739D9">
            <w:r>
              <w:t>Submit your completed application along with any required supplemental documentation</w:t>
            </w:r>
            <w:r w:rsidR="002739D9">
              <w:t xml:space="preserve"> (</w:t>
            </w:r>
            <w:r w:rsidR="00371193">
              <w:t>see</w:t>
            </w:r>
            <w:r w:rsidR="002739D9">
              <w:t xml:space="preserve"> </w:t>
            </w:r>
            <w:hyperlink w:anchor="AppendixA" w:history="1">
              <w:r w:rsidR="002739D9" w:rsidRPr="002739D9">
                <w:rPr>
                  <w:rStyle w:val="Hyperlink"/>
                </w:rPr>
                <w:t>Appendix A</w:t>
              </w:r>
            </w:hyperlink>
            <w:r w:rsidR="002739D9">
              <w:t>)</w:t>
            </w:r>
            <w:r>
              <w:t xml:space="preserve"> to </w:t>
            </w:r>
            <w:hyperlink r:id="rId8" w:history="1">
              <w:r w:rsidRPr="007F747A">
                <w:rPr>
                  <w:rStyle w:val="Hyperlink"/>
                </w:rPr>
                <w:t>irb@une.edu</w:t>
              </w:r>
            </w:hyperlink>
            <w:r>
              <w:t xml:space="preserve"> for review.</w:t>
            </w:r>
          </w:p>
          <w:p w:rsidR="00502B67" w:rsidRPr="00502B67" w:rsidRDefault="00502B67" w:rsidP="00502B67">
            <w:pPr>
              <w:rPr>
                <w:sz w:val="12"/>
              </w:rPr>
            </w:pPr>
          </w:p>
          <w:p w:rsidR="00502B67" w:rsidRDefault="00502B67" w:rsidP="00502B67">
            <w:r>
              <w:t xml:space="preserve">Contact the Office of Research Integrity at </w:t>
            </w:r>
            <w:hyperlink r:id="rId9" w:history="1">
              <w:r w:rsidRPr="007F747A">
                <w:rPr>
                  <w:rStyle w:val="Hyperlink"/>
                </w:rPr>
                <w:t>irb@une.edu</w:t>
              </w:r>
            </w:hyperlink>
            <w:r>
              <w:t xml:space="preserve"> for any questions you may have with regard to </w:t>
            </w:r>
            <w:r w:rsidR="002739D9">
              <w:t>this application</w:t>
            </w:r>
            <w:r>
              <w:t xml:space="preserve">. </w:t>
            </w:r>
          </w:p>
        </w:tc>
      </w:tr>
    </w:tbl>
    <w:p w:rsidR="004A059D" w:rsidRDefault="004A059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8815"/>
      </w:tblGrid>
      <w:tr w:rsidR="002764D2" w:rsidTr="00645B36">
        <w:trPr>
          <w:trHeight w:val="360"/>
        </w:trPr>
        <w:tc>
          <w:tcPr>
            <w:tcW w:w="1975" w:type="dxa"/>
            <w:shd w:val="clear" w:color="auto" w:fill="A9A1A4"/>
            <w:vAlign w:val="center"/>
          </w:tcPr>
          <w:p w:rsidR="002764D2" w:rsidRPr="007D27EF" w:rsidRDefault="009D29B1" w:rsidP="00111100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Version</w:t>
            </w:r>
            <w:r w:rsidR="002764D2" w:rsidRPr="007D27EF">
              <w:rPr>
                <w:color w:val="FFFFFF" w:themeColor="background1"/>
              </w:rPr>
              <w:t xml:space="preserve"> Date:</w:t>
            </w:r>
          </w:p>
        </w:tc>
        <w:sdt>
          <w:sdtPr>
            <w:rPr>
              <w:rStyle w:val="Style2"/>
            </w:rPr>
            <w:id w:val="-1450235131"/>
            <w:placeholder>
              <w:docPart w:val="A54A65514FFB4A1783E119E32E2290F6"/>
            </w:placeholder>
            <w:showingPlcHdr/>
            <w15:color w:val="333399"/>
          </w:sdtPr>
          <w:sdtEndPr>
            <w:rPr>
              <w:rStyle w:val="DefaultParagraphFont"/>
              <w:color w:val="auto"/>
            </w:rPr>
          </w:sdtEndPr>
          <w:sdtContent>
            <w:bookmarkStart w:id="0" w:name="_GoBack" w:displacedByCustomXml="prev"/>
            <w:tc>
              <w:tcPr>
                <w:tcW w:w="8815" w:type="dxa"/>
                <w:vAlign w:val="center"/>
              </w:tcPr>
              <w:p w:rsidR="002764D2" w:rsidRPr="007F09D4" w:rsidRDefault="00A570C9" w:rsidP="00111100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>
                  <w:rPr>
                    <w:rStyle w:val="PlaceholderText"/>
                    <w:color w:val="163E70"/>
                  </w:rPr>
                  <w:t>Enter date</w:t>
                </w:r>
                <w:r w:rsidR="00392547">
                  <w:rPr>
                    <w:rStyle w:val="PlaceholderText"/>
                    <w:color w:val="163E70"/>
                  </w:rPr>
                  <w:t xml:space="preserve"> </w:t>
                </w:r>
                <w:r>
                  <w:rPr>
                    <w:rStyle w:val="PlaceholderText"/>
                    <w:color w:val="163E70"/>
                  </w:rPr>
                  <w:t>when form is first completed</w:t>
                </w:r>
                <w:r w:rsidR="00392547">
                  <w:rPr>
                    <w:rStyle w:val="PlaceholderText"/>
                    <w:color w:val="163E70"/>
                  </w:rPr>
                  <w:t xml:space="preserve"> or date when </w:t>
                </w:r>
                <w:r w:rsidR="00B70679">
                  <w:rPr>
                    <w:rStyle w:val="PlaceholderText"/>
                    <w:color w:val="163E70"/>
                  </w:rPr>
                  <w:t>form</w:t>
                </w:r>
                <w:r w:rsidR="00392547">
                  <w:rPr>
                    <w:rStyle w:val="PlaceholderText"/>
                    <w:color w:val="163E70"/>
                  </w:rPr>
                  <w:t xml:space="preserve"> is </w:t>
                </w:r>
                <w:r>
                  <w:rPr>
                    <w:rStyle w:val="PlaceholderText"/>
                    <w:color w:val="163E70"/>
                  </w:rPr>
                  <w:t xml:space="preserve">last </w:t>
                </w:r>
                <w:r w:rsidR="00392547">
                  <w:rPr>
                    <w:rStyle w:val="PlaceholderText"/>
                    <w:color w:val="163E70"/>
                  </w:rPr>
                  <w:t>up</w:t>
                </w:r>
                <w:r>
                  <w:rPr>
                    <w:rStyle w:val="PlaceholderText"/>
                    <w:color w:val="163E70"/>
                  </w:rPr>
                  <w:t>dated</w:t>
                </w:r>
                <w:r w:rsidR="00392547">
                  <w:rPr>
                    <w:rStyle w:val="PlaceholderText"/>
                    <w:color w:val="163E70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645B36" w:rsidTr="00645B36">
        <w:trPr>
          <w:trHeight w:val="360"/>
        </w:trPr>
        <w:tc>
          <w:tcPr>
            <w:tcW w:w="1975" w:type="dxa"/>
            <w:shd w:val="clear" w:color="auto" w:fill="A9A1A4"/>
            <w:vAlign w:val="center"/>
          </w:tcPr>
          <w:p w:rsidR="00645B36" w:rsidRPr="007D27EF" w:rsidRDefault="00645B36" w:rsidP="00111100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IRB Study Number:</w:t>
            </w:r>
          </w:p>
        </w:tc>
        <w:sdt>
          <w:sdtPr>
            <w:rPr>
              <w:color w:val="163E70"/>
            </w:rPr>
            <w:id w:val="1588881605"/>
            <w:placeholder>
              <w:docPart w:val="97D8CC15FF5F4EF888D5852ABFEE6C9B"/>
            </w:placeholder>
            <w:showingPlcHdr/>
            <w15:color w:val="333399"/>
          </w:sdtPr>
          <w:sdtEndPr/>
          <w:sdtContent>
            <w:tc>
              <w:tcPr>
                <w:tcW w:w="8815" w:type="dxa"/>
                <w:vAlign w:val="center"/>
              </w:tcPr>
              <w:p w:rsidR="00645B36" w:rsidRDefault="00645B36" w:rsidP="00111100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2764D2" w:rsidTr="00645B36">
        <w:trPr>
          <w:trHeight w:val="360"/>
        </w:trPr>
        <w:tc>
          <w:tcPr>
            <w:tcW w:w="1975" w:type="dxa"/>
            <w:shd w:val="clear" w:color="auto" w:fill="A9A1A4"/>
            <w:vAlign w:val="center"/>
          </w:tcPr>
          <w:p w:rsidR="002764D2" w:rsidRPr="007D27EF" w:rsidRDefault="002764D2" w:rsidP="00111100">
            <w:pPr>
              <w:tabs>
                <w:tab w:val="left" w:pos="4874"/>
              </w:tabs>
              <w:rPr>
                <w:color w:val="FFFFFF" w:themeColor="background1"/>
              </w:rPr>
            </w:pPr>
            <w:r w:rsidRPr="007D27EF">
              <w:rPr>
                <w:color w:val="FFFFFF" w:themeColor="background1"/>
              </w:rPr>
              <w:t xml:space="preserve">Title of </w:t>
            </w:r>
            <w:r w:rsidR="00BC33C8">
              <w:rPr>
                <w:color w:val="FFFFFF" w:themeColor="background1"/>
              </w:rPr>
              <w:t>Study</w:t>
            </w:r>
            <w:r w:rsidRPr="007D27EF">
              <w:rPr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-817261008"/>
            <w:placeholder>
              <w:docPart w:val="C0BFE03E30964E0E902D7108F992A5EB"/>
            </w:placeholder>
          </w:sdtPr>
          <w:sdtEndPr/>
          <w:sdtContent>
            <w:sdt>
              <w:sdtPr>
                <w:rPr>
                  <w:color w:val="163E70"/>
                </w:rPr>
                <w:id w:val="-1689049452"/>
                <w:placeholder>
                  <w:docPart w:val="972DBE257F9540B988731A879F4ECBF5"/>
                </w:placeholder>
                <w:showingPlcHdr/>
                <w15:color w:val="333399"/>
              </w:sdtPr>
              <w:sdtEndPr/>
              <w:sdtContent>
                <w:tc>
                  <w:tcPr>
                    <w:tcW w:w="8815" w:type="dxa"/>
                    <w:vAlign w:val="center"/>
                  </w:tcPr>
                  <w:p w:rsidR="002764D2" w:rsidRPr="007F09D4" w:rsidRDefault="006008DE" w:rsidP="00111100">
                    <w:pPr>
                      <w:tabs>
                        <w:tab w:val="left" w:pos="4874"/>
                      </w:tabs>
                      <w:rPr>
                        <w:color w:val="163E70"/>
                      </w:rPr>
                    </w:pPr>
                    <w:r w:rsidRPr="007F09D4">
                      <w:rPr>
                        <w:rStyle w:val="PlaceholderText"/>
                        <w:color w:val="163E7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:rsidR="002764D2" w:rsidRDefault="002764D2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810"/>
        <w:gridCol w:w="2521"/>
        <w:gridCol w:w="359"/>
        <w:gridCol w:w="1350"/>
        <w:gridCol w:w="1888"/>
        <w:gridCol w:w="452"/>
        <w:gridCol w:w="3145"/>
      </w:tblGrid>
      <w:tr w:rsidR="003F5AFD" w:rsidTr="00111100">
        <w:trPr>
          <w:trHeight w:val="647"/>
          <w:tblHeader/>
        </w:trPr>
        <w:tc>
          <w:tcPr>
            <w:tcW w:w="10790" w:type="dxa"/>
            <w:gridSpan w:val="8"/>
            <w:shd w:val="clear" w:color="auto" w:fill="163E70"/>
            <w:vAlign w:val="center"/>
          </w:tcPr>
          <w:p w:rsidR="003F5AFD" w:rsidRPr="002764D2" w:rsidRDefault="002764D2" w:rsidP="00690564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bookmarkStart w:id="1" w:name="_Hlk91787173"/>
            <w:r w:rsidRPr="002764D2">
              <w:rPr>
                <w:b/>
              </w:rPr>
              <w:t>PRINCIPAL INVESTIGATOR &amp; RESEARCH TEAM</w:t>
            </w:r>
          </w:p>
        </w:tc>
      </w:tr>
      <w:bookmarkEnd w:id="1"/>
      <w:tr w:rsidR="008B4C46" w:rsidTr="008B4C46">
        <w:trPr>
          <w:trHeight w:val="730"/>
        </w:trPr>
        <w:tc>
          <w:tcPr>
            <w:tcW w:w="3955" w:type="dxa"/>
            <w:gridSpan w:val="4"/>
          </w:tcPr>
          <w:p w:rsidR="008B4C46" w:rsidRPr="002C1F85" w:rsidRDefault="008B4C46" w:rsidP="00786A5D">
            <w:r w:rsidRPr="002C1F85">
              <w:rPr>
                <w:b/>
              </w:rPr>
              <w:t>Principal Investigator Name</w:t>
            </w:r>
            <w:r w:rsidRPr="002C1F85">
              <w:t>:</w:t>
            </w:r>
          </w:p>
          <w:p w:rsidR="008B4C46" w:rsidRPr="002C1F85" w:rsidRDefault="008B4C46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1072467485"/>
              <w:placeholder>
                <w:docPart w:val="DE684D977DD145EBB3963429BEBB4E61"/>
              </w:placeholder>
              <w15:color w:val="333399"/>
            </w:sdtPr>
            <w:sdtEndPr/>
            <w:sdtContent>
              <w:sdt>
                <w:sdtPr>
                  <w:rPr>
                    <w:color w:val="163E70"/>
                  </w:rPr>
                  <w:id w:val="1515187368"/>
                  <w:placeholder>
                    <w:docPart w:val="C6EEAE37D693492D803A560BCCB56A3A"/>
                  </w:placeholder>
                </w:sdtPr>
                <w:sdtEndPr/>
                <w:sdtContent>
                  <w:sdt>
                    <w:sdtPr>
                      <w:rPr>
                        <w:rStyle w:val="Style1"/>
                      </w:rPr>
                      <w:id w:val="-177966583"/>
                      <w:placeholder>
                        <w:docPart w:val="341B4C8C4AAE471F9324EC0634D42377"/>
                      </w:placeholder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Style1"/>
                          </w:rPr>
                          <w:id w:val="-1005598993"/>
                          <w:placeholder>
                            <w:docPart w:val="0C4D3A60798B4A8C9493AC2ADB579F48"/>
                          </w:placeholder>
                          <w15:color w:val="333399"/>
                        </w:sdtPr>
                        <w:sdtEndPr>
                          <w:rPr>
                            <w:rStyle w:val="DefaultParagraphFont"/>
                            <w:color w:val="auto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</w:rPr>
                              <w:id w:val="1296717098"/>
                              <w:placeholder>
                                <w:docPart w:val="05EA6A9CD8F74FB1A2B1D5E478115826"/>
                              </w:placeholder>
                              <w:showingPlcHdr/>
                              <w15:color w:val="333399"/>
                            </w:sdtPr>
                            <w:sdtEndPr>
                              <w:rPr>
                                <w:rStyle w:val="DefaultParagraphFont"/>
                                <w:color w:val="auto"/>
                              </w:rPr>
                            </w:sdtEndPr>
                            <w:sdtContent>
                              <w:p w:rsidR="008B4C46" w:rsidRPr="002C1F85" w:rsidRDefault="008B4C46" w:rsidP="00786A5D">
                                <w:pPr>
                                  <w:rPr>
                                    <w:color w:val="163E70"/>
                                  </w:rPr>
                                </w:pPr>
                                <w:r w:rsidRPr="002C1F85">
                                  <w:rPr>
                                    <w:rStyle w:val="PlaceholderText"/>
                                    <w:color w:val="163E70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350" w:type="dxa"/>
            <w:vMerge w:val="restart"/>
          </w:tcPr>
          <w:p w:rsidR="008B4C46" w:rsidRDefault="008B4C46" w:rsidP="00786A5D">
            <w:r>
              <w:rPr>
                <w:b/>
              </w:rPr>
              <w:t>You are</w:t>
            </w:r>
            <w:r>
              <w:t>:</w:t>
            </w:r>
          </w:p>
          <w:p w:rsidR="008B4C46" w:rsidRPr="003E241F" w:rsidRDefault="008B4C46" w:rsidP="00786A5D">
            <w:pPr>
              <w:rPr>
                <w:sz w:val="8"/>
              </w:rPr>
            </w:pPr>
          </w:p>
          <w:p w:rsidR="008B4C46" w:rsidRDefault="005A42F5" w:rsidP="00786A5D">
            <w:sdt>
              <w:sdtPr>
                <w:id w:val="-151113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C46">
              <w:t xml:space="preserve"> Faculty</w:t>
            </w:r>
          </w:p>
          <w:p w:rsidR="008B4C46" w:rsidRDefault="005A42F5" w:rsidP="00786A5D">
            <w:sdt>
              <w:sdtPr>
                <w:id w:val="14619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C46">
              <w:t xml:space="preserve"> Staff</w:t>
            </w:r>
          </w:p>
          <w:p w:rsidR="008B4C46" w:rsidRDefault="005A42F5" w:rsidP="00786A5D">
            <w:sdt>
              <w:sdtPr>
                <w:id w:val="884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C46">
              <w:t xml:space="preserve"> Student</w:t>
            </w:r>
          </w:p>
          <w:p w:rsidR="008B4C46" w:rsidRDefault="005A42F5" w:rsidP="00B63F73">
            <w:sdt>
              <w:sdtPr>
                <w:id w:val="-12626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C46">
              <w:t xml:space="preserve"> Resident</w:t>
            </w:r>
          </w:p>
        </w:tc>
        <w:tc>
          <w:tcPr>
            <w:tcW w:w="2340" w:type="dxa"/>
            <w:gridSpan w:val="2"/>
            <w:vAlign w:val="center"/>
          </w:tcPr>
          <w:p w:rsidR="008B4C46" w:rsidRPr="00874585" w:rsidRDefault="008B4C46" w:rsidP="008B4C46">
            <w:pPr>
              <w:rPr>
                <w:i/>
              </w:rPr>
            </w:pPr>
            <w:r>
              <w:rPr>
                <w:b/>
              </w:rPr>
              <w:t>Estimated End</w:t>
            </w:r>
            <w:r w:rsidRPr="003E241F">
              <w:rPr>
                <w:b/>
              </w:rPr>
              <w:t xml:space="preserve"> Date</w:t>
            </w:r>
            <w:r w:rsidRPr="00B44E4E">
              <w:rPr>
                <w:b/>
                <w:color w:val="0096D6"/>
                <w:vertAlign w:val="superscript"/>
              </w:rPr>
              <w:t>1</w:t>
            </w:r>
            <w:r>
              <w:t>:</w:t>
            </w:r>
            <w:r w:rsidR="00874585">
              <w:br/>
            </w:r>
            <w:r w:rsidR="00874585" w:rsidRPr="00874585">
              <w:rPr>
                <w:i/>
                <w:sz w:val="20"/>
              </w:rPr>
              <w:t>(refer to footnote below)</w:t>
            </w:r>
          </w:p>
        </w:tc>
        <w:sdt>
          <w:sdtPr>
            <w:rPr>
              <w:color w:val="163E70"/>
            </w:rPr>
            <w:id w:val="-273247507"/>
            <w:placeholder>
              <w:docPart w:val="8F4A81B8D5A54F4CB632415995CD506A"/>
            </w:placeholder>
          </w:sdtPr>
          <w:sdtEndPr/>
          <w:sdtContent>
            <w:sdt>
              <w:sdtPr>
                <w:rPr>
                  <w:color w:val="163E70"/>
                </w:rPr>
                <w:id w:val="1535229103"/>
                <w:placeholder>
                  <w:docPart w:val="5643A3399F554CE79023D4FCB8482F97"/>
                </w:placeholder>
                <w15:color w:val="333399"/>
              </w:sdtPr>
              <w:sdtEndPr/>
              <w:sdtContent>
                <w:sdt>
                  <w:sdtPr>
                    <w:rPr>
                      <w:color w:val="163E70"/>
                    </w:rPr>
                    <w:id w:val="-733467288"/>
                    <w:placeholder>
                      <w:docPart w:val="BDB0CF30BF0B470B9D5C31EA644FC996"/>
                    </w:placeholder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222025584"/>
                        <w:placeholder>
                          <w:docPart w:val="54F4C1057D45401693ABFCEA33D31A18"/>
                        </w:placeholder>
                        <w:showingPlcHdr/>
                        <w15:color w:val="333399"/>
                      </w:sdtPr>
                      <w:sdtEndPr/>
                      <w:sdtContent>
                        <w:tc>
                          <w:tcPr>
                            <w:tcW w:w="3145" w:type="dxa"/>
                            <w:vAlign w:val="center"/>
                          </w:tcPr>
                          <w:p w:rsidR="008B4C46" w:rsidRPr="007F09D4" w:rsidRDefault="008B4C46" w:rsidP="008B4C46">
                            <w:pPr>
                              <w:rPr>
                                <w:color w:val="163E70"/>
                              </w:rPr>
                            </w:pPr>
                            <w:r w:rsidRPr="007F09D4">
                              <w:rPr>
                                <w:rStyle w:val="PlaceholderText"/>
                                <w:color w:val="163E70"/>
                              </w:rPr>
                              <w:t>Enter text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111100" w:rsidTr="00B44E4E">
        <w:trPr>
          <w:trHeight w:val="360"/>
        </w:trPr>
        <w:tc>
          <w:tcPr>
            <w:tcW w:w="1075" w:type="dxa"/>
            <w:gridSpan w:val="2"/>
          </w:tcPr>
          <w:p w:rsidR="00111100" w:rsidRDefault="00111100" w:rsidP="00786A5D">
            <w:r w:rsidRPr="00111100">
              <w:rPr>
                <w:b/>
              </w:rPr>
              <w:t>E-Mail</w:t>
            </w:r>
            <w:r>
              <w:t>:</w:t>
            </w:r>
          </w:p>
        </w:tc>
        <w:sdt>
          <w:sdtPr>
            <w:rPr>
              <w:color w:val="163E70"/>
            </w:rPr>
            <w:id w:val="-2041197220"/>
            <w:placeholder>
              <w:docPart w:val="4D6C7F0392624AC9B6EA6927B78D7A6A"/>
            </w:placeholder>
            <w15:color w:val="333399"/>
          </w:sdtPr>
          <w:sdtEndPr/>
          <w:sdtContent>
            <w:sdt>
              <w:sdtPr>
                <w:rPr>
                  <w:color w:val="163E70"/>
                </w:rPr>
                <w:id w:val="-1059774514"/>
                <w:placeholder>
                  <w:docPart w:val="0B56CD170A314C6B8D34743C490D9D70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1681854844"/>
                    <w:placeholder>
                      <w:docPart w:val="7DAC1488C7444C65A1236AA33BE6844D"/>
                    </w:placeholder>
                    <w15:color w:val="333399"/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1215850714"/>
                        <w:placeholder>
                          <w:docPart w:val="D40D53251C73457FB9E58C718DC47037"/>
                        </w:placeholder>
                        <w:showingPlcHdr/>
                        <w15:color w:val="333399"/>
                      </w:sdtPr>
                      <w:sdtEndPr/>
                      <w:sdtContent>
                        <w:tc>
                          <w:tcPr>
                            <w:tcW w:w="2880" w:type="dxa"/>
                            <w:gridSpan w:val="2"/>
                          </w:tcPr>
                          <w:p w:rsidR="00111100" w:rsidRPr="007F09D4" w:rsidRDefault="00644F27" w:rsidP="00786A5D">
                            <w:pPr>
                              <w:rPr>
                                <w:color w:val="163E70"/>
                              </w:rPr>
                            </w:pPr>
                            <w:r w:rsidRPr="007F09D4">
                              <w:rPr>
                                <w:rStyle w:val="PlaceholderText"/>
                                <w:color w:val="163E70"/>
                              </w:rPr>
                              <w:t>Enter text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350" w:type="dxa"/>
            <w:vMerge/>
          </w:tcPr>
          <w:p w:rsidR="00111100" w:rsidRDefault="00111100" w:rsidP="00786A5D"/>
        </w:tc>
        <w:tc>
          <w:tcPr>
            <w:tcW w:w="2340" w:type="dxa"/>
            <w:gridSpan w:val="2"/>
          </w:tcPr>
          <w:p w:rsidR="00111100" w:rsidRDefault="00B44E4E" w:rsidP="00B63F73">
            <w:pPr>
              <w:jc w:val="right"/>
            </w:pPr>
            <w:r>
              <w:rPr>
                <w:b/>
              </w:rPr>
              <w:t>UNE Center or College</w:t>
            </w:r>
            <w:r w:rsidR="00111100">
              <w:t>:</w:t>
            </w:r>
          </w:p>
        </w:tc>
        <w:sdt>
          <w:sdtPr>
            <w:rPr>
              <w:color w:val="163E70"/>
            </w:rPr>
            <w:id w:val="-209645033"/>
            <w:placeholder>
              <w:docPart w:val="A77BBCFA16E74AA8B95984D7D61EE2CE"/>
            </w:placeholder>
          </w:sdtPr>
          <w:sdtEndPr/>
          <w:sdtContent>
            <w:sdt>
              <w:sdtPr>
                <w:rPr>
                  <w:color w:val="163E70"/>
                </w:rPr>
                <w:id w:val="-1640722781"/>
                <w:placeholder>
                  <w:docPart w:val="9038383879E54A8E8BE9CE5A24451F34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-206950738"/>
                    <w:placeholder>
                      <w:docPart w:val="6A68E5B219224A838AB3EED11CACB220"/>
                    </w:placeholder>
                    <w15:color w:val="333399"/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1886065134"/>
                        <w:placeholder>
                          <w:docPart w:val="5BB8F480BC4B4EADBF4EDFB4F7D24DB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163E70"/>
                            </w:rPr>
                            <w:id w:val="-287401"/>
                            <w:placeholder>
                              <w:docPart w:val="EC88BC2C32FF45F3A044CC322DDCF2CF"/>
                            </w:placeholder>
                            <w15:color w:val="333399"/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163E70"/>
                                </w:rPr>
                                <w:id w:val="527697486"/>
                                <w:placeholder>
                                  <w:docPart w:val="408EDCDCFEC24F04991C2BBD5B4ED8D7"/>
                                </w:placeholder>
                                <w:showingPlcHdr/>
                                <w15:color w:val="333399"/>
                              </w:sdtPr>
                              <w:sdtEndPr/>
                              <w:sdtContent>
                                <w:tc>
                                  <w:tcPr>
                                    <w:tcW w:w="3145" w:type="dxa"/>
                                  </w:tcPr>
                                  <w:p w:rsidR="00111100" w:rsidRPr="007F09D4" w:rsidRDefault="00644F27" w:rsidP="00786A5D">
                                    <w:pPr>
                                      <w:rPr>
                                        <w:color w:val="163E70"/>
                                      </w:rPr>
                                    </w:pPr>
                                    <w:r w:rsidRPr="007F09D4">
                                      <w:rPr>
                                        <w:rStyle w:val="PlaceholderText"/>
                                        <w:color w:val="163E70"/>
                                      </w:rPr>
                                      <w:t>Enter text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111100" w:rsidTr="00B44E4E">
        <w:trPr>
          <w:trHeight w:val="360"/>
        </w:trPr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111100" w:rsidRDefault="00111100" w:rsidP="00786A5D">
            <w:r w:rsidRPr="00111100">
              <w:rPr>
                <w:b/>
              </w:rPr>
              <w:t>Phone #</w:t>
            </w:r>
            <w:r>
              <w:t>:</w:t>
            </w:r>
          </w:p>
        </w:tc>
        <w:sdt>
          <w:sdtPr>
            <w:rPr>
              <w:color w:val="163E70"/>
            </w:rPr>
            <w:id w:val="1177234746"/>
            <w:placeholder>
              <w:docPart w:val="0CA1F7E043424D6791909693719B7AAF"/>
            </w:placeholder>
            <w15:color w:val="333399"/>
          </w:sdtPr>
          <w:sdtEndPr/>
          <w:sdtContent>
            <w:sdt>
              <w:sdtPr>
                <w:rPr>
                  <w:color w:val="163E70"/>
                </w:rPr>
                <w:id w:val="1591656930"/>
                <w:placeholder>
                  <w:docPart w:val="8F00A6FCB342460CA400512A1FF0D7BE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-1562705682"/>
                    <w:placeholder>
                      <w:docPart w:val="C6BACDBCF0134AAC8FF08F09D2FBFA9E"/>
                    </w:placeholder>
                    <w15:color w:val="333399"/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-1972812154"/>
                        <w:placeholder>
                          <w:docPart w:val="FCD26347586C411FA7D20EADB38B157B"/>
                        </w:placeholder>
                        <w:showingPlcHdr/>
                        <w15:color w:val="333399"/>
                      </w:sdtPr>
                      <w:sdtEndPr/>
                      <w:sdtContent>
                        <w:tc>
                          <w:tcPr>
                            <w:tcW w:w="288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11100" w:rsidRPr="007F09D4" w:rsidRDefault="00644F27" w:rsidP="00786A5D">
                            <w:pPr>
                              <w:rPr>
                                <w:color w:val="163E70"/>
                              </w:rPr>
                            </w:pPr>
                            <w:r w:rsidRPr="007F09D4">
                              <w:rPr>
                                <w:rStyle w:val="PlaceholderText"/>
                                <w:color w:val="163E70"/>
                              </w:rPr>
                              <w:t>Enter text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111100" w:rsidRDefault="00111100" w:rsidP="00786A5D"/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111100" w:rsidRDefault="00B44E4E" w:rsidP="00111100">
            <w:pPr>
              <w:jc w:val="right"/>
            </w:pPr>
            <w:r>
              <w:rPr>
                <w:b/>
              </w:rPr>
              <w:t xml:space="preserve">UNE </w:t>
            </w:r>
            <w:r w:rsidR="001D00E2" w:rsidRPr="001D00E2">
              <w:rPr>
                <w:b/>
              </w:rPr>
              <w:t>Program of Study</w:t>
            </w:r>
            <w:r w:rsidR="001D00E2">
              <w:t>:</w:t>
            </w:r>
          </w:p>
        </w:tc>
        <w:sdt>
          <w:sdtPr>
            <w:rPr>
              <w:color w:val="163E70"/>
            </w:rPr>
            <w:id w:val="1500378919"/>
            <w:placeholder>
              <w:docPart w:val="E5BB47F62CCE4FC08F6BDA3BF75819B9"/>
            </w:placeholder>
            <w15:color w:val="333399"/>
          </w:sdtPr>
          <w:sdtEndPr/>
          <w:sdtContent>
            <w:sdt>
              <w:sdtPr>
                <w:rPr>
                  <w:color w:val="163E70"/>
                </w:rPr>
                <w:id w:val="1459374160"/>
                <w:placeholder>
                  <w:docPart w:val="F3F18AECF998418680E8F55299A924CD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1456761011"/>
                    <w:placeholder>
                      <w:docPart w:val="02AD9459162C4269BDBD6E179BEABCE9"/>
                    </w:placeholder>
                    <w:showingPlcHdr/>
                    <w15:color w:val="333399"/>
                  </w:sdtPr>
                  <w:sdtEndPr/>
                  <w:sdtContent>
                    <w:tc>
                      <w:tcPr>
                        <w:tcW w:w="3145" w:type="dxa"/>
                        <w:tcBorders>
                          <w:bottom w:val="single" w:sz="4" w:space="0" w:color="auto"/>
                        </w:tcBorders>
                      </w:tcPr>
                      <w:p w:rsidR="00111100" w:rsidRPr="007F09D4" w:rsidRDefault="00644F27" w:rsidP="00786A5D">
                        <w:pPr>
                          <w:rPr>
                            <w:color w:val="163E70"/>
                          </w:rPr>
                        </w:pPr>
                        <w:r w:rsidRPr="007F09D4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E1242" w:rsidTr="001E1242">
        <w:trPr>
          <w:trHeight w:val="20"/>
        </w:trPr>
        <w:tc>
          <w:tcPr>
            <w:tcW w:w="10790" w:type="dxa"/>
            <w:gridSpan w:val="8"/>
            <w:tcBorders>
              <w:bottom w:val="single" w:sz="4" w:space="0" w:color="auto"/>
            </w:tcBorders>
            <w:shd w:val="clear" w:color="auto" w:fill="A9A1A4"/>
          </w:tcPr>
          <w:p w:rsidR="001E1242" w:rsidRPr="00564E2B" w:rsidRDefault="001E1242" w:rsidP="00786A5D">
            <w:pPr>
              <w:rPr>
                <w:b/>
              </w:rPr>
            </w:pPr>
          </w:p>
        </w:tc>
      </w:tr>
      <w:tr w:rsidR="00564E2B" w:rsidTr="00F62DBA">
        <w:trPr>
          <w:trHeight w:val="730"/>
        </w:trPr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564E2B" w:rsidRPr="002C1F85" w:rsidRDefault="00564E2B" w:rsidP="00786A5D">
            <w:r w:rsidRPr="002C1F85">
              <w:rPr>
                <w:b/>
              </w:rPr>
              <w:t>Fa</w:t>
            </w:r>
            <w:r w:rsidR="001C12CD">
              <w:rPr>
                <w:b/>
              </w:rPr>
              <w:t>c</w:t>
            </w:r>
            <w:r w:rsidRPr="002C1F85">
              <w:rPr>
                <w:b/>
              </w:rPr>
              <w:t>ulty Advisor Name</w:t>
            </w:r>
            <w:r w:rsidR="008A64A2" w:rsidRPr="002C1F85">
              <w:t>:</w:t>
            </w:r>
          </w:p>
          <w:p w:rsidR="00564E2B" w:rsidRPr="002C1F85" w:rsidRDefault="00564E2B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591441501"/>
              <w:placeholder>
                <w:docPart w:val="EB02BD1BF7334C0698613939C00E391A"/>
              </w:placeholder>
              <w15:color w:val="333399"/>
            </w:sdtPr>
            <w:sdtEndPr/>
            <w:sdtContent>
              <w:sdt>
                <w:sdtPr>
                  <w:rPr>
                    <w:rStyle w:val="Style1"/>
                  </w:rPr>
                  <w:id w:val="615720827"/>
                  <w:placeholder>
                    <w:docPart w:val="0C539F06DF234496854AA9586F4349BB"/>
                  </w:placeholder>
                  <w15:color w:val="333399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sdt>
                    <w:sdtPr>
                      <w:rPr>
                        <w:rStyle w:val="Style1"/>
                      </w:rPr>
                      <w:id w:val="261969983"/>
                      <w:placeholder>
                        <w:docPart w:val="00F4707E524E4FE8AE1ED9B2C8B3EC16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:rsidR="00564E2B" w:rsidRPr="002C1F85" w:rsidRDefault="00644F27" w:rsidP="00786A5D">
                        <w:pPr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597" w:type="dxa"/>
            <w:gridSpan w:val="3"/>
            <w:tcBorders>
              <w:bottom w:val="single" w:sz="4" w:space="0" w:color="auto"/>
            </w:tcBorders>
          </w:tcPr>
          <w:p w:rsidR="00564E2B" w:rsidRPr="002C1F85" w:rsidRDefault="00564E2B" w:rsidP="00786A5D">
            <w:r w:rsidRPr="002C1F85">
              <w:rPr>
                <w:b/>
              </w:rPr>
              <w:t>E-Mail</w:t>
            </w:r>
            <w:r w:rsidRPr="002C1F85">
              <w:t>:</w:t>
            </w:r>
          </w:p>
          <w:p w:rsidR="00564E2B" w:rsidRPr="002C1F85" w:rsidRDefault="00564E2B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-489794891"/>
              <w:placeholder>
                <w:docPart w:val="B0EB23588E38429BA63CA0CF3C5CA1C6"/>
              </w:placeholder>
              <w15:color w:val="333399"/>
            </w:sdtPr>
            <w:sdtEndPr/>
            <w:sdtContent>
              <w:sdt>
                <w:sdtPr>
                  <w:rPr>
                    <w:rStyle w:val="Style1"/>
                  </w:rPr>
                  <w:id w:val="-1974282990"/>
                  <w:placeholder>
                    <w:docPart w:val="49E83797D9264F579AD8383F05A2136A"/>
                  </w:placeholder>
                  <w15:color w:val="333399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sdt>
                    <w:sdtPr>
                      <w:rPr>
                        <w:rStyle w:val="Style1"/>
                      </w:rPr>
                      <w:id w:val="1155036836"/>
                      <w:placeholder>
                        <w:docPart w:val="5CBB48FF6939440C8EDD6D704266A861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:rsidR="00564E2B" w:rsidRPr="002C1F85" w:rsidRDefault="00644F27" w:rsidP="00786A5D">
                        <w:pPr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564E2B" w:rsidRPr="002C1F85" w:rsidRDefault="00564E2B" w:rsidP="00786A5D">
            <w:r w:rsidRPr="002C1F85">
              <w:rPr>
                <w:b/>
              </w:rPr>
              <w:t>Phone #</w:t>
            </w:r>
            <w:r w:rsidRPr="002C1F85">
              <w:t>:</w:t>
            </w:r>
          </w:p>
          <w:p w:rsidR="00564E2B" w:rsidRPr="002C1F85" w:rsidRDefault="00564E2B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1842965190"/>
              <w:placeholder>
                <w:docPart w:val="CF8825571EAC45CC8CF5A67E1FC7EA3F"/>
              </w:placeholder>
              <w15:color w:val="333399"/>
            </w:sdtPr>
            <w:sdtEndPr/>
            <w:sdtContent>
              <w:sdt>
                <w:sdtPr>
                  <w:rPr>
                    <w:rStyle w:val="Style1"/>
                  </w:rPr>
                  <w:id w:val="1424145812"/>
                  <w:placeholder>
                    <w:docPart w:val="4FBD4328F9234DE99DFDDC9011EF0B94"/>
                  </w:placeholder>
                  <w15:color w:val="333399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sdt>
                    <w:sdtPr>
                      <w:rPr>
                        <w:rStyle w:val="Style1"/>
                      </w:rPr>
                      <w:id w:val="-321811854"/>
                      <w:placeholder>
                        <w:docPart w:val="6061D24F32D546BEB4B98FD2D0D095B5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:rsidR="00564E2B" w:rsidRPr="002C1F85" w:rsidRDefault="00644F27" w:rsidP="00786A5D">
                        <w:pPr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5AFD" w:rsidTr="006E0DBD">
        <w:trPr>
          <w:trHeight w:val="20"/>
        </w:trPr>
        <w:tc>
          <w:tcPr>
            <w:tcW w:w="10790" w:type="dxa"/>
            <w:gridSpan w:val="8"/>
            <w:shd w:val="clear" w:color="auto" w:fill="A9A1A4"/>
            <w:vAlign w:val="center"/>
          </w:tcPr>
          <w:p w:rsidR="00564E2B" w:rsidRDefault="00564E2B" w:rsidP="00F62DBA"/>
        </w:tc>
      </w:tr>
      <w:tr w:rsidR="003F5AFD" w:rsidTr="00B44E4E">
        <w:trPr>
          <w:trHeight w:val="360"/>
        </w:trPr>
        <w:tc>
          <w:tcPr>
            <w:tcW w:w="10790" w:type="dxa"/>
            <w:gridSpan w:val="8"/>
            <w:tcBorders>
              <w:bottom w:val="single" w:sz="4" w:space="0" w:color="auto"/>
            </w:tcBorders>
          </w:tcPr>
          <w:p w:rsidR="004F010D" w:rsidRPr="00683CB0" w:rsidRDefault="004F010D" w:rsidP="00683CB0">
            <w:pPr>
              <w:pStyle w:val="ListParagraph"/>
              <w:numPr>
                <w:ilvl w:val="0"/>
                <w:numId w:val="49"/>
              </w:numPr>
              <w:ind w:left="329" w:hanging="270"/>
              <w:rPr>
                <w:b/>
              </w:rPr>
            </w:pPr>
            <w:r w:rsidRPr="00683CB0">
              <w:rPr>
                <w:b/>
              </w:rPr>
              <w:t xml:space="preserve">Please </w:t>
            </w:r>
            <w:r w:rsidR="00272CD2" w:rsidRPr="00683CB0">
              <w:rPr>
                <w:b/>
              </w:rPr>
              <w:t xml:space="preserve">provide a </w:t>
            </w:r>
            <w:r w:rsidRPr="00683CB0">
              <w:rPr>
                <w:b/>
              </w:rPr>
              <w:t>list</w:t>
            </w:r>
            <w:r w:rsidR="00272CD2" w:rsidRPr="00683CB0">
              <w:rPr>
                <w:b/>
              </w:rPr>
              <w:t xml:space="preserve"> of</w:t>
            </w:r>
            <w:r w:rsidRPr="00683CB0">
              <w:rPr>
                <w:b/>
              </w:rPr>
              <w:t xml:space="preserve"> </w:t>
            </w:r>
            <w:r w:rsidR="00303E5A" w:rsidRPr="00683CB0">
              <w:rPr>
                <w:b/>
              </w:rPr>
              <w:t xml:space="preserve">all </w:t>
            </w:r>
            <w:r w:rsidR="00272CD2" w:rsidRPr="00683CB0">
              <w:rPr>
                <w:b/>
                <w:i/>
              </w:rPr>
              <w:t>current</w:t>
            </w:r>
            <w:r w:rsidR="00272CD2" w:rsidRPr="00683CB0">
              <w:rPr>
                <w:b/>
              </w:rPr>
              <w:t xml:space="preserve"> </w:t>
            </w:r>
            <w:r w:rsidR="00303E5A" w:rsidRPr="00683CB0">
              <w:rPr>
                <w:b/>
              </w:rPr>
              <w:t>key personnel</w:t>
            </w:r>
            <w:r w:rsidRPr="00683CB0">
              <w:rPr>
                <w:b/>
              </w:rPr>
              <w:t xml:space="preserve"> on this </w:t>
            </w:r>
            <w:r w:rsidR="00FE63B9" w:rsidRPr="00683CB0">
              <w:rPr>
                <w:b/>
              </w:rPr>
              <w:t xml:space="preserve">research </w:t>
            </w:r>
            <w:r w:rsidRPr="00683CB0">
              <w:rPr>
                <w:b/>
              </w:rPr>
              <w:t>project</w:t>
            </w:r>
            <w:r w:rsidR="00272CD2" w:rsidRPr="00683CB0">
              <w:rPr>
                <w:b/>
              </w:rPr>
              <w:t>, and specify their institutional affiliation.</w:t>
            </w:r>
          </w:p>
          <w:p w:rsidR="00983527" w:rsidRPr="00BB4584" w:rsidRDefault="00983527" w:rsidP="006E0DBD">
            <w:pPr>
              <w:rPr>
                <w:i/>
                <w:sz w:val="8"/>
                <w:szCs w:val="8"/>
              </w:rPr>
            </w:pPr>
          </w:p>
          <w:p w:rsidR="009A249D" w:rsidRDefault="00983527" w:rsidP="00683CB0">
            <w:pPr>
              <w:pStyle w:val="ListParagraph"/>
              <w:ind w:left="329"/>
              <w:rPr>
                <w:i/>
              </w:rPr>
            </w:pPr>
            <w:r>
              <w:rPr>
                <w:i/>
              </w:rPr>
              <w:t xml:space="preserve">Key personnel are defined as all individuals who </w:t>
            </w:r>
            <w:r w:rsidR="004B3B84">
              <w:rPr>
                <w:i/>
              </w:rPr>
              <w:t xml:space="preserve">contribute in a substantive, meaningful way to the scientific development or execution of the research project. </w:t>
            </w:r>
          </w:p>
          <w:p w:rsidR="009A249D" w:rsidRPr="009A249D" w:rsidRDefault="009A249D" w:rsidP="00683CB0">
            <w:pPr>
              <w:pStyle w:val="ListParagraph"/>
              <w:ind w:left="329"/>
              <w:rPr>
                <w:i/>
                <w:sz w:val="8"/>
                <w:szCs w:val="8"/>
              </w:rPr>
            </w:pPr>
          </w:p>
          <w:p w:rsidR="00983527" w:rsidRDefault="004B3B84" w:rsidP="00683CB0">
            <w:pPr>
              <w:pStyle w:val="ListParagraph"/>
              <w:ind w:left="329"/>
              <w:rPr>
                <w:i/>
              </w:rPr>
            </w:pPr>
            <w:r>
              <w:rPr>
                <w:i/>
              </w:rPr>
              <w:t>Examples include</w:t>
            </w:r>
            <w:r w:rsidR="009A249D">
              <w:rPr>
                <w:i/>
              </w:rPr>
              <w:t xml:space="preserve"> participant </w:t>
            </w:r>
            <w:r w:rsidR="000C6820">
              <w:rPr>
                <w:i/>
              </w:rPr>
              <w:t xml:space="preserve">screening, </w:t>
            </w:r>
            <w:r w:rsidR="009A249D">
              <w:rPr>
                <w:i/>
              </w:rPr>
              <w:t>recruitment</w:t>
            </w:r>
            <w:r w:rsidR="000C6820">
              <w:rPr>
                <w:i/>
              </w:rPr>
              <w:t>,</w:t>
            </w:r>
            <w:r w:rsidR="009A249D">
              <w:rPr>
                <w:i/>
              </w:rPr>
              <w:t xml:space="preserve"> and consenting activities</w:t>
            </w:r>
            <w:r>
              <w:rPr>
                <w:i/>
              </w:rPr>
              <w:t xml:space="preserve">, </w:t>
            </w:r>
            <w:r w:rsidR="009A249D">
              <w:rPr>
                <w:i/>
              </w:rPr>
              <w:t>data collection via</w:t>
            </w:r>
            <w:r>
              <w:rPr>
                <w:i/>
              </w:rPr>
              <w:t xml:space="preserve"> intervention or interaction with participants, or obtaining</w:t>
            </w:r>
            <w:r w:rsidR="009A249D">
              <w:rPr>
                <w:i/>
              </w:rPr>
              <w:t xml:space="preserve">/using/analyzing </w:t>
            </w:r>
            <w:r w:rsidR="007F7162">
              <w:rPr>
                <w:i/>
              </w:rPr>
              <w:t>personally identifiable</w:t>
            </w:r>
            <w:r w:rsidR="009A249D">
              <w:rPr>
                <w:i/>
              </w:rPr>
              <w:t xml:space="preserve"> information or biospecimens pertaining to a research participant.</w:t>
            </w:r>
          </w:p>
          <w:p w:rsidR="00BB4584" w:rsidRPr="00BB4584" w:rsidRDefault="00BB4584" w:rsidP="00683CB0">
            <w:pPr>
              <w:pStyle w:val="ListParagraph"/>
              <w:ind w:left="329"/>
              <w:rPr>
                <w:i/>
                <w:sz w:val="8"/>
                <w:szCs w:val="8"/>
              </w:rPr>
            </w:pPr>
          </w:p>
          <w:p w:rsidR="00BB4584" w:rsidRDefault="00BB4584" w:rsidP="00683CB0">
            <w:pPr>
              <w:pStyle w:val="ListParagraph"/>
              <w:ind w:left="329"/>
              <w:rPr>
                <w:i/>
              </w:rPr>
            </w:pPr>
            <w:r w:rsidRPr="00BB4584">
              <w:rPr>
                <w:b/>
                <w:i/>
              </w:rPr>
              <w:t>Note</w:t>
            </w:r>
            <w:r>
              <w:rPr>
                <w:i/>
              </w:rPr>
              <w:t xml:space="preserve">: The Principal Investigator and Faculty Advisor(s) must be listed </w:t>
            </w:r>
            <w:r w:rsidR="005A3FEE">
              <w:rPr>
                <w:i/>
              </w:rPr>
              <w:t xml:space="preserve">as key personnel </w:t>
            </w:r>
            <w:r>
              <w:rPr>
                <w:i/>
              </w:rPr>
              <w:t xml:space="preserve">in this section. </w:t>
            </w:r>
          </w:p>
          <w:p w:rsidR="004F010D" w:rsidRPr="004B3B84" w:rsidRDefault="004F010D" w:rsidP="00786A5D">
            <w:pPr>
              <w:rPr>
                <w:color w:val="163E70"/>
                <w:sz w:val="8"/>
                <w:szCs w:val="8"/>
              </w:rPr>
            </w:pPr>
          </w:p>
          <w:sdt>
            <w:sdtPr>
              <w:rPr>
                <w:color w:val="163E70"/>
              </w:rPr>
              <w:id w:val="921680934"/>
              <w:placeholder>
                <w:docPart w:val="394452D73B8242B288BEF7D013A4C512"/>
              </w:placeholder>
              <w15:color w:val="333399"/>
            </w:sdtPr>
            <w:sdtEndPr/>
            <w:sdtContent>
              <w:sdt>
                <w:sdtPr>
                  <w:rPr>
                    <w:color w:val="163E70"/>
                  </w:rPr>
                  <w:id w:val="626674788"/>
                  <w:placeholder>
                    <w:docPart w:val="2B7A6DE0D8714A82A77B13523444A9EB"/>
                  </w:placeholder>
                </w:sdtPr>
                <w:sdtEndPr/>
                <w:sdtContent>
                  <w:sdt>
                    <w:sdtPr>
                      <w:rPr>
                        <w:rStyle w:val="Style1"/>
                      </w:rPr>
                      <w:id w:val="-1311401471"/>
                      <w:placeholder>
                        <w:docPart w:val="786F049CA96142E887D942A69EE8A58E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:rsidR="004F010D" w:rsidRPr="002C1F85" w:rsidRDefault="00395613" w:rsidP="00683CB0">
                        <w:pPr>
                          <w:ind w:left="329"/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  <w:p w:rsidR="00395613" w:rsidRPr="00683CB0" w:rsidRDefault="00395613" w:rsidP="00786A5D">
            <w:pPr>
              <w:rPr>
                <w:color w:val="163E70"/>
              </w:rPr>
            </w:pPr>
          </w:p>
          <w:p w:rsidR="00683CB0" w:rsidRPr="00683CB0" w:rsidRDefault="00683CB0" w:rsidP="00683CB0">
            <w:pPr>
              <w:pStyle w:val="ListParagraph"/>
              <w:numPr>
                <w:ilvl w:val="0"/>
                <w:numId w:val="49"/>
              </w:numPr>
              <w:ind w:left="329" w:hanging="270"/>
              <w:rPr>
                <w:b/>
              </w:rPr>
            </w:pPr>
            <w:r>
              <w:rPr>
                <w:b/>
              </w:rPr>
              <w:t xml:space="preserve">Have there been any changes to key personnel since the </w:t>
            </w:r>
            <w:r w:rsidRPr="00814EE9">
              <w:rPr>
                <w:b/>
                <w:i/>
              </w:rPr>
              <w:t>last</w:t>
            </w:r>
            <w:r>
              <w:rPr>
                <w:b/>
              </w:rPr>
              <w:t xml:space="preserve"> </w:t>
            </w:r>
            <w:r w:rsidRPr="00A46F8A">
              <w:rPr>
                <w:b/>
                <w:i/>
              </w:rPr>
              <w:t>approval period</w:t>
            </w:r>
            <w:r>
              <w:rPr>
                <w:b/>
              </w:rPr>
              <w:t xml:space="preserve">?  </w:t>
            </w:r>
            <w:sdt>
              <w:sdtPr>
                <w:id w:val="-13888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3CB0">
              <w:t xml:space="preserve"> </w:t>
            </w:r>
            <w:r>
              <w:t>No</w:t>
            </w:r>
            <w:r w:rsidRPr="00683CB0">
              <w:t xml:space="preserve">  </w:t>
            </w:r>
            <w:sdt>
              <w:sdtPr>
                <w:id w:val="3034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3CB0">
              <w:t xml:space="preserve"> </w:t>
            </w:r>
            <w:r>
              <w:t xml:space="preserve">Yes </w:t>
            </w:r>
            <w:r>
              <w:rPr>
                <w:i/>
              </w:rPr>
              <w:t>(explain below)</w:t>
            </w:r>
          </w:p>
          <w:p w:rsidR="00683CB0" w:rsidRPr="009A1EC3" w:rsidRDefault="00683CB0" w:rsidP="00683CB0">
            <w:pPr>
              <w:pStyle w:val="ListParagraph"/>
              <w:ind w:left="329"/>
              <w:rPr>
                <w:b/>
                <w:sz w:val="8"/>
                <w:szCs w:val="8"/>
              </w:rPr>
            </w:pPr>
          </w:p>
          <w:p w:rsidR="009A1EC3" w:rsidRDefault="009A1EC3" w:rsidP="00683CB0">
            <w:pPr>
              <w:pStyle w:val="ListParagraph"/>
              <w:ind w:left="329"/>
              <w:rPr>
                <w:i/>
              </w:rPr>
            </w:pPr>
            <w:r>
              <w:t>If yes, was an ‘</w:t>
            </w:r>
            <w:r w:rsidRPr="009A1EC3">
              <w:rPr>
                <w:b/>
              </w:rPr>
              <w:t>Application for Amendment</w:t>
            </w:r>
            <w:r>
              <w:t xml:space="preserve">’ submitted to the IRB for review?  </w:t>
            </w:r>
            <w:sdt>
              <w:sdtPr>
                <w:id w:val="-9355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8986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r>
              <w:rPr>
                <w:i/>
              </w:rPr>
              <w:t>(explain below)</w:t>
            </w:r>
          </w:p>
          <w:p w:rsidR="009A1EC3" w:rsidRPr="009A1EC3" w:rsidRDefault="009A1EC3" w:rsidP="00683CB0">
            <w:pPr>
              <w:pStyle w:val="ListParagraph"/>
              <w:ind w:left="329"/>
              <w:rPr>
                <w:sz w:val="8"/>
                <w:szCs w:val="8"/>
              </w:rPr>
            </w:pPr>
          </w:p>
          <w:sdt>
            <w:sdtPr>
              <w:rPr>
                <w:rStyle w:val="Style1"/>
              </w:rPr>
              <w:id w:val="-1469123457"/>
              <w:placeholder>
                <w:docPart w:val="3ECB422373ED48689C4ECAEE421EB8F6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:rsidR="009A1EC3" w:rsidRDefault="009A1EC3" w:rsidP="009A1EC3">
                <w:pPr>
                  <w:ind w:left="329"/>
                  <w:rPr>
                    <w:rStyle w:val="Style1"/>
                  </w:rPr>
                </w:pPr>
                <w:r w:rsidRPr="002C1F85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:rsidR="00683CB0" w:rsidRPr="002C1F85" w:rsidRDefault="00683CB0" w:rsidP="00786A5D">
            <w:pPr>
              <w:rPr>
                <w:color w:val="163E70"/>
                <w:sz w:val="8"/>
              </w:rPr>
            </w:pPr>
          </w:p>
        </w:tc>
      </w:tr>
      <w:tr w:rsidR="00B44E4E" w:rsidTr="00B44E4E">
        <w:trPr>
          <w:trHeight w:val="360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B44E4E" w:rsidRPr="00B44E4E" w:rsidRDefault="00B44E4E" w:rsidP="006E0DBD">
            <w:pPr>
              <w:rPr>
                <w:b/>
                <w:vertAlign w:val="superscript"/>
              </w:rPr>
            </w:pPr>
            <w:r w:rsidRPr="00B44E4E">
              <w:rPr>
                <w:b/>
                <w:color w:val="0096D6"/>
                <w:vertAlign w:val="superscript"/>
              </w:rPr>
              <w:t>1</w:t>
            </w:r>
          </w:p>
        </w:tc>
        <w:tc>
          <w:tcPr>
            <w:tcW w:w="10525" w:type="dxa"/>
            <w:gridSpan w:val="7"/>
            <w:tcBorders>
              <w:left w:val="nil"/>
              <w:bottom w:val="nil"/>
              <w:right w:val="nil"/>
            </w:tcBorders>
          </w:tcPr>
          <w:p w:rsidR="00B44E4E" w:rsidRPr="00B44E4E" w:rsidRDefault="00B44E4E" w:rsidP="006E0DBD">
            <w:r>
              <w:t xml:space="preserve">Record the date when you expect to </w:t>
            </w:r>
            <w:r w:rsidR="00E25AC9">
              <w:t>stop</w:t>
            </w:r>
            <w:r>
              <w:t xml:space="preserve"> (1) obtai</w:t>
            </w:r>
            <w:r w:rsidR="00B86411">
              <w:t>n</w:t>
            </w:r>
            <w:r w:rsidR="00E25AC9">
              <w:t>ing</w:t>
            </w:r>
            <w:r>
              <w:t xml:space="preserve"> data through interaction or intervention with participants</w:t>
            </w:r>
            <w:r w:rsidR="00B86411">
              <w:t xml:space="preserve">; </w:t>
            </w:r>
            <w:r w:rsidRPr="00E25AC9">
              <w:rPr>
                <w:b/>
                <w:i/>
              </w:rPr>
              <w:t>and/or</w:t>
            </w:r>
            <w:r>
              <w:t xml:space="preserve"> (2) collect</w:t>
            </w:r>
            <w:r w:rsidR="00E25AC9">
              <w:t>ing</w:t>
            </w:r>
            <w:r>
              <w:t>, us</w:t>
            </w:r>
            <w:r w:rsidR="00E25AC9">
              <w:t>ing</w:t>
            </w:r>
            <w:r>
              <w:t>, or analy</w:t>
            </w:r>
            <w:r w:rsidR="00B86411">
              <w:t>z</w:t>
            </w:r>
            <w:r w:rsidR="00E25AC9">
              <w:t>ing</w:t>
            </w:r>
            <w:r>
              <w:t xml:space="preserve"> </w:t>
            </w:r>
            <w:r w:rsidR="007F7162">
              <w:t xml:space="preserve">personally </w:t>
            </w:r>
            <w:r>
              <w:t xml:space="preserve">identifiable </w:t>
            </w:r>
            <w:r w:rsidR="007F7162">
              <w:t>information</w:t>
            </w:r>
            <w:r>
              <w:t xml:space="preserve"> about participants. </w:t>
            </w:r>
          </w:p>
        </w:tc>
      </w:tr>
    </w:tbl>
    <w:p w:rsidR="004A059D" w:rsidRDefault="004A059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C7550" w:rsidTr="00A020B5">
        <w:trPr>
          <w:trHeight w:val="648"/>
          <w:tblHeader/>
        </w:trPr>
        <w:tc>
          <w:tcPr>
            <w:tcW w:w="10790" w:type="dxa"/>
            <w:shd w:val="clear" w:color="auto" w:fill="163E70"/>
            <w:vAlign w:val="center"/>
          </w:tcPr>
          <w:p w:rsidR="004C7550" w:rsidRPr="002764D2" w:rsidRDefault="008B3ECF" w:rsidP="003C1F4A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r>
              <w:rPr>
                <w:b/>
              </w:rPr>
              <w:lastRenderedPageBreak/>
              <w:t>STUDY STATUS</w:t>
            </w:r>
          </w:p>
        </w:tc>
      </w:tr>
      <w:tr w:rsidR="001142CD" w:rsidTr="002E0C7C">
        <w:trPr>
          <w:trHeight w:val="2150"/>
        </w:trPr>
        <w:tc>
          <w:tcPr>
            <w:tcW w:w="10790" w:type="dxa"/>
            <w:tcBorders>
              <w:bottom w:val="single" w:sz="4" w:space="0" w:color="auto"/>
            </w:tcBorders>
          </w:tcPr>
          <w:p w:rsidR="001142CD" w:rsidRPr="001142CD" w:rsidRDefault="001142CD" w:rsidP="002C1FC0">
            <w:pPr>
              <w:pStyle w:val="ListParagraph"/>
              <w:numPr>
                <w:ilvl w:val="0"/>
                <w:numId w:val="33"/>
              </w:numPr>
              <w:ind w:left="330" w:hanging="270"/>
              <w:rPr>
                <w:b/>
              </w:rPr>
            </w:pPr>
            <w:r>
              <w:rPr>
                <w:b/>
              </w:rPr>
              <w:t xml:space="preserve">At what stage is the research? </w:t>
            </w:r>
            <w:r>
              <w:rPr>
                <w:i/>
              </w:rPr>
              <w:t>(Check only ONE box)</w:t>
            </w:r>
          </w:p>
          <w:p w:rsidR="001142CD" w:rsidRPr="001142CD" w:rsidRDefault="001142CD" w:rsidP="001142CD">
            <w:pPr>
              <w:pStyle w:val="ListParagraph"/>
              <w:ind w:left="330"/>
              <w:rPr>
                <w:sz w:val="8"/>
                <w:szCs w:val="8"/>
              </w:rPr>
            </w:pPr>
          </w:p>
          <w:p w:rsidR="001142CD" w:rsidRDefault="005A42F5" w:rsidP="001142CD">
            <w:pPr>
              <w:pStyle w:val="ListParagraph"/>
              <w:ind w:left="330"/>
            </w:pPr>
            <w:sdt>
              <w:sdtPr>
                <w:id w:val="-14243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2CD">
              <w:t xml:space="preserve"> Enrolling/recruiting participants, or review of records/specimens continues</w:t>
            </w:r>
          </w:p>
          <w:p w:rsidR="001142CD" w:rsidRDefault="005A42F5" w:rsidP="001142CD">
            <w:pPr>
              <w:pStyle w:val="ListParagraph"/>
              <w:ind w:left="330"/>
            </w:pPr>
            <w:sdt>
              <w:sdtPr>
                <w:id w:val="-57952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2CD">
              <w:t xml:space="preserve"> Data</w:t>
            </w:r>
            <w:r w:rsidR="00B74D2A">
              <w:t xml:space="preserve"> </w:t>
            </w:r>
            <w:r w:rsidR="0078735D">
              <w:t>r</w:t>
            </w:r>
            <w:r w:rsidR="00B74D2A">
              <w:t xml:space="preserve">egistry or </w:t>
            </w:r>
            <w:r w:rsidR="0078735D">
              <w:t>s</w:t>
            </w:r>
            <w:r w:rsidR="001142CD">
              <w:t xml:space="preserve">pecimen </w:t>
            </w:r>
            <w:r w:rsidR="0078735D">
              <w:t>b</w:t>
            </w:r>
            <w:r w:rsidR="001142CD">
              <w:t>ank/</w:t>
            </w:r>
            <w:r w:rsidR="0078735D">
              <w:t>r</w:t>
            </w:r>
            <w:r w:rsidR="001142CD">
              <w:t xml:space="preserve">epository </w:t>
            </w:r>
            <w:r w:rsidR="0078735D">
              <w:t xml:space="preserve">study </w:t>
            </w:r>
            <w:r w:rsidR="001142CD">
              <w:t>(collecting information about participants)</w:t>
            </w:r>
          </w:p>
          <w:p w:rsidR="001142CD" w:rsidRDefault="005A42F5" w:rsidP="001142CD">
            <w:pPr>
              <w:pStyle w:val="ListParagraph"/>
              <w:ind w:left="330"/>
            </w:pPr>
            <w:sdt>
              <w:sdtPr>
                <w:id w:val="-14314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2CD">
              <w:t xml:space="preserve"> Closed to enrollment, but protocol-specific interactions/interventions are still occurring</w:t>
            </w:r>
          </w:p>
          <w:p w:rsidR="00AB130C" w:rsidRPr="00AB130C" w:rsidRDefault="005A42F5" w:rsidP="001142CD">
            <w:pPr>
              <w:pStyle w:val="ListParagraph"/>
              <w:ind w:left="330"/>
            </w:pPr>
            <w:sdt>
              <w:sdtPr>
                <w:id w:val="-20787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0C">
              <w:t xml:space="preserve"> Closed to enrollment, and all protocol-specific interactions/interventions are completed</w:t>
            </w:r>
          </w:p>
          <w:p w:rsidR="001142CD" w:rsidRDefault="005A42F5" w:rsidP="001142CD">
            <w:pPr>
              <w:pStyle w:val="ListParagraph"/>
              <w:ind w:left="599" w:hanging="270"/>
            </w:pPr>
            <w:sdt>
              <w:sdtPr>
                <w:id w:val="180073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2CD">
              <w:t xml:space="preserve"> Data analysis</w:t>
            </w:r>
            <w:r w:rsidR="0078735D">
              <w:t xml:space="preserve"> and/or w</w:t>
            </w:r>
            <w:r w:rsidR="001142CD">
              <w:t>rite-</w:t>
            </w:r>
            <w:r w:rsidR="0078735D">
              <w:t>u</w:t>
            </w:r>
            <w:r w:rsidR="001142CD">
              <w:t xml:space="preserve">p of </w:t>
            </w:r>
            <w:r w:rsidR="0078735D">
              <w:t>the r</w:t>
            </w:r>
            <w:r w:rsidR="001142CD">
              <w:t>esults (</w:t>
            </w:r>
            <w:r w:rsidR="00C37E19">
              <w:t>involves</w:t>
            </w:r>
            <w:r w:rsidR="00C73328">
              <w:t xml:space="preserve"> </w:t>
            </w:r>
            <w:r w:rsidR="001142CD">
              <w:t>access to</w:t>
            </w:r>
            <w:r w:rsidR="00C37E19">
              <w:t xml:space="preserve"> personally</w:t>
            </w:r>
            <w:r w:rsidR="001142CD">
              <w:t xml:space="preserve"> identifiable </w:t>
            </w:r>
            <w:r w:rsidR="00C37E19">
              <w:t>information</w:t>
            </w:r>
            <w:r w:rsidR="001142CD">
              <w:t xml:space="preserve"> or specimens</w:t>
            </w:r>
            <w:r w:rsidR="00C37E19">
              <w:t xml:space="preserve"> directly</w:t>
            </w:r>
            <w:r w:rsidR="001142CD">
              <w:t>, or through codes/links to the data)</w:t>
            </w:r>
          </w:p>
          <w:p w:rsidR="001142CD" w:rsidRDefault="005A42F5" w:rsidP="001142CD">
            <w:pPr>
              <w:pStyle w:val="ListParagraph"/>
              <w:ind w:left="330"/>
            </w:pPr>
            <w:sdt>
              <w:sdtPr>
                <w:id w:val="-67149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2CD">
              <w:t xml:space="preserve"> Study not </w:t>
            </w:r>
            <w:r w:rsidR="0078735D">
              <w:t>started yet</w:t>
            </w:r>
          </w:p>
          <w:p w:rsidR="00C37E19" w:rsidRPr="00C37E19" w:rsidRDefault="00C37E19" w:rsidP="001142CD">
            <w:pPr>
              <w:pStyle w:val="ListParagraph"/>
              <w:ind w:left="330"/>
              <w:rPr>
                <w:sz w:val="8"/>
                <w:szCs w:val="8"/>
              </w:rPr>
            </w:pPr>
          </w:p>
          <w:p w:rsidR="00C37E19" w:rsidRPr="00C37E19" w:rsidRDefault="00C37E19" w:rsidP="001142CD">
            <w:pPr>
              <w:pStyle w:val="ListParagraph"/>
              <w:ind w:left="330"/>
              <w:rPr>
                <w:i/>
              </w:rPr>
            </w:pPr>
            <w:r w:rsidRPr="00C37E19">
              <w:rPr>
                <w:b/>
                <w:i/>
              </w:rPr>
              <w:t>Note</w:t>
            </w:r>
            <w:r w:rsidRPr="00C37E19">
              <w:rPr>
                <w:i/>
              </w:rPr>
              <w:t xml:space="preserve">: If you are no longer collecting data via interaction/intervention from participants </w:t>
            </w:r>
            <w:r w:rsidR="006F212F">
              <w:rPr>
                <w:i/>
              </w:rPr>
              <w:t>and have stopped collecting</w:t>
            </w:r>
            <w:r w:rsidRPr="00C37E19">
              <w:rPr>
                <w:i/>
              </w:rPr>
              <w:t>/using/analyzing personally identifiable information about participant</w:t>
            </w:r>
            <w:r>
              <w:rPr>
                <w:i/>
              </w:rPr>
              <w:t>s</w:t>
            </w:r>
            <w:r w:rsidRPr="00C37E19">
              <w:rPr>
                <w:i/>
              </w:rPr>
              <w:t>, please submit a ‘</w:t>
            </w:r>
            <w:r w:rsidRPr="00C37E19">
              <w:rPr>
                <w:b/>
                <w:i/>
              </w:rPr>
              <w:t>Study Closure Report Form</w:t>
            </w:r>
            <w:r w:rsidRPr="00C37E19">
              <w:rPr>
                <w:i/>
              </w:rPr>
              <w:t>’</w:t>
            </w:r>
            <w:r w:rsidR="006F212F">
              <w:rPr>
                <w:i/>
              </w:rPr>
              <w:t xml:space="preserve"> in</w:t>
            </w:r>
            <w:r w:rsidR="00A627DC">
              <w:rPr>
                <w:i/>
              </w:rPr>
              <w:t xml:space="preserve"> place</w:t>
            </w:r>
            <w:r w:rsidR="006F212F">
              <w:rPr>
                <w:i/>
              </w:rPr>
              <w:t xml:space="preserve"> of this application.</w:t>
            </w:r>
          </w:p>
          <w:p w:rsidR="0078735D" w:rsidRDefault="0078735D" w:rsidP="001142CD">
            <w:pPr>
              <w:pStyle w:val="ListParagraph"/>
              <w:ind w:left="330"/>
            </w:pPr>
          </w:p>
          <w:p w:rsidR="0078735D" w:rsidRPr="0078735D" w:rsidRDefault="0078735D" w:rsidP="0078735D">
            <w:pPr>
              <w:pStyle w:val="ListParagraph"/>
              <w:numPr>
                <w:ilvl w:val="0"/>
                <w:numId w:val="33"/>
              </w:numPr>
              <w:ind w:left="330" w:hanging="270"/>
            </w:pPr>
            <w:r>
              <w:rPr>
                <w:b/>
              </w:rPr>
              <w:t xml:space="preserve">If the study is closed to enrollment and you are conducting protocol-specific activities with participants, indicate below what interactions/interventions are still occurring. </w:t>
            </w:r>
          </w:p>
          <w:p w:rsidR="0078735D" w:rsidRPr="0078735D" w:rsidRDefault="0078735D" w:rsidP="0078735D">
            <w:pPr>
              <w:pStyle w:val="ListParagraph"/>
              <w:ind w:left="330"/>
              <w:rPr>
                <w:sz w:val="8"/>
                <w:szCs w:val="8"/>
              </w:rPr>
            </w:pPr>
          </w:p>
          <w:sdt>
            <w:sdtPr>
              <w:rPr>
                <w:rStyle w:val="Style1"/>
              </w:rPr>
              <w:id w:val="-1877453375"/>
              <w:placeholder>
                <w:docPart w:val="2D3995D516F8495DA399217DE5834A2E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:rsidR="0078735D" w:rsidRDefault="0078735D" w:rsidP="0078735D">
                <w:pPr>
                  <w:ind w:left="329"/>
                  <w:rPr>
                    <w:rStyle w:val="Style1"/>
                  </w:rPr>
                </w:pPr>
                <w:r w:rsidRPr="002C1F85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:rsidR="0078735D" w:rsidRPr="0078735D" w:rsidRDefault="0078735D" w:rsidP="0078735D">
            <w:pPr>
              <w:pStyle w:val="ListParagraph"/>
              <w:ind w:left="330"/>
              <w:rPr>
                <w:sz w:val="8"/>
                <w:szCs w:val="8"/>
              </w:rPr>
            </w:pPr>
          </w:p>
        </w:tc>
      </w:tr>
    </w:tbl>
    <w:p w:rsidR="00BB2F22" w:rsidRDefault="00BB2F22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F1593" w:rsidTr="00786482">
        <w:trPr>
          <w:trHeight w:val="648"/>
          <w:tblHeader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63E70"/>
            <w:vAlign w:val="center"/>
          </w:tcPr>
          <w:p w:rsidR="001F1593" w:rsidRPr="002764D2" w:rsidRDefault="005B5F9E" w:rsidP="00802884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r>
              <w:rPr>
                <w:b/>
              </w:rPr>
              <w:t xml:space="preserve">STUDY ENROLLMENT &amp; ACCRUAL </w:t>
            </w:r>
          </w:p>
        </w:tc>
      </w:tr>
      <w:tr w:rsidR="003B536E" w:rsidTr="00786482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:rsidR="009B570B" w:rsidRPr="00CC166B" w:rsidRDefault="009B570B" w:rsidP="009B570B">
            <w:pPr>
              <w:rPr>
                <w:sz w:val="28"/>
                <w:szCs w:val="8"/>
              </w:rPr>
            </w:pP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9236"/>
            </w:tblGrid>
            <w:tr w:rsidR="00E22ED4" w:rsidTr="00E10E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shd w:val="clear" w:color="auto" w:fill="0096D6"/>
                  <w:vAlign w:val="center"/>
                </w:tcPr>
                <w:p w:rsidR="00E22ED4" w:rsidRPr="00E10E7E" w:rsidRDefault="00E22ED4" w:rsidP="00E22ED4">
                  <w:pPr>
                    <w:rPr>
                      <w:bCs w:val="0"/>
                      <w:color w:val="FFFFFF" w:themeColor="background1"/>
                    </w:rPr>
                  </w:pPr>
                  <w:r w:rsidRPr="00E10E7E">
                    <w:rPr>
                      <w:color w:val="FFFFFF" w:themeColor="background1"/>
                    </w:rPr>
                    <w:t>Enrollment</w:t>
                  </w:r>
                </w:p>
              </w:tc>
              <w:tc>
                <w:tcPr>
                  <w:tcW w:w="9236" w:type="dxa"/>
                  <w:vAlign w:val="center"/>
                </w:tcPr>
                <w:p w:rsidR="00E22ED4" w:rsidRPr="00E10E7E" w:rsidRDefault="00E22ED4" w:rsidP="00E22ED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E10E7E">
                    <w:rPr>
                      <w:b w:val="0"/>
                    </w:rPr>
                    <w:t>Occurs when an eligible, potential participant undergoes the initial informed consent process (e.g., signs the consent form) and voluntarily agrees to participate in a research study</w:t>
                  </w:r>
                  <w:r w:rsidR="00714AE1">
                    <w:rPr>
                      <w:b w:val="0"/>
                    </w:rPr>
                    <w:t>, or the subject is enrolled via a waiver of consent (e.g., record</w:t>
                  </w:r>
                  <w:r w:rsidR="00823FA3">
                    <w:rPr>
                      <w:b w:val="0"/>
                    </w:rPr>
                    <w:t>s</w:t>
                  </w:r>
                  <w:r w:rsidR="00714AE1">
                    <w:rPr>
                      <w:b w:val="0"/>
                    </w:rPr>
                    <w:t xml:space="preserve"> review study). </w:t>
                  </w:r>
                </w:p>
              </w:tc>
            </w:tr>
            <w:tr w:rsidR="0057425C" w:rsidTr="00E10E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shd w:val="clear" w:color="auto" w:fill="0096D6"/>
                  <w:vAlign w:val="center"/>
                </w:tcPr>
                <w:p w:rsidR="0057425C" w:rsidRPr="00E10E7E" w:rsidRDefault="0057425C" w:rsidP="0057425C">
                  <w:pPr>
                    <w:rPr>
                      <w:bCs w:val="0"/>
                      <w:color w:val="FFFFFF" w:themeColor="background1"/>
                    </w:rPr>
                  </w:pPr>
                  <w:r w:rsidRPr="00E10E7E">
                    <w:rPr>
                      <w:color w:val="FFFFFF" w:themeColor="background1"/>
                    </w:rPr>
                    <w:t xml:space="preserve">Screen Failure </w:t>
                  </w:r>
                </w:p>
              </w:tc>
              <w:tc>
                <w:tcPr>
                  <w:tcW w:w="9236" w:type="dxa"/>
                  <w:vAlign w:val="center"/>
                </w:tcPr>
                <w:p w:rsidR="0057425C" w:rsidRPr="00E10E7E" w:rsidRDefault="0057425C" w:rsidP="005742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10E7E">
                    <w:t>Individuals who undergo screening activities</w:t>
                  </w:r>
                  <w:r>
                    <w:t xml:space="preserve"> (e.g., medical tests)</w:t>
                  </w:r>
                  <w:r w:rsidRPr="00E10E7E">
                    <w:t xml:space="preserve"> AFTER providing informed consent and are excluded from further participation in the research study (e.g., </w:t>
                  </w:r>
                  <w:r>
                    <w:t xml:space="preserve">testing reveals </w:t>
                  </w:r>
                  <w:r w:rsidRPr="00E10E7E">
                    <w:t>participant does not meet study inclusion/exclusion criteria).</w:t>
                  </w:r>
                </w:p>
              </w:tc>
            </w:tr>
            <w:tr w:rsidR="00E22ED4" w:rsidTr="00E10E7E">
              <w:trPr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shd w:val="clear" w:color="auto" w:fill="0096D6"/>
                  <w:vAlign w:val="center"/>
                </w:tcPr>
                <w:p w:rsidR="00E22ED4" w:rsidRPr="00E10E7E" w:rsidRDefault="00E22ED4" w:rsidP="00E22ED4">
                  <w:pPr>
                    <w:rPr>
                      <w:bCs w:val="0"/>
                      <w:color w:val="FFFFFF" w:themeColor="background1"/>
                    </w:rPr>
                  </w:pPr>
                  <w:r w:rsidRPr="00E10E7E">
                    <w:rPr>
                      <w:color w:val="FFFFFF" w:themeColor="background1"/>
                    </w:rPr>
                    <w:t xml:space="preserve">Accrual </w:t>
                  </w:r>
                </w:p>
              </w:tc>
              <w:tc>
                <w:tcPr>
                  <w:tcW w:w="9236" w:type="dxa"/>
                  <w:vAlign w:val="center"/>
                </w:tcPr>
                <w:p w:rsidR="00E22ED4" w:rsidRPr="00E10E7E" w:rsidRDefault="00E22ED4" w:rsidP="00E22ED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10E7E">
                    <w:t>The number of participants who have completed or are actively in the process of completing a research study at UNE. This does NOT include screen failures. It DOES include withdrawals</w:t>
                  </w:r>
                  <w:r w:rsidR="00AD25A3">
                    <w:t xml:space="preserve"> and participants lost to follow up.</w:t>
                  </w:r>
                  <w:r w:rsidR="00A627DC">
                    <w:t xml:space="preserve"> </w:t>
                  </w:r>
                  <w:r w:rsidR="00A627DC" w:rsidRPr="00A627DC">
                    <w:rPr>
                      <w:i/>
                    </w:rPr>
                    <w:t>Accrual = [Enrollment] minus [Screen Failures].</w:t>
                  </w:r>
                  <w:r w:rsidR="00A627DC" w:rsidRPr="00A627DC">
                    <w:t xml:space="preserve"> </w:t>
                  </w:r>
                </w:p>
              </w:tc>
            </w:tr>
            <w:tr w:rsidR="00E22ED4" w:rsidTr="00E10E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shd w:val="clear" w:color="auto" w:fill="0096D6"/>
                  <w:vAlign w:val="center"/>
                </w:tcPr>
                <w:p w:rsidR="00E22ED4" w:rsidRPr="00E10E7E" w:rsidRDefault="00E22ED4" w:rsidP="00E22ED4">
                  <w:pPr>
                    <w:rPr>
                      <w:bCs w:val="0"/>
                      <w:color w:val="FFFFFF" w:themeColor="background1"/>
                    </w:rPr>
                  </w:pPr>
                  <w:r w:rsidRPr="00E10E7E">
                    <w:rPr>
                      <w:color w:val="FFFFFF" w:themeColor="background1"/>
                    </w:rPr>
                    <w:t>Withdrawal</w:t>
                  </w:r>
                </w:p>
              </w:tc>
              <w:tc>
                <w:tcPr>
                  <w:tcW w:w="9236" w:type="dxa"/>
                  <w:vAlign w:val="center"/>
                </w:tcPr>
                <w:p w:rsidR="00E22ED4" w:rsidRPr="00E10E7E" w:rsidRDefault="00E22ED4" w:rsidP="00E22ED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10E7E">
                    <w:t xml:space="preserve">This includes participants who </w:t>
                  </w:r>
                  <w:r w:rsidR="005B5F9E">
                    <w:t xml:space="preserve">voluntarily </w:t>
                  </w:r>
                  <w:r w:rsidRPr="00E10E7E">
                    <w:t>discontinue their participation in an ongoing research study, or when an investigator terminates an individual’s participation in a research study (e.g., noncompliance with research procedures, participant has an unexpected reaction, entire study has been stopped, etc.).</w:t>
                  </w:r>
                </w:p>
              </w:tc>
            </w:tr>
            <w:tr w:rsidR="000529AB" w:rsidTr="00E10E7E">
              <w:trPr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shd w:val="clear" w:color="auto" w:fill="0096D6"/>
                  <w:vAlign w:val="center"/>
                </w:tcPr>
                <w:p w:rsidR="000529AB" w:rsidRPr="00E10E7E" w:rsidRDefault="000529AB" w:rsidP="00E22ED4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Los</w:t>
                  </w:r>
                  <w:r w:rsidR="00AD25A3">
                    <w:rPr>
                      <w:color w:val="FFFFFF" w:themeColor="background1"/>
                    </w:rPr>
                    <w:t>t</w:t>
                  </w:r>
                  <w:r>
                    <w:rPr>
                      <w:color w:val="FFFFFF" w:themeColor="background1"/>
                    </w:rPr>
                    <w:t xml:space="preserve"> to Follow</w:t>
                  </w:r>
                  <w:r w:rsidR="00AD25A3">
                    <w:rPr>
                      <w:color w:val="FFFFFF" w:themeColor="background1"/>
                    </w:rPr>
                    <w:t>-</w:t>
                  </w:r>
                  <w:r>
                    <w:rPr>
                      <w:color w:val="FFFFFF" w:themeColor="background1"/>
                    </w:rPr>
                    <w:t>Up</w:t>
                  </w:r>
                </w:p>
              </w:tc>
              <w:tc>
                <w:tcPr>
                  <w:tcW w:w="9236" w:type="dxa"/>
                  <w:vAlign w:val="center"/>
                </w:tcPr>
                <w:p w:rsidR="000529AB" w:rsidRPr="00E10E7E" w:rsidRDefault="000529AB" w:rsidP="00E22ED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This refers to participants who at one point in time were actively participating in research, but have become lost (e.g., error in computer tracking system, </w:t>
                  </w:r>
                  <w:r w:rsidR="00495005">
                    <w:t xml:space="preserve">no longer </w:t>
                  </w:r>
                  <w:r>
                    <w:t>reachable</w:t>
                  </w:r>
                  <w:r w:rsidR="00495005">
                    <w:t>, relocation, disability, death, etc.) at the point of follow-up in the study.</w:t>
                  </w:r>
                  <w:r>
                    <w:t xml:space="preserve"> </w:t>
                  </w:r>
                </w:p>
              </w:tc>
            </w:tr>
          </w:tbl>
          <w:p w:rsidR="009B570B" w:rsidRPr="00E22ED4" w:rsidRDefault="009B570B" w:rsidP="00E22ED4">
            <w:pPr>
              <w:pStyle w:val="ListParagraph"/>
              <w:ind w:left="-31" w:firstLine="31"/>
            </w:pPr>
          </w:p>
          <w:p w:rsidR="004D303B" w:rsidRDefault="00FA2B1E" w:rsidP="006A3453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  <w:r w:rsidRPr="006A3453">
              <w:rPr>
                <w:b/>
              </w:rPr>
              <w:t>W</w:t>
            </w:r>
            <w:r w:rsidR="006A3453">
              <w:rPr>
                <w:b/>
              </w:rPr>
              <w:t xml:space="preserve">hat </w:t>
            </w:r>
            <w:r w:rsidR="0027580F">
              <w:rPr>
                <w:b/>
              </w:rPr>
              <w:t>i</w:t>
            </w:r>
            <w:r w:rsidR="004D303B">
              <w:rPr>
                <w:b/>
              </w:rPr>
              <w:t xml:space="preserve">s the anticipated total number of participants to be enrolled or records to be reviewed for this study (based on the original IRB application or subsequent amendment)? </w:t>
            </w:r>
          </w:p>
          <w:p w:rsidR="004D303B" w:rsidRPr="004D303B" w:rsidRDefault="004D303B" w:rsidP="004D303B">
            <w:pPr>
              <w:pStyle w:val="ListParagraph"/>
              <w:ind w:left="326"/>
              <w:rPr>
                <w:sz w:val="8"/>
                <w:szCs w:val="8"/>
              </w:rPr>
            </w:pPr>
          </w:p>
          <w:p w:rsidR="004D303B" w:rsidRDefault="00FA2B1E" w:rsidP="004D303B">
            <w:pPr>
              <w:ind w:left="329"/>
              <w:rPr>
                <w:rStyle w:val="Style1"/>
              </w:rPr>
            </w:pPr>
            <w:r w:rsidRPr="006A3453">
              <w:t xml:space="preserve"> </w:t>
            </w:r>
            <w:sdt>
              <w:sdtPr>
                <w:rPr>
                  <w:rStyle w:val="Style1"/>
                </w:rPr>
                <w:id w:val="1639918791"/>
                <w:placeholder>
                  <w:docPart w:val="6DF8ECC7AF0348ABA85F44C3D204F10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D303B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3B536E" w:rsidRDefault="003B536E" w:rsidP="004D303B">
            <w:pPr>
              <w:pStyle w:val="ListParagraph"/>
              <w:ind w:left="326"/>
              <w:rPr>
                <w:b/>
              </w:rPr>
            </w:pPr>
          </w:p>
          <w:p w:rsidR="0057425C" w:rsidRDefault="0057425C" w:rsidP="00823EBD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  <w:r>
              <w:rPr>
                <w:b/>
              </w:rPr>
              <w:lastRenderedPageBreak/>
              <w:t xml:space="preserve">Have there been any problems meeting the enrollment target?  </w:t>
            </w:r>
            <w:sdt>
              <w:sdtPr>
                <w:id w:val="-4099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No  </w:t>
            </w:r>
            <w:sdt>
              <w:sdtPr>
                <w:id w:val="-625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Yes </w:t>
            </w:r>
            <w:r w:rsidRPr="0057425C">
              <w:rPr>
                <w:i/>
              </w:rPr>
              <w:t>(explain below)</w:t>
            </w:r>
          </w:p>
          <w:p w:rsidR="0057425C" w:rsidRPr="0057425C" w:rsidRDefault="0057425C" w:rsidP="0057425C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57425C" w:rsidRDefault="005A42F5" w:rsidP="0057425C">
            <w:pPr>
              <w:pStyle w:val="ListParagraph"/>
              <w:ind w:left="326"/>
              <w:rPr>
                <w:b/>
              </w:rPr>
            </w:pPr>
            <w:sdt>
              <w:sdtPr>
                <w:rPr>
                  <w:rStyle w:val="Style1"/>
                </w:rPr>
                <w:id w:val="-1823727789"/>
                <w:placeholder>
                  <w:docPart w:val="7E2DB3454F4A475A97DCFA66B4F6E6D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7425C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57425C" w:rsidRDefault="0057425C" w:rsidP="0057425C">
            <w:pPr>
              <w:pStyle w:val="ListParagraph"/>
              <w:ind w:left="326"/>
              <w:rPr>
                <w:b/>
              </w:rPr>
            </w:pPr>
          </w:p>
          <w:p w:rsidR="0057425C" w:rsidRDefault="0057425C" w:rsidP="00823EBD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Has the study exceeded the planned enrollment period or enrollment numbers?  </w:t>
            </w:r>
            <w:sdt>
              <w:sdtPr>
                <w:id w:val="-13265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No  </w:t>
            </w:r>
            <w:sdt>
              <w:sdtPr>
                <w:id w:val="-12478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Yes </w:t>
            </w:r>
            <w:r w:rsidRPr="0057425C">
              <w:rPr>
                <w:i/>
              </w:rPr>
              <w:t>(explain below)</w:t>
            </w:r>
          </w:p>
          <w:p w:rsidR="0057425C" w:rsidRPr="0057425C" w:rsidRDefault="0057425C" w:rsidP="0057425C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57425C" w:rsidRDefault="005A42F5" w:rsidP="0057425C">
            <w:pPr>
              <w:pStyle w:val="ListParagraph"/>
              <w:ind w:left="326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257789633"/>
                <w:placeholder>
                  <w:docPart w:val="FD5F209FB70949459C6E48DBAEB0DF6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7425C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57425C" w:rsidRDefault="0057425C" w:rsidP="0057425C">
            <w:pPr>
              <w:pStyle w:val="ListParagraph"/>
              <w:ind w:left="326"/>
              <w:rPr>
                <w:b/>
              </w:rPr>
            </w:pPr>
          </w:p>
          <w:p w:rsidR="005B5F9E" w:rsidRDefault="006A2F53" w:rsidP="005B5F9E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Record the </w:t>
            </w:r>
            <w:r w:rsidR="005B5F9E">
              <w:rPr>
                <w:b/>
              </w:rPr>
              <w:t>total</w:t>
            </w:r>
            <w:r>
              <w:rPr>
                <w:b/>
              </w:rPr>
              <w:t xml:space="preserve"> number of participants for each category using the table below</w:t>
            </w:r>
            <w:r w:rsidR="00BC0BBE" w:rsidRPr="00BC0BBE">
              <w:rPr>
                <w:b/>
              </w:rPr>
              <w:t xml:space="preserve">. </w:t>
            </w:r>
            <w:r w:rsidR="00BC0BBE">
              <w:rPr>
                <w:i/>
              </w:rPr>
              <w:t xml:space="preserve">(refer to the definitions provided at the beginning of </w:t>
            </w:r>
            <w:r w:rsidR="00BC0BBE" w:rsidRPr="00322FC1">
              <w:rPr>
                <w:i/>
              </w:rPr>
              <w:t>Section C</w:t>
            </w:r>
            <w:r w:rsidR="00BC0BBE">
              <w:rPr>
                <w:i/>
              </w:rPr>
              <w:t xml:space="preserve"> of this application for an explanation of each category)</w:t>
            </w:r>
          </w:p>
          <w:p w:rsidR="005B5F9E" w:rsidRDefault="005B5F9E" w:rsidP="0057425C">
            <w:pPr>
              <w:pStyle w:val="ListParagraph"/>
              <w:ind w:left="326"/>
              <w:rPr>
                <w:b/>
              </w:rPr>
            </w:pPr>
          </w:p>
          <w:tbl>
            <w:tblPr>
              <w:tblStyle w:val="PlainTable1"/>
              <w:tblW w:w="7290" w:type="dxa"/>
              <w:tblInd w:w="330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5040"/>
            </w:tblGrid>
            <w:tr w:rsidR="006A2F53" w:rsidTr="008745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shd w:val="clear" w:color="auto" w:fill="0096D6"/>
                  <w:vAlign w:val="center"/>
                </w:tcPr>
                <w:p w:rsidR="006A2F53" w:rsidRPr="006A2F53" w:rsidRDefault="006A2F53" w:rsidP="00BC0BBE">
                  <w:pPr>
                    <w:pStyle w:val="ListParagraph"/>
                    <w:ind w:left="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Category</w:t>
                  </w:r>
                </w:p>
              </w:tc>
              <w:tc>
                <w:tcPr>
                  <w:tcW w:w="5040" w:type="dxa"/>
                  <w:shd w:val="clear" w:color="auto" w:fill="0096D6"/>
                  <w:vAlign w:val="center"/>
                </w:tcPr>
                <w:p w:rsidR="006A2F53" w:rsidRPr="006A2F53" w:rsidRDefault="006A2F53" w:rsidP="00827046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Total # of </w:t>
                  </w:r>
                  <w:r w:rsidRPr="006A2F53">
                    <w:rPr>
                      <w:color w:val="FFFFFF" w:themeColor="background1"/>
                    </w:rPr>
                    <w:t xml:space="preserve">Participants </w:t>
                  </w:r>
                  <w:r w:rsidRPr="006A2F53">
                    <w:rPr>
                      <w:i/>
                      <w:color w:val="FFFFFF" w:themeColor="background1"/>
                    </w:rPr>
                    <w:t>during the Life of the Study</w:t>
                  </w:r>
                </w:p>
              </w:tc>
            </w:tr>
            <w:tr w:rsidR="006A2F53" w:rsidTr="00BC0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:rsidR="006A2F53" w:rsidRPr="00BC0BBE" w:rsidRDefault="006A2F53" w:rsidP="006A2F53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BC0BBE">
                    <w:rPr>
                      <w:b w:val="0"/>
                    </w:rPr>
                    <w:t xml:space="preserve">Enrolled </w:t>
                  </w:r>
                </w:p>
              </w:tc>
              <w:tc>
                <w:tcPr>
                  <w:tcW w:w="5040" w:type="dxa"/>
                  <w:vAlign w:val="center"/>
                </w:tcPr>
                <w:p w:rsidR="006A2F53" w:rsidRPr="006A2F53" w:rsidRDefault="005A42F5" w:rsidP="006A2F53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439887189"/>
                      <w:placeholder>
                        <w:docPart w:val="1584B34DB49C430A9A7945C336288611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6A2F53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6A2F53" w:rsidTr="00BC0BBE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:rsidR="006A2F53" w:rsidRPr="00BC0BBE" w:rsidRDefault="006A2F53" w:rsidP="006A2F53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BC0BBE">
                    <w:rPr>
                      <w:b w:val="0"/>
                    </w:rPr>
                    <w:t>Screen Failures</w:t>
                  </w:r>
                </w:p>
              </w:tc>
              <w:tc>
                <w:tcPr>
                  <w:tcW w:w="5040" w:type="dxa"/>
                  <w:vAlign w:val="center"/>
                </w:tcPr>
                <w:p w:rsidR="006A2F53" w:rsidRDefault="005A42F5" w:rsidP="006A2F5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962382110"/>
                      <w:placeholder>
                        <w:docPart w:val="2B9AB8DB8A3C4DB49DCF9C3293CCCD08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6A2F53" w:rsidRPr="00710BD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6A2F53" w:rsidTr="00BC0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:rsidR="006A2F53" w:rsidRPr="00BC0BBE" w:rsidRDefault="006A2F53" w:rsidP="006A2F53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BC0BBE">
                    <w:rPr>
                      <w:b w:val="0"/>
                    </w:rPr>
                    <w:t>Accrued</w:t>
                  </w:r>
                </w:p>
              </w:tc>
              <w:tc>
                <w:tcPr>
                  <w:tcW w:w="5040" w:type="dxa"/>
                  <w:vAlign w:val="center"/>
                </w:tcPr>
                <w:p w:rsidR="006A2F53" w:rsidRDefault="005A42F5" w:rsidP="006A2F5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769132893"/>
                      <w:placeholder>
                        <w:docPart w:val="0B9AC6B3E5C04462BB1E5B1A4AA11A79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6A2F53" w:rsidRPr="00710BD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6A2F53" w:rsidTr="00BC0BBE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:rsidR="006A2F53" w:rsidRPr="00BC0BBE" w:rsidRDefault="00BC0BBE" w:rsidP="006A2F53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BC0BBE">
                    <w:rPr>
                      <w:b w:val="0"/>
                    </w:rPr>
                    <w:t>Withdrawals</w:t>
                  </w:r>
                </w:p>
              </w:tc>
              <w:tc>
                <w:tcPr>
                  <w:tcW w:w="5040" w:type="dxa"/>
                  <w:vAlign w:val="center"/>
                </w:tcPr>
                <w:p w:rsidR="006A2F53" w:rsidRDefault="005A42F5" w:rsidP="006A2F5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494989435"/>
                      <w:placeholder>
                        <w:docPart w:val="4A4EDD6227B442ABADA573CEEF2DEBDD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6A2F53" w:rsidRPr="00710BD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6A2F53" w:rsidTr="00BC0B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:rsidR="006A2F53" w:rsidRPr="00BC0BBE" w:rsidRDefault="00BC0BBE" w:rsidP="006A2F53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BC0BBE">
                    <w:rPr>
                      <w:b w:val="0"/>
                    </w:rPr>
                    <w:t>Lost to Follow-Up</w:t>
                  </w:r>
                </w:p>
              </w:tc>
              <w:tc>
                <w:tcPr>
                  <w:tcW w:w="5040" w:type="dxa"/>
                  <w:vAlign w:val="center"/>
                </w:tcPr>
                <w:p w:rsidR="006A2F53" w:rsidRDefault="005A42F5" w:rsidP="006A2F5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689569690"/>
                      <w:placeholder>
                        <w:docPart w:val="1A0458E9D3CE45BDB895E33730AEFA60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6A2F53" w:rsidRPr="00710BD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</w:tbl>
          <w:p w:rsidR="005B5F9E" w:rsidRDefault="005B5F9E" w:rsidP="0057425C">
            <w:pPr>
              <w:pStyle w:val="ListParagraph"/>
              <w:ind w:left="326"/>
              <w:rPr>
                <w:b/>
              </w:rPr>
            </w:pPr>
          </w:p>
          <w:p w:rsidR="00786482" w:rsidRDefault="00786482" w:rsidP="00786482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  <w:r>
              <w:rPr>
                <w:b/>
              </w:rPr>
              <w:t>How many participants are currently active in the study</w:t>
            </w:r>
            <w:r w:rsidR="0027580F">
              <w:rPr>
                <w:b/>
              </w:rPr>
              <w:t xml:space="preserve">? </w:t>
            </w:r>
            <w:r w:rsidR="0027580F" w:rsidRPr="0027580F">
              <w:rPr>
                <w:i/>
              </w:rPr>
              <w:t>(e.g., engaged in protocol-specific interactions</w:t>
            </w:r>
            <w:r w:rsidR="0027580F">
              <w:rPr>
                <w:i/>
              </w:rPr>
              <w:t xml:space="preserve"> or </w:t>
            </w:r>
            <w:r w:rsidR="0027580F" w:rsidRPr="0027580F">
              <w:rPr>
                <w:i/>
              </w:rPr>
              <w:t>interventions)</w:t>
            </w:r>
          </w:p>
          <w:p w:rsidR="00786482" w:rsidRPr="00786482" w:rsidRDefault="00786482" w:rsidP="00786482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786482" w:rsidRPr="00786482" w:rsidRDefault="005A42F5" w:rsidP="00786482">
            <w:pPr>
              <w:pStyle w:val="ListParagraph"/>
              <w:ind w:left="326"/>
              <w:rPr>
                <w:b/>
              </w:rPr>
            </w:pPr>
            <w:sdt>
              <w:sdtPr>
                <w:rPr>
                  <w:rStyle w:val="Style1"/>
                </w:rPr>
                <w:id w:val="239148085"/>
                <w:placeholder>
                  <w:docPart w:val="27BA2DEE1EEC4FAFB8E1B3D585253E3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86482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786482" w:rsidRDefault="00786482" w:rsidP="004D303B">
            <w:pPr>
              <w:pStyle w:val="ListParagraph"/>
              <w:ind w:left="326"/>
              <w:rPr>
                <w:b/>
              </w:rPr>
            </w:pPr>
          </w:p>
          <w:p w:rsidR="0027580F" w:rsidRDefault="0027580F" w:rsidP="0027580F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How many participants have completed all study activities </w:t>
            </w:r>
            <w:r w:rsidRPr="0027580F">
              <w:rPr>
                <w:b/>
                <w:i/>
              </w:rPr>
              <w:t>during the life of the study</w:t>
            </w:r>
            <w:r>
              <w:rPr>
                <w:b/>
              </w:rPr>
              <w:t>?</w:t>
            </w:r>
          </w:p>
          <w:p w:rsidR="0027580F" w:rsidRPr="0027580F" w:rsidRDefault="0027580F" w:rsidP="0027580F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27580F" w:rsidRPr="0027580F" w:rsidRDefault="0027580F" w:rsidP="0027580F">
            <w:pPr>
              <w:pStyle w:val="ListParagraph"/>
              <w:ind w:left="326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351805510"/>
                <w:placeholder>
                  <w:docPart w:val="7A87A9851AF543BFA4D38F7D170C874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C166B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27580F" w:rsidRDefault="0027580F" w:rsidP="004D303B">
            <w:pPr>
              <w:pStyle w:val="ListParagraph"/>
              <w:ind w:left="326"/>
              <w:rPr>
                <w:b/>
              </w:rPr>
            </w:pPr>
          </w:p>
          <w:p w:rsidR="00322FC1" w:rsidRPr="00AD25A3" w:rsidRDefault="00CC166B" w:rsidP="00322FC1">
            <w:pPr>
              <w:pStyle w:val="ListParagraph"/>
              <w:numPr>
                <w:ilvl w:val="0"/>
                <w:numId w:val="35"/>
              </w:numPr>
              <w:ind w:left="335" w:hanging="271"/>
              <w:rPr>
                <w:b/>
              </w:rPr>
            </w:pPr>
            <w:r>
              <w:rPr>
                <w:b/>
              </w:rPr>
              <w:t>Provide an explanation for</w:t>
            </w:r>
            <w:r w:rsidR="00322FC1">
              <w:rPr>
                <w:b/>
              </w:rPr>
              <w:t xml:space="preserve"> any participants </w:t>
            </w:r>
            <w:r w:rsidR="00322FC1" w:rsidRPr="00AD25A3">
              <w:rPr>
                <w:b/>
                <w:color w:val="0096D6"/>
              </w:rPr>
              <w:t xml:space="preserve">lost to follow-up </w:t>
            </w:r>
            <w:r w:rsidR="00322FC1" w:rsidRPr="00AD25A3">
              <w:rPr>
                <w:b/>
                <w:i/>
              </w:rPr>
              <w:t>during the life of the study</w:t>
            </w:r>
            <w:r w:rsidR="00322FC1">
              <w:rPr>
                <w:b/>
              </w:rPr>
              <w:t>?</w:t>
            </w:r>
          </w:p>
          <w:p w:rsidR="00322FC1" w:rsidRPr="00AD25A3" w:rsidRDefault="00322FC1" w:rsidP="00322FC1">
            <w:pPr>
              <w:pStyle w:val="ListParagraph"/>
              <w:ind w:left="424"/>
              <w:rPr>
                <w:b/>
                <w:sz w:val="8"/>
                <w:szCs w:val="8"/>
              </w:rPr>
            </w:pPr>
          </w:p>
          <w:p w:rsidR="00322FC1" w:rsidRDefault="005A42F5" w:rsidP="00CC166B">
            <w:pPr>
              <w:pStyle w:val="ListParagraph"/>
              <w:ind w:left="335"/>
              <w:rPr>
                <w:b/>
              </w:rPr>
            </w:pPr>
            <w:sdt>
              <w:sdtPr>
                <w:rPr>
                  <w:rStyle w:val="Style1"/>
                </w:rPr>
                <w:id w:val="-911077817"/>
                <w:placeholder>
                  <w:docPart w:val="86F4AA3FBECE46309AB051266DA060EF"/>
                </w:placeholder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1"/>
                    </w:rPr>
                    <w:id w:val="-2092995477"/>
                    <w:placeholder>
                      <w:docPart w:val="0A10D4846DD746349202CF7E62B415FB"/>
                    </w:placeholder>
                    <w:showingPlcHdr/>
                    <w15:color w:val="333399"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="00CC166B" w:rsidRPr="002C1F85">
                      <w:rPr>
                        <w:rStyle w:val="PlaceholderText"/>
                        <w:color w:val="163E70"/>
                      </w:rPr>
                      <w:t>Enter text</w:t>
                    </w:r>
                  </w:sdtContent>
                </w:sdt>
              </w:sdtContent>
            </w:sdt>
          </w:p>
          <w:p w:rsidR="00322FC1" w:rsidRDefault="00322FC1" w:rsidP="00322FC1">
            <w:pPr>
              <w:pStyle w:val="ListParagraph"/>
              <w:ind w:left="424"/>
              <w:rPr>
                <w:b/>
              </w:rPr>
            </w:pPr>
          </w:p>
          <w:p w:rsidR="00CC166B" w:rsidRDefault="00CC166B" w:rsidP="00CC166B">
            <w:pPr>
              <w:pStyle w:val="ListParagraph"/>
              <w:numPr>
                <w:ilvl w:val="0"/>
                <w:numId w:val="35"/>
              </w:numPr>
              <w:ind w:left="335" w:hanging="271"/>
              <w:rPr>
                <w:b/>
              </w:rPr>
            </w:pPr>
            <w:r>
              <w:rPr>
                <w:b/>
              </w:rPr>
              <w:t xml:space="preserve">Provide an explanation for any participants that </w:t>
            </w:r>
            <w:r w:rsidRPr="00821789">
              <w:rPr>
                <w:b/>
                <w:color w:val="0096D6"/>
              </w:rPr>
              <w:t>withd</w:t>
            </w:r>
            <w:r>
              <w:rPr>
                <w:b/>
                <w:color w:val="0096D6"/>
              </w:rPr>
              <w:t>rew</w:t>
            </w:r>
            <w:r>
              <w:rPr>
                <w:b/>
              </w:rPr>
              <w:t xml:space="preserve"> from the research, or were </w:t>
            </w:r>
            <w:r w:rsidRPr="00821789">
              <w:rPr>
                <w:b/>
                <w:color w:val="0096D6"/>
              </w:rPr>
              <w:t>withdrawn</w:t>
            </w:r>
            <w:r>
              <w:rPr>
                <w:b/>
              </w:rPr>
              <w:t xml:space="preserve"> by the investigator </w:t>
            </w:r>
            <w:r w:rsidRPr="00821789">
              <w:rPr>
                <w:b/>
                <w:i/>
              </w:rPr>
              <w:t>during the life of the study</w:t>
            </w:r>
            <w:r>
              <w:rPr>
                <w:b/>
              </w:rPr>
              <w:t>?</w:t>
            </w:r>
          </w:p>
          <w:p w:rsidR="00CC166B" w:rsidRPr="00CC166B" w:rsidRDefault="00CC166B" w:rsidP="00CC166B">
            <w:pPr>
              <w:pStyle w:val="ListParagraph"/>
              <w:ind w:left="335"/>
              <w:rPr>
                <w:b/>
                <w:sz w:val="8"/>
                <w:szCs w:val="8"/>
              </w:rPr>
            </w:pPr>
          </w:p>
          <w:p w:rsidR="00CC166B" w:rsidRDefault="005A42F5" w:rsidP="00CC166B">
            <w:pPr>
              <w:pStyle w:val="ListParagraph"/>
              <w:ind w:left="335"/>
              <w:rPr>
                <w:b/>
              </w:rPr>
            </w:pPr>
            <w:sdt>
              <w:sdtPr>
                <w:rPr>
                  <w:rStyle w:val="Style1"/>
                </w:rPr>
                <w:id w:val="-15009410"/>
                <w:placeholder>
                  <w:docPart w:val="8D7712E289BD48D19694015EF6B61BD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C166B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CC166B" w:rsidRDefault="00CC166B" w:rsidP="00CC166B">
            <w:pPr>
              <w:pStyle w:val="ListParagraph"/>
              <w:ind w:left="335"/>
              <w:rPr>
                <w:b/>
              </w:rPr>
            </w:pPr>
          </w:p>
          <w:p w:rsidR="00322FC1" w:rsidRPr="008D1227" w:rsidRDefault="00322FC1" w:rsidP="00322FC1">
            <w:pPr>
              <w:pStyle w:val="ListParagraph"/>
              <w:numPr>
                <w:ilvl w:val="0"/>
                <w:numId w:val="35"/>
              </w:numPr>
              <w:ind w:left="335" w:hanging="271"/>
              <w:rPr>
                <w:b/>
              </w:rPr>
            </w:pPr>
            <w:bookmarkStart w:id="2" w:name="_Hlk125968415"/>
            <w:r>
              <w:rPr>
                <w:b/>
              </w:rPr>
              <w:t xml:space="preserve">Did any participants </w:t>
            </w:r>
            <w:r w:rsidRPr="00821789">
              <w:rPr>
                <w:b/>
                <w:color w:val="0096D6"/>
              </w:rPr>
              <w:t>withdraw</w:t>
            </w:r>
            <w:r>
              <w:rPr>
                <w:b/>
              </w:rPr>
              <w:t xml:space="preserve"> from the research, or were </w:t>
            </w:r>
            <w:r w:rsidRPr="00821789">
              <w:rPr>
                <w:b/>
                <w:color w:val="0096D6"/>
              </w:rPr>
              <w:t>withdrawn</w:t>
            </w:r>
            <w:r>
              <w:rPr>
                <w:b/>
              </w:rPr>
              <w:t xml:space="preserve"> by the investigator since the </w:t>
            </w:r>
            <w:r w:rsidRPr="00821789">
              <w:rPr>
                <w:b/>
                <w:i/>
              </w:rPr>
              <w:t>last approval period</w:t>
            </w:r>
            <w:r>
              <w:rPr>
                <w:b/>
              </w:rPr>
              <w:t xml:space="preserve">?  </w:t>
            </w:r>
            <w:sdt>
              <w:sdtPr>
                <w:id w:val="-1119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</w:t>
            </w:r>
            <w:r>
              <w:t>No</w:t>
            </w:r>
            <w:r w:rsidRPr="0057425C">
              <w:t xml:space="preserve">  </w:t>
            </w:r>
            <w:sdt>
              <w:sdtPr>
                <w:id w:val="1943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</w:t>
            </w:r>
            <w:r>
              <w:t>Yes</w:t>
            </w:r>
            <w:r w:rsidR="00E05C7A">
              <w:t xml:space="preserve"> </w:t>
            </w:r>
            <w:r w:rsidR="00E05C7A">
              <w:rPr>
                <w:i/>
              </w:rPr>
              <w:t>(see below)</w:t>
            </w:r>
          </w:p>
          <w:p w:rsidR="00322FC1" w:rsidRPr="008D1227" w:rsidRDefault="00322FC1" w:rsidP="00322FC1">
            <w:pPr>
              <w:pStyle w:val="ListParagraph"/>
              <w:ind w:left="335" w:hanging="271"/>
              <w:rPr>
                <w:b/>
                <w:sz w:val="8"/>
                <w:szCs w:val="8"/>
              </w:rPr>
            </w:pPr>
          </w:p>
          <w:p w:rsidR="00322FC1" w:rsidRDefault="00322FC1" w:rsidP="007078EC">
            <w:pPr>
              <w:pStyle w:val="ListParagraph"/>
              <w:ind w:left="335"/>
            </w:pPr>
            <w:r>
              <w:t>If yes, how many</w:t>
            </w:r>
            <w:r w:rsidR="00E05C7A">
              <w:t xml:space="preserve"> participants were involved</w:t>
            </w:r>
            <w:r>
              <w:t>?</w:t>
            </w:r>
            <w:r w:rsidR="00951ED1">
              <w:t xml:space="preserve"> </w:t>
            </w:r>
            <w:r w:rsidR="0059694F">
              <w:br/>
            </w:r>
            <w:r w:rsidR="007078EC">
              <w:t xml:space="preserve">Are there any additional details that may be helpful for the IRB to know? </w:t>
            </w:r>
          </w:p>
          <w:p w:rsidR="007078EC" w:rsidRPr="007078EC" w:rsidRDefault="007078EC" w:rsidP="007078EC">
            <w:pPr>
              <w:pStyle w:val="ListParagraph"/>
              <w:ind w:left="335"/>
              <w:rPr>
                <w:sz w:val="8"/>
                <w:szCs w:val="8"/>
              </w:rPr>
            </w:pPr>
          </w:p>
          <w:p w:rsidR="00322FC1" w:rsidRPr="003F1B93" w:rsidRDefault="005A42F5" w:rsidP="00322FC1">
            <w:pPr>
              <w:pStyle w:val="ListParagraph"/>
              <w:ind w:left="335"/>
              <w:rPr>
                <w:b/>
              </w:rPr>
            </w:pPr>
            <w:sdt>
              <w:sdtPr>
                <w:rPr>
                  <w:rStyle w:val="Style1"/>
                </w:rPr>
                <w:id w:val="-260608957"/>
                <w:placeholder>
                  <w:docPart w:val="A64AC74560394D3296BE8DC69062EA3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22FC1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bookmarkEnd w:id="2"/>
          <w:p w:rsidR="00322FC1" w:rsidRDefault="00322FC1" w:rsidP="00322FC1">
            <w:pPr>
              <w:rPr>
                <w:b/>
              </w:rPr>
            </w:pPr>
          </w:p>
          <w:p w:rsidR="0020720A" w:rsidRPr="0020720A" w:rsidRDefault="0020720A" w:rsidP="00322FC1">
            <w:pPr>
              <w:pStyle w:val="ListParagraph"/>
              <w:numPr>
                <w:ilvl w:val="0"/>
                <w:numId w:val="35"/>
              </w:numPr>
              <w:tabs>
                <w:tab w:val="left" w:pos="495"/>
              </w:tabs>
              <w:ind w:left="425"/>
              <w:rPr>
                <w:b/>
              </w:rPr>
            </w:pPr>
            <w:r>
              <w:rPr>
                <w:b/>
              </w:rPr>
              <w:lastRenderedPageBreak/>
              <w:t>Was race/ethnicity and/or</w:t>
            </w:r>
            <w:r w:rsidR="00DA0B70">
              <w:rPr>
                <w:b/>
              </w:rPr>
              <w:t xml:space="preserve"> </w:t>
            </w:r>
            <w:r>
              <w:rPr>
                <w:b/>
              </w:rPr>
              <w:t xml:space="preserve">gender data collected for this study?  </w:t>
            </w:r>
            <w:sdt>
              <w:sdtPr>
                <w:id w:val="-9567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</w:t>
            </w:r>
            <w:r>
              <w:t>Yes</w:t>
            </w:r>
            <w:r w:rsidRPr="0057425C">
              <w:t xml:space="preserve">  </w:t>
            </w:r>
            <w:sdt>
              <w:sdtPr>
                <w:id w:val="-298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</w:t>
            </w:r>
            <w:r>
              <w:t xml:space="preserve">No </w:t>
            </w:r>
            <w:r>
              <w:rPr>
                <w:i/>
              </w:rPr>
              <w:br/>
              <w:t xml:space="preserve">(If your study is </w:t>
            </w:r>
            <w:r w:rsidR="003F1B93">
              <w:rPr>
                <w:i/>
              </w:rPr>
              <w:t xml:space="preserve">federally </w:t>
            </w:r>
            <w:r>
              <w:rPr>
                <w:i/>
              </w:rPr>
              <w:t xml:space="preserve">funded by </w:t>
            </w:r>
            <w:r w:rsidR="00FD17BF">
              <w:rPr>
                <w:i/>
              </w:rPr>
              <w:t>the National Institute of Health (</w:t>
            </w:r>
            <w:r>
              <w:rPr>
                <w:i/>
              </w:rPr>
              <w:t>NIH</w:t>
            </w:r>
            <w:r w:rsidR="00FD17BF">
              <w:rPr>
                <w:i/>
              </w:rPr>
              <w:t>)</w:t>
            </w:r>
            <w:r>
              <w:rPr>
                <w:i/>
              </w:rPr>
              <w:t>, the collection of this data may be required)</w:t>
            </w:r>
          </w:p>
          <w:p w:rsidR="0020720A" w:rsidRDefault="0020720A" w:rsidP="0020720A">
            <w:pPr>
              <w:pStyle w:val="ListParagraph"/>
              <w:ind w:left="326"/>
              <w:rPr>
                <w:b/>
              </w:rPr>
            </w:pPr>
          </w:p>
          <w:p w:rsidR="0020720A" w:rsidRPr="0002022B" w:rsidRDefault="00E94A30" w:rsidP="00322FC1">
            <w:pPr>
              <w:pStyle w:val="ListParagraph"/>
              <w:ind w:left="425"/>
            </w:pPr>
            <w:r w:rsidRPr="0002022B">
              <w:rPr>
                <w:b/>
              </w:rPr>
              <w:t>If yes</w:t>
            </w:r>
            <w:r w:rsidR="0020720A" w:rsidRPr="0002022B">
              <w:rPr>
                <w:b/>
              </w:rPr>
              <w:t xml:space="preserve">, </w:t>
            </w:r>
            <w:r w:rsidR="00371193" w:rsidRPr="0002022B">
              <w:rPr>
                <w:b/>
              </w:rPr>
              <w:t>indicate</w:t>
            </w:r>
            <w:r w:rsidR="0020720A" w:rsidRPr="0002022B">
              <w:rPr>
                <w:b/>
              </w:rPr>
              <w:t xml:space="preserve"> </w:t>
            </w:r>
            <w:r w:rsidR="0020720A" w:rsidRPr="0002022B">
              <w:rPr>
                <w:b/>
                <w:color w:val="0096D6"/>
              </w:rPr>
              <w:t>accrual</w:t>
            </w:r>
            <w:r w:rsidR="0020720A" w:rsidRPr="0002022B">
              <w:rPr>
                <w:b/>
              </w:rPr>
              <w:t xml:space="preserve"> by race/ethnicity and gender</w:t>
            </w:r>
            <w:r w:rsidR="00371193" w:rsidRPr="0002022B">
              <w:rPr>
                <w:b/>
              </w:rPr>
              <w:t xml:space="preserve"> </w:t>
            </w:r>
            <w:r w:rsidR="00371193" w:rsidRPr="0002022B">
              <w:rPr>
                <w:b/>
                <w:i/>
              </w:rPr>
              <w:t>during the life of the study</w:t>
            </w:r>
            <w:r w:rsidR="0020720A" w:rsidRPr="0002022B">
              <w:t>:</w:t>
            </w:r>
          </w:p>
          <w:p w:rsidR="003F1B93" w:rsidRPr="003F1B93" w:rsidRDefault="003F1B93" w:rsidP="0020720A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tbl>
            <w:tblPr>
              <w:tblStyle w:val="PlainTable1"/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182"/>
              <w:gridCol w:w="1182"/>
              <w:gridCol w:w="1182"/>
              <w:gridCol w:w="1182"/>
              <w:gridCol w:w="1182"/>
              <w:gridCol w:w="1182"/>
              <w:gridCol w:w="1182"/>
              <w:gridCol w:w="956"/>
            </w:tblGrid>
            <w:tr w:rsidR="0026293D" w:rsidTr="00322F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163E70"/>
                  <w:vAlign w:val="center"/>
                </w:tcPr>
                <w:p w:rsidR="0020720A" w:rsidRPr="0026293D" w:rsidRDefault="0020720A" w:rsidP="0020720A">
                  <w:pPr>
                    <w:pStyle w:val="ListParagraph"/>
                    <w:ind w:left="0"/>
                    <w:rPr>
                      <w:b w:val="0"/>
                      <w:color w:val="FFFFFF" w:themeColor="background1"/>
                    </w:rPr>
                  </w:pPr>
                </w:p>
              </w:tc>
              <w:tc>
                <w:tcPr>
                  <w:tcW w:w="1182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American Indian or Alaska Native</w:t>
                  </w:r>
                </w:p>
              </w:tc>
              <w:tc>
                <w:tcPr>
                  <w:tcW w:w="1182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Asian</w:t>
                  </w:r>
                </w:p>
              </w:tc>
              <w:tc>
                <w:tcPr>
                  <w:tcW w:w="1182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Black or African American</w:t>
                  </w:r>
                </w:p>
              </w:tc>
              <w:tc>
                <w:tcPr>
                  <w:tcW w:w="1182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Hispanic or Latino</w:t>
                  </w:r>
                </w:p>
              </w:tc>
              <w:tc>
                <w:tcPr>
                  <w:tcW w:w="1182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Native Hawaiian or Pacific Islander</w:t>
                  </w:r>
                </w:p>
              </w:tc>
              <w:tc>
                <w:tcPr>
                  <w:tcW w:w="1182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White</w:t>
                  </w:r>
                </w:p>
              </w:tc>
              <w:tc>
                <w:tcPr>
                  <w:tcW w:w="1182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Others</w:t>
                  </w:r>
                </w:p>
              </w:tc>
              <w:tc>
                <w:tcPr>
                  <w:tcW w:w="956" w:type="dxa"/>
                  <w:shd w:val="clear" w:color="auto" w:fill="0096D6"/>
                  <w:vAlign w:val="center"/>
                </w:tcPr>
                <w:p w:rsidR="0020720A" w:rsidRPr="003F1B93" w:rsidRDefault="0026293D" w:rsidP="00E3569E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Total</w:t>
                  </w:r>
                </w:p>
              </w:tc>
            </w:tr>
            <w:tr w:rsidR="0026293D" w:rsidTr="00322F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shd w:val="clear" w:color="auto" w:fill="0096D6"/>
                  <w:vAlign w:val="center"/>
                </w:tcPr>
                <w:p w:rsidR="0026293D" w:rsidRPr="003F1B93" w:rsidRDefault="0026293D" w:rsidP="0026293D">
                  <w:pPr>
                    <w:pStyle w:val="ListParagraph"/>
                    <w:ind w:left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Male</w:t>
                  </w:r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349948353"/>
                      <w:placeholder>
                        <w:docPart w:val="856563262A574DD6BCE20048BE0C5DBD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456987373"/>
                      <w:placeholder>
                        <w:docPart w:val="0CBA6438DBC14D8DBF49F15A29D26614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580638438"/>
                      <w:placeholder>
                        <w:docPart w:val="F3E346ADC5594DFCAA3F8E744E82B9DD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901890605"/>
                      <w:placeholder>
                        <w:docPart w:val="A50BB2C7AA8045A68B56C535A5AC063C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489436254"/>
                      <w:placeholder>
                        <w:docPart w:val="70A61E9E7496494EAFA7B39464FC99FD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862576054"/>
                      <w:placeholder>
                        <w:docPart w:val="C529146495FE4D44A2368F4E5CDADEEE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041163260"/>
                      <w:placeholder>
                        <w:docPart w:val="9FFA712322294B2DADF2B72EF1CD3BB1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956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222576539"/>
                      <w:placeholder>
                        <w:docPart w:val="CEDA366CFD224F1B9BF68542B6083E8D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936603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3F1B93" w:rsidTr="00322FC1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shd w:val="clear" w:color="auto" w:fill="0096D6"/>
                  <w:vAlign w:val="center"/>
                </w:tcPr>
                <w:p w:rsidR="0026293D" w:rsidRPr="003F1B93" w:rsidRDefault="0026293D" w:rsidP="0026293D">
                  <w:pPr>
                    <w:pStyle w:val="ListParagraph"/>
                    <w:ind w:left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Female</w:t>
                  </w:r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843581031"/>
                      <w:placeholder>
                        <w:docPart w:val="50FD6F9E22244730B07882867D5D3A8B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28339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363566959"/>
                      <w:placeholder>
                        <w:docPart w:val="B5C043B055BC4F5884A6360E1B4C58FB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86504812"/>
                      <w:placeholder>
                        <w:docPart w:val="E77AB4E40D9C4863AED26E3C08C0D00E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525169167"/>
                      <w:placeholder>
                        <w:docPart w:val="FD7127B3914942449C300C32ABB150DE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412226502"/>
                      <w:placeholder>
                        <w:docPart w:val="7C4ED9EE8479415DA97F408A6404946C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723565196"/>
                      <w:placeholder>
                        <w:docPart w:val="0BBDAE65E49D433992695F7090B36088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427025958"/>
                      <w:placeholder>
                        <w:docPart w:val="547D4745A4E74BDCAE72AF36FF562BF1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956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458366271"/>
                      <w:placeholder>
                        <w:docPart w:val="668BD13337A740C0BBC694135D59265C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936603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26293D" w:rsidTr="00322F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shd w:val="clear" w:color="auto" w:fill="0096D6"/>
                  <w:vAlign w:val="center"/>
                </w:tcPr>
                <w:p w:rsidR="0026293D" w:rsidRPr="003F1B93" w:rsidRDefault="0026293D" w:rsidP="0026293D">
                  <w:pPr>
                    <w:pStyle w:val="ListParagraph"/>
                    <w:ind w:left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Other</w:t>
                  </w:r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250581651"/>
                      <w:placeholder>
                        <w:docPart w:val="6598BE6A0EC441ABA755BDAEDEF3559A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28339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467026129"/>
                      <w:placeholder>
                        <w:docPart w:val="0935A7EE63EA441F92551A3FE78EB759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322731426"/>
                      <w:placeholder>
                        <w:docPart w:val="F296E57501A94B9CAAB147B3BBE3A82E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592133246"/>
                      <w:placeholder>
                        <w:docPart w:val="ED99BDA5D2664B1DAB73D4F8114F613A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30672447"/>
                      <w:placeholder>
                        <w:docPart w:val="07205E7E444348B78266F19A66CB45D4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080208787"/>
                      <w:placeholder>
                        <w:docPart w:val="4C4BEA6073C84D36BA7758C8ADE9DCD3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398946391"/>
                      <w:placeholder>
                        <w:docPart w:val="A54369FE2C01415CA09962C270C703FB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956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146853414"/>
                      <w:placeholder>
                        <w:docPart w:val="DD132ABEBF4B4D0B9134A7E20A5F3706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936603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3F1B93" w:rsidTr="00322FC1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shd w:val="clear" w:color="auto" w:fill="0096D6"/>
                  <w:vAlign w:val="center"/>
                </w:tcPr>
                <w:p w:rsidR="0026293D" w:rsidRPr="003F1B93" w:rsidRDefault="0026293D" w:rsidP="0026293D">
                  <w:pPr>
                    <w:pStyle w:val="ListParagraph"/>
                    <w:ind w:left="0"/>
                    <w:rPr>
                      <w:color w:val="FFFFFF" w:themeColor="background1"/>
                    </w:rPr>
                  </w:pPr>
                  <w:r w:rsidRPr="003F1B93">
                    <w:rPr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409777194"/>
                      <w:placeholder>
                        <w:docPart w:val="108972B9D295405E806AC96FD92A4C05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28339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617904198"/>
                      <w:placeholder>
                        <w:docPart w:val="EAC4F167CD734532BB3620405EDEA5FD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636643323"/>
                      <w:placeholder>
                        <w:docPart w:val="8D9C9F0B2AE9490DAC4A30E0225A61B2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252982555"/>
                      <w:placeholder>
                        <w:docPart w:val="9A78072C821D4354B33F84DA2DF1D375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066152589"/>
                      <w:placeholder>
                        <w:docPart w:val="8AE1B1CC049C4D108C5F18A86D09828B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1376347798"/>
                      <w:placeholder>
                        <w:docPart w:val="8E82452F8EFB41578AB7965D087DB546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2083974393"/>
                      <w:placeholder>
                        <w:docPart w:val="85B99AA60D214B70953AD1966E31D3CA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B777A8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956" w:type="dxa"/>
                  <w:vAlign w:val="center"/>
                </w:tcPr>
                <w:p w:rsidR="0026293D" w:rsidRDefault="005A42F5" w:rsidP="002629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Style w:val="Style1"/>
                      </w:rPr>
                      <w:id w:val="-1355112666"/>
                      <w:placeholder>
                        <w:docPart w:val="A324203D4A044D4EB797BA7858EA0DB6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26293D" w:rsidRPr="00936603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</w:tbl>
          <w:p w:rsidR="00821789" w:rsidRDefault="00821789" w:rsidP="00821789">
            <w:pPr>
              <w:pStyle w:val="ListParagraph"/>
              <w:ind w:left="424"/>
              <w:rPr>
                <w:b/>
              </w:rPr>
            </w:pPr>
          </w:p>
          <w:p w:rsidR="002E0C7C" w:rsidRPr="002E0C7C" w:rsidRDefault="002E0C7C" w:rsidP="002E0C7C">
            <w:pPr>
              <w:pStyle w:val="ListParagraph"/>
              <w:numPr>
                <w:ilvl w:val="0"/>
                <w:numId w:val="35"/>
              </w:numPr>
              <w:ind w:left="424"/>
              <w:rPr>
                <w:b/>
              </w:rPr>
            </w:pPr>
            <w:r>
              <w:rPr>
                <w:b/>
              </w:rPr>
              <w:t xml:space="preserve">Were any </w:t>
            </w:r>
            <w:r>
              <w:rPr>
                <w:b/>
                <w:color w:val="0096D6"/>
              </w:rPr>
              <w:t>accrued</w:t>
            </w:r>
            <w:r>
              <w:rPr>
                <w:b/>
              </w:rPr>
              <w:t xml:space="preserve"> participants members of a vulnerable </w:t>
            </w:r>
            <w:r w:rsidR="00996000">
              <w:rPr>
                <w:b/>
              </w:rPr>
              <w:t>population as noted below</w:t>
            </w:r>
            <w:r>
              <w:rPr>
                <w:b/>
              </w:rPr>
              <w:t xml:space="preserve">?  </w:t>
            </w:r>
            <w:sdt>
              <w:sdtPr>
                <w:id w:val="5111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</w:t>
            </w:r>
            <w:r>
              <w:t>Yes</w:t>
            </w:r>
            <w:r w:rsidRPr="0057425C">
              <w:t xml:space="preserve">  </w:t>
            </w:r>
            <w:sdt>
              <w:sdtPr>
                <w:id w:val="-12612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425C">
              <w:t xml:space="preserve"> </w:t>
            </w:r>
            <w:r>
              <w:t>No</w:t>
            </w:r>
          </w:p>
          <w:p w:rsidR="002E0C7C" w:rsidRPr="002E0C7C" w:rsidRDefault="002E0C7C" w:rsidP="002E0C7C">
            <w:pPr>
              <w:pStyle w:val="ListParagraph"/>
              <w:ind w:left="424"/>
              <w:rPr>
                <w:b/>
                <w:sz w:val="8"/>
                <w:szCs w:val="8"/>
              </w:rPr>
            </w:pPr>
          </w:p>
          <w:p w:rsidR="002E0C7C" w:rsidRPr="002E0C7C" w:rsidRDefault="002E0C7C" w:rsidP="002E0C7C">
            <w:pPr>
              <w:pStyle w:val="ListParagraph"/>
              <w:ind w:left="326" w:firstLine="93"/>
            </w:pPr>
            <w:r w:rsidRPr="002E0C7C">
              <w:t xml:space="preserve">If yes, </w:t>
            </w:r>
            <w:r w:rsidR="00BB3D86">
              <w:t>provide cumulative</w:t>
            </w:r>
            <w:r w:rsidRPr="002E0C7C">
              <w:t xml:space="preserve"> </w:t>
            </w:r>
            <w:r w:rsidRPr="002E0C7C">
              <w:rPr>
                <w:color w:val="0096D6"/>
              </w:rPr>
              <w:t>accrual</w:t>
            </w:r>
            <w:r w:rsidR="00BB3D86">
              <w:rPr>
                <w:color w:val="0096D6"/>
              </w:rPr>
              <w:t xml:space="preserve"> </w:t>
            </w:r>
            <w:r w:rsidR="00BB3D86" w:rsidRPr="00BB3D86">
              <w:t>totals</w:t>
            </w:r>
            <w:r w:rsidRPr="00BB3D86">
              <w:t xml:space="preserve"> </w:t>
            </w:r>
            <w:r w:rsidRPr="002E0C7C">
              <w:t xml:space="preserve">by </w:t>
            </w:r>
            <w:r>
              <w:t>vulnerable population</w:t>
            </w:r>
            <w:r w:rsidRPr="002E0C7C">
              <w:t xml:space="preserve"> </w:t>
            </w:r>
            <w:r w:rsidRPr="002E0C7C">
              <w:rPr>
                <w:i/>
              </w:rPr>
              <w:t>during the life of the study</w:t>
            </w:r>
            <w:r w:rsidRPr="002E0C7C">
              <w:t>:</w:t>
            </w:r>
          </w:p>
          <w:p w:rsidR="002E0C7C" w:rsidRPr="001A2064" w:rsidRDefault="002E0C7C" w:rsidP="002E0C7C">
            <w:pPr>
              <w:pStyle w:val="ListParagraph"/>
              <w:ind w:left="424"/>
              <w:rPr>
                <w:b/>
              </w:rPr>
            </w:pPr>
          </w:p>
          <w:tbl>
            <w:tblPr>
              <w:tblStyle w:val="PlainTable1"/>
              <w:tblW w:w="9538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2428"/>
              <w:gridCol w:w="2070"/>
            </w:tblGrid>
            <w:tr w:rsidR="001A2064" w:rsidTr="006D42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shd w:val="clear" w:color="auto" w:fill="0096D6"/>
                  <w:vAlign w:val="center"/>
                </w:tcPr>
                <w:p w:rsidR="001A2064" w:rsidRPr="001A2064" w:rsidRDefault="00BB3D86" w:rsidP="001A2064">
                  <w:pPr>
                    <w:pStyle w:val="ListParagraph"/>
                    <w:ind w:left="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Vulnerable </w:t>
                  </w:r>
                  <w:r w:rsidR="001A2064" w:rsidRPr="001A2064">
                    <w:rPr>
                      <w:color w:val="FFFFFF" w:themeColor="background1"/>
                    </w:rPr>
                    <w:t>Population</w:t>
                  </w:r>
                </w:p>
              </w:tc>
              <w:tc>
                <w:tcPr>
                  <w:tcW w:w="2428" w:type="dxa"/>
                  <w:shd w:val="clear" w:color="auto" w:fill="0096D6"/>
                  <w:vAlign w:val="center"/>
                </w:tcPr>
                <w:p w:rsidR="001A2064" w:rsidRPr="001A2064" w:rsidRDefault="003E3390" w:rsidP="00827046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Is</w:t>
                  </w:r>
                  <w:r w:rsidR="006D42A7">
                    <w:rPr>
                      <w:color w:val="FFFFFF" w:themeColor="background1"/>
                    </w:rPr>
                    <w:t xml:space="preserve"> inclusion of</w:t>
                  </w:r>
                  <w:r>
                    <w:rPr>
                      <w:color w:val="FFFFFF" w:themeColor="background1"/>
                    </w:rPr>
                    <w:t xml:space="preserve"> th</w:t>
                  </w:r>
                  <w:r w:rsidR="000D45FF">
                    <w:rPr>
                      <w:color w:val="FFFFFF" w:themeColor="background1"/>
                    </w:rPr>
                    <w:t>e</w:t>
                  </w:r>
                  <w:r>
                    <w:rPr>
                      <w:color w:val="FFFFFF" w:themeColor="background1"/>
                    </w:rPr>
                    <w:t xml:space="preserve"> population </w:t>
                  </w:r>
                  <w:r w:rsidR="006D42A7">
                    <w:rPr>
                      <w:color w:val="FFFFFF" w:themeColor="background1"/>
                    </w:rPr>
                    <w:t>described</w:t>
                  </w:r>
                  <w:r>
                    <w:rPr>
                      <w:color w:val="FFFFFF" w:themeColor="background1"/>
                    </w:rPr>
                    <w:t xml:space="preserve"> in the research protocol? </w:t>
                  </w:r>
                </w:p>
              </w:tc>
              <w:tc>
                <w:tcPr>
                  <w:tcW w:w="2070" w:type="dxa"/>
                  <w:shd w:val="clear" w:color="auto" w:fill="0096D6"/>
                  <w:vAlign w:val="center"/>
                </w:tcPr>
                <w:p w:rsidR="001A2064" w:rsidRPr="001A2064" w:rsidRDefault="001A2064" w:rsidP="00827046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FFFF" w:themeColor="background1"/>
                    </w:rPr>
                  </w:pPr>
                  <w:r w:rsidRPr="001A2064">
                    <w:rPr>
                      <w:color w:val="FFFFFF" w:themeColor="background1"/>
                    </w:rPr>
                    <w:t>Total Accrual</w:t>
                  </w:r>
                </w:p>
              </w:tc>
            </w:tr>
            <w:tr w:rsidR="001A2064" w:rsidTr="006D42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1A2064" w:rsidRDefault="001A2064" w:rsidP="001A2064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Adults with impaired decision-making capacity</w:t>
                  </w:r>
                </w:p>
              </w:tc>
              <w:tc>
                <w:tcPr>
                  <w:tcW w:w="2428" w:type="dxa"/>
                  <w:vAlign w:val="center"/>
                </w:tcPr>
                <w:p w:rsidR="001A2064" w:rsidRPr="001A2064" w:rsidRDefault="005A42F5" w:rsidP="001A2064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75077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2064" w:rsidRPr="001A206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A2064" w:rsidRPr="001A2064">
                    <w:t xml:space="preserve"> Yes  </w:t>
                  </w:r>
                  <w:sdt>
                    <w:sdtPr>
                      <w:id w:val="897710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2064" w:rsidRPr="001A206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A2064" w:rsidRPr="001A2064">
                    <w:t xml:space="preserve"> No</w:t>
                  </w:r>
                  <w:r w:rsidR="004C4886">
                    <w:t xml:space="preserve">  </w:t>
                  </w:r>
                  <w:sdt>
                    <w:sdtPr>
                      <w:id w:val="5506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1A2064" w:rsidRDefault="005A42F5" w:rsidP="001A2064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871884044"/>
                      <w:placeholder>
                        <w:docPart w:val="E448F6E52659439FB74C1E9B70E74837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1A2064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AD4F38" w:rsidTr="006D42A7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AD4F38" w:rsidRDefault="00AD4F38" w:rsidP="00AD4F38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Children</w:t>
                  </w:r>
                </w:p>
              </w:tc>
              <w:tc>
                <w:tcPr>
                  <w:tcW w:w="2428" w:type="dxa"/>
                  <w:vAlign w:val="center"/>
                </w:tcPr>
                <w:p w:rsidR="00AD4F38" w:rsidRDefault="005A42F5" w:rsidP="00AD4F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80710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Yes  </w:t>
                  </w:r>
                  <w:sdt>
                    <w:sdtPr>
                      <w:id w:val="-865520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No  </w:t>
                  </w:r>
                  <w:sdt>
                    <w:sdtPr>
                      <w:id w:val="134336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AD4F38" w:rsidRDefault="005A42F5" w:rsidP="00AD4F38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-524935451"/>
                      <w:placeholder>
                        <w:docPart w:val="FDF148E93B1C4D8698AC4FCA9F29AAD0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AD4F38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AD4F38" w:rsidTr="006D42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AD4F38" w:rsidRDefault="00AD4F38" w:rsidP="00AD4F38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Economically or educationally disadvantaged persons</w:t>
                  </w:r>
                </w:p>
              </w:tc>
              <w:tc>
                <w:tcPr>
                  <w:tcW w:w="2428" w:type="dxa"/>
                  <w:vAlign w:val="center"/>
                </w:tcPr>
                <w:p w:rsidR="00AD4F38" w:rsidRDefault="005A42F5" w:rsidP="00AD4F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1783380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Yes  </w:t>
                  </w:r>
                  <w:sdt>
                    <w:sdtPr>
                      <w:id w:val="-1088075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No  </w:t>
                  </w:r>
                  <w:sdt>
                    <w:sdtPr>
                      <w:id w:val="-332986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AD4F38" w:rsidRDefault="005A42F5" w:rsidP="00AD4F38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510418034"/>
                      <w:placeholder>
                        <w:docPart w:val="20CB7446C3D8496FAF322ACDC87FB94A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AD4F38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AD4F38" w:rsidTr="006D42A7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AD4F38" w:rsidRDefault="00AD4F38" w:rsidP="00AD4F38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Persons with limited English proficiency</w:t>
                  </w:r>
                </w:p>
              </w:tc>
              <w:tc>
                <w:tcPr>
                  <w:tcW w:w="2428" w:type="dxa"/>
                  <w:vAlign w:val="center"/>
                </w:tcPr>
                <w:p w:rsidR="00AD4F38" w:rsidRDefault="005A42F5" w:rsidP="00AD4F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90047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Yes  </w:t>
                  </w:r>
                  <w:sdt>
                    <w:sdtPr>
                      <w:id w:val="196623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No  </w:t>
                  </w:r>
                  <w:sdt>
                    <w:sdtPr>
                      <w:id w:val="5111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AD4F38" w:rsidRDefault="005A42F5" w:rsidP="00AD4F38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740299103"/>
                      <w:placeholder>
                        <w:docPart w:val="E8854A8CD23D41828DD6FB6832FC6F67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AD4F38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AD4F38" w:rsidTr="006D42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AD4F38" w:rsidRDefault="00AD4F38" w:rsidP="00AD4F38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Pregnant women, fetuses, or neonates</w:t>
                  </w:r>
                </w:p>
              </w:tc>
              <w:tc>
                <w:tcPr>
                  <w:tcW w:w="2428" w:type="dxa"/>
                  <w:vAlign w:val="center"/>
                </w:tcPr>
                <w:p w:rsidR="00AD4F38" w:rsidRDefault="005A42F5" w:rsidP="00AD4F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203810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Yes  </w:t>
                  </w:r>
                  <w:sdt>
                    <w:sdtPr>
                      <w:id w:val="2107995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No  </w:t>
                  </w:r>
                  <w:sdt>
                    <w:sdtPr>
                      <w:id w:val="164516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AD4F38" w:rsidRDefault="005A42F5" w:rsidP="00AD4F38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-2115902385"/>
                      <w:placeholder>
                        <w:docPart w:val="92089E790A02433394065D69B3449D8D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AD4F38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AD4F38" w:rsidTr="006D42A7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AD4F38" w:rsidRDefault="00AD4F38" w:rsidP="00AD4F38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Prisoners</w:t>
                  </w:r>
                </w:p>
              </w:tc>
              <w:tc>
                <w:tcPr>
                  <w:tcW w:w="2428" w:type="dxa"/>
                  <w:vAlign w:val="center"/>
                </w:tcPr>
                <w:p w:rsidR="00AD4F38" w:rsidRDefault="005A42F5" w:rsidP="00AD4F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77979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Yes  </w:t>
                  </w:r>
                  <w:sdt>
                    <w:sdtPr>
                      <w:id w:val="334897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No  </w:t>
                  </w:r>
                  <w:sdt>
                    <w:sdtPr>
                      <w:id w:val="174653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AD4F38" w:rsidRDefault="005A42F5" w:rsidP="00AD4F38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273139097"/>
                      <w:placeholder>
                        <w:docPart w:val="D279A5647F6E4A4CA7D17C0EBCE00CB9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AD4F38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AD4F38" w:rsidTr="006D42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AD4F38" w:rsidRDefault="00AD4F38" w:rsidP="00AD4F38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UNE Employees</w:t>
                  </w:r>
                </w:p>
              </w:tc>
              <w:tc>
                <w:tcPr>
                  <w:tcW w:w="2428" w:type="dxa"/>
                  <w:vAlign w:val="center"/>
                </w:tcPr>
                <w:p w:rsidR="00AD4F38" w:rsidRDefault="005A42F5" w:rsidP="00AD4F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1920753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Yes  </w:t>
                  </w:r>
                  <w:sdt>
                    <w:sdtPr>
                      <w:id w:val="-1147506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No  </w:t>
                  </w:r>
                  <w:sdt>
                    <w:sdtPr>
                      <w:id w:val="-153866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AD4F38" w:rsidRDefault="005A42F5" w:rsidP="00AD4F38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-1350257588"/>
                      <w:placeholder>
                        <w:docPart w:val="3E9EA6278224445899A9249EA826919A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AD4F38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  <w:tr w:rsidR="00AD4F38" w:rsidTr="006D42A7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0" w:type="dxa"/>
                  <w:vAlign w:val="center"/>
                </w:tcPr>
                <w:p w:rsidR="00AD4F38" w:rsidRDefault="00AD4F38" w:rsidP="00AD4F38">
                  <w:pPr>
                    <w:pStyle w:val="ListParagraph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UNE Students</w:t>
                  </w:r>
                </w:p>
              </w:tc>
              <w:tc>
                <w:tcPr>
                  <w:tcW w:w="2428" w:type="dxa"/>
                  <w:vAlign w:val="center"/>
                </w:tcPr>
                <w:p w:rsidR="00AD4F38" w:rsidRDefault="005A42F5" w:rsidP="00AD4F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75905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Yes  </w:t>
                  </w:r>
                  <w:sdt>
                    <w:sdtPr>
                      <w:id w:val="2069221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No  </w:t>
                  </w:r>
                  <w:sdt>
                    <w:sdtPr>
                      <w:id w:val="186578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F38" w:rsidRPr="004473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4F38" w:rsidRPr="00447390">
                    <w:t xml:space="preserve"> N/A</w:t>
                  </w:r>
                </w:p>
              </w:tc>
              <w:tc>
                <w:tcPr>
                  <w:tcW w:w="2070" w:type="dxa"/>
                  <w:vAlign w:val="center"/>
                </w:tcPr>
                <w:p w:rsidR="00AD4F38" w:rsidRDefault="005A42F5" w:rsidP="00AD4F38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id w:val="1634603846"/>
                      <w:placeholder>
                        <w:docPart w:val="9CC29E2077F845CBAAF60C1B913BFC45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AD4F38" w:rsidRPr="002C1F85">
                        <w:rPr>
                          <w:rStyle w:val="PlaceholderText"/>
                          <w:color w:val="163E70"/>
                        </w:rPr>
                        <w:t>Enter text</w:t>
                      </w:r>
                    </w:sdtContent>
                  </w:sdt>
                </w:p>
              </w:tc>
            </w:tr>
          </w:tbl>
          <w:p w:rsidR="002E0C7C" w:rsidRPr="0002022B" w:rsidRDefault="002E0C7C" w:rsidP="002E0C7C">
            <w:pPr>
              <w:pStyle w:val="ListParagraph"/>
              <w:ind w:left="424"/>
              <w:rPr>
                <w:b/>
                <w:sz w:val="8"/>
                <w:szCs w:val="8"/>
              </w:rPr>
            </w:pPr>
          </w:p>
          <w:p w:rsidR="00790F6E" w:rsidRPr="00996000" w:rsidRDefault="0002022B" w:rsidP="002E0C7C">
            <w:pPr>
              <w:pStyle w:val="ListParagraph"/>
              <w:ind w:left="424"/>
              <w:rPr>
                <w:i/>
              </w:rPr>
            </w:pPr>
            <w:r>
              <w:rPr>
                <w:i/>
              </w:rPr>
              <w:t xml:space="preserve">If necessary, use the space below to provide any clarifications or additional information to the IRB. </w:t>
            </w:r>
          </w:p>
          <w:p w:rsidR="00996000" w:rsidRPr="00996000" w:rsidRDefault="00996000" w:rsidP="002E0C7C">
            <w:pPr>
              <w:pStyle w:val="ListParagraph"/>
              <w:ind w:left="424"/>
              <w:rPr>
                <w:i/>
                <w:sz w:val="8"/>
                <w:szCs w:val="8"/>
              </w:rPr>
            </w:pPr>
          </w:p>
          <w:p w:rsidR="00996000" w:rsidRPr="00996000" w:rsidRDefault="005A42F5" w:rsidP="002E0C7C">
            <w:pPr>
              <w:pStyle w:val="ListParagraph"/>
              <w:ind w:left="424"/>
            </w:pPr>
            <w:sdt>
              <w:sdtPr>
                <w:rPr>
                  <w:rStyle w:val="Style1"/>
                </w:rPr>
                <w:id w:val="52200888"/>
                <w:placeholder>
                  <w:docPart w:val="F2BE3F1633C04C6098919867FFEB0F6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96000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2E0C7C" w:rsidRPr="00821789" w:rsidRDefault="002E0C7C" w:rsidP="00821789">
            <w:pPr>
              <w:pStyle w:val="ListParagraph"/>
              <w:ind w:left="424"/>
              <w:rPr>
                <w:b/>
                <w:sz w:val="8"/>
                <w:szCs w:val="8"/>
              </w:rPr>
            </w:pPr>
          </w:p>
        </w:tc>
      </w:tr>
    </w:tbl>
    <w:p w:rsidR="001F1593" w:rsidRDefault="001F1593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C4D4A" w:rsidTr="00A020B5">
        <w:trPr>
          <w:trHeight w:val="648"/>
          <w:tblHeader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63E70"/>
            <w:vAlign w:val="center"/>
          </w:tcPr>
          <w:p w:rsidR="001C4D4A" w:rsidRPr="002764D2" w:rsidRDefault="006B2EEC" w:rsidP="00802884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r>
              <w:rPr>
                <w:b/>
              </w:rPr>
              <w:lastRenderedPageBreak/>
              <w:t>NEW INFORMATION</w:t>
            </w:r>
          </w:p>
        </w:tc>
      </w:tr>
      <w:tr w:rsidR="001C4D4A" w:rsidTr="00FA0D88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:rsidR="00012B25" w:rsidRPr="00F874D7" w:rsidRDefault="00F874D7" w:rsidP="00012B25">
            <w:pPr>
              <w:pStyle w:val="ListParagraph"/>
              <w:numPr>
                <w:ilvl w:val="0"/>
                <w:numId w:val="36"/>
              </w:numPr>
              <w:ind w:left="326" w:hanging="270"/>
              <w:rPr>
                <w:b/>
              </w:rPr>
            </w:pPr>
            <w:r>
              <w:rPr>
                <w:b/>
              </w:rPr>
              <w:t>Have there been any unanticipated study-related problems that involve risk to participants or others that have not been reported to the IRB</w:t>
            </w:r>
            <w:r w:rsidR="00012B25" w:rsidRPr="00151FA3">
              <w:rPr>
                <w:b/>
              </w:rPr>
              <w:t xml:space="preserve">?  </w:t>
            </w:r>
            <w:sdt>
              <w:sdtPr>
                <w:id w:val="-9529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25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B25" w:rsidRPr="00151FA3">
              <w:t xml:space="preserve"> </w:t>
            </w:r>
            <w:r>
              <w:t>No</w:t>
            </w:r>
            <w:r w:rsidR="00012B25" w:rsidRPr="00151FA3">
              <w:t xml:space="preserve">  </w:t>
            </w:r>
            <w:sdt>
              <w:sdtPr>
                <w:id w:val="13445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25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B25" w:rsidRPr="00151FA3">
              <w:t xml:space="preserve"> </w:t>
            </w:r>
            <w:r>
              <w:t xml:space="preserve">Yes </w:t>
            </w:r>
            <w:r w:rsidRPr="00F874D7">
              <w:rPr>
                <w:i/>
              </w:rPr>
              <w:t>(explain below)</w:t>
            </w:r>
          </w:p>
          <w:p w:rsidR="00F874D7" w:rsidRPr="00F874D7" w:rsidRDefault="00F874D7" w:rsidP="00F874D7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F874D7" w:rsidRDefault="005A42F5" w:rsidP="00F874D7">
            <w:pPr>
              <w:pStyle w:val="ListParagraph"/>
              <w:ind w:left="326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419368759"/>
                <w:placeholder>
                  <w:docPart w:val="5F6F3883181548C5B9FA98FBDAE602B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874D7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F874D7" w:rsidRDefault="00F874D7" w:rsidP="00F874D7">
            <w:pPr>
              <w:pStyle w:val="ListParagraph"/>
              <w:ind w:left="326"/>
              <w:rPr>
                <w:b/>
              </w:rPr>
            </w:pPr>
          </w:p>
          <w:p w:rsidR="00461C88" w:rsidRDefault="00461C88" w:rsidP="00F874D7">
            <w:pPr>
              <w:pStyle w:val="ListParagraph"/>
              <w:numPr>
                <w:ilvl w:val="0"/>
                <w:numId w:val="36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Have there been any significant protocol deviations </w:t>
            </w:r>
            <w:r w:rsidR="009102B0">
              <w:rPr>
                <w:b/>
              </w:rPr>
              <w:t>that have not been reported to the IRB</w:t>
            </w:r>
            <w:r>
              <w:rPr>
                <w:b/>
              </w:rPr>
              <w:t xml:space="preserve">?  </w:t>
            </w:r>
            <w:r w:rsidR="009102B0">
              <w:rPr>
                <w:b/>
              </w:rPr>
              <w:br/>
            </w:r>
            <w:sdt>
              <w:sdtPr>
                <w:id w:val="9505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1FA3">
              <w:t xml:space="preserve"> </w:t>
            </w:r>
            <w:r>
              <w:t>No</w:t>
            </w:r>
            <w:r w:rsidRPr="00151FA3">
              <w:t xml:space="preserve">  </w:t>
            </w:r>
            <w:sdt>
              <w:sdtPr>
                <w:id w:val="14031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1FA3">
              <w:t xml:space="preserve"> </w:t>
            </w:r>
            <w:r>
              <w:t xml:space="preserve">Yes </w:t>
            </w:r>
            <w:r w:rsidRPr="00F874D7">
              <w:rPr>
                <w:i/>
              </w:rPr>
              <w:t>(explain below)</w:t>
            </w:r>
          </w:p>
          <w:p w:rsidR="00461C88" w:rsidRPr="00461C88" w:rsidRDefault="00461C88" w:rsidP="00461C88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461C88" w:rsidRDefault="005A42F5" w:rsidP="00461C88">
            <w:pPr>
              <w:pStyle w:val="ListParagraph"/>
              <w:ind w:left="326"/>
              <w:rPr>
                <w:b/>
              </w:rPr>
            </w:pPr>
            <w:sdt>
              <w:sdtPr>
                <w:rPr>
                  <w:rStyle w:val="Style1"/>
                </w:rPr>
                <w:id w:val="1031692941"/>
                <w:placeholder>
                  <w:docPart w:val="4AF67B1505C34E708EFD05143477C88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61C88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461C88" w:rsidRDefault="00461C88" w:rsidP="00461C88">
            <w:pPr>
              <w:pStyle w:val="ListParagraph"/>
              <w:ind w:left="326"/>
              <w:rPr>
                <w:b/>
              </w:rPr>
            </w:pPr>
          </w:p>
          <w:p w:rsidR="000633B0" w:rsidRDefault="000633B0" w:rsidP="00F874D7">
            <w:pPr>
              <w:pStyle w:val="ListParagraph"/>
              <w:numPr>
                <w:ilvl w:val="0"/>
                <w:numId w:val="36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Have any benefits of the research been observed in participants since the </w:t>
            </w:r>
            <w:r w:rsidRPr="000633B0">
              <w:rPr>
                <w:b/>
                <w:i/>
              </w:rPr>
              <w:t>last approval period</w:t>
            </w:r>
            <w:r>
              <w:rPr>
                <w:b/>
              </w:rPr>
              <w:t xml:space="preserve">? </w:t>
            </w:r>
          </w:p>
          <w:p w:rsidR="000633B0" w:rsidRDefault="005A42F5" w:rsidP="000633B0">
            <w:pPr>
              <w:pStyle w:val="ListParagraph"/>
              <w:ind w:left="326"/>
              <w:rPr>
                <w:b/>
              </w:rPr>
            </w:pPr>
            <w:sdt>
              <w:sdtPr>
                <w:id w:val="-9792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B0">
              <w:t xml:space="preserve">N/A </w:t>
            </w:r>
            <w:r w:rsidR="000633B0">
              <w:rPr>
                <w:i/>
              </w:rPr>
              <w:t>(benefit to society only)</w:t>
            </w:r>
            <w:r w:rsidR="000633B0">
              <w:t xml:space="preserve">  </w:t>
            </w:r>
            <w:sdt>
              <w:sdtPr>
                <w:id w:val="17365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B0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B0" w:rsidRPr="00151FA3">
              <w:t xml:space="preserve"> </w:t>
            </w:r>
            <w:r w:rsidR="000633B0">
              <w:t>No</w:t>
            </w:r>
            <w:r w:rsidR="000633B0" w:rsidRPr="00151FA3">
              <w:t xml:space="preserve">  </w:t>
            </w:r>
            <w:sdt>
              <w:sdtPr>
                <w:id w:val="4683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B0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B0" w:rsidRPr="00151FA3">
              <w:t xml:space="preserve"> </w:t>
            </w:r>
            <w:r w:rsidR="000633B0">
              <w:t xml:space="preserve">Yes </w:t>
            </w:r>
            <w:r w:rsidR="000633B0" w:rsidRPr="00F874D7">
              <w:rPr>
                <w:i/>
              </w:rPr>
              <w:t>(explain below)</w:t>
            </w:r>
          </w:p>
          <w:p w:rsidR="000633B0" w:rsidRPr="000633B0" w:rsidRDefault="000633B0" w:rsidP="000633B0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0633B0" w:rsidRDefault="005A42F5" w:rsidP="000633B0">
            <w:pPr>
              <w:pStyle w:val="ListParagraph"/>
              <w:ind w:left="326"/>
              <w:rPr>
                <w:b/>
              </w:rPr>
            </w:pPr>
            <w:sdt>
              <w:sdtPr>
                <w:rPr>
                  <w:rStyle w:val="Style1"/>
                </w:rPr>
                <w:id w:val="-359821169"/>
                <w:placeholder>
                  <w:docPart w:val="A9B872980A7F4CB5AF1856FCA44346D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633B0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0633B0" w:rsidRDefault="000633B0" w:rsidP="000633B0">
            <w:pPr>
              <w:pStyle w:val="ListParagraph"/>
              <w:ind w:left="326"/>
              <w:rPr>
                <w:b/>
              </w:rPr>
            </w:pPr>
          </w:p>
          <w:p w:rsidR="00645B36" w:rsidRPr="00464EA6" w:rsidRDefault="00645B36" w:rsidP="00645B36">
            <w:pPr>
              <w:pStyle w:val="ListParagraph"/>
              <w:numPr>
                <w:ilvl w:val="0"/>
                <w:numId w:val="36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Have there been any significant or interesting findings/results since the </w:t>
            </w:r>
            <w:r w:rsidRPr="00FB1573">
              <w:rPr>
                <w:b/>
                <w:i/>
              </w:rPr>
              <w:t>last</w:t>
            </w:r>
            <w:r>
              <w:rPr>
                <w:b/>
              </w:rPr>
              <w:t xml:space="preserve"> </w:t>
            </w:r>
            <w:r w:rsidRPr="00A46F8A">
              <w:rPr>
                <w:b/>
                <w:i/>
              </w:rPr>
              <w:t>approval period</w:t>
            </w:r>
            <w:r>
              <w:rPr>
                <w:b/>
                <w:i/>
              </w:rPr>
              <w:t>?</w:t>
            </w:r>
            <w:r>
              <w:t xml:space="preserve"> </w:t>
            </w:r>
            <w:r>
              <w:br/>
            </w:r>
            <w:sdt>
              <w:sdtPr>
                <w:id w:val="-51546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1FA3">
              <w:t xml:space="preserve"> </w:t>
            </w:r>
            <w:r>
              <w:t>No</w:t>
            </w:r>
            <w:r w:rsidRPr="00151FA3">
              <w:t xml:space="preserve">  </w:t>
            </w:r>
            <w:sdt>
              <w:sdtPr>
                <w:id w:val="6331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1FA3">
              <w:t xml:space="preserve"> </w:t>
            </w:r>
            <w:r>
              <w:t xml:space="preserve">Yes </w:t>
            </w:r>
            <w:r w:rsidRPr="00F874D7">
              <w:rPr>
                <w:i/>
              </w:rPr>
              <w:t>(explain below)</w:t>
            </w:r>
          </w:p>
          <w:p w:rsidR="00645B36" w:rsidRPr="00464EA6" w:rsidRDefault="00645B36" w:rsidP="00645B36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645B36" w:rsidRDefault="005A42F5" w:rsidP="00645B36">
            <w:pPr>
              <w:pStyle w:val="ListParagraph"/>
              <w:ind w:left="326"/>
              <w:rPr>
                <w:b/>
              </w:rPr>
            </w:pPr>
            <w:sdt>
              <w:sdtPr>
                <w:rPr>
                  <w:rStyle w:val="Style1"/>
                </w:rPr>
                <w:id w:val="-89328406"/>
                <w:placeholder>
                  <w:docPart w:val="257EF466D0894BAAA36EC2D008B2ED2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45B36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645B36" w:rsidRPr="00645B36" w:rsidRDefault="00645B36" w:rsidP="00645B36">
            <w:pPr>
              <w:rPr>
                <w:b/>
              </w:rPr>
            </w:pPr>
          </w:p>
          <w:p w:rsidR="00F874D7" w:rsidRPr="000529AB" w:rsidRDefault="000A02F9" w:rsidP="00F874D7">
            <w:pPr>
              <w:pStyle w:val="ListParagraph"/>
              <w:numPr>
                <w:ilvl w:val="0"/>
                <w:numId w:val="36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Since the </w:t>
            </w:r>
            <w:r w:rsidRPr="000A02F9">
              <w:rPr>
                <w:b/>
                <w:i/>
              </w:rPr>
              <w:t>last approval period</w:t>
            </w:r>
            <w:r>
              <w:rPr>
                <w:b/>
              </w:rPr>
              <w:t>, h</w:t>
            </w:r>
            <w:r w:rsidR="00F874D7">
              <w:rPr>
                <w:b/>
              </w:rPr>
              <w:t>ave you received any participant complaints</w:t>
            </w:r>
            <w:r>
              <w:rPr>
                <w:b/>
              </w:rPr>
              <w:t>, and/or h</w:t>
            </w:r>
            <w:r w:rsidR="00603E3C">
              <w:rPr>
                <w:b/>
              </w:rPr>
              <w:t>a</w:t>
            </w:r>
            <w:r w:rsidR="00A549FD">
              <w:rPr>
                <w:b/>
              </w:rPr>
              <w:t>ve any</w:t>
            </w:r>
            <w:r w:rsidR="00603E3C">
              <w:rPr>
                <w:b/>
              </w:rPr>
              <w:t xml:space="preserve"> participant</w:t>
            </w:r>
            <w:r w:rsidR="00A549FD">
              <w:rPr>
                <w:b/>
              </w:rPr>
              <w:t>s</w:t>
            </w:r>
            <w:r w:rsidR="00603E3C">
              <w:rPr>
                <w:b/>
              </w:rPr>
              <w:t xml:space="preserve"> sought compensation for a research</w:t>
            </w:r>
            <w:r w:rsidR="00F94828">
              <w:rPr>
                <w:b/>
              </w:rPr>
              <w:noBreakHyphen/>
            </w:r>
            <w:r w:rsidR="00603E3C">
              <w:rPr>
                <w:b/>
              </w:rPr>
              <w:t>related injury</w:t>
            </w:r>
            <w:r w:rsidR="00F874D7">
              <w:rPr>
                <w:b/>
              </w:rPr>
              <w:t>?</w:t>
            </w:r>
            <w:r w:rsidR="000529AB">
              <w:rPr>
                <w:b/>
              </w:rPr>
              <w:t xml:space="preserve">  </w:t>
            </w:r>
            <w:sdt>
              <w:sdtPr>
                <w:id w:val="-159030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AB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9AB" w:rsidRPr="00151FA3">
              <w:t xml:space="preserve"> </w:t>
            </w:r>
            <w:r w:rsidR="000529AB">
              <w:t>No</w:t>
            </w:r>
            <w:r w:rsidR="000529AB" w:rsidRPr="00151FA3">
              <w:t xml:space="preserve">  </w:t>
            </w:r>
            <w:sdt>
              <w:sdtPr>
                <w:id w:val="7723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AB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9AB" w:rsidRPr="00151FA3">
              <w:t xml:space="preserve"> </w:t>
            </w:r>
            <w:r w:rsidR="000529AB">
              <w:t xml:space="preserve">Yes </w:t>
            </w:r>
            <w:r w:rsidR="000529AB" w:rsidRPr="00F874D7">
              <w:rPr>
                <w:i/>
              </w:rPr>
              <w:t>(explain below)</w:t>
            </w:r>
          </w:p>
          <w:p w:rsidR="000529AB" w:rsidRPr="000529AB" w:rsidRDefault="000529AB" w:rsidP="000529AB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0529AB" w:rsidRDefault="005A42F5" w:rsidP="000529AB">
            <w:pPr>
              <w:pStyle w:val="ListParagraph"/>
              <w:ind w:left="326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480667394"/>
                <w:placeholder>
                  <w:docPart w:val="4BCF60762A244A5EAA9829C13F3D8FE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529AB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0529AB" w:rsidRDefault="000529AB" w:rsidP="000529AB">
            <w:pPr>
              <w:pStyle w:val="ListParagraph"/>
              <w:ind w:left="326"/>
              <w:rPr>
                <w:b/>
              </w:rPr>
            </w:pPr>
          </w:p>
          <w:p w:rsidR="009102B0" w:rsidRPr="009102B0" w:rsidRDefault="009102B0" w:rsidP="000529AB">
            <w:pPr>
              <w:pStyle w:val="ListParagraph"/>
              <w:numPr>
                <w:ilvl w:val="0"/>
                <w:numId w:val="36"/>
              </w:numPr>
              <w:ind w:left="326" w:hanging="270"/>
              <w:rPr>
                <w:b/>
              </w:rPr>
            </w:pPr>
            <w:r>
              <w:rPr>
                <w:b/>
              </w:rPr>
              <w:t xml:space="preserve">Has the funding source for this study changed since </w:t>
            </w:r>
            <w:r w:rsidR="00FB1573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FB1573">
              <w:rPr>
                <w:b/>
                <w:i/>
              </w:rPr>
              <w:t>last</w:t>
            </w:r>
            <w:r>
              <w:rPr>
                <w:b/>
              </w:rPr>
              <w:t xml:space="preserve"> </w:t>
            </w:r>
            <w:r w:rsidR="00FB1573" w:rsidRPr="00A46F8A">
              <w:rPr>
                <w:b/>
                <w:i/>
              </w:rPr>
              <w:t>approval period</w:t>
            </w:r>
            <w:r>
              <w:rPr>
                <w:b/>
              </w:rPr>
              <w:t xml:space="preserve">?  </w:t>
            </w:r>
            <w:sdt>
              <w:sdtPr>
                <w:id w:val="7731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1FA3">
              <w:t xml:space="preserve"> </w:t>
            </w:r>
            <w:r>
              <w:t>No</w:t>
            </w:r>
            <w:r w:rsidRPr="00151FA3">
              <w:t xml:space="preserve">  </w:t>
            </w:r>
            <w:sdt>
              <w:sdtPr>
                <w:id w:val="-1210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1FA3">
              <w:t xml:space="preserve"> </w:t>
            </w:r>
            <w:r>
              <w:t xml:space="preserve">Yes </w:t>
            </w:r>
            <w:r w:rsidRPr="00F874D7">
              <w:rPr>
                <w:i/>
              </w:rPr>
              <w:t>(explain below)</w:t>
            </w:r>
          </w:p>
          <w:p w:rsidR="009102B0" w:rsidRPr="009102B0" w:rsidRDefault="009102B0" w:rsidP="009102B0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9102B0" w:rsidRDefault="005A42F5" w:rsidP="009102B0">
            <w:pPr>
              <w:pStyle w:val="ListParagraph"/>
              <w:ind w:left="326"/>
              <w:rPr>
                <w:b/>
              </w:rPr>
            </w:pPr>
            <w:sdt>
              <w:sdtPr>
                <w:rPr>
                  <w:rStyle w:val="Style1"/>
                </w:rPr>
                <w:id w:val="-985773181"/>
                <w:placeholder>
                  <w:docPart w:val="CBF543B3363741B9B114D36519C2C43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102B0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9102B0" w:rsidRDefault="009102B0" w:rsidP="009102B0">
            <w:pPr>
              <w:pStyle w:val="ListParagraph"/>
              <w:ind w:left="326"/>
              <w:rPr>
                <w:b/>
              </w:rPr>
            </w:pPr>
          </w:p>
          <w:p w:rsidR="00B8548E" w:rsidRPr="00683CB0" w:rsidRDefault="00B8548E" w:rsidP="009102B0">
            <w:pPr>
              <w:pStyle w:val="ListParagraph"/>
              <w:numPr>
                <w:ilvl w:val="0"/>
                <w:numId w:val="36"/>
              </w:numPr>
              <w:ind w:left="329" w:hanging="270"/>
              <w:rPr>
                <w:b/>
              </w:rPr>
            </w:pPr>
            <w:r>
              <w:rPr>
                <w:b/>
              </w:rPr>
              <w:t xml:space="preserve">Have </w:t>
            </w:r>
            <w:r w:rsidR="00461C88">
              <w:rPr>
                <w:b/>
              </w:rPr>
              <w:t xml:space="preserve">any </w:t>
            </w:r>
            <w:r>
              <w:rPr>
                <w:b/>
              </w:rPr>
              <w:t>study documents</w:t>
            </w:r>
            <w:r w:rsidR="00461C88">
              <w:rPr>
                <w:b/>
              </w:rPr>
              <w:t xml:space="preserve"> been modified</w:t>
            </w:r>
            <w:r>
              <w:rPr>
                <w:b/>
              </w:rPr>
              <w:t xml:space="preserve"> since </w:t>
            </w:r>
            <w:r w:rsidR="00FB1573">
              <w:rPr>
                <w:b/>
              </w:rPr>
              <w:t xml:space="preserve">the </w:t>
            </w:r>
            <w:r w:rsidR="00FB1573" w:rsidRPr="00FB1573">
              <w:rPr>
                <w:b/>
                <w:i/>
              </w:rPr>
              <w:t>last</w:t>
            </w:r>
            <w:r w:rsidR="00FB1573">
              <w:rPr>
                <w:b/>
              </w:rPr>
              <w:t xml:space="preserve"> </w:t>
            </w:r>
            <w:r w:rsidR="00FB1573" w:rsidRPr="00A46F8A">
              <w:rPr>
                <w:b/>
                <w:i/>
              </w:rPr>
              <w:t>approval period</w:t>
            </w:r>
            <w:r>
              <w:rPr>
                <w:b/>
              </w:rPr>
              <w:t xml:space="preserve">? </w:t>
            </w:r>
            <w:r w:rsidR="00461C88">
              <w:rPr>
                <w:b/>
              </w:rPr>
              <w:t xml:space="preserve"> </w:t>
            </w:r>
            <w:sdt>
              <w:sdtPr>
                <w:id w:val="-7579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3CB0">
              <w:t xml:space="preserve"> </w:t>
            </w:r>
            <w:r>
              <w:t>No</w:t>
            </w:r>
            <w:r w:rsidRPr="00683CB0">
              <w:t xml:space="preserve">  </w:t>
            </w:r>
            <w:sdt>
              <w:sdtPr>
                <w:id w:val="-16499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3CB0">
              <w:t xml:space="preserve"> </w:t>
            </w:r>
            <w:r>
              <w:t xml:space="preserve">Yes </w:t>
            </w:r>
            <w:r>
              <w:rPr>
                <w:i/>
              </w:rPr>
              <w:t>(explain below)</w:t>
            </w:r>
          </w:p>
          <w:p w:rsidR="00B8548E" w:rsidRPr="009A1EC3" w:rsidRDefault="00B8548E" w:rsidP="00B8548E">
            <w:pPr>
              <w:pStyle w:val="ListParagraph"/>
              <w:ind w:left="329"/>
              <w:rPr>
                <w:b/>
                <w:sz w:val="8"/>
                <w:szCs w:val="8"/>
              </w:rPr>
            </w:pPr>
          </w:p>
          <w:p w:rsidR="00B8548E" w:rsidRDefault="00B8548E" w:rsidP="00B8548E">
            <w:pPr>
              <w:pStyle w:val="ListParagraph"/>
              <w:ind w:left="329"/>
              <w:rPr>
                <w:i/>
              </w:rPr>
            </w:pPr>
            <w:r>
              <w:t>If yes, was an ‘</w:t>
            </w:r>
            <w:r w:rsidRPr="009A1EC3">
              <w:rPr>
                <w:b/>
              </w:rPr>
              <w:t>Application for Amendment</w:t>
            </w:r>
            <w:r>
              <w:t xml:space="preserve">’ submitted to the IRB for review?  </w:t>
            </w:r>
            <w:sdt>
              <w:sdtPr>
                <w:id w:val="-142155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8089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r>
              <w:rPr>
                <w:i/>
              </w:rPr>
              <w:t>(explain below)</w:t>
            </w:r>
          </w:p>
          <w:p w:rsidR="00B8548E" w:rsidRPr="009A1EC3" w:rsidRDefault="00B8548E" w:rsidP="00B8548E">
            <w:pPr>
              <w:pStyle w:val="ListParagraph"/>
              <w:ind w:left="329"/>
              <w:rPr>
                <w:sz w:val="8"/>
                <w:szCs w:val="8"/>
              </w:rPr>
            </w:pPr>
          </w:p>
          <w:sdt>
            <w:sdtPr>
              <w:rPr>
                <w:rStyle w:val="Style1"/>
              </w:rPr>
              <w:id w:val="650721146"/>
              <w:placeholder>
                <w:docPart w:val="967D4EAAA31343018BF827E6E4FA7004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:rsidR="00B8548E" w:rsidRDefault="00B8548E" w:rsidP="00B8548E">
                <w:pPr>
                  <w:ind w:left="329"/>
                  <w:rPr>
                    <w:rStyle w:val="Style1"/>
                  </w:rPr>
                </w:pPr>
                <w:r w:rsidRPr="002C1F85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:rsidR="00B8548E" w:rsidRPr="00151FA3" w:rsidRDefault="00B8548E" w:rsidP="000529AB">
            <w:pPr>
              <w:rPr>
                <w:b/>
                <w:color w:val="163E70"/>
                <w:sz w:val="8"/>
              </w:rPr>
            </w:pPr>
          </w:p>
        </w:tc>
      </w:tr>
    </w:tbl>
    <w:p w:rsidR="00BB2F22" w:rsidRDefault="00BB2F22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C4D12" w:rsidRPr="002764D2" w:rsidTr="00802884">
        <w:trPr>
          <w:trHeight w:val="647"/>
          <w:tblHeader/>
        </w:trPr>
        <w:tc>
          <w:tcPr>
            <w:tcW w:w="10790" w:type="dxa"/>
            <w:shd w:val="clear" w:color="auto" w:fill="163E70"/>
            <w:vAlign w:val="center"/>
          </w:tcPr>
          <w:p w:rsidR="00DC4D12" w:rsidRPr="002764D2" w:rsidRDefault="006B2EEC" w:rsidP="00802884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C4D12" w:rsidTr="00802884">
        <w:trPr>
          <w:trHeight w:val="360"/>
        </w:trPr>
        <w:tc>
          <w:tcPr>
            <w:tcW w:w="10790" w:type="dxa"/>
          </w:tcPr>
          <w:p w:rsidR="00DC4D12" w:rsidRPr="00BC47E5" w:rsidRDefault="00BC47E5" w:rsidP="00802884">
            <w:pPr>
              <w:pStyle w:val="ListParagraph"/>
              <w:numPr>
                <w:ilvl w:val="0"/>
                <w:numId w:val="30"/>
              </w:numPr>
              <w:ind w:left="326" w:hanging="270"/>
            </w:pPr>
            <w:r>
              <w:rPr>
                <w:b/>
              </w:rPr>
              <w:t xml:space="preserve">Are you aware of any scientific publications, </w:t>
            </w:r>
            <w:r w:rsidR="007D4978">
              <w:rPr>
                <w:b/>
              </w:rPr>
              <w:t>news</w:t>
            </w:r>
            <w:r>
              <w:rPr>
                <w:b/>
              </w:rPr>
              <w:t>, or any multi-center trial reports relevant to the risk and benefits of this research</w:t>
            </w:r>
            <w:r w:rsidR="00DC4D12" w:rsidRPr="003C1F4A">
              <w:rPr>
                <w:b/>
              </w:rPr>
              <w:t>?</w:t>
            </w:r>
            <w:r w:rsidR="00DC4D12">
              <w:t xml:space="preserve">  </w:t>
            </w:r>
            <w:sdt>
              <w:sdtPr>
                <w:id w:val="-10278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D12">
              <w:t xml:space="preserve"> </w:t>
            </w:r>
            <w:r>
              <w:t>No</w:t>
            </w:r>
            <w:r w:rsidR="00DC4D12">
              <w:t xml:space="preserve">  </w:t>
            </w:r>
            <w:sdt>
              <w:sdtPr>
                <w:id w:val="18335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D12">
              <w:t xml:space="preserve"> </w:t>
            </w:r>
            <w:r>
              <w:t xml:space="preserve">Yes </w:t>
            </w:r>
            <w:r w:rsidRPr="00BC47E5">
              <w:rPr>
                <w:i/>
              </w:rPr>
              <w:t>(explain below)</w:t>
            </w:r>
          </w:p>
          <w:p w:rsidR="00BC47E5" w:rsidRPr="00BC47E5" w:rsidRDefault="00BC47E5" w:rsidP="00BC47E5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BC47E5" w:rsidRDefault="005A42F5" w:rsidP="00BC47E5">
            <w:pPr>
              <w:pStyle w:val="ListParagraph"/>
              <w:ind w:left="326"/>
            </w:pPr>
            <w:sdt>
              <w:sdtPr>
                <w:rPr>
                  <w:rStyle w:val="Style1"/>
                </w:rPr>
                <w:id w:val="2118319834"/>
                <w:placeholder>
                  <w:docPart w:val="3279B687B97D429087312D7F1220272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C47E5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DC4D12" w:rsidRPr="00E56F2A" w:rsidRDefault="00DC4D12" w:rsidP="00BC47E5"/>
          <w:p w:rsidR="00D13F26" w:rsidRPr="00E56F2A" w:rsidRDefault="00E56F2A" w:rsidP="00E56F2A">
            <w:pPr>
              <w:pStyle w:val="ListParagraph"/>
              <w:numPr>
                <w:ilvl w:val="0"/>
                <w:numId w:val="30"/>
              </w:numPr>
              <w:ind w:left="326" w:hanging="270"/>
              <w:rPr>
                <w:b/>
              </w:rPr>
            </w:pPr>
            <w:r>
              <w:rPr>
                <w:b/>
              </w:rPr>
              <w:t>Is there any additional information</w:t>
            </w:r>
            <w:r w:rsidR="004B7297">
              <w:rPr>
                <w:b/>
              </w:rPr>
              <w:t xml:space="preserve"> about this study</w:t>
            </w:r>
            <w:r>
              <w:rPr>
                <w:b/>
              </w:rPr>
              <w:t xml:space="preserve"> that is important for the IRB to know?  </w:t>
            </w:r>
            <w:r w:rsidR="004B7297">
              <w:rPr>
                <w:b/>
              </w:rPr>
              <w:br/>
            </w:r>
            <w:sdt>
              <w:sdtPr>
                <w:id w:val="-100736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3072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r w:rsidRPr="00BC47E5">
              <w:rPr>
                <w:i/>
              </w:rPr>
              <w:t>(explain below)</w:t>
            </w:r>
          </w:p>
          <w:p w:rsidR="00E56F2A" w:rsidRPr="00E56F2A" w:rsidRDefault="00E56F2A" w:rsidP="00E56F2A">
            <w:pPr>
              <w:pStyle w:val="ListParagraph"/>
              <w:ind w:left="326"/>
              <w:rPr>
                <w:b/>
                <w:sz w:val="8"/>
                <w:szCs w:val="8"/>
              </w:rPr>
            </w:pPr>
          </w:p>
          <w:p w:rsidR="00E56F2A" w:rsidRPr="00E56F2A" w:rsidRDefault="005A42F5" w:rsidP="00E56F2A">
            <w:pPr>
              <w:pStyle w:val="ListParagraph"/>
              <w:ind w:left="326"/>
              <w:rPr>
                <w:b/>
              </w:rPr>
            </w:pPr>
            <w:sdt>
              <w:sdtPr>
                <w:rPr>
                  <w:rStyle w:val="Style1"/>
                </w:rPr>
                <w:id w:val="888918742"/>
                <w:placeholder>
                  <w:docPart w:val="0823D3FB45A44160AF891F1AF47494C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56F2A" w:rsidRPr="002C1F85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:rsidR="00D13F26" w:rsidRPr="00BC47E5" w:rsidRDefault="00D13F26" w:rsidP="00BC47E5">
            <w:pPr>
              <w:rPr>
                <w:sz w:val="8"/>
              </w:rPr>
            </w:pPr>
          </w:p>
        </w:tc>
      </w:tr>
    </w:tbl>
    <w:p w:rsidR="00645B36" w:rsidRDefault="00645B36" w:rsidP="002D0F31">
      <w:pPr>
        <w:spacing w:after="0" w:line="240" w:lineRule="auto"/>
        <w:jc w:val="center"/>
        <w:rPr>
          <w:b/>
        </w:rPr>
      </w:pPr>
      <w:bookmarkStart w:id="3" w:name="AppendixA"/>
      <w:bookmarkStart w:id="4" w:name="AppendixB"/>
    </w:p>
    <w:p w:rsidR="00645B36" w:rsidRDefault="00645B36">
      <w:pPr>
        <w:rPr>
          <w:b/>
        </w:rPr>
      </w:pPr>
      <w:r>
        <w:rPr>
          <w:b/>
        </w:rPr>
        <w:br w:type="page"/>
      </w:r>
    </w:p>
    <w:p w:rsidR="0060295D" w:rsidRDefault="002D0F31" w:rsidP="002D0F31">
      <w:pPr>
        <w:spacing w:after="0" w:line="240" w:lineRule="auto"/>
        <w:jc w:val="center"/>
        <w:rPr>
          <w:b/>
        </w:rPr>
      </w:pPr>
      <w:r w:rsidRPr="002D0F31">
        <w:rPr>
          <w:b/>
        </w:rPr>
        <w:lastRenderedPageBreak/>
        <w:t xml:space="preserve">Appendix </w:t>
      </w:r>
      <w:r w:rsidR="00C15062">
        <w:rPr>
          <w:b/>
        </w:rPr>
        <w:t>A</w:t>
      </w:r>
      <w:bookmarkEnd w:id="3"/>
      <w:r w:rsidR="005E1054">
        <w:rPr>
          <w:b/>
        </w:rPr>
        <w:t>:</w:t>
      </w:r>
      <w:r w:rsidRPr="002D0F31">
        <w:rPr>
          <w:b/>
        </w:rPr>
        <w:t xml:space="preserve"> </w:t>
      </w:r>
      <w:r w:rsidR="00C15062">
        <w:rPr>
          <w:b/>
        </w:rPr>
        <w:t>Renewal</w:t>
      </w:r>
      <w:r w:rsidRPr="002D0F31">
        <w:rPr>
          <w:b/>
        </w:rPr>
        <w:t xml:space="preserve"> Submission Checklist</w:t>
      </w:r>
      <w:bookmarkEnd w:id="4"/>
    </w:p>
    <w:p w:rsidR="002D0F31" w:rsidRPr="002D0F31" w:rsidRDefault="002D0F31" w:rsidP="002D0F31">
      <w:pPr>
        <w:spacing w:after="0" w:line="240" w:lineRule="auto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25"/>
        <w:gridCol w:w="7920"/>
        <w:gridCol w:w="748"/>
        <w:gridCol w:w="748"/>
        <w:gridCol w:w="749"/>
      </w:tblGrid>
      <w:tr w:rsidR="004D4ED2" w:rsidTr="00134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163E70"/>
            <w:vAlign w:val="center"/>
          </w:tcPr>
          <w:p w:rsidR="004D4ED2" w:rsidRPr="00062B94" w:rsidRDefault="00DA6DBE" w:rsidP="001349EC">
            <w:pPr>
              <w:jc w:val="center"/>
              <w:rPr>
                <w:i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REQUIRED </w:t>
            </w:r>
            <w:r w:rsidR="000D5448">
              <w:rPr>
                <w:color w:val="FFFFFF" w:themeColor="background1"/>
              </w:rPr>
              <w:t xml:space="preserve">SUPPLEMENTAL </w:t>
            </w:r>
            <w:r>
              <w:rPr>
                <w:color w:val="FFFFFF" w:themeColor="background1"/>
              </w:rPr>
              <w:t>DOCUMENTATION</w:t>
            </w:r>
            <w:r w:rsidR="00062B94">
              <w:rPr>
                <w:color w:val="FFFFFF" w:themeColor="background1"/>
              </w:rPr>
              <w:t xml:space="preserve"> </w:t>
            </w:r>
            <w:r w:rsidR="00062B94" w:rsidRPr="008F363E">
              <w:rPr>
                <w:b w:val="0"/>
                <w:i/>
                <w:color w:val="FFFFFF" w:themeColor="background1"/>
              </w:rPr>
              <w:t>(as applicable to your study)</w:t>
            </w:r>
          </w:p>
        </w:tc>
        <w:tc>
          <w:tcPr>
            <w:tcW w:w="748" w:type="dxa"/>
            <w:shd w:val="clear" w:color="auto" w:fill="000000" w:themeFill="text1"/>
            <w:vAlign w:val="center"/>
          </w:tcPr>
          <w:p w:rsidR="004D4ED2" w:rsidRPr="00EE75D8" w:rsidRDefault="004D4ED2" w:rsidP="004D4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</w:t>
            </w:r>
          </w:p>
        </w:tc>
        <w:tc>
          <w:tcPr>
            <w:tcW w:w="748" w:type="dxa"/>
            <w:shd w:val="clear" w:color="auto" w:fill="000000" w:themeFill="text1"/>
            <w:vAlign w:val="center"/>
          </w:tcPr>
          <w:p w:rsidR="004D4ED2" w:rsidRPr="00EE75D8" w:rsidRDefault="004D4ED2" w:rsidP="004D4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</w:t>
            </w:r>
          </w:p>
        </w:tc>
        <w:tc>
          <w:tcPr>
            <w:tcW w:w="749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4D4ED2" w:rsidRPr="00EE75D8" w:rsidRDefault="004D4ED2" w:rsidP="004D4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N/A</w:t>
            </w:r>
          </w:p>
        </w:tc>
      </w:tr>
      <w:tr w:rsidR="00B42DA1" w:rsidTr="00B4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42DA1" w:rsidRPr="00EE75D8" w:rsidRDefault="00F874D7" w:rsidP="005E105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920" w:type="dxa"/>
          </w:tcPr>
          <w:p w:rsidR="00B42DA1" w:rsidRPr="00436734" w:rsidRDefault="00B42DA1" w:rsidP="005E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Copy of CITI training completion certificates for</w:t>
            </w:r>
            <w:r w:rsidR="00436734">
              <w:t xml:space="preserve"> </w:t>
            </w:r>
            <w:r w:rsidR="00436734" w:rsidRPr="00826B97">
              <w:rPr>
                <w:u w:val="single"/>
              </w:rPr>
              <w:t xml:space="preserve">all </w:t>
            </w:r>
            <w:r w:rsidR="0035190C" w:rsidRPr="00826B97">
              <w:rPr>
                <w:u w:val="single"/>
              </w:rPr>
              <w:t>UNE-affiliated</w:t>
            </w:r>
            <w:r w:rsidR="0035190C">
              <w:t xml:space="preserve"> </w:t>
            </w:r>
            <w:r w:rsidR="00A45EDA">
              <w:t>key personnel</w:t>
            </w:r>
            <w:r w:rsidR="0035190C">
              <w:t xml:space="preserve"> </w:t>
            </w:r>
            <w:r w:rsidR="00857EC1">
              <w:t>currently part of the study (</w:t>
            </w:r>
            <w:r w:rsidR="005A3FEE">
              <w:t xml:space="preserve">as outlined within </w:t>
            </w:r>
            <w:r w:rsidR="005A3FEE" w:rsidRPr="005A3FEE">
              <w:rPr>
                <w:b/>
              </w:rPr>
              <w:t>Section A</w:t>
            </w:r>
            <w:r w:rsidR="005A3FEE">
              <w:t xml:space="preserve"> of this application</w:t>
            </w:r>
            <w:r w:rsidR="00857EC1">
              <w:t>)</w:t>
            </w:r>
          </w:p>
          <w:p w:rsidR="00B42DA1" w:rsidRPr="005D0C5B" w:rsidRDefault="00B42DA1" w:rsidP="005E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  <w:p w:rsidR="00FF34FB" w:rsidRDefault="003927ED" w:rsidP="00A45EDA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</w:rPr>
            </w:pPr>
            <w:r>
              <w:rPr>
                <w:i/>
                <w:color w:val="00AEEF"/>
              </w:rPr>
              <w:t>All UNE-affiliated key personnel are required to take the applicable UNE-specific CITI training course</w:t>
            </w:r>
            <w:r w:rsidR="00D03C03">
              <w:rPr>
                <w:i/>
                <w:color w:val="00AEEF"/>
              </w:rPr>
              <w:t>(s)</w:t>
            </w:r>
            <w:r>
              <w:rPr>
                <w:i/>
                <w:color w:val="00AEEF"/>
              </w:rPr>
              <w:t xml:space="preserve"> outlined below.</w:t>
            </w:r>
            <w:r w:rsidR="00FF34FB">
              <w:rPr>
                <w:i/>
                <w:color w:val="00AEEF"/>
              </w:rPr>
              <w:t xml:space="preserve"> </w:t>
            </w:r>
          </w:p>
          <w:p w:rsidR="00FF34FB" w:rsidRPr="00FF34FB" w:rsidRDefault="00FF34FB" w:rsidP="00FF34FB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  <w:sz w:val="8"/>
                <w:szCs w:val="8"/>
              </w:rPr>
            </w:pPr>
          </w:p>
          <w:p w:rsidR="003927ED" w:rsidRDefault="00FF34FB" w:rsidP="00FF34FB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</w:rPr>
            </w:pPr>
            <w:r w:rsidRPr="00FF34FB">
              <w:rPr>
                <w:b/>
                <w:i/>
                <w:color w:val="00AEEF"/>
              </w:rPr>
              <w:t>Note</w:t>
            </w:r>
            <w:r>
              <w:rPr>
                <w:i/>
                <w:color w:val="00AEEF"/>
              </w:rPr>
              <w:t xml:space="preserve">: The Office of Research Integrity does NOT accept CITI training certificates completed at other institutions when key personnel are affiliated with UNE. </w:t>
            </w:r>
          </w:p>
          <w:p w:rsidR="00FF34FB" w:rsidRPr="00FF34FB" w:rsidRDefault="00FF34FB" w:rsidP="00FF34FB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  <w:sz w:val="8"/>
                <w:szCs w:val="8"/>
              </w:rPr>
            </w:pPr>
          </w:p>
          <w:p w:rsidR="0035190C" w:rsidRDefault="0035190C" w:rsidP="00A45EDA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</w:rPr>
            </w:pPr>
            <w:r>
              <w:rPr>
                <w:i/>
                <w:color w:val="00AEEF"/>
              </w:rPr>
              <w:t xml:space="preserve">CITI training completion certificates are NOT required for non-UNE affiliated personnel or collaborators. If the external personnel or collaborators are affiliated with an organization with </w:t>
            </w:r>
            <w:r w:rsidR="00DA79B4">
              <w:rPr>
                <w:i/>
                <w:color w:val="00AEEF"/>
              </w:rPr>
              <w:t>its</w:t>
            </w:r>
            <w:r>
              <w:rPr>
                <w:i/>
                <w:color w:val="00AEEF"/>
              </w:rPr>
              <w:t xml:space="preserve"> own IRB, they will need to ensure they meet the human subjects training requirements of their own institution.</w:t>
            </w:r>
            <w:r w:rsidR="003927ED">
              <w:rPr>
                <w:i/>
                <w:color w:val="00AEEF"/>
              </w:rPr>
              <w:t xml:space="preserve"> </w:t>
            </w:r>
          </w:p>
          <w:p w:rsidR="00FF34FB" w:rsidRPr="00FF34FB" w:rsidRDefault="00FF34FB" w:rsidP="00FF34FB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  <w:sz w:val="8"/>
                <w:szCs w:val="8"/>
              </w:rPr>
            </w:pPr>
          </w:p>
          <w:p w:rsidR="003927ED" w:rsidRDefault="003927ED" w:rsidP="003927ED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</w:rPr>
            </w:pPr>
            <w:r w:rsidRPr="003927ED">
              <w:rPr>
                <w:b/>
                <w:i/>
                <w:color w:val="00AEEF"/>
              </w:rPr>
              <w:t>Note</w:t>
            </w:r>
            <w:r>
              <w:rPr>
                <w:i/>
                <w:color w:val="00AEEF"/>
              </w:rPr>
              <w:t>: If the external personnel or collaborators are not affiliated with an organization with its own IRB, they may take the applicable UNE-Specific CITI training course</w:t>
            </w:r>
            <w:r w:rsidR="00D03C03">
              <w:rPr>
                <w:i/>
                <w:color w:val="00AEEF"/>
              </w:rPr>
              <w:t>(s)</w:t>
            </w:r>
            <w:r>
              <w:rPr>
                <w:i/>
                <w:color w:val="00AEEF"/>
              </w:rPr>
              <w:t xml:space="preserve"> outlined below.</w:t>
            </w:r>
          </w:p>
          <w:p w:rsidR="00214A19" w:rsidRPr="003927ED" w:rsidRDefault="00214A19" w:rsidP="0021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244" w:type="dxa"/>
              <w:tblLook w:val="04A0" w:firstRow="1" w:lastRow="0" w:firstColumn="1" w:lastColumn="0" w:noHBand="0" w:noVBand="1"/>
            </w:tblPr>
            <w:tblGrid>
              <w:gridCol w:w="2160"/>
              <w:gridCol w:w="5220"/>
            </w:tblGrid>
            <w:tr w:rsidR="003927ED" w:rsidRPr="003927ED" w:rsidTr="003A6746">
              <w:trPr>
                <w:trHeight w:val="377"/>
              </w:trPr>
              <w:tc>
                <w:tcPr>
                  <w:tcW w:w="2160" w:type="dxa"/>
                  <w:vAlign w:val="center"/>
                </w:tcPr>
                <w:p w:rsidR="00596CB6" w:rsidRPr="003927ED" w:rsidRDefault="00CD6D60" w:rsidP="00596CB6">
                  <w:pPr>
                    <w:rPr>
                      <w:b/>
                    </w:rPr>
                  </w:pPr>
                  <w:r w:rsidRPr="003927ED">
                    <w:rPr>
                      <w:b/>
                    </w:rPr>
                    <w:t>UNE</w:t>
                  </w:r>
                  <w:r w:rsidR="003A6746" w:rsidRPr="003927ED">
                    <w:rPr>
                      <w:b/>
                    </w:rPr>
                    <w:t xml:space="preserve">-Specific </w:t>
                  </w:r>
                  <w:r w:rsidR="00596CB6" w:rsidRPr="003927ED">
                    <w:rPr>
                      <w:b/>
                    </w:rPr>
                    <w:t>CITI Training Course</w:t>
                  </w:r>
                  <w:r w:rsidR="003A6746" w:rsidRPr="003927ED">
                    <w:rPr>
                      <w:b/>
                    </w:rPr>
                    <w:t>s</w:t>
                  </w:r>
                </w:p>
              </w:tc>
              <w:tc>
                <w:tcPr>
                  <w:tcW w:w="5220" w:type="dxa"/>
                  <w:vAlign w:val="center"/>
                </w:tcPr>
                <w:p w:rsidR="00596CB6" w:rsidRPr="003927ED" w:rsidRDefault="00596CB6" w:rsidP="00596CB6">
                  <w:pPr>
                    <w:rPr>
                      <w:b/>
                    </w:rPr>
                  </w:pPr>
                  <w:r w:rsidRPr="003927ED">
                    <w:rPr>
                      <w:b/>
                    </w:rPr>
                    <w:t>Take whe</w:t>
                  </w:r>
                  <w:r w:rsidR="003A6746" w:rsidRPr="003927ED">
                    <w:rPr>
                      <w:b/>
                    </w:rPr>
                    <w:t xml:space="preserve">n </w:t>
                  </w:r>
                  <w:r w:rsidR="00D03C03">
                    <w:rPr>
                      <w:b/>
                    </w:rPr>
                    <w:t>the</w:t>
                  </w:r>
                  <w:r w:rsidR="003A6746" w:rsidRPr="003927ED">
                    <w:rPr>
                      <w:b/>
                    </w:rPr>
                    <w:t xml:space="preserve"> research </w:t>
                  </w:r>
                  <w:r w:rsidR="00062B94">
                    <w:rPr>
                      <w:b/>
                    </w:rPr>
                    <w:t>study</w:t>
                  </w:r>
                  <w:r w:rsidR="003A6746" w:rsidRPr="003927ED">
                    <w:rPr>
                      <w:b/>
                    </w:rPr>
                    <w:t>…</w:t>
                  </w:r>
                </w:p>
              </w:tc>
            </w:tr>
            <w:tr w:rsidR="007D4978" w:rsidRPr="003927ED" w:rsidTr="00062B94">
              <w:tc>
                <w:tcPr>
                  <w:tcW w:w="2160" w:type="dxa"/>
                  <w:vAlign w:val="center"/>
                </w:tcPr>
                <w:p w:rsidR="007D4978" w:rsidRPr="003927ED" w:rsidRDefault="007D4978" w:rsidP="00062B94">
                  <w:r>
                    <w:t xml:space="preserve">Biomedical Research Investigators </w:t>
                  </w:r>
                </w:p>
              </w:tc>
              <w:tc>
                <w:tcPr>
                  <w:tcW w:w="5220" w:type="dxa"/>
                </w:tcPr>
                <w:p w:rsidR="007D4978" w:rsidRPr="003927ED" w:rsidRDefault="007D4978" w:rsidP="00214A19">
                  <w:r>
                    <w:t xml:space="preserve">Involves the collection of biomedical data, or biometric or physical data from participants (e.g., blood or saliva </w:t>
                  </w:r>
                  <w:r w:rsidR="00062B94">
                    <w:t>sampling, weight, timing movements, or measuring performance on a physical task)</w:t>
                  </w:r>
                </w:p>
              </w:tc>
            </w:tr>
            <w:tr w:rsidR="003927ED" w:rsidRPr="003927ED" w:rsidTr="00062B94">
              <w:tc>
                <w:tcPr>
                  <w:tcW w:w="2160" w:type="dxa"/>
                  <w:vAlign w:val="center"/>
                </w:tcPr>
                <w:p w:rsidR="00596CB6" w:rsidRPr="003927ED" w:rsidRDefault="00596CB6" w:rsidP="00062B94">
                  <w:r w:rsidRPr="003927ED">
                    <w:t xml:space="preserve">Social &amp; Behavioral </w:t>
                  </w:r>
                  <w:r w:rsidR="007D7EA8">
                    <w:t xml:space="preserve">Research </w:t>
                  </w:r>
                  <w:r w:rsidRPr="003927ED">
                    <w:t>Investigators</w:t>
                  </w:r>
                </w:p>
              </w:tc>
              <w:tc>
                <w:tcPr>
                  <w:tcW w:w="5220" w:type="dxa"/>
                </w:tcPr>
                <w:p w:rsidR="00596CB6" w:rsidRPr="003927ED" w:rsidRDefault="003A6746" w:rsidP="00214A19">
                  <w:r w:rsidRPr="003927ED">
                    <w:t>Involves the collection of data via focus groups, interviews, surveys, educational or psychometric tests, or observation of non-public behavior</w:t>
                  </w:r>
                </w:p>
              </w:tc>
            </w:tr>
            <w:tr w:rsidR="003927ED" w:rsidRPr="003927ED" w:rsidTr="00062B94">
              <w:tc>
                <w:tcPr>
                  <w:tcW w:w="2160" w:type="dxa"/>
                  <w:vAlign w:val="center"/>
                </w:tcPr>
                <w:p w:rsidR="00596CB6" w:rsidRPr="003927ED" w:rsidRDefault="00596CB6" w:rsidP="00062B94">
                  <w:r w:rsidRPr="003927ED">
                    <w:t>Data or Specimens Research</w:t>
                  </w:r>
                </w:p>
              </w:tc>
              <w:tc>
                <w:tcPr>
                  <w:tcW w:w="5220" w:type="dxa"/>
                </w:tcPr>
                <w:p w:rsidR="00596CB6" w:rsidRPr="003927ED" w:rsidRDefault="003A6746" w:rsidP="00214A19">
                  <w:r w:rsidRPr="003927ED">
                    <w:t>Involves existing data (e.g., retrospective chart review) or biospecimens</w:t>
                  </w:r>
                </w:p>
              </w:tc>
            </w:tr>
            <w:tr w:rsidR="003927ED" w:rsidRPr="003927ED" w:rsidTr="00062B94">
              <w:tc>
                <w:tcPr>
                  <w:tcW w:w="2160" w:type="dxa"/>
                  <w:vAlign w:val="center"/>
                </w:tcPr>
                <w:p w:rsidR="00596CB6" w:rsidRPr="003927ED" w:rsidRDefault="00596CB6" w:rsidP="00062B94">
                  <w:r w:rsidRPr="003927ED">
                    <w:t>Conflict of Interest</w:t>
                  </w:r>
                </w:p>
              </w:tc>
              <w:tc>
                <w:tcPr>
                  <w:tcW w:w="5220" w:type="dxa"/>
                </w:tcPr>
                <w:p w:rsidR="00596CB6" w:rsidRPr="003927ED" w:rsidRDefault="003A6746" w:rsidP="00214A19">
                  <w:r w:rsidRPr="003927ED">
                    <w:t>Is funded or sponsored by a federal Public Health Service (PHS) agency</w:t>
                  </w:r>
                </w:p>
              </w:tc>
            </w:tr>
          </w:tbl>
          <w:p w:rsidR="00214A19" w:rsidRPr="003A6746" w:rsidRDefault="00214A19" w:rsidP="0021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  <w:sz w:val="8"/>
                <w:szCs w:val="8"/>
              </w:rPr>
            </w:pPr>
          </w:p>
          <w:p w:rsidR="00B42DA1" w:rsidRPr="003A6746" w:rsidRDefault="00B42DA1" w:rsidP="003A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  <w:sz w:val="8"/>
                <w:szCs w:val="8"/>
              </w:rPr>
            </w:pPr>
          </w:p>
        </w:tc>
        <w:sdt>
          <w:sdtPr>
            <w:id w:val="197240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:rsidR="00B42DA1" w:rsidRDefault="00F874D7" w:rsidP="005E10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512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:rsidR="00B42DA1" w:rsidRDefault="00456CFE" w:rsidP="005E10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9" w:type="dxa"/>
            <w:vMerge w:val="restart"/>
            <w:tcBorders>
              <w:tr2bl w:val="single" w:sz="4" w:space="0" w:color="BFBFBF" w:themeColor="background1" w:themeShade="BF"/>
            </w:tcBorders>
          </w:tcPr>
          <w:p w:rsidR="00B42DA1" w:rsidRDefault="00B42DA1" w:rsidP="005E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DA1" w:rsidTr="00B42DA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42DA1" w:rsidRPr="00EE75D8" w:rsidRDefault="001349EC" w:rsidP="005E105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920" w:type="dxa"/>
          </w:tcPr>
          <w:p w:rsidR="00B42DA1" w:rsidRDefault="00553DC8" w:rsidP="005E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B42DA1">
              <w:t xml:space="preserve">igned copy of the </w:t>
            </w:r>
            <w:r w:rsidR="00F54659">
              <w:t>‘</w:t>
            </w:r>
            <w:r w:rsidR="00F874D7" w:rsidRPr="00F874D7">
              <w:rPr>
                <w:b/>
              </w:rPr>
              <w:t>Submission Attestation Form</w:t>
            </w:r>
            <w:r w:rsidR="00F54659" w:rsidRPr="00F54659">
              <w:t>’</w:t>
            </w:r>
            <w:r w:rsidR="00A9533A" w:rsidRPr="00FF34FB">
              <w:t xml:space="preserve"> </w:t>
            </w:r>
            <w:r w:rsidR="00A9533A">
              <w:t xml:space="preserve">(click </w:t>
            </w:r>
            <w:hyperlink r:id="rId10" w:history="1">
              <w:r w:rsidR="00A9533A" w:rsidRPr="00A9533A">
                <w:rPr>
                  <w:rStyle w:val="Hyperlink"/>
                </w:rPr>
                <w:t>here</w:t>
              </w:r>
            </w:hyperlink>
            <w:r w:rsidR="00A9533A">
              <w:t>)</w:t>
            </w:r>
          </w:p>
          <w:p w:rsidR="00B42DA1" w:rsidRPr="00AD1C83" w:rsidRDefault="00B42DA1" w:rsidP="005E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  <w:p w:rsidR="00B42DA1" w:rsidRPr="00FF34FB" w:rsidRDefault="00B42DA1" w:rsidP="00202AB6">
            <w:pPr>
              <w:pStyle w:val="ListParagraph"/>
              <w:numPr>
                <w:ilvl w:val="0"/>
                <w:numId w:val="25"/>
              </w:numPr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D1C83">
              <w:rPr>
                <w:i/>
                <w:color w:val="00AEEF"/>
              </w:rPr>
              <w:t>If the PI is a student, the document must also be signed by the respective Faculty Advisor</w:t>
            </w:r>
          </w:p>
          <w:p w:rsidR="00FF34FB" w:rsidRPr="00FF34FB" w:rsidRDefault="00FF34FB" w:rsidP="00FF34FB">
            <w:pPr>
              <w:pStyle w:val="ListParagraph"/>
              <w:ind w:left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8"/>
                <w:szCs w:val="8"/>
              </w:rPr>
            </w:pPr>
          </w:p>
        </w:tc>
        <w:sdt>
          <w:sdtPr>
            <w:id w:val="17200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:rsidR="00B42DA1" w:rsidRDefault="00B42DA1" w:rsidP="005E10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359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:rsidR="00B42DA1" w:rsidRDefault="00B42DA1" w:rsidP="005E10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9" w:type="dxa"/>
            <w:vMerge/>
            <w:tcBorders>
              <w:tr2bl w:val="single" w:sz="4" w:space="0" w:color="BFBFBF" w:themeColor="background1" w:themeShade="BF"/>
            </w:tcBorders>
          </w:tcPr>
          <w:p w:rsidR="00B42DA1" w:rsidRDefault="00B42DA1" w:rsidP="005E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6DBE" w:rsidTr="00ED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DA6DBE" w:rsidRPr="00EE75D8" w:rsidRDefault="001349EC" w:rsidP="00DA6DB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920" w:type="dxa"/>
          </w:tcPr>
          <w:p w:rsidR="007D444F" w:rsidRDefault="001349EC" w:rsidP="00DA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7F7">
              <w:rPr>
                <w:b/>
              </w:rPr>
              <w:t xml:space="preserve">If enrollment is </w:t>
            </w:r>
            <w:r w:rsidR="00966929" w:rsidRPr="00A837F7">
              <w:rPr>
                <w:b/>
              </w:rPr>
              <w:t>still open</w:t>
            </w:r>
            <w:r>
              <w:t xml:space="preserve">, </w:t>
            </w:r>
            <w:r w:rsidR="00A837F7">
              <w:t>attach</w:t>
            </w:r>
            <w:r>
              <w:t xml:space="preserve"> a copy of </w:t>
            </w:r>
            <w:r w:rsidR="004B7297">
              <w:t>one</w:t>
            </w:r>
            <w:r w:rsidR="007D444F">
              <w:t xml:space="preserve"> signed consent form that was obtained during the last approval perio</w:t>
            </w:r>
            <w:r w:rsidR="00067E12">
              <w:t>d</w:t>
            </w:r>
          </w:p>
          <w:p w:rsidR="00067E12" w:rsidRPr="00067E12" w:rsidRDefault="00067E12" w:rsidP="00DA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067E12" w:rsidRPr="00067E12" w:rsidRDefault="00067E12" w:rsidP="00067E12">
            <w:pPr>
              <w:pStyle w:val="ListParagraph"/>
              <w:numPr>
                <w:ilvl w:val="0"/>
                <w:numId w:val="25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</w:rPr>
            </w:pPr>
            <w:r w:rsidRPr="00067E12">
              <w:rPr>
                <w:i/>
                <w:color w:val="00AEEF"/>
              </w:rPr>
              <w:t xml:space="preserve">If your study involves the use of </w:t>
            </w:r>
            <w:r>
              <w:rPr>
                <w:i/>
                <w:color w:val="00AEEF"/>
              </w:rPr>
              <w:t>multiple</w:t>
            </w:r>
            <w:r w:rsidRPr="00067E12">
              <w:rPr>
                <w:i/>
                <w:color w:val="00AEEF"/>
              </w:rPr>
              <w:t xml:space="preserve"> consent </w:t>
            </w:r>
            <w:r w:rsidR="00AF7550">
              <w:rPr>
                <w:i/>
                <w:color w:val="00AEEF"/>
              </w:rPr>
              <w:t>form</w:t>
            </w:r>
            <w:r w:rsidR="00986A32">
              <w:rPr>
                <w:i/>
                <w:color w:val="00AEEF"/>
              </w:rPr>
              <w:t xml:space="preserve">s (e.g., </w:t>
            </w:r>
            <w:r w:rsidR="00D41D15">
              <w:rPr>
                <w:i/>
                <w:color w:val="00AEEF"/>
              </w:rPr>
              <w:t>patient vs. clinician consent form</w:t>
            </w:r>
            <w:r w:rsidR="00BF486A">
              <w:rPr>
                <w:i/>
                <w:color w:val="00AEEF"/>
              </w:rPr>
              <w:t>s</w:t>
            </w:r>
            <w:r w:rsidR="00986A32">
              <w:rPr>
                <w:i/>
                <w:color w:val="00AEEF"/>
              </w:rPr>
              <w:t>)</w:t>
            </w:r>
            <w:r w:rsidRPr="00067E12">
              <w:rPr>
                <w:i/>
                <w:color w:val="00AEEF"/>
              </w:rPr>
              <w:t xml:space="preserve">, </w:t>
            </w:r>
            <w:r>
              <w:rPr>
                <w:i/>
                <w:color w:val="00AEEF"/>
              </w:rPr>
              <w:t>attach a copy of one signed consent form for EACH</w:t>
            </w:r>
            <w:r w:rsidR="00A33771">
              <w:rPr>
                <w:i/>
                <w:color w:val="00AEEF"/>
              </w:rPr>
              <w:t xml:space="preserve"> </w:t>
            </w:r>
            <w:r w:rsidR="00807897">
              <w:rPr>
                <w:i/>
                <w:color w:val="00AEEF"/>
              </w:rPr>
              <w:t xml:space="preserve">consent </w:t>
            </w:r>
            <w:r w:rsidR="00B97A66">
              <w:rPr>
                <w:i/>
                <w:color w:val="00AEEF"/>
              </w:rPr>
              <w:t>form type</w:t>
            </w:r>
            <w:r w:rsidR="00807897">
              <w:rPr>
                <w:i/>
                <w:color w:val="00AEEF"/>
              </w:rPr>
              <w:t xml:space="preserve"> used in the study</w:t>
            </w:r>
          </w:p>
          <w:p w:rsidR="007D444F" w:rsidRPr="00067E12" w:rsidRDefault="007D444F" w:rsidP="00DA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DA6DBE" w:rsidRPr="00966929" w:rsidRDefault="007D444F" w:rsidP="00966929">
            <w:pPr>
              <w:pStyle w:val="ListParagraph"/>
              <w:numPr>
                <w:ilvl w:val="0"/>
                <w:numId w:val="25"/>
              </w:numPr>
              <w:ind w:left="250" w:hanging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EEF"/>
              </w:rPr>
            </w:pPr>
            <w:r w:rsidRPr="00966929">
              <w:rPr>
                <w:b/>
                <w:i/>
                <w:color w:val="00AEEF"/>
              </w:rPr>
              <w:t>Note</w:t>
            </w:r>
            <w:r w:rsidRPr="00966929">
              <w:rPr>
                <w:i/>
                <w:color w:val="00AEEF"/>
              </w:rPr>
              <w:t>: The name of the participant/personal representative MUST be redacted or blacked out</w:t>
            </w:r>
            <w:r w:rsidR="00966929" w:rsidRPr="00966929">
              <w:rPr>
                <w:i/>
                <w:color w:val="00AEEF"/>
              </w:rPr>
              <w:t xml:space="preserve"> prior to submitting the consent form</w:t>
            </w:r>
            <w:r w:rsidR="00067E12">
              <w:rPr>
                <w:i/>
                <w:color w:val="00AEEF"/>
              </w:rPr>
              <w:t>(s)</w:t>
            </w:r>
            <w:r w:rsidR="00966929" w:rsidRPr="00966929">
              <w:rPr>
                <w:i/>
                <w:color w:val="00AEEF"/>
              </w:rPr>
              <w:t xml:space="preserve"> to the IRB</w:t>
            </w:r>
            <w:r w:rsidR="00966929">
              <w:rPr>
                <w:i/>
                <w:color w:val="00AEEF"/>
              </w:rPr>
              <w:t xml:space="preserve"> for review</w:t>
            </w:r>
          </w:p>
          <w:p w:rsidR="00FF34FB" w:rsidRPr="001349EC" w:rsidRDefault="00FF34FB" w:rsidP="00134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8"/>
                <w:szCs w:val="8"/>
              </w:rPr>
            </w:pPr>
          </w:p>
        </w:tc>
        <w:sdt>
          <w:sdtPr>
            <w:id w:val="-4164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:rsidR="00DA6DBE" w:rsidRDefault="00DA6DBE" w:rsidP="00DA6DB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23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:rsidR="00DA6DBE" w:rsidRDefault="00DA6DBE" w:rsidP="00DA6DB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82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DA6DBE" w:rsidRDefault="00DA6DBE" w:rsidP="00DA6DB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D4ED2" w:rsidRPr="00986A32" w:rsidRDefault="004D4ED2" w:rsidP="0093008F">
      <w:pPr>
        <w:spacing w:after="0" w:line="240" w:lineRule="auto"/>
        <w:rPr>
          <w:sz w:val="10"/>
        </w:rPr>
      </w:pPr>
    </w:p>
    <w:p w:rsidR="004D4ED2" w:rsidRPr="008A6791" w:rsidRDefault="004D4ED2" w:rsidP="008A6791">
      <w:pPr>
        <w:spacing w:after="0" w:line="240" w:lineRule="auto"/>
        <w:rPr>
          <w:sz w:val="10"/>
        </w:rPr>
      </w:pPr>
    </w:p>
    <w:sectPr w:rsidR="004D4ED2" w:rsidRPr="008A6791" w:rsidSect="0095325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F5" w:rsidRDefault="005A42F5" w:rsidP="00BE67B0">
      <w:pPr>
        <w:spacing w:after="0" w:line="240" w:lineRule="auto"/>
      </w:pPr>
      <w:r>
        <w:separator/>
      </w:r>
    </w:p>
  </w:endnote>
  <w:endnote w:type="continuationSeparator" w:id="0">
    <w:p w:rsidR="005A42F5" w:rsidRDefault="005A42F5" w:rsidP="00BE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36" w:rsidRDefault="00645B36" w:rsidP="003A654A">
    <w:pPr>
      <w:spacing w:after="0" w:line="240" w:lineRule="auto"/>
      <w:rPr>
        <w:sz w:val="16"/>
        <w:szCs w:val="8"/>
      </w:rPr>
    </w:pPr>
  </w:p>
  <w:tbl>
    <w:tblPr>
      <w:tblStyle w:val="TableGrid"/>
      <w:tblW w:w="0" w:type="auto"/>
      <w:shd w:val="clear" w:color="auto" w:fill="666666"/>
      <w:tblLook w:val="04A0" w:firstRow="1" w:lastRow="0" w:firstColumn="1" w:lastColumn="0" w:noHBand="0" w:noVBand="1"/>
    </w:tblPr>
    <w:tblGrid>
      <w:gridCol w:w="5395"/>
      <w:gridCol w:w="5395"/>
    </w:tblGrid>
    <w:tr w:rsidR="00645B36" w:rsidRPr="000A33D4" w:rsidTr="004D4ED2">
      <w:tc>
        <w:tcPr>
          <w:tcW w:w="5395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:rsidR="00645B36" w:rsidRPr="000A33D4" w:rsidRDefault="00645B36" w:rsidP="008A269D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RES-F-009</w:t>
          </w:r>
          <w:r w:rsidRPr="000A33D4">
            <w:rPr>
              <w:rFonts w:cstheme="minorHAnsi"/>
            </w:rPr>
            <w:t xml:space="preserve">; Rev </w:t>
          </w:r>
          <w:r>
            <w:rPr>
              <w:rFonts w:cstheme="minorHAnsi"/>
            </w:rPr>
            <w:t>1</w:t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:rsidR="00645B36" w:rsidRPr="000A33D4" w:rsidRDefault="00645B36" w:rsidP="008A269D">
          <w:pPr>
            <w:rPr>
              <w:rFonts w:cstheme="minorHAnsi"/>
            </w:rPr>
          </w:pPr>
          <w:r w:rsidRPr="000A33D4">
            <w:rPr>
              <w:rFonts w:cstheme="minorHAnsi"/>
            </w:rPr>
            <w:t xml:space="preserve">Effective Date: </w:t>
          </w:r>
          <w:r>
            <w:rPr>
              <w:rFonts w:cstheme="minorHAnsi"/>
            </w:rPr>
            <w:t>2/4/2023</w:t>
          </w:r>
        </w:p>
      </w:tc>
    </w:tr>
  </w:tbl>
  <w:p w:rsidR="00645B36" w:rsidRPr="00646293" w:rsidRDefault="00645B36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F5" w:rsidRDefault="005A42F5" w:rsidP="00BE67B0">
      <w:pPr>
        <w:spacing w:after="0" w:line="240" w:lineRule="auto"/>
      </w:pPr>
      <w:r>
        <w:separator/>
      </w:r>
    </w:p>
  </w:footnote>
  <w:footnote w:type="continuationSeparator" w:id="0">
    <w:p w:rsidR="005A42F5" w:rsidRDefault="005A42F5" w:rsidP="00BE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425"/>
      <w:gridCol w:w="5940"/>
      <w:gridCol w:w="2413"/>
    </w:tblGrid>
    <w:tr w:rsidR="00645B36" w:rsidRPr="000A33D4" w:rsidTr="00D52D5E">
      <w:trPr>
        <w:trHeight w:val="864"/>
      </w:trPr>
      <w:tc>
        <w:tcPr>
          <w:tcW w:w="2425" w:type="dxa"/>
          <w:vAlign w:val="center"/>
        </w:tcPr>
        <w:p w:rsidR="00645B36" w:rsidRPr="000A33D4" w:rsidRDefault="00645B36" w:rsidP="00D52D5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>
            <w:rPr>
              <w:rFonts w:cstheme="minorHAnsi"/>
              <w:noProof/>
              <w:sz w:val="32"/>
            </w:rPr>
            <w:drawing>
              <wp:inline distT="0" distB="0" distL="0" distR="0" wp14:anchorId="7716D3E7">
                <wp:extent cx="1318314" cy="30723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14" cy="3072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DDDDDD"/>
          <w:vAlign w:val="center"/>
        </w:tcPr>
        <w:p w:rsidR="00645B36" w:rsidRPr="000A33D4" w:rsidRDefault="00645B36" w:rsidP="00F047C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>
            <w:rPr>
              <w:rFonts w:cstheme="minorHAnsi"/>
              <w:b/>
              <w:sz w:val="32"/>
            </w:rPr>
            <w:t>Application for Renewal</w:t>
          </w:r>
        </w:p>
      </w:tc>
      <w:tc>
        <w:tcPr>
          <w:tcW w:w="2413" w:type="dxa"/>
          <w:vAlign w:val="center"/>
        </w:tcPr>
        <w:p w:rsidR="00645B36" w:rsidRPr="000A33D4" w:rsidRDefault="00645B36" w:rsidP="00F047C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 w:rsidRPr="000A33D4">
            <w:rPr>
              <w:rFonts w:cstheme="minorHAnsi"/>
              <w:sz w:val="28"/>
            </w:rPr>
            <w:t xml:space="preserve">Page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PAGE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1</w:t>
          </w:r>
          <w:r w:rsidRPr="000A33D4">
            <w:rPr>
              <w:rFonts w:cstheme="minorHAnsi"/>
              <w:bCs/>
              <w:sz w:val="28"/>
            </w:rPr>
            <w:fldChar w:fldCharType="end"/>
          </w:r>
          <w:r w:rsidRPr="000A33D4">
            <w:rPr>
              <w:rFonts w:cstheme="minorHAnsi"/>
              <w:sz w:val="28"/>
            </w:rPr>
            <w:t xml:space="preserve"> of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NUMPAGES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2</w:t>
          </w:r>
          <w:r w:rsidRPr="000A33D4">
            <w:rPr>
              <w:rFonts w:cstheme="minorHAnsi"/>
              <w:bCs/>
              <w:sz w:val="28"/>
            </w:rPr>
            <w:fldChar w:fldCharType="end"/>
          </w:r>
        </w:p>
      </w:tc>
    </w:tr>
  </w:tbl>
  <w:p w:rsidR="00645B36" w:rsidRDefault="00645B36" w:rsidP="00430178">
    <w:pPr>
      <w:pStyle w:val="Header"/>
      <w:tabs>
        <w:tab w:val="clear" w:pos="4680"/>
        <w:tab w:val="clear" w:pos="9360"/>
        <w:tab w:val="left" w:pos="1052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830"/>
    <w:multiLevelType w:val="hybridMultilevel"/>
    <w:tmpl w:val="2516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3DB"/>
    <w:multiLevelType w:val="hybridMultilevel"/>
    <w:tmpl w:val="4D88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DC9"/>
    <w:multiLevelType w:val="hybridMultilevel"/>
    <w:tmpl w:val="11C28B52"/>
    <w:lvl w:ilvl="0" w:tplc="76948962">
      <w:start w:val="1"/>
      <w:numFmt w:val="lowerLetter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12D22C49"/>
    <w:multiLevelType w:val="hybridMultilevel"/>
    <w:tmpl w:val="2F309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2A57"/>
    <w:multiLevelType w:val="hybridMultilevel"/>
    <w:tmpl w:val="DDDE1B82"/>
    <w:lvl w:ilvl="0" w:tplc="7CF2F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84B"/>
    <w:multiLevelType w:val="hybridMultilevel"/>
    <w:tmpl w:val="C98A4770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68D8"/>
    <w:multiLevelType w:val="hybridMultilevel"/>
    <w:tmpl w:val="06BCA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93D"/>
    <w:multiLevelType w:val="hybridMultilevel"/>
    <w:tmpl w:val="D900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725"/>
    <w:multiLevelType w:val="hybridMultilevel"/>
    <w:tmpl w:val="46C8E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574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5038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2CD0"/>
    <w:multiLevelType w:val="hybridMultilevel"/>
    <w:tmpl w:val="4F6E9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61F58"/>
    <w:multiLevelType w:val="hybridMultilevel"/>
    <w:tmpl w:val="60C030BA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6FDC"/>
    <w:multiLevelType w:val="hybridMultilevel"/>
    <w:tmpl w:val="000C2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C1283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10F03"/>
    <w:multiLevelType w:val="hybridMultilevel"/>
    <w:tmpl w:val="0FC0B286"/>
    <w:lvl w:ilvl="0" w:tplc="F182CA0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5589"/>
    <w:multiLevelType w:val="hybridMultilevel"/>
    <w:tmpl w:val="4DD41F56"/>
    <w:lvl w:ilvl="0" w:tplc="F35C9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E45DE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764E1"/>
    <w:multiLevelType w:val="hybridMultilevel"/>
    <w:tmpl w:val="34F04336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A2486"/>
    <w:multiLevelType w:val="hybridMultilevel"/>
    <w:tmpl w:val="D900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64574"/>
    <w:multiLevelType w:val="hybridMultilevel"/>
    <w:tmpl w:val="42448FBA"/>
    <w:lvl w:ilvl="0" w:tplc="7F041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FF"/>
    <w:multiLevelType w:val="hybridMultilevel"/>
    <w:tmpl w:val="F32EC810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258DF"/>
    <w:multiLevelType w:val="hybridMultilevel"/>
    <w:tmpl w:val="440C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158B6"/>
    <w:multiLevelType w:val="hybridMultilevel"/>
    <w:tmpl w:val="2BCED1CE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7481B"/>
    <w:multiLevelType w:val="hybridMultilevel"/>
    <w:tmpl w:val="05E4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73A5C"/>
    <w:multiLevelType w:val="hybridMultilevel"/>
    <w:tmpl w:val="3E8286E2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C4347"/>
    <w:multiLevelType w:val="hybridMultilevel"/>
    <w:tmpl w:val="4EF2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0D8D"/>
    <w:multiLevelType w:val="hybridMultilevel"/>
    <w:tmpl w:val="4168BEEC"/>
    <w:lvl w:ilvl="0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 w15:restartNumberingAfterBreak="0">
    <w:nsid w:val="3D011B9D"/>
    <w:multiLevelType w:val="hybridMultilevel"/>
    <w:tmpl w:val="FD0C65FE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74E52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54609"/>
    <w:multiLevelType w:val="hybridMultilevel"/>
    <w:tmpl w:val="C0BEE48E"/>
    <w:lvl w:ilvl="0" w:tplc="A36CD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73A5C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272EA"/>
    <w:multiLevelType w:val="hybridMultilevel"/>
    <w:tmpl w:val="9AEE2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51890"/>
    <w:multiLevelType w:val="hybridMultilevel"/>
    <w:tmpl w:val="EA0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743A3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B244A"/>
    <w:multiLevelType w:val="hybridMultilevel"/>
    <w:tmpl w:val="AA7E1120"/>
    <w:lvl w:ilvl="0" w:tplc="22825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B4B42"/>
    <w:multiLevelType w:val="hybridMultilevel"/>
    <w:tmpl w:val="B26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D56AE"/>
    <w:multiLevelType w:val="hybridMultilevel"/>
    <w:tmpl w:val="20D4BAC8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90607"/>
    <w:multiLevelType w:val="hybridMultilevel"/>
    <w:tmpl w:val="8406570E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B1257"/>
    <w:multiLevelType w:val="hybridMultilevel"/>
    <w:tmpl w:val="8406570E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56BE5"/>
    <w:multiLevelType w:val="hybridMultilevel"/>
    <w:tmpl w:val="1430FA16"/>
    <w:lvl w:ilvl="0" w:tplc="A36CD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00C62"/>
    <w:multiLevelType w:val="hybridMultilevel"/>
    <w:tmpl w:val="DBFC10B4"/>
    <w:lvl w:ilvl="0" w:tplc="2E5E4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65BC6"/>
    <w:multiLevelType w:val="hybridMultilevel"/>
    <w:tmpl w:val="F2FEC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A1FBC"/>
    <w:multiLevelType w:val="hybridMultilevel"/>
    <w:tmpl w:val="5C7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95FFB"/>
    <w:multiLevelType w:val="hybridMultilevel"/>
    <w:tmpl w:val="1C8E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B0C57"/>
    <w:multiLevelType w:val="hybridMultilevel"/>
    <w:tmpl w:val="67C0A522"/>
    <w:lvl w:ilvl="0" w:tplc="AB7C5CE6">
      <w:start w:val="1"/>
      <w:numFmt w:val="lowerLetter"/>
      <w:lvlText w:val="%1)"/>
      <w:lvlJc w:val="left"/>
      <w:pPr>
        <w:ind w:left="6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6" w15:restartNumberingAfterBreak="0">
    <w:nsid w:val="70E67E2C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06186"/>
    <w:multiLevelType w:val="hybridMultilevel"/>
    <w:tmpl w:val="D900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71683"/>
    <w:multiLevelType w:val="hybridMultilevel"/>
    <w:tmpl w:val="03E83A1C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14292"/>
    <w:multiLevelType w:val="hybridMultilevel"/>
    <w:tmpl w:val="171614E8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43"/>
  </w:num>
  <w:num w:numId="5">
    <w:abstractNumId w:val="36"/>
  </w:num>
  <w:num w:numId="6">
    <w:abstractNumId w:val="24"/>
  </w:num>
  <w:num w:numId="7">
    <w:abstractNumId w:val="14"/>
  </w:num>
  <w:num w:numId="8">
    <w:abstractNumId w:val="17"/>
  </w:num>
  <w:num w:numId="9">
    <w:abstractNumId w:val="10"/>
  </w:num>
  <w:num w:numId="10">
    <w:abstractNumId w:val="31"/>
  </w:num>
  <w:num w:numId="11">
    <w:abstractNumId w:val="9"/>
  </w:num>
  <w:num w:numId="12">
    <w:abstractNumId w:val="46"/>
  </w:num>
  <w:num w:numId="13">
    <w:abstractNumId w:val="29"/>
  </w:num>
  <w:num w:numId="14">
    <w:abstractNumId w:val="34"/>
  </w:num>
  <w:num w:numId="15">
    <w:abstractNumId w:val="27"/>
  </w:num>
  <w:num w:numId="16">
    <w:abstractNumId w:val="6"/>
  </w:num>
  <w:num w:numId="17">
    <w:abstractNumId w:val="30"/>
  </w:num>
  <w:num w:numId="18">
    <w:abstractNumId w:val="26"/>
  </w:num>
  <w:num w:numId="19">
    <w:abstractNumId w:val="44"/>
  </w:num>
  <w:num w:numId="20">
    <w:abstractNumId w:val="1"/>
  </w:num>
  <w:num w:numId="21">
    <w:abstractNumId w:val="32"/>
  </w:num>
  <w:num w:numId="22">
    <w:abstractNumId w:val="11"/>
  </w:num>
  <w:num w:numId="23">
    <w:abstractNumId w:val="21"/>
  </w:num>
  <w:num w:numId="24">
    <w:abstractNumId w:val="25"/>
  </w:num>
  <w:num w:numId="25">
    <w:abstractNumId w:val="37"/>
  </w:num>
  <w:num w:numId="26">
    <w:abstractNumId w:val="23"/>
  </w:num>
  <w:num w:numId="27">
    <w:abstractNumId w:val="49"/>
  </w:num>
  <w:num w:numId="28">
    <w:abstractNumId w:val="28"/>
  </w:num>
  <w:num w:numId="29">
    <w:abstractNumId w:val="16"/>
  </w:num>
  <w:num w:numId="30">
    <w:abstractNumId w:val="20"/>
  </w:num>
  <w:num w:numId="31">
    <w:abstractNumId w:val="13"/>
  </w:num>
  <w:num w:numId="32">
    <w:abstractNumId w:val="42"/>
  </w:num>
  <w:num w:numId="33">
    <w:abstractNumId w:val="38"/>
  </w:num>
  <w:num w:numId="34">
    <w:abstractNumId w:val="4"/>
  </w:num>
  <w:num w:numId="35">
    <w:abstractNumId w:val="39"/>
  </w:num>
  <w:num w:numId="36">
    <w:abstractNumId w:val="35"/>
  </w:num>
  <w:num w:numId="37">
    <w:abstractNumId w:val="18"/>
  </w:num>
  <w:num w:numId="38">
    <w:abstractNumId w:val="48"/>
  </w:num>
  <w:num w:numId="39">
    <w:abstractNumId w:val="12"/>
  </w:num>
  <w:num w:numId="40">
    <w:abstractNumId w:val="2"/>
  </w:num>
  <w:num w:numId="41">
    <w:abstractNumId w:val="45"/>
  </w:num>
  <w:num w:numId="42">
    <w:abstractNumId w:val="3"/>
  </w:num>
  <w:num w:numId="43">
    <w:abstractNumId w:val="19"/>
  </w:num>
  <w:num w:numId="44">
    <w:abstractNumId w:val="47"/>
  </w:num>
  <w:num w:numId="45">
    <w:abstractNumId w:val="7"/>
  </w:num>
  <w:num w:numId="46">
    <w:abstractNumId w:val="8"/>
  </w:num>
  <w:num w:numId="47">
    <w:abstractNumId w:val="5"/>
  </w:num>
  <w:num w:numId="48">
    <w:abstractNumId w:val="40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/GWapePFGaGDWkZsjeJ1I0rH3rFqkESCQuAB1qDmT8tG1wDQODGApCQ1J/ECO8Gi6GA2WG13rjsN4edZ1DH7Q==" w:salt="y4CuHTCQE3yzXqD4erRE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3B"/>
    <w:rsid w:val="00002AE6"/>
    <w:rsid w:val="00006828"/>
    <w:rsid w:val="00006E54"/>
    <w:rsid w:val="00012B25"/>
    <w:rsid w:val="0001355A"/>
    <w:rsid w:val="0002022B"/>
    <w:rsid w:val="00021298"/>
    <w:rsid w:val="000256D8"/>
    <w:rsid w:val="000335BE"/>
    <w:rsid w:val="00035005"/>
    <w:rsid w:val="00043033"/>
    <w:rsid w:val="00043736"/>
    <w:rsid w:val="00047B84"/>
    <w:rsid w:val="00047F4C"/>
    <w:rsid w:val="000529AB"/>
    <w:rsid w:val="00052E87"/>
    <w:rsid w:val="00056076"/>
    <w:rsid w:val="00057078"/>
    <w:rsid w:val="00062B94"/>
    <w:rsid w:val="000633B0"/>
    <w:rsid w:val="00063476"/>
    <w:rsid w:val="00065CF7"/>
    <w:rsid w:val="00067E12"/>
    <w:rsid w:val="00075CA0"/>
    <w:rsid w:val="00076980"/>
    <w:rsid w:val="000813F2"/>
    <w:rsid w:val="000814C1"/>
    <w:rsid w:val="00084761"/>
    <w:rsid w:val="00085AD1"/>
    <w:rsid w:val="00096F9A"/>
    <w:rsid w:val="000978AF"/>
    <w:rsid w:val="000A02F9"/>
    <w:rsid w:val="000A03BF"/>
    <w:rsid w:val="000A33D4"/>
    <w:rsid w:val="000A381B"/>
    <w:rsid w:val="000A4FBB"/>
    <w:rsid w:val="000B0761"/>
    <w:rsid w:val="000B2E5A"/>
    <w:rsid w:val="000B3701"/>
    <w:rsid w:val="000C6820"/>
    <w:rsid w:val="000C7826"/>
    <w:rsid w:val="000D0BD8"/>
    <w:rsid w:val="000D45FF"/>
    <w:rsid w:val="000D5448"/>
    <w:rsid w:val="000D5595"/>
    <w:rsid w:val="000D7554"/>
    <w:rsid w:val="000E003B"/>
    <w:rsid w:val="000E08CB"/>
    <w:rsid w:val="000E18DD"/>
    <w:rsid w:val="000E78BD"/>
    <w:rsid w:val="000E78C0"/>
    <w:rsid w:val="000F0FCA"/>
    <w:rsid w:val="000F2432"/>
    <w:rsid w:val="000F253B"/>
    <w:rsid w:val="00100BD0"/>
    <w:rsid w:val="0010334C"/>
    <w:rsid w:val="00106033"/>
    <w:rsid w:val="00107542"/>
    <w:rsid w:val="00107785"/>
    <w:rsid w:val="00111100"/>
    <w:rsid w:val="00111ACE"/>
    <w:rsid w:val="001142CD"/>
    <w:rsid w:val="00117A5C"/>
    <w:rsid w:val="00122AF5"/>
    <w:rsid w:val="001233D2"/>
    <w:rsid w:val="00123FD9"/>
    <w:rsid w:val="001244F3"/>
    <w:rsid w:val="00124EDB"/>
    <w:rsid w:val="001304C0"/>
    <w:rsid w:val="00133702"/>
    <w:rsid w:val="001349EC"/>
    <w:rsid w:val="00141224"/>
    <w:rsid w:val="001456BA"/>
    <w:rsid w:val="00151FA3"/>
    <w:rsid w:val="001537BE"/>
    <w:rsid w:val="00154CC3"/>
    <w:rsid w:val="00161C35"/>
    <w:rsid w:val="00161E84"/>
    <w:rsid w:val="00163DEE"/>
    <w:rsid w:val="00170AC6"/>
    <w:rsid w:val="00174AD8"/>
    <w:rsid w:val="001755EF"/>
    <w:rsid w:val="00175D01"/>
    <w:rsid w:val="001778A2"/>
    <w:rsid w:val="0018110B"/>
    <w:rsid w:val="00182B25"/>
    <w:rsid w:val="00184D29"/>
    <w:rsid w:val="0018536E"/>
    <w:rsid w:val="001853B1"/>
    <w:rsid w:val="001871E5"/>
    <w:rsid w:val="0019087F"/>
    <w:rsid w:val="00192594"/>
    <w:rsid w:val="00194452"/>
    <w:rsid w:val="00196ABC"/>
    <w:rsid w:val="00197614"/>
    <w:rsid w:val="00197F29"/>
    <w:rsid w:val="001A18F8"/>
    <w:rsid w:val="001A2064"/>
    <w:rsid w:val="001A27E4"/>
    <w:rsid w:val="001B2F41"/>
    <w:rsid w:val="001B3884"/>
    <w:rsid w:val="001B3915"/>
    <w:rsid w:val="001C067B"/>
    <w:rsid w:val="001C12CD"/>
    <w:rsid w:val="001C4D4A"/>
    <w:rsid w:val="001D00E2"/>
    <w:rsid w:val="001D04EA"/>
    <w:rsid w:val="001D1DB5"/>
    <w:rsid w:val="001D3CC0"/>
    <w:rsid w:val="001D7E6E"/>
    <w:rsid w:val="001E00B2"/>
    <w:rsid w:val="001E0551"/>
    <w:rsid w:val="001E1242"/>
    <w:rsid w:val="001E31F3"/>
    <w:rsid w:val="001E3886"/>
    <w:rsid w:val="001F1593"/>
    <w:rsid w:val="001F268A"/>
    <w:rsid w:val="001F3EE9"/>
    <w:rsid w:val="001F7373"/>
    <w:rsid w:val="001F750A"/>
    <w:rsid w:val="00200118"/>
    <w:rsid w:val="002020DB"/>
    <w:rsid w:val="0020298E"/>
    <w:rsid w:val="00202AB6"/>
    <w:rsid w:val="0020617C"/>
    <w:rsid w:val="0020720A"/>
    <w:rsid w:val="0021280D"/>
    <w:rsid w:val="00214A19"/>
    <w:rsid w:val="002161A2"/>
    <w:rsid w:val="00217982"/>
    <w:rsid w:val="00223C8C"/>
    <w:rsid w:val="00230258"/>
    <w:rsid w:val="00233D82"/>
    <w:rsid w:val="002377CE"/>
    <w:rsid w:val="00243043"/>
    <w:rsid w:val="002449DA"/>
    <w:rsid w:val="00245421"/>
    <w:rsid w:val="00245C48"/>
    <w:rsid w:val="00246537"/>
    <w:rsid w:val="00250546"/>
    <w:rsid w:val="0025339B"/>
    <w:rsid w:val="0025480A"/>
    <w:rsid w:val="00255880"/>
    <w:rsid w:val="0026293D"/>
    <w:rsid w:val="00262EE9"/>
    <w:rsid w:val="00263B03"/>
    <w:rsid w:val="00265274"/>
    <w:rsid w:val="0026576F"/>
    <w:rsid w:val="00271221"/>
    <w:rsid w:val="00272CD2"/>
    <w:rsid w:val="002739D9"/>
    <w:rsid w:val="002752F8"/>
    <w:rsid w:val="00275480"/>
    <w:rsid w:val="0027580F"/>
    <w:rsid w:val="002764D2"/>
    <w:rsid w:val="00277807"/>
    <w:rsid w:val="002807E8"/>
    <w:rsid w:val="002819DE"/>
    <w:rsid w:val="002834DD"/>
    <w:rsid w:val="00285A97"/>
    <w:rsid w:val="00286855"/>
    <w:rsid w:val="002973EC"/>
    <w:rsid w:val="002A5F15"/>
    <w:rsid w:val="002A62B3"/>
    <w:rsid w:val="002B0CF2"/>
    <w:rsid w:val="002B160B"/>
    <w:rsid w:val="002B46DD"/>
    <w:rsid w:val="002C1F85"/>
    <w:rsid w:val="002C1FC0"/>
    <w:rsid w:val="002C2599"/>
    <w:rsid w:val="002C6145"/>
    <w:rsid w:val="002C7F67"/>
    <w:rsid w:val="002D0F31"/>
    <w:rsid w:val="002D6085"/>
    <w:rsid w:val="002E0C7C"/>
    <w:rsid w:val="002F30BB"/>
    <w:rsid w:val="002F35E3"/>
    <w:rsid w:val="002F48F4"/>
    <w:rsid w:val="002F64A0"/>
    <w:rsid w:val="00301594"/>
    <w:rsid w:val="00302D01"/>
    <w:rsid w:val="00303E5A"/>
    <w:rsid w:val="003040EC"/>
    <w:rsid w:val="00304228"/>
    <w:rsid w:val="00306D71"/>
    <w:rsid w:val="003107DF"/>
    <w:rsid w:val="0031365F"/>
    <w:rsid w:val="00314A89"/>
    <w:rsid w:val="00315463"/>
    <w:rsid w:val="00322992"/>
    <w:rsid w:val="00322FC1"/>
    <w:rsid w:val="00323208"/>
    <w:rsid w:val="00325019"/>
    <w:rsid w:val="00326397"/>
    <w:rsid w:val="00340A55"/>
    <w:rsid w:val="003456B2"/>
    <w:rsid w:val="00345FE8"/>
    <w:rsid w:val="00350198"/>
    <w:rsid w:val="00350BCA"/>
    <w:rsid w:val="00350F77"/>
    <w:rsid w:val="0035190C"/>
    <w:rsid w:val="0035299D"/>
    <w:rsid w:val="00352E35"/>
    <w:rsid w:val="00354D42"/>
    <w:rsid w:val="003601A4"/>
    <w:rsid w:val="00361641"/>
    <w:rsid w:val="003639E7"/>
    <w:rsid w:val="003668E9"/>
    <w:rsid w:val="00370408"/>
    <w:rsid w:val="003705FE"/>
    <w:rsid w:val="00371193"/>
    <w:rsid w:val="00372F6D"/>
    <w:rsid w:val="00375B0B"/>
    <w:rsid w:val="00377460"/>
    <w:rsid w:val="00380610"/>
    <w:rsid w:val="003807F6"/>
    <w:rsid w:val="00381A85"/>
    <w:rsid w:val="003822BB"/>
    <w:rsid w:val="00385237"/>
    <w:rsid w:val="00390C5D"/>
    <w:rsid w:val="003920E6"/>
    <w:rsid w:val="00392547"/>
    <w:rsid w:val="003927ED"/>
    <w:rsid w:val="00394E36"/>
    <w:rsid w:val="00395613"/>
    <w:rsid w:val="00395A3D"/>
    <w:rsid w:val="00396DD8"/>
    <w:rsid w:val="00397A2D"/>
    <w:rsid w:val="003A0E5E"/>
    <w:rsid w:val="003A1D85"/>
    <w:rsid w:val="003A5308"/>
    <w:rsid w:val="003A654A"/>
    <w:rsid w:val="003A6746"/>
    <w:rsid w:val="003B1E90"/>
    <w:rsid w:val="003B536E"/>
    <w:rsid w:val="003B6333"/>
    <w:rsid w:val="003C1F4A"/>
    <w:rsid w:val="003D0B07"/>
    <w:rsid w:val="003D1D36"/>
    <w:rsid w:val="003D4583"/>
    <w:rsid w:val="003D55D0"/>
    <w:rsid w:val="003D609D"/>
    <w:rsid w:val="003E0D59"/>
    <w:rsid w:val="003E241F"/>
    <w:rsid w:val="003E3390"/>
    <w:rsid w:val="003E7DCB"/>
    <w:rsid w:val="003E7E12"/>
    <w:rsid w:val="003F18A5"/>
    <w:rsid w:val="003F1B93"/>
    <w:rsid w:val="003F5AFD"/>
    <w:rsid w:val="0040487B"/>
    <w:rsid w:val="0040498C"/>
    <w:rsid w:val="004061DD"/>
    <w:rsid w:val="00407CB2"/>
    <w:rsid w:val="00412709"/>
    <w:rsid w:val="004140EE"/>
    <w:rsid w:val="0041594A"/>
    <w:rsid w:val="0042159D"/>
    <w:rsid w:val="00430178"/>
    <w:rsid w:val="00430B57"/>
    <w:rsid w:val="0043210F"/>
    <w:rsid w:val="00436734"/>
    <w:rsid w:val="00451B20"/>
    <w:rsid w:val="004535C2"/>
    <w:rsid w:val="00456CFE"/>
    <w:rsid w:val="00461B97"/>
    <w:rsid w:val="00461C88"/>
    <w:rsid w:val="0046744C"/>
    <w:rsid w:val="00470F96"/>
    <w:rsid w:val="004740A1"/>
    <w:rsid w:val="00475001"/>
    <w:rsid w:val="00475995"/>
    <w:rsid w:val="0047612C"/>
    <w:rsid w:val="00480394"/>
    <w:rsid w:val="00487A4A"/>
    <w:rsid w:val="00487E18"/>
    <w:rsid w:val="0049148E"/>
    <w:rsid w:val="00491614"/>
    <w:rsid w:val="0049162A"/>
    <w:rsid w:val="004919FE"/>
    <w:rsid w:val="00492056"/>
    <w:rsid w:val="00495005"/>
    <w:rsid w:val="004A058B"/>
    <w:rsid w:val="004A059D"/>
    <w:rsid w:val="004A1367"/>
    <w:rsid w:val="004A4BBA"/>
    <w:rsid w:val="004A51F6"/>
    <w:rsid w:val="004A6D38"/>
    <w:rsid w:val="004B3B84"/>
    <w:rsid w:val="004B7297"/>
    <w:rsid w:val="004B7930"/>
    <w:rsid w:val="004C1D4C"/>
    <w:rsid w:val="004C4886"/>
    <w:rsid w:val="004C7550"/>
    <w:rsid w:val="004D077E"/>
    <w:rsid w:val="004D1645"/>
    <w:rsid w:val="004D303B"/>
    <w:rsid w:val="004D4ED2"/>
    <w:rsid w:val="004D51C6"/>
    <w:rsid w:val="004D6596"/>
    <w:rsid w:val="004D7141"/>
    <w:rsid w:val="004E4C6A"/>
    <w:rsid w:val="004E577C"/>
    <w:rsid w:val="004F010D"/>
    <w:rsid w:val="004F6C8C"/>
    <w:rsid w:val="004F7EC1"/>
    <w:rsid w:val="00501B49"/>
    <w:rsid w:val="00502B67"/>
    <w:rsid w:val="00506BB0"/>
    <w:rsid w:val="00511189"/>
    <w:rsid w:val="00511BCD"/>
    <w:rsid w:val="005124BF"/>
    <w:rsid w:val="00516DE5"/>
    <w:rsid w:val="00520E50"/>
    <w:rsid w:val="00520F38"/>
    <w:rsid w:val="00521C20"/>
    <w:rsid w:val="00526B0B"/>
    <w:rsid w:val="0053660D"/>
    <w:rsid w:val="005428D3"/>
    <w:rsid w:val="005470C2"/>
    <w:rsid w:val="00551D8E"/>
    <w:rsid w:val="00552EED"/>
    <w:rsid w:val="00553DC8"/>
    <w:rsid w:val="00564E2B"/>
    <w:rsid w:val="00565685"/>
    <w:rsid w:val="00570006"/>
    <w:rsid w:val="00570B6C"/>
    <w:rsid w:val="0057425C"/>
    <w:rsid w:val="00575991"/>
    <w:rsid w:val="00577544"/>
    <w:rsid w:val="00583A08"/>
    <w:rsid w:val="00586109"/>
    <w:rsid w:val="00593E9C"/>
    <w:rsid w:val="00595EC8"/>
    <w:rsid w:val="0059694F"/>
    <w:rsid w:val="00596CB6"/>
    <w:rsid w:val="0059761E"/>
    <w:rsid w:val="005A0FE9"/>
    <w:rsid w:val="005A199B"/>
    <w:rsid w:val="005A3FEE"/>
    <w:rsid w:val="005A42F5"/>
    <w:rsid w:val="005A7531"/>
    <w:rsid w:val="005B5F9E"/>
    <w:rsid w:val="005C04FA"/>
    <w:rsid w:val="005D0C5B"/>
    <w:rsid w:val="005D335B"/>
    <w:rsid w:val="005D36A6"/>
    <w:rsid w:val="005D57E7"/>
    <w:rsid w:val="005E1054"/>
    <w:rsid w:val="005E23F2"/>
    <w:rsid w:val="005E4194"/>
    <w:rsid w:val="005E4CF4"/>
    <w:rsid w:val="005E4E50"/>
    <w:rsid w:val="005E6A73"/>
    <w:rsid w:val="005F0974"/>
    <w:rsid w:val="005F1033"/>
    <w:rsid w:val="005F1449"/>
    <w:rsid w:val="005F2AB0"/>
    <w:rsid w:val="005F5D36"/>
    <w:rsid w:val="006008DE"/>
    <w:rsid w:val="0060295D"/>
    <w:rsid w:val="00603E3C"/>
    <w:rsid w:val="00605787"/>
    <w:rsid w:val="006105BD"/>
    <w:rsid w:val="00611560"/>
    <w:rsid w:val="00612904"/>
    <w:rsid w:val="006138F2"/>
    <w:rsid w:val="006154D9"/>
    <w:rsid w:val="00617DED"/>
    <w:rsid w:val="006216E1"/>
    <w:rsid w:val="006257E6"/>
    <w:rsid w:val="006326E0"/>
    <w:rsid w:val="006356F6"/>
    <w:rsid w:val="006445ED"/>
    <w:rsid w:val="00644F27"/>
    <w:rsid w:val="00645B36"/>
    <w:rsid w:val="00646293"/>
    <w:rsid w:val="00646F4C"/>
    <w:rsid w:val="00651E53"/>
    <w:rsid w:val="00654E53"/>
    <w:rsid w:val="00655F24"/>
    <w:rsid w:val="00667819"/>
    <w:rsid w:val="00667F62"/>
    <w:rsid w:val="00670B44"/>
    <w:rsid w:val="0067165A"/>
    <w:rsid w:val="00671694"/>
    <w:rsid w:val="00671723"/>
    <w:rsid w:val="00671FF0"/>
    <w:rsid w:val="00672096"/>
    <w:rsid w:val="006800CC"/>
    <w:rsid w:val="00682816"/>
    <w:rsid w:val="006838FB"/>
    <w:rsid w:val="00683CB0"/>
    <w:rsid w:val="0068628C"/>
    <w:rsid w:val="00690564"/>
    <w:rsid w:val="00692F0C"/>
    <w:rsid w:val="00696F63"/>
    <w:rsid w:val="006A2F53"/>
    <w:rsid w:val="006A3453"/>
    <w:rsid w:val="006A4C26"/>
    <w:rsid w:val="006B2EEC"/>
    <w:rsid w:val="006B50BC"/>
    <w:rsid w:val="006B53A2"/>
    <w:rsid w:val="006B64ED"/>
    <w:rsid w:val="006C3157"/>
    <w:rsid w:val="006C31FE"/>
    <w:rsid w:val="006C3229"/>
    <w:rsid w:val="006D42A7"/>
    <w:rsid w:val="006D4864"/>
    <w:rsid w:val="006E0DBD"/>
    <w:rsid w:val="006E46F4"/>
    <w:rsid w:val="006E4FA4"/>
    <w:rsid w:val="006F212F"/>
    <w:rsid w:val="006F2805"/>
    <w:rsid w:val="007011F0"/>
    <w:rsid w:val="0070314C"/>
    <w:rsid w:val="00703490"/>
    <w:rsid w:val="00704110"/>
    <w:rsid w:val="00704956"/>
    <w:rsid w:val="007078EC"/>
    <w:rsid w:val="007108E8"/>
    <w:rsid w:val="00711DEB"/>
    <w:rsid w:val="00714111"/>
    <w:rsid w:val="007142F8"/>
    <w:rsid w:val="007146E5"/>
    <w:rsid w:val="00714AE1"/>
    <w:rsid w:val="00715686"/>
    <w:rsid w:val="0072226A"/>
    <w:rsid w:val="00731467"/>
    <w:rsid w:val="00732C41"/>
    <w:rsid w:val="00733A47"/>
    <w:rsid w:val="00737567"/>
    <w:rsid w:val="00742F27"/>
    <w:rsid w:val="0074370F"/>
    <w:rsid w:val="00743A67"/>
    <w:rsid w:val="00744BDF"/>
    <w:rsid w:val="007476E9"/>
    <w:rsid w:val="00750B89"/>
    <w:rsid w:val="00753D38"/>
    <w:rsid w:val="00771B38"/>
    <w:rsid w:val="00772565"/>
    <w:rsid w:val="00773206"/>
    <w:rsid w:val="007736B8"/>
    <w:rsid w:val="007748E8"/>
    <w:rsid w:val="00775313"/>
    <w:rsid w:val="0078075A"/>
    <w:rsid w:val="00782182"/>
    <w:rsid w:val="007859D1"/>
    <w:rsid w:val="00786482"/>
    <w:rsid w:val="00786A5D"/>
    <w:rsid w:val="0078735D"/>
    <w:rsid w:val="00790F6E"/>
    <w:rsid w:val="00794114"/>
    <w:rsid w:val="007946AD"/>
    <w:rsid w:val="007A127C"/>
    <w:rsid w:val="007A14F5"/>
    <w:rsid w:val="007A2E42"/>
    <w:rsid w:val="007B086E"/>
    <w:rsid w:val="007B090E"/>
    <w:rsid w:val="007B5D24"/>
    <w:rsid w:val="007B64F2"/>
    <w:rsid w:val="007B6B42"/>
    <w:rsid w:val="007B7E36"/>
    <w:rsid w:val="007C0F66"/>
    <w:rsid w:val="007C1BA9"/>
    <w:rsid w:val="007C2490"/>
    <w:rsid w:val="007C2C0C"/>
    <w:rsid w:val="007C393E"/>
    <w:rsid w:val="007D01D5"/>
    <w:rsid w:val="007D187A"/>
    <w:rsid w:val="007D39D6"/>
    <w:rsid w:val="007D4147"/>
    <w:rsid w:val="007D444F"/>
    <w:rsid w:val="007D4978"/>
    <w:rsid w:val="007D4B0C"/>
    <w:rsid w:val="007D7B72"/>
    <w:rsid w:val="007D7EA8"/>
    <w:rsid w:val="007E3FFF"/>
    <w:rsid w:val="007E6C91"/>
    <w:rsid w:val="007E7B71"/>
    <w:rsid w:val="007F09D4"/>
    <w:rsid w:val="007F1132"/>
    <w:rsid w:val="007F4DBE"/>
    <w:rsid w:val="007F7162"/>
    <w:rsid w:val="00800BE2"/>
    <w:rsid w:val="00802884"/>
    <w:rsid w:val="008046AF"/>
    <w:rsid w:val="00804EA2"/>
    <w:rsid w:val="0080539D"/>
    <w:rsid w:val="00807844"/>
    <w:rsid w:val="00807897"/>
    <w:rsid w:val="00807B90"/>
    <w:rsid w:val="00814EE9"/>
    <w:rsid w:val="00815C2A"/>
    <w:rsid w:val="00821789"/>
    <w:rsid w:val="00821B0A"/>
    <w:rsid w:val="00821E8F"/>
    <w:rsid w:val="00823461"/>
    <w:rsid w:val="00823EBD"/>
    <w:rsid w:val="00823FA3"/>
    <w:rsid w:val="008252CB"/>
    <w:rsid w:val="00825942"/>
    <w:rsid w:val="00826201"/>
    <w:rsid w:val="00826B97"/>
    <w:rsid w:val="00827046"/>
    <w:rsid w:val="008272B2"/>
    <w:rsid w:val="008317FF"/>
    <w:rsid w:val="00833B4B"/>
    <w:rsid w:val="00833D62"/>
    <w:rsid w:val="0083551A"/>
    <w:rsid w:val="008439ED"/>
    <w:rsid w:val="00846A0C"/>
    <w:rsid w:val="00846EE6"/>
    <w:rsid w:val="008560BB"/>
    <w:rsid w:val="00857EC1"/>
    <w:rsid w:val="0086579F"/>
    <w:rsid w:val="0086772B"/>
    <w:rsid w:val="00874585"/>
    <w:rsid w:val="008767E2"/>
    <w:rsid w:val="00881753"/>
    <w:rsid w:val="00891AFE"/>
    <w:rsid w:val="00893362"/>
    <w:rsid w:val="00894564"/>
    <w:rsid w:val="008A269D"/>
    <w:rsid w:val="008A64A2"/>
    <w:rsid w:val="008A6791"/>
    <w:rsid w:val="008A7181"/>
    <w:rsid w:val="008B084E"/>
    <w:rsid w:val="008B136D"/>
    <w:rsid w:val="008B3ECF"/>
    <w:rsid w:val="008B4217"/>
    <w:rsid w:val="008B4C46"/>
    <w:rsid w:val="008B5474"/>
    <w:rsid w:val="008B60A5"/>
    <w:rsid w:val="008C1BE9"/>
    <w:rsid w:val="008C1D04"/>
    <w:rsid w:val="008D0D2E"/>
    <w:rsid w:val="008D1227"/>
    <w:rsid w:val="008D192F"/>
    <w:rsid w:val="008D295B"/>
    <w:rsid w:val="008D6EEC"/>
    <w:rsid w:val="008E2E81"/>
    <w:rsid w:val="008E52C3"/>
    <w:rsid w:val="008E7D6C"/>
    <w:rsid w:val="008F0574"/>
    <w:rsid w:val="008F2CB3"/>
    <w:rsid w:val="008F363E"/>
    <w:rsid w:val="008F5065"/>
    <w:rsid w:val="0090050A"/>
    <w:rsid w:val="0090726F"/>
    <w:rsid w:val="009102B0"/>
    <w:rsid w:val="009130FD"/>
    <w:rsid w:val="0091420B"/>
    <w:rsid w:val="00914895"/>
    <w:rsid w:val="0091762D"/>
    <w:rsid w:val="009204DC"/>
    <w:rsid w:val="00924E54"/>
    <w:rsid w:val="00925280"/>
    <w:rsid w:val="0093008F"/>
    <w:rsid w:val="009307E8"/>
    <w:rsid w:val="0093128C"/>
    <w:rsid w:val="0093477B"/>
    <w:rsid w:val="00942AFF"/>
    <w:rsid w:val="0094445F"/>
    <w:rsid w:val="00945B84"/>
    <w:rsid w:val="00951ED1"/>
    <w:rsid w:val="0095325F"/>
    <w:rsid w:val="009617D0"/>
    <w:rsid w:val="009626AA"/>
    <w:rsid w:val="00964A39"/>
    <w:rsid w:val="00965F67"/>
    <w:rsid w:val="00966929"/>
    <w:rsid w:val="00971257"/>
    <w:rsid w:val="0097141A"/>
    <w:rsid w:val="00972358"/>
    <w:rsid w:val="009725E0"/>
    <w:rsid w:val="00975E90"/>
    <w:rsid w:val="00976FFA"/>
    <w:rsid w:val="00983075"/>
    <w:rsid w:val="00983527"/>
    <w:rsid w:val="00984152"/>
    <w:rsid w:val="00986078"/>
    <w:rsid w:val="00986A32"/>
    <w:rsid w:val="009879AE"/>
    <w:rsid w:val="0099537F"/>
    <w:rsid w:val="00996000"/>
    <w:rsid w:val="00996F6C"/>
    <w:rsid w:val="009A1EC3"/>
    <w:rsid w:val="009A249D"/>
    <w:rsid w:val="009A2949"/>
    <w:rsid w:val="009A3302"/>
    <w:rsid w:val="009B0E70"/>
    <w:rsid w:val="009B4128"/>
    <w:rsid w:val="009B570B"/>
    <w:rsid w:val="009C045E"/>
    <w:rsid w:val="009D1806"/>
    <w:rsid w:val="009D29B1"/>
    <w:rsid w:val="009D3E06"/>
    <w:rsid w:val="009D5497"/>
    <w:rsid w:val="009D6064"/>
    <w:rsid w:val="009E15AE"/>
    <w:rsid w:val="009E31A1"/>
    <w:rsid w:val="009E52A7"/>
    <w:rsid w:val="009E7088"/>
    <w:rsid w:val="009F2033"/>
    <w:rsid w:val="009F3BC9"/>
    <w:rsid w:val="009F6CA5"/>
    <w:rsid w:val="00A007B1"/>
    <w:rsid w:val="00A01925"/>
    <w:rsid w:val="00A020B5"/>
    <w:rsid w:val="00A04DEF"/>
    <w:rsid w:val="00A073D9"/>
    <w:rsid w:val="00A12881"/>
    <w:rsid w:val="00A12CAE"/>
    <w:rsid w:val="00A13587"/>
    <w:rsid w:val="00A20347"/>
    <w:rsid w:val="00A2131A"/>
    <w:rsid w:val="00A2479C"/>
    <w:rsid w:val="00A2534D"/>
    <w:rsid w:val="00A2561E"/>
    <w:rsid w:val="00A33771"/>
    <w:rsid w:val="00A36C2F"/>
    <w:rsid w:val="00A4371B"/>
    <w:rsid w:val="00A4390C"/>
    <w:rsid w:val="00A45AEF"/>
    <w:rsid w:val="00A45EDA"/>
    <w:rsid w:val="00A46F8A"/>
    <w:rsid w:val="00A5080F"/>
    <w:rsid w:val="00A549FD"/>
    <w:rsid w:val="00A56697"/>
    <w:rsid w:val="00A570C9"/>
    <w:rsid w:val="00A57F0C"/>
    <w:rsid w:val="00A60457"/>
    <w:rsid w:val="00A623C3"/>
    <w:rsid w:val="00A627DC"/>
    <w:rsid w:val="00A658F8"/>
    <w:rsid w:val="00A66480"/>
    <w:rsid w:val="00A67648"/>
    <w:rsid w:val="00A7059A"/>
    <w:rsid w:val="00A7304A"/>
    <w:rsid w:val="00A73779"/>
    <w:rsid w:val="00A73DC0"/>
    <w:rsid w:val="00A76645"/>
    <w:rsid w:val="00A81042"/>
    <w:rsid w:val="00A837F7"/>
    <w:rsid w:val="00A871CD"/>
    <w:rsid w:val="00A876B7"/>
    <w:rsid w:val="00A90729"/>
    <w:rsid w:val="00A92383"/>
    <w:rsid w:val="00A947CE"/>
    <w:rsid w:val="00A9533A"/>
    <w:rsid w:val="00AA0B11"/>
    <w:rsid w:val="00AA5AEB"/>
    <w:rsid w:val="00AB130C"/>
    <w:rsid w:val="00AB44D1"/>
    <w:rsid w:val="00AB5594"/>
    <w:rsid w:val="00AB60D4"/>
    <w:rsid w:val="00AB7963"/>
    <w:rsid w:val="00AC0612"/>
    <w:rsid w:val="00AC15A5"/>
    <w:rsid w:val="00AC49FE"/>
    <w:rsid w:val="00AC5747"/>
    <w:rsid w:val="00AD1C83"/>
    <w:rsid w:val="00AD25A3"/>
    <w:rsid w:val="00AD2A48"/>
    <w:rsid w:val="00AD3C26"/>
    <w:rsid w:val="00AD4D21"/>
    <w:rsid w:val="00AD4F38"/>
    <w:rsid w:val="00AE000B"/>
    <w:rsid w:val="00AE1616"/>
    <w:rsid w:val="00AE203C"/>
    <w:rsid w:val="00AE3A7C"/>
    <w:rsid w:val="00AE461B"/>
    <w:rsid w:val="00AE5F16"/>
    <w:rsid w:val="00AF28D5"/>
    <w:rsid w:val="00AF7550"/>
    <w:rsid w:val="00B03362"/>
    <w:rsid w:val="00B42671"/>
    <w:rsid w:val="00B42DA1"/>
    <w:rsid w:val="00B43A26"/>
    <w:rsid w:val="00B44E4E"/>
    <w:rsid w:val="00B63C69"/>
    <w:rsid w:val="00B63F73"/>
    <w:rsid w:val="00B643F7"/>
    <w:rsid w:val="00B671D5"/>
    <w:rsid w:val="00B70679"/>
    <w:rsid w:val="00B74D2A"/>
    <w:rsid w:val="00B82C83"/>
    <w:rsid w:val="00B83071"/>
    <w:rsid w:val="00B8548E"/>
    <w:rsid w:val="00B86411"/>
    <w:rsid w:val="00B87D6D"/>
    <w:rsid w:val="00B9086E"/>
    <w:rsid w:val="00B9214F"/>
    <w:rsid w:val="00B93994"/>
    <w:rsid w:val="00B947AC"/>
    <w:rsid w:val="00B97A66"/>
    <w:rsid w:val="00BA0948"/>
    <w:rsid w:val="00BA12A4"/>
    <w:rsid w:val="00BA2150"/>
    <w:rsid w:val="00BA3D75"/>
    <w:rsid w:val="00BA3E11"/>
    <w:rsid w:val="00BA4981"/>
    <w:rsid w:val="00BA55E3"/>
    <w:rsid w:val="00BA59CB"/>
    <w:rsid w:val="00BA6065"/>
    <w:rsid w:val="00BA63AD"/>
    <w:rsid w:val="00BB0B93"/>
    <w:rsid w:val="00BB201A"/>
    <w:rsid w:val="00BB2F22"/>
    <w:rsid w:val="00BB3D86"/>
    <w:rsid w:val="00BB4584"/>
    <w:rsid w:val="00BB6019"/>
    <w:rsid w:val="00BC0BBE"/>
    <w:rsid w:val="00BC32C3"/>
    <w:rsid w:val="00BC33C8"/>
    <w:rsid w:val="00BC36FF"/>
    <w:rsid w:val="00BC47E5"/>
    <w:rsid w:val="00BC7A54"/>
    <w:rsid w:val="00BD22A1"/>
    <w:rsid w:val="00BD3C0D"/>
    <w:rsid w:val="00BD53E9"/>
    <w:rsid w:val="00BE67B0"/>
    <w:rsid w:val="00BF31B3"/>
    <w:rsid w:val="00BF486A"/>
    <w:rsid w:val="00BF70A6"/>
    <w:rsid w:val="00C07178"/>
    <w:rsid w:val="00C10AEB"/>
    <w:rsid w:val="00C15062"/>
    <w:rsid w:val="00C20F6A"/>
    <w:rsid w:val="00C27096"/>
    <w:rsid w:val="00C308DA"/>
    <w:rsid w:val="00C31347"/>
    <w:rsid w:val="00C37E19"/>
    <w:rsid w:val="00C37F67"/>
    <w:rsid w:val="00C40F17"/>
    <w:rsid w:val="00C43598"/>
    <w:rsid w:val="00C43F63"/>
    <w:rsid w:val="00C45267"/>
    <w:rsid w:val="00C47316"/>
    <w:rsid w:val="00C47539"/>
    <w:rsid w:val="00C61AC7"/>
    <w:rsid w:val="00C66708"/>
    <w:rsid w:val="00C67373"/>
    <w:rsid w:val="00C67520"/>
    <w:rsid w:val="00C73328"/>
    <w:rsid w:val="00C766F0"/>
    <w:rsid w:val="00C7691D"/>
    <w:rsid w:val="00C775F4"/>
    <w:rsid w:val="00C82E73"/>
    <w:rsid w:val="00C91292"/>
    <w:rsid w:val="00C92E0A"/>
    <w:rsid w:val="00CB0459"/>
    <w:rsid w:val="00CC166B"/>
    <w:rsid w:val="00CC3505"/>
    <w:rsid w:val="00CD6D60"/>
    <w:rsid w:val="00CE1DB2"/>
    <w:rsid w:val="00CE42FB"/>
    <w:rsid w:val="00CE562A"/>
    <w:rsid w:val="00CE5732"/>
    <w:rsid w:val="00CE61C0"/>
    <w:rsid w:val="00CF1352"/>
    <w:rsid w:val="00CF2436"/>
    <w:rsid w:val="00CF3D4C"/>
    <w:rsid w:val="00CF3E9D"/>
    <w:rsid w:val="00CF5E63"/>
    <w:rsid w:val="00CF70F2"/>
    <w:rsid w:val="00D00FC3"/>
    <w:rsid w:val="00D03C03"/>
    <w:rsid w:val="00D07496"/>
    <w:rsid w:val="00D10185"/>
    <w:rsid w:val="00D1101C"/>
    <w:rsid w:val="00D13668"/>
    <w:rsid w:val="00D13F26"/>
    <w:rsid w:val="00D16716"/>
    <w:rsid w:val="00D16E3E"/>
    <w:rsid w:val="00D17A5E"/>
    <w:rsid w:val="00D2052A"/>
    <w:rsid w:val="00D21300"/>
    <w:rsid w:val="00D245EE"/>
    <w:rsid w:val="00D256B6"/>
    <w:rsid w:val="00D27013"/>
    <w:rsid w:val="00D3067C"/>
    <w:rsid w:val="00D32421"/>
    <w:rsid w:val="00D36A56"/>
    <w:rsid w:val="00D41D15"/>
    <w:rsid w:val="00D4532E"/>
    <w:rsid w:val="00D52D5E"/>
    <w:rsid w:val="00D55A90"/>
    <w:rsid w:val="00D74739"/>
    <w:rsid w:val="00D75AC5"/>
    <w:rsid w:val="00D76935"/>
    <w:rsid w:val="00D80A5F"/>
    <w:rsid w:val="00D825DF"/>
    <w:rsid w:val="00D8354F"/>
    <w:rsid w:val="00D85FA9"/>
    <w:rsid w:val="00D869DC"/>
    <w:rsid w:val="00D86DEF"/>
    <w:rsid w:val="00D910E2"/>
    <w:rsid w:val="00D921A2"/>
    <w:rsid w:val="00D9493F"/>
    <w:rsid w:val="00DA0B70"/>
    <w:rsid w:val="00DA1982"/>
    <w:rsid w:val="00DA2A45"/>
    <w:rsid w:val="00DA6615"/>
    <w:rsid w:val="00DA6DBE"/>
    <w:rsid w:val="00DA722D"/>
    <w:rsid w:val="00DA74D7"/>
    <w:rsid w:val="00DA79B4"/>
    <w:rsid w:val="00DB05EF"/>
    <w:rsid w:val="00DB12AD"/>
    <w:rsid w:val="00DB312D"/>
    <w:rsid w:val="00DB4B37"/>
    <w:rsid w:val="00DB5505"/>
    <w:rsid w:val="00DB57B3"/>
    <w:rsid w:val="00DC3368"/>
    <w:rsid w:val="00DC4D12"/>
    <w:rsid w:val="00DC57AF"/>
    <w:rsid w:val="00DD7336"/>
    <w:rsid w:val="00DE0AAA"/>
    <w:rsid w:val="00DE2D38"/>
    <w:rsid w:val="00DE5A75"/>
    <w:rsid w:val="00DE7EF6"/>
    <w:rsid w:val="00DF3B03"/>
    <w:rsid w:val="00DF5F21"/>
    <w:rsid w:val="00E00945"/>
    <w:rsid w:val="00E034B0"/>
    <w:rsid w:val="00E0401C"/>
    <w:rsid w:val="00E04732"/>
    <w:rsid w:val="00E04A91"/>
    <w:rsid w:val="00E05C7A"/>
    <w:rsid w:val="00E10E7E"/>
    <w:rsid w:val="00E12961"/>
    <w:rsid w:val="00E129D3"/>
    <w:rsid w:val="00E136EB"/>
    <w:rsid w:val="00E1503C"/>
    <w:rsid w:val="00E15668"/>
    <w:rsid w:val="00E17C90"/>
    <w:rsid w:val="00E22ED4"/>
    <w:rsid w:val="00E25AC9"/>
    <w:rsid w:val="00E30A52"/>
    <w:rsid w:val="00E30C1F"/>
    <w:rsid w:val="00E3569E"/>
    <w:rsid w:val="00E41A8A"/>
    <w:rsid w:val="00E43E1C"/>
    <w:rsid w:val="00E51073"/>
    <w:rsid w:val="00E52921"/>
    <w:rsid w:val="00E55A91"/>
    <w:rsid w:val="00E56F2A"/>
    <w:rsid w:val="00E612C8"/>
    <w:rsid w:val="00E62224"/>
    <w:rsid w:val="00E64099"/>
    <w:rsid w:val="00E73341"/>
    <w:rsid w:val="00E7638A"/>
    <w:rsid w:val="00E80AFC"/>
    <w:rsid w:val="00E835AC"/>
    <w:rsid w:val="00E93A1E"/>
    <w:rsid w:val="00E94A30"/>
    <w:rsid w:val="00E95E1A"/>
    <w:rsid w:val="00EA16D9"/>
    <w:rsid w:val="00EA28EF"/>
    <w:rsid w:val="00EA7D46"/>
    <w:rsid w:val="00EB2581"/>
    <w:rsid w:val="00EB4AB7"/>
    <w:rsid w:val="00EC1835"/>
    <w:rsid w:val="00EC2E1F"/>
    <w:rsid w:val="00EC3440"/>
    <w:rsid w:val="00EC6FBE"/>
    <w:rsid w:val="00ED4176"/>
    <w:rsid w:val="00ED5CE9"/>
    <w:rsid w:val="00ED6519"/>
    <w:rsid w:val="00ED7E5E"/>
    <w:rsid w:val="00EE1E20"/>
    <w:rsid w:val="00EE2C3F"/>
    <w:rsid w:val="00EE75D8"/>
    <w:rsid w:val="00EE7F06"/>
    <w:rsid w:val="00EF77E8"/>
    <w:rsid w:val="00F029F7"/>
    <w:rsid w:val="00F03738"/>
    <w:rsid w:val="00F047CE"/>
    <w:rsid w:val="00F04D7B"/>
    <w:rsid w:val="00F10D5D"/>
    <w:rsid w:val="00F11FFF"/>
    <w:rsid w:val="00F14A4C"/>
    <w:rsid w:val="00F15A14"/>
    <w:rsid w:val="00F15CE9"/>
    <w:rsid w:val="00F20B91"/>
    <w:rsid w:val="00F22D34"/>
    <w:rsid w:val="00F325AF"/>
    <w:rsid w:val="00F36E5C"/>
    <w:rsid w:val="00F37481"/>
    <w:rsid w:val="00F46D17"/>
    <w:rsid w:val="00F54659"/>
    <w:rsid w:val="00F5668F"/>
    <w:rsid w:val="00F60E41"/>
    <w:rsid w:val="00F61EC1"/>
    <w:rsid w:val="00F62CCE"/>
    <w:rsid w:val="00F62DBA"/>
    <w:rsid w:val="00F65881"/>
    <w:rsid w:val="00F676CA"/>
    <w:rsid w:val="00F719CB"/>
    <w:rsid w:val="00F71D7A"/>
    <w:rsid w:val="00F7224A"/>
    <w:rsid w:val="00F74548"/>
    <w:rsid w:val="00F772C4"/>
    <w:rsid w:val="00F7768A"/>
    <w:rsid w:val="00F836F0"/>
    <w:rsid w:val="00F84E7F"/>
    <w:rsid w:val="00F874D7"/>
    <w:rsid w:val="00F90D77"/>
    <w:rsid w:val="00F94828"/>
    <w:rsid w:val="00F95DA6"/>
    <w:rsid w:val="00F96007"/>
    <w:rsid w:val="00FA0435"/>
    <w:rsid w:val="00FA09AF"/>
    <w:rsid w:val="00FA0D88"/>
    <w:rsid w:val="00FA298F"/>
    <w:rsid w:val="00FA2B1E"/>
    <w:rsid w:val="00FA4852"/>
    <w:rsid w:val="00FA75A1"/>
    <w:rsid w:val="00FB1573"/>
    <w:rsid w:val="00FB411D"/>
    <w:rsid w:val="00FB5DE7"/>
    <w:rsid w:val="00FC1D24"/>
    <w:rsid w:val="00FC4FA9"/>
    <w:rsid w:val="00FD1613"/>
    <w:rsid w:val="00FD17BF"/>
    <w:rsid w:val="00FD484B"/>
    <w:rsid w:val="00FD627A"/>
    <w:rsid w:val="00FD7B98"/>
    <w:rsid w:val="00FE0BE4"/>
    <w:rsid w:val="00FE16E7"/>
    <w:rsid w:val="00FE2118"/>
    <w:rsid w:val="00FE3C47"/>
    <w:rsid w:val="00FE5A45"/>
    <w:rsid w:val="00FE5E89"/>
    <w:rsid w:val="00FE623C"/>
    <w:rsid w:val="00FE63B9"/>
    <w:rsid w:val="00FE74D9"/>
    <w:rsid w:val="00FE79C3"/>
    <w:rsid w:val="00FF050E"/>
    <w:rsid w:val="00FF34FB"/>
    <w:rsid w:val="00FF59A9"/>
    <w:rsid w:val="00FF6B5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3E83E-8C7F-4205-A1AC-783FCCD7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B0"/>
  </w:style>
  <w:style w:type="paragraph" w:styleId="Footer">
    <w:name w:val="footer"/>
    <w:basedOn w:val="Normal"/>
    <w:link w:val="Foot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B0"/>
  </w:style>
  <w:style w:type="table" w:styleId="GridTable6Colorful-Accent6">
    <w:name w:val="Grid Table 6 Colorful Accent 6"/>
    <w:basedOn w:val="TableNormal"/>
    <w:uiPriority w:val="51"/>
    <w:rsid w:val="004D16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D1645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9F3BC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578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04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7D3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2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0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879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9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4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3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4ED2"/>
    <w:rPr>
      <w:color w:val="808080"/>
    </w:rPr>
  </w:style>
  <w:style w:type="character" w:customStyle="1" w:styleId="Style1">
    <w:name w:val="Style1"/>
    <w:basedOn w:val="DefaultParagraphFont"/>
    <w:uiPriority w:val="1"/>
    <w:rsid w:val="00DF3B03"/>
    <w:rPr>
      <w:rFonts w:asciiTheme="minorHAnsi" w:hAnsiTheme="minorHAnsi"/>
      <w:color w:val="163E70"/>
      <w:sz w:val="22"/>
    </w:rPr>
  </w:style>
  <w:style w:type="character" w:customStyle="1" w:styleId="Style2">
    <w:name w:val="Style2"/>
    <w:basedOn w:val="DefaultParagraphFont"/>
    <w:uiPriority w:val="1"/>
    <w:rsid w:val="003920E6"/>
    <w:rPr>
      <w:rFonts w:asciiTheme="minorHAnsi" w:hAnsiTheme="minorHAnsi"/>
      <w:color w:val="163E7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F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F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F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0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n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e.edu/research/integrity/ir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une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BFE03E30964E0E902D7108F992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FE78-8A2B-45EF-A434-EF9EAAF89F9A}"/>
      </w:docPartPr>
      <w:docPartBody>
        <w:p w:rsidR="00FC38ED" w:rsidRDefault="00FC38ED" w:rsidP="00FC38ED">
          <w:pPr>
            <w:pStyle w:val="C0BFE03E30964E0E902D7108F992A5E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72DBE257F9540B988731A879F4E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ED69-240C-464C-9186-203890FEC7E8}"/>
      </w:docPartPr>
      <w:docPartBody>
        <w:p w:rsidR="00FC38ED" w:rsidRDefault="00AA690C" w:rsidP="00AA690C">
          <w:pPr>
            <w:pStyle w:val="972DBE257F9540B988731A879F4ECBF511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77BBCFA16E74AA8B95984D7D61E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F8D-B4CB-459C-97C5-21A3E8EA65E0}"/>
      </w:docPartPr>
      <w:docPartBody>
        <w:p w:rsidR="00FC38ED" w:rsidRDefault="00FC38ED" w:rsidP="00FC38ED">
          <w:pPr>
            <w:pStyle w:val="A77BBCFA16E74AA8B95984D7D61EE2CE"/>
          </w:pPr>
          <w:r w:rsidRPr="007F7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8383879E54A8E8BE9CE5A2445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CAC3-E2D9-4F87-83AA-00795A4E9D6D}"/>
      </w:docPartPr>
      <w:docPartBody>
        <w:p w:rsidR="00FC38ED" w:rsidRDefault="00FC38ED" w:rsidP="00FC38ED">
          <w:pPr>
            <w:pStyle w:val="9038383879E54A8E8BE9CE5A24451F3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A68E5B219224A838AB3EED11CAC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88E4-EB8E-4D96-8521-84EF270B31F6}"/>
      </w:docPartPr>
      <w:docPartBody>
        <w:p w:rsidR="00FC38ED" w:rsidRDefault="00FC38ED" w:rsidP="00FC38ED">
          <w:pPr>
            <w:pStyle w:val="6A68E5B219224A838AB3EED11CACB22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5BB47F62CCE4FC08F6BDA3BF758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3AF-9D73-4A99-AB5E-FB5673E914A8}"/>
      </w:docPartPr>
      <w:docPartBody>
        <w:p w:rsidR="00FC38ED" w:rsidRDefault="00FC38ED" w:rsidP="00FC38ED">
          <w:pPr>
            <w:pStyle w:val="E5BB47F62CCE4FC08F6BDA3BF75819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D6C7F0392624AC9B6EA6927B78D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5402-88FE-4E62-9313-871018CD9651}"/>
      </w:docPartPr>
      <w:docPartBody>
        <w:p w:rsidR="00FC38ED" w:rsidRDefault="00FC38ED" w:rsidP="00FC38ED">
          <w:pPr>
            <w:pStyle w:val="4D6C7F0392624AC9B6EA6927B78D7A6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CA1F7E043424D6791909693719B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79AE-0378-49C5-A978-8D3F1CCDC8D6}"/>
      </w:docPartPr>
      <w:docPartBody>
        <w:p w:rsidR="00FC38ED" w:rsidRDefault="00FC38ED" w:rsidP="00FC38ED">
          <w:pPr>
            <w:pStyle w:val="0CA1F7E043424D6791909693719B7AA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B02BD1BF7334C0698613939C00E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CA3D-B376-42DE-8C4F-B8D4B14DD034}"/>
      </w:docPartPr>
      <w:docPartBody>
        <w:p w:rsidR="004F5636" w:rsidRDefault="00FC38ED" w:rsidP="00FC38ED">
          <w:pPr>
            <w:pStyle w:val="EB02BD1BF7334C0698613939C00E391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0EB23588E38429BA63CA0CF3C5C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6C51-B885-4921-AFD1-E7FAAE77685E}"/>
      </w:docPartPr>
      <w:docPartBody>
        <w:p w:rsidR="004F5636" w:rsidRDefault="00FC38ED" w:rsidP="00FC38ED">
          <w:pPr>
            <w:pStyle w:val="B0EB23588E38429BA63CA0CF3C5CA1C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F8825571EAC45CC8CF5A67E1FC7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E938-10C1-4F89-B3C1-4B789E6B30B2}"/>
      </w:docPartPr>
      <w:docPartBody>
        <w:p w:rsidR="004F5636" w:rsidRDefault="00FC38ED" w:rsidP="00FC38ED">
          <w:pPr>
            <w:pStyle w:val="CF8825571EAC45CC8CF5A67E1FC7EA3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94452D73B8242B288BEF7D013A4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33E3-D068-4678-9553-2E581D3869B4}"/>
      </w:docPartPr>
      <w:docPartBody>
        <w:p w:rsidR="004F5636" w:rsidRDefault="00FC38ED" w:rsidP="00FC38ED">
          <w:pPr>
            <w:pStyle w:val="394452D73B8242B288BEF7D013A4C5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BB8F480BC4B4EADBF4EDFB4F7D2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B7D6-CF35-4DAC-A693-942FC9D7CCF5}"/>
      </w:docPartPr>
      <w:docPartBody>
        <w:p w:rsidR="004F5636" w:rsidRDefault="00FC38ED" w:rsidP="00FC38ED">
          <w:pPr>
            <w:pStyle w:val="5BB8F480BC4B4EADBF4EDFB4F7D24DB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3F18AECF998418680E8F55299A9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F494-5BB1-42AC-9674-25FA7B700579}"/>
      </w:docPartPr>
      <w:docPartBody>
        <w:p w:rsidR="004F5636" w:rsidRDefault="00FC38ED" w:rsidP="00FC38ED">
          <w:pPr>
            <w:pStyle w:val="F3F18AECF998418680E8F55299A924C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B56CD170A314C6B8D34743C490D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1639-13FD-4550-9CC3-CCFABF7847C6}"/>
      </w:docPartPr>
      <w:docPartBody>
        <w:p w:rsidR="004F5636" w:rsidRDefault="00FC38ED" w:rsidP="00FC38ED">
          <w:pPr>
            <w:pStyle w:val="0B56CD170A314C6B8D34743C490D9D7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F00A6FCB342460CA400512A1FF0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DBB-0460-4EB8-9439-DE3B9BD6A166}"/>
      </w:docPartPr>
      <w:docPartBody>
        <w:p w:rsidR="004F5636" w:rsidRDefault="00FC38ED" w:rsidP="00FC38ED">
          <w:pPr>
            <w:pStyle w:val="8F00A6FCB342460CA400512A1FF0D7B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B7A6DE0D8714A82A77B13523444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7849-C61C-4017-9869-C93568F5686E}"/>
      </w:docPartPr>
      <w:docPartBody>
        <w:p w:rsidR="004F5636" w:rsidRDefault="004F5636" w:rsidP="004F5636">
          <w:pPr>
            <w:pStyle w:val="2B7A6DE0D8714A82A77B13523444A9EB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C88BC2C32FF45F3A044CC322DD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4980-747C-4EA0-989C-56D157C47F20}"/>
      </w:docPartPr>
      <w:docPartBody>
        <w:p w:rsidR="004F5636" w:rsidRDefault="004F5636" w:rsidP="004F5636">
          <w:pPr>
            <w:pStyle w:val="EC88BC2C32FF45F3A044CC322DDCF2C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AC1488C7444C65A1236AA33BE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6417-0465-4EEF-9377-DCF65AE2B933}"/>
      </w:docPartPr>
      <w:docPartBody>
        <w:p w:rsidR="004F5636" w:rsidRDefault="004F5636" w:rsidP="004F5636">
          <w:pPr>
            <w:pStyle w:val="7DAC1488C7444C65A1236AA33BE6844D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6BACDBCF0134AAC8FF08F09D2FB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6201-03F2-4D54-8475-FD8F000E8A72}"/>
      </w:docPartPr>
      <w:docPartBody>
        <w:p w:rsidR="004F5636" w:rsidRDefault="004F5636" w:rsidP="004F5636">
          <w:pPr>
            <w:pStyle w:val="C6BACDBCF0134AAC8FF08F09D2FBFA9E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C539F06DF234496854AA9586F43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088D-2CF4-436D-88AE-AE5535EB8BDA}"/>
      </w:docPartPr>
      <w:docPartBody>
        <w:p w:rsidR="004F5636" w:rsidRDefault="004F5636" w:rsidP="004F5636">
          <w:pPr>
            <w:pStyle w:val="0C539F06DF234496854AA9586F4349BB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9E83797D9264F579AD8383F05A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E58F-E66B-4ABE-AFC7-E07EDAA898F0}"/>
      </w:docPartPr>
      <w:docPartBody>
        <w:p w:rsidR="004F5636" w:rsidRDefault="004F5636" w:rsidP="004F5636">
          <w:pPr>
            <w:pStyle w:val="49E83797D9264F579AD8383F05A2136A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FBD4328F9234DE99DFDDC9011EF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182E-F23A-4CA8-8758-F04961DF3EEC}"/>
      </w:docPartPr>
      <w:docPartBody>
        <w:p w:rsidR="004F5636" w:rsidRDefault="004F5636" w:rsidP="004F5636">
          <w:pPr>
            <w:pStyle w:val="4FBD4328F9234DE99DFDDC9011EF0B94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40D53251C73457FB9E58C718DC4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FAE-15CC-4610-B270-C56FDC87D8AE}"/>
      </w:docPartPr>
      <w:docPartBody>
        <w:p w:rsidR="004F5636" w:rsidRDefault="00AA690C" w:rsidP="00AA690C">
          <w:pPr>
            <w:pStyle w:val="D40D53251C73457FB9E58C718DC4703711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CD26347586C411FA7D20EADB38B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71D5-79EA-4218-983D-FBEDA85FB36E}"/>
      </w:docPartPr>
      <w:docPartBody>
        <w:p w:rsidR="004F5636" w:rsidRDefault="00AA690C" w:rsidP="00AA690C">
          <w:pPr>
            <w:pStyle w:val="FCD26347586C411FA7D20EADB38B157B11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08EDCDCFEC24F04991C2BBD5B4E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E5DA-9FD7-4A16-BEAD-2163557FBDAD}"/>
      </w:docPartPr>
      <w:docPartBody>
        <w:p w:rsidR="004F5636" w:rsidRDefault="00AA690C" w:rsidP="00AA690C">
          <w:pPr>
            <w:pStyle w:val="408EDCDCFEC24F04991C2BBD5B4ED8D711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2AD9459162C4269BDBD6E179BEA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8755-3815-4E3A-9B6F-D207EA2F5596}"/>
      </w:docPartPr>
      <w:docPartBody>
        <w:p w:rsidR="004F5636" w:rsidRDefault="00AA690C" w:rsidP="00AA690C">
          <w:pPr>
            <w:pStyle w:val="02AD9459162C4269BDBD6E179BEABCE911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0F4707E524E4FE8AE1ED9B2C8B3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8B13-104B-4E19-9D6F-55B5B051D609}"/>
      </w:docPartPr>
      <w:docPartBody>
        <w:p w:rsidR="004F5636" w:rsidRDefault="00AA690C" w:rsidP="00AA690C">
          <w:pPr>
            <w:pStyle w:val="00F4707E524E4FE8AE1ED9B2C8B3EC161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CBB48FF6939440C8EDD6D704266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CDB2-44C7-4A61-9642-12A0808EEAA9}"/>
      </w:docPartPr>
      <w:docPartBody>
        <w:p w:rsidR="004F5636" w:rsidRDefault="00AA690C" w:rsidP="00AA690C">
          <w:pPr>
            <w:pStyle w:val="5CBB48FF6939440C8EDD6D704266A8611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061D24F32D546BEB4B98FD2D0D0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7BD6-40A7-4D18-98DA-305B75EC68B6}"/>
      </w:docPartPr>
      <w:docPartBody>
        <w:p w:rsidR="004F5636" w:rsidRDefault="00AA690C" w:rsidP="00AA690C">
          <w:pPr>
            <w:pStyle w:val="6061D24F32D546BEB4B98FD2D0D095B51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86F049CA96142E887D942A69EE8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204C-76E9-490B-A4FC-E723F678D840}"/>
      </w:docPartPr>
      <w:docPartBody>
        <w:p w:rsidR="004F5636" w:rsidRDefault="00AA690C" w:rsidP="00AA690C">
          <w:pPr>
            <w:pStyle w:val="786F049CA96142E887D942A69EE8A58E1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54A65514FFB4A1783E119E32E22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58CC-E020-47AC-B5C5-221248706E23}"/>
      </w:docPartPr>
      <w:docPartBody>
        <w:p w:rsidR="00B607A7" w:rsidRDefault="00AA690C" w:rsidP="00AA690C">
          <w:pPr>
            <w:pStyle w:val="A54A65514FFB4A1783E119E32E2290F69"/>
          </w:pPr>
          <w:r>
            <w:rPr>
              <w:rStyle w:val="PlaceholderText"/>
              <w:color w:val="163E70"/>
            </w:rPr>
            <w:t xml:space="preserve">Enter date when form is first completed or date when form is last updated </w:t>
          </w:r>
        </w:p>
      </w:docPartBody>
    </w:docPart>
    <w:docPart>
      <w:docPartPr>
        <w:name w:val="DE684D977DD145EBB3963429BEBB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1FF5-06E4-4E56-8831-EFDC50711C69}"/>
      </w:docPartPr>
      <w:docPartBody>
        <w:p w:rsidR="00C90359" w:rsidRDefault="006F13CA" w:rsidP="006F13CA">
          <w:pPr>
            <w:pStyle w:val="DE684D977DD145EBB3963429BEBB4E6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6EEAE37D693492D803A560BCCB5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656C-856F-4F09-87FC-75132DCC9FAE}"/>
      </w:docPartPr>
      <w:docPartBody>
        <w:p w:rsidR="00C90359" w:rsidRDefault="006F13CA" w:rsidP="006F13CA">
          <w:pPr>
            <w:pStyle w:val="C6EEAE37D693492D803A560BCCB56A3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41B4C8C4AAE471F9324EC0634D4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F62E-FB50-4FF0-9880-2445C61E532D}"/>
      </w:docPartPr>
      <w:docPartBody>
        <w:p w:rsidR="00C90359" w:rsidRDefault="006F13CA" w:rsidP="006F13CA">
          <w:pPr>
            <w:pStyle w:val="341B4C8C4AAE471F9324EC0634D4237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C4D3A60798B4A8C9493AC2ADB57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116-4F13-4A36-BC18-A8F17583A47E}"/>
      </w:docPartPr>
      <w:docPartBody>
        <w:p w:rsidR="00C90359" w:rsidRDefault="006F13CA" w:rsidP="006F13CA">
          <w:pPr>
            <w:pStyle w:val="0C4D3A60798B4A8C9493AC2ADB579F4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5EA6A9CD8F74FB1A2B1D5E47811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90F9-742B-4088-88E7-7BFDE062C2AC}"/>
      </w:docPartPr>
      <w:docPartBody>
        <w:p w:rsidR="00C90359" w:rsidRDefault="006F13CA" w:rsidP="006F13CA">
          <w:pPr>
            <w:pStyle w:val="05EA6A9CD8F74FB1A2B1D5E47811582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F4A81B8D5A54F4CB632415995CD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22E9-17BC-449D-808F-FA7D45918682}"/>
      </w:docPartPr>
      <w:docPartBody>
        <w:p w:rsidR="00C90359" w:rsidRDefault="006F13CA" w:rsidP="006F13CA">
          <w:pPr>
            <w:pStyle w:val="8F4A81B8D5A54F4CB632415995CD506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643A3399F554CE79023D4FCB848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C8B9-864C-4D0B-8A4E-B35CC571CB46}"/>
      </w:docPartPr>
      <w:docPartBody>
        <w:p w:rsidR="00C90359" w:rsidRDefault="006F13CA" w:rsidP="006F13CA">
          <w:pPr>
            <w:pStyle w:val="5643A3399F554CE79023D4FCB8482F9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DB0CF30BF0B470B9D5C31EA644F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7DCE-D04D-4BD0-8775-2DAB3FA71619}"/>
      </w:docPartPr>
      <w:docPartBody>
        <w:p w:rsidR="00C90359" w:rsidRDefault="006F13CA" w:rsidP="006F13CA">
          <w:pPr>
            <w:pStyle w:val="BDB0CF30BF0B470B9D5C31EA644FC99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4F4C1057D45401693ABFCEA33D3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FDDE-74AD-4852-A3B6-72F7665E4C8F}"/>
      </w:docPartPr>
      <w:docPartBody>
        <w:p w:rsidR="00C90359" w:rsidRDefault="006F13CA" w:rsidP="006F13CA">
          <w:pPr>
            <w:pStyle w:val="54F4C1057D45401693ABFCEA33D31A18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ECB422373ED48689C4ECAEE421E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5181-071A-4555-9308-35B0F1C9DA52}"/>
      </w:docPartPr>
      <w:docPartBody>
        <w:p w:rsidR="00C90359" w:rsidRDefault="006F13CA" w:rsidP="006F13CA">
          <w:pPr>
            <w:pStyle w:val="3ECB422373ED48689C4ECAEE421EB8F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D3995D516F8495DA399217DE583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2EC6-0E19-4777-8FED-9888403166CF}"/>
      </w:docPartPr>
      <w:docPartBody>
        <w:p w:rsidR="00C90359" w:rsidRDefault="006F13CA" w:rsidP="006F13CA">
          <w:pPr>
            <w:pStyle w:val="2D3995D516F8495DA399217DE5834A2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DF8ECC7AF0348ABA85F44C3D204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AA53-3D24-4CA7-9C34-EE85D7950797}"/>
      </w:docPartPr>
      <w:docPartBody>
        <w:p w:rsidR="00C90359" w:rsidRDefault="006F13CA" w:rsidP="006F13CA">
          <w:pPr>
            <w:pStyle w:val="6DF8ECC7AF0348ABA85F44C3D204F10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7BA2DEE1EEC4FAFB8E1B3D58525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1FDA-ED4A-476D-804E-116871467341}"/>
      </w:docPartPr>
      <w:docPartBody>
        <w:p w:rsidR="00C90359" w:rsidRDefault="006F13CA" w:rsidP="006F13CA">
          <w:pPr>
            <w:pStyle w:val="27BA2DEE1EEC4FAFB8E1B3D585253E3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E2DB3454F4A475A97DCFA66B4F6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46EC-32A8-4C45-A755-75275FDB25C8}"/>
      </w:docPartPr>
      <w:docPartBody>
        <w:p w:rsidR="00C90359" w:rsidRDefault="006F13CA" w:rsidP="006F13CA">
          <w:pPr>
            <w:pStyle w:val="7E2DB3454F4A475A97DCFA66B4F6E6D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D5F209FB70949459C6E48DBAEB0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314E-8D37-42A4-8928-F95F8672E6BD}"/>
      </w:docPartPr>
      <w:docPartBody>
        <w:p w:rsidR="00C90359" w:rsidRDefault="006F13CA" w:rsidP="006F13CA">
          <w:pPr>
            <w:pStyle w:val="FD5F209FB70949459C6E48DBAEB0DF6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56563262A574DD6BCE20048BE0C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CFB1-4B16-4E1E-8272-1E25AF26A723}"/>
      </w:docPartPr>
      <w:docPartBody>
        <w:p w:rsidR="00C90359" w:rsidRDefault="006F13CA" w:rsidP="006F13CA">
          <w:pPr>
            <w:pStyle w:val="856563262A574DD6BCE20048BE0C5DB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CBA6438DBC14D8DBF49F15A29D2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4E7E-6238-4218-A91E-391789EA832D}"/>
      </w:docPartPr>
      <w:docPartBody>
        <w:p w:rsidR="00C90359" w:rsidRDefault="006F13CA" w:rsidP="006F13CA">
          <w:pPr>
            <w:pStyle w:val="0CBA6438DBC14D8DBF49F15A29D2661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3E346ADC5594DFCAA3F8E744E82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C188-5F47-41CA-A5A5-A4B81D7BFAC2}"/>
      </w:docPartPr>
      <w:docPartBody>
        <w:p w:rsidR="00C90359" w:rsidRDefault="006F13CA" w:rsidP="006F13CA">
          <w:pPr>
            <w:pStyle w:val="F3E346ADC5594DFCAA3F8E744E82B9D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50BB2C7AA8045A68B56C535A5AC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2298-3F5A-4828-A93A-210A20EEACC7}"/>
      </w:docPartPr>
      <w:docPartBody>
        <w:p w:rsidR="00C90359" w:rsidRDefault="006F13CA" w:rsidP="006F13CA">
          <w:pPr>
            <w:pStyle w:val="A50BB2C7AA8045A68B56C535A5AC063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0A61E9E7496494EAFA7B39464FC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3459-F13B-48F0-ABCF-D4458142F5A9}"/>
      </w:docPartPr>
      <w:docPartBody>
        <w:p w:rsidR="00C90359" w:rsidRDefault="006F13CA" w:rsidP="006F13CA">
          <w:pPr>
            <w:pStyle w:val="70A61E9E7496494EAFA7B39464FC99F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529146495FE4D44A2368F4E5CDA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DCB5-A410-4261-90C5-9BD4D7B89B87}"/>
      </w:docPartPr>
      <w:docPartBody>
        <w:p w:rsidR="00C90359" w:rsidRDefault="006F13CA" w:rsidP="006F13CA">
          <w:pPr>
            <w:pStyle w:val="C529146495FE4D44A2368F4E5CDADEE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FFA712322294B2DADF2B72EF1CD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2D8D-3317-4306-A2BE-06635446C4EF}"/>
      </w:docPartPr>
      <w:docPartBody>
        <w:p w:rsidR="00C90359" w:rsidRDefault="006F13CA" w:rsidP="006F13CA">
          <w:pPr>
            <w:pStyle w:val="9FFA712322294B2DADF2B72EF1CD3BB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EDA366CFD224F1B9BF68542B608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83DE-7701-4757-B0ED-481B2AC67B4F}"/>
      </w:docPartPr>
      <w:docPartBody>
        <w:p w:rsidR="00C90359" w:rsidRDefault="006F13CA" w:rsidP="006F13CA">
          <w:pPr>
            <w:pStyle w:val="CEDA366CFD224F1B9BF68542B6083E8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0FD6F9E22244730B07882867D5D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FE57-553C-41A3-9760-EFC5845DF7BA}"/>
      </w:docPartPr>
      <w:docPartBody>
        <w:p w:rsidR="00C90359" w:rsidRDefault="006F13CA" w:rsidP="006F13CA">
          <w:pPr>
            <w:pStyle w:val="50FD6F9E22244730B07882867D5D3A8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5C043B055BC4F5884A6360E1B4C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2653-A9E3-4F60-B9E1-3E42A8682FBC}"/>
      </w:docPartPr>
      <w:docPartBody>
        <w:p w:rsidR="00C90359" w:rsidRDefault="006F13CA" w:rsidP="006F13CA">
          <w:pPr>
            <w:pStyle w:val="B5C043B055BC4F5884A6360E1B4C58F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77AB4E40D9C4863AED26E3C08C0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34C4-C417-451F-9308-A42079D7D519}"/>
      </w:docPartPr>
      <w:docPartBody>
        <w:p w:rsidR="00C90359" w:rsidRDefault="006F13CA" w:rsidP="006F13CA">
          <w:pPr>
            <w:pStyle w:val="E77AB4E40D9C4863AED26E3C08C0D00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D7127B3914942449C300C32ABB1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EED9-FEC0-4710-9FB2-FA0FB2490071}"/>
      </w:docPartPr>
      <w:docPartBody>
        <w:p w:rsidR="00C90359" w:rsidRDefault="006F13CA" w:rsidP="006F13CA">
          <w:pPr>
            <w:pStyle w:val="FD7127B3914942449C300C32ABB150D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C4ED9EE8479415DA97F408A6404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793A-2C77-4DB4-9A7A-D5C4C706F2E1}"/>
      </w:docPartPr>
      <w:docPartBody>
        <w:p w:rsidR="00C90359" w:rsidRDefault="006F13CA" w:rsidP="006F13CA">
          <w:pPr>
            <w:pStyle w:val="7C4ED9EE8479415DA97F408A6404946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BBDAE65E49D433992695F7090B3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030A-7DAF-4165-BED8-8699B7F2E279}"/>
      </w:docPartPr>
      <w:docPartBody>
        <w:p w:rsidR="00C90359" w:rsidRDefault="006F13CA" w:rsidP="006F13CA">
          <w:pPr>
            <w:pStyle w:val="0BBDAE65E49D433992695F7090B3608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47D4745A4E74BDCAE72AF36FF56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46F9-E953-477C-B08B-E2D2C7530CA7}"/>
      </w:docPartPr>
      <w:docPartBody>
        <w:p w:rsidR="00C90359" w:rsidRDefault="006F13CA" w:rsidP="006F13CA">
          <w:pPr>
            <w:pStyle w:val="547D4745A4E74BDCAE72AF36FF562BF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68BD13337A740C0BBC694135D59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1E70-F751-4B05-804F-9A123EF95DAF}"/>
      </w:docPartPr>
      <w:docPartBody>
        <w:p w:rsidR="00C90359" w:rsidRDefault="006F13CA" w:rsidP="006F13CA">
          <w:pPr>
            <w:pStyle w:val="668BD13337A740C0BBC694135D59265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598BE6A0EC441ABA755BDAEDEF3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CA99-CA3F-480B-BDDF-7B4B31904775}"/>
      </w:docPartPr>
      <w:docPartBody>
        <w:p w:rsidR="00C90359" w:rsidRDefault="006F13CA" w:rsidP="006F13CA">
          <w:pPr>
            <w:pStyle w:val="6598BE6A0EC441ABA755BDAEDEF3559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935A7EE63EA441F92551A3FE78E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90D6-17E4-47B8-A89D-B743C717B9B3}"/>
      </w:docPartPr>
      <w:docPartBody>
        <w:p w:rsidR="00C90359" w:rsidRDefault="006F13CA" w:rsidP="006F13CA">
          <w:pPr>
            <w:pStyle w:val="0935A7EE63EA441F92551A3FE78EB75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296E57501A94B9CAAB147B3BBE3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7F36-D478-4AD9-9EB8-9FD90770D083}"/>
      </w:docPartPr>
      <w:docPartBody>
        <w:p w:rsidR="00C90359" w:rsidRDefault="006F13CA" w:rsidP="006F13CA">
          <w:pPr>
            <w:pStyle w:val="F296E57501A94B9CAAB147B3BBE3A82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D99BDA5D2664B1DAB73D4F8114F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86AC-F89B-47FF-8279-432745A81031}"/>
      </w:docPartPr>
      <w:docPartBody>
        <w:p w:rsidR="00C90359" w:rsidRDefault="006F13CA" w:rsidP="006F13CA">
          <w:pPr>
            <w:pStyle w:val="ED99BDA5D2664B1DAB73D4F8114F613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7205E7E444348B78266F19A66CB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E602-6FD4-4AFA-B582-84F5A332E12B}"/>
      </w:docPartPr>
      <w:docPartBody>
        <w:p w:rsidR="00C90359" w:rsidRDefault="006F13CA" w:rsidP="006F13CA">
          <w:pPr>
            <w:pStyle w:val="07205E7E444348B78266F19A66CB45D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C4BEA6073C84D36BA7758C8ADE9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5EE2-B37F-4B93-92F8-181A1D0E5A19}"/>
      </w:docPartPr>
      <w:docPartBody>
        <w:p w:rsidR="00C90359" w:rsidRDefault="006F13CA" w:rsidP="006F13CA">
          <w:pPr>
            <w:pStyle w:val="4C4BEA6073C84D36BA7758C8ADE9DCD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54369FE2C01415CA09962C270C7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B1DF-101B-4534-AD2A-7B11A1F3E422}"/>
      </w:docPartPr>
      <w:docPartBody>
        <w:p w:rsidR="00C90359" w:rsidRDefault="006F13CA" w:rsidP="006F13CA">
          <w:pPr>
            <w:pStyle w:val="A54369FE2C01415CA09962C270C703F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D132ABEBF4B4D0B9134A7E20A5F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7AC7-8854-4AA7-8531-A845DC708921}"/>
      </w:docPartPr>
      <w:docPartBody>
        <w:p w:rsidR="00C90359" w:rsidRDefault="006F13CA" w:rsidP="006F13CA">
          <w:pPr>
            <w:pStyle w:val="DD132ABEBF4B4D0B9134A7E20A5F370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08972B9D295405E806AC96FD92A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5066-6A5E-4BDC-A4E9-4A12EFA63D61}"/>
      </w:docPartPr>
      <w:docPartBody>
        <w:p w:rsidR="00C90359" w:rsidRDefault="006F13CA" w:rsidP="006F13CA">
          <w:pPr>
            <w:pStyle w:val="108972B9D295405E806AC96FD92A4C0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AC4F167CD734532BB3620405EDE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9848-3B21-4F40-8111-A774938B3079}"/>
      </w:docPartPr>
      <w:docPartBody>
        <w:p w:rsidR="00C90359" w:rsidRDefault="006F13CA" w:rsidP="006F13CA">
          <w:pPr>
            <w:pStyle w:val="EAC4F167CD734532BB3620405EDEA5F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D9C9F0B2AE9490DAC4A30E0225A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D9F7-627F-43D3-A1EE-1E53999BCAB7}"/>
      </w:docPartPr>
      <w:docPartBody>
        <w:p w:rsidR="00C90359" w:rsidRDefault="006F13CA" w:rsidP="006F13CA">
          <w:pPr>
            <w:pStyle w:val="8D9C9F0B2AE9490DAC4A30E0225A61B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A78072C821D4354B33F84DA2DF1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BEE-B65A-4CDE-A65B-EE3B5885C5B2}"/>
      </w:docPartPr>
      <w:docPartBody>
        <w:p w:rsidR="00C90359" w:rsidRDefault="006F13CA" w:rsidP="006F13CA">
          <w:pPr>
            <w:pStyle w:val="9A78072C821D4354B33F84DA2DF1D37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AE1B1CC049C4D108C5F18A86D09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BFE6-3D98-4384-90D0-FEB4274D93B6}"/>
      </w:docPartPr>
      <w:docPartBody>
        <w:p w:rsidR="00C90359" w:rsidRDefault="006F13CA" w:rsidP="006F13CA">
          <w:pPr>
            <w:pStyle w:val="8AE1B1CC049C4D108C5F18A86D09828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E82452F8EFB41578AB7965D087D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7D7B-D94B-417F-9BE4-425A2A5626F8}"/>
      </w:docPartPr>
      <w:docPartBody>
        <w:p w:rsidR="00C90359" w:rsidRDefault="006F13CA" w:rsidP="006F13CA">
          <w:pPr>
            <w:pStyle w:val="8E82452F8EFB41578AB7965D087DB54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5B99AA60D214B70953AD1966E31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4AA6-7FEE-463A-B1CC-75DA6E068A58}"/>
      </w:docPartPr>
      <w:docPartBody>
        <w:p w:rsidR="00C90359" w:rsidRDefault="006F13CA" w:rsidP="006F13CA">
          <w:pPr>
            <w:pStyle w:val="85B99AA60D214B70953AD1966E31D3C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324203D4A044D4EB797BA7858EA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CE37-B90B-495A-B53E-7707C7D2B9E7}"/>
      </w:docPartPr>
      <w:docPartBody>
        <w:p w:rsidR="00C90359" w:rsidRDefault="006F13CA" w:rsidP="006F13CA">
          <w:pPr>
            <w:pStyle w:val="A324203D4A044D4EB797BA7858EA0DB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F6F3883181548C5B9FA98FBDAE6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CF09-1B17-4FAF-8271-C39E0F693C03}"/>
      </w:docPartPr>
      <w:docPartBody>
        <w:p w:rsidR="00C90359" w:rsidRDefault="006F13CA" w:rsidP="006F13CA">
          <w:pPr>
            <w:pStyle w:val="5F6F3883181548C5B9FA98FBDAE602B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BCF60762A244A5EAA9829C13F3D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A102-7F81-4AE6-AD71-79E73BC55FC3}"/>
      </w:docPartPr>
      <w:docPartBody>
        <w:p w:rsidR="00C90359" w:rsidRDefault="006F13CA" w:rsidP="006F13CA">
          <w:pPr>
            <w:pStyle w:val="4BCF60762A244A5EAA9829C13F3D8FE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279B687B97D429087312D7F1220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1526-48F7-43C0-A9C3-EA7BA42439A3}"/>
      </w:docPartPr>
      <w:docPartBody>
        <w:p w:rsidR="00C90359" w:rsidRDefault="006F13CA" w:rsidP="006F13CA">
          <w:pPr>
            <w:pStyle w:val="3279B687B97D429087312D7F1220272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67D4EAAA31343018BF827E6E4FA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B417-F56B-4E8B-955E-BE47F8FF56D2}"/>
      </w:docPartPr>
      <w:docPartBody>
        <w:p w:rsidR="00C90359" w:rsidRDefault="00C90359" w:rsidP="00C90359">
          <w:pPr>
            <w:pStyle w:val="967D4EAAA31343018BF827E6E4FA700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AF67B1505C34E708EFD05143477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2BD8-2139-4A39-8C87-119C18666A94}"/>
      </w:docPartPr>
      <w:docPartBody>
        <w:p w:rsidR="00C90359" w:rsidRDefault="00C90359" w:rsidP="00C90359">
          <w:pPr>
            <w:pStyle w:val="4AF67B1505C34E708EFD05143477C88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BF543B3363741B9B114D36519C2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8A45-EF54-4F65-BF98-5C21070A6E2C}"/>
      </w:docPartPr>
      <w:docPartBody>
        <w:p w:rsidR="00C90359" w:rsidRDefault="00C90359" w:rsidP="00C90359">
          <w:pPr>
            <w:pStyle w:val="CBF543B3363741B9B114D36519C2C43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823D3FB45A44160AF891F1AF474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B488-E64A-4173-8BFE-508A95B3005B}"/>
      </w:docPartPr>
      <w:docPartBody>
        <w:p w:rsidR="00C90359" w:rsidRDefault="00C90359" w:rsidP="00C90359">
          <w:pPr>
            <w:pStyle w:val="0823D3FB45A44160AF891F1AF47494C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9B872980A7F4CB5AF1856FCA443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7394-0B72-4502-BEDA-795A850B30F7}"/>
      </w:docPartPr>
      <w:docPartBody>
        <w:p w:rsidR="00C90359" w:rsidRDefault="00C90359" w:rsidP="00C90359">
          <w:pPr>
            <w:pStyle w:val="A9B872980A7F4CB5AF1856FCA44346D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448F6E52659439FB74C1E9B70E7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8C5-EB3C-4F32-B129-4E5BC0B88436}"/>
      </w:docPartPr>
      <w:docPartBody>
        <w:p w:rsidR="00783913" w:rsidRDefault="00C90359" w:rsidP="00C90359">
          <w:pPr>
            <w:pStyle w:val="E448F6E52659439FB74C1E9B70E7483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584B34DB49C430A9A7945C33628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0181-6D88-40F7-BA3C-09003B78AEDF}"/>
      </w:docPartPr>
      <w:docPartBody>
        <w:p w:rsidR="00783913" w:rsidRDefault="00783913" w:rsidP="00783913">
          <w:pPr>
            <w:pStyle w:val="1584B34DB49C430A9A7945C33628861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B9AB8DB8A3C4DB49DCF9C3293CC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9BA-BB97-456A-BE7C-19FBD4D749B3}"/>
      </w:docPartPr>
      <w:docPartBody>
        <w:p w:rsidR="00783913" w:rsidRDefault="00783913" w:rsidP="00783913">
          <w:pPr>
            <w:pStyle w:val="2B9AB8DB8A3C4DB49DCF9C3293CCCD0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B9AC6B3E5C04462BB1E5B1A4AA1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2944-73D5-4835-9B8B-370FEE102B50}"/>
      </w:docPartPr>
      <w:docPartBody>
        <w:p w:rsidR="00783913" w:rsidRDefault="00783913" w:rsidP="00783913">
          <w:pPr>
            <w:pStyle w:val="0B9AC6B3E5C04462BB1E5B1A4AA11A7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A4EDD6227B442ABADA573CEEF2D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9614-B294-4785-A3BF-BB26761A5F75}"/>
      </w:docPartPr>
      <w:docPartBody>
        <w:p w:rsidR="00783913" w:rsidRDefault="00783913" w:rsidP="00783913">
          <w:pPr>
            <w:pStyle w:val="4A4EDD6227B442ABADA573CEEF2DEBD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A0458E9D3CE45BDB895E33730AE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3000-0065-49AA-A76B-9DF84E435C31}"/>
      </w:docPartPr>
      <w:docPartBody>
        <w:p w:rsidR="00783913" w:rsidRDefault="00783913" w:rsidP="00783913">
          <w:pPr>
            <w:pStyle w:val="1A0458E9D3CE45BDB895E33730AEFA6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6F4AA3FBECE46309AB051266DA0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46DF-59A3-42B2-A40F-D9283FB46BBB}"/>
      </w:docPartPr>
      <w:docPartBody>
        <w:p w:rsidR="00116512" w:rsidRDefault="00783913" w:rsidP="00783913">
          <w:pPr>
            <w:pStyle w:val="86F4AA3FBECE46309AB051266DA060E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64AC74560394D3296BE8DC69062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E88D-0C57-44C3-A9B2-0541B23983BF}"/>
      </w:docPartPr>
      <w:docPartBody>
        <w:p w:rsidR="00116512" w:rsidRDefault="00783913" w:rsidP="00783913">
          <w:pPr>
            <w:pStyle w:val="A64AC74560394D3296BE8DC69062EA3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A10D4846DD746349202CF7E62B4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55D4-67D9-487C-9890-568D153AC281}"/>
      </w:docPartPr>
      <w:docPartBody>
        <w:p w:rsidR="00116512" w:rsidRDefault="00783913" w:rsidP="00783913">
          <w:pPr>
            <w:pStyle w:val="0A10D4846DD746349202CF7E62B415F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D7712E289BD48D19694015EF6B6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3958-7AFF-4748-823B-F0593B5E841A}"/>
      </w:docPartPr>
      <w:docPartBody>
        <w:p w:rsidR="00116512" w:rsidRDefault="00783913" w:rsidP="00783913">
          <w:pPr>
            <w:pStyle w:val="8D7712E289BD48D19694015EF6B61BD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A87A9851AF543BFA4D38F7D170C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F03E-EF1E-4067-BF12-C48E61CD329B}"/>
      </w:docPartPr>
      <w:docPartBody>
        <w:p w:rsidR="00116512" w:rsidRDefault="00783913" w:rsidP="00783913">
          <w:pPr>
            <w:pStyle w:val="7A87A9851AF543BFA4D38F7D170C874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2BE3F1633C04C6098919867FFEB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988D-C884-4ADE-A1DB-B87EB6CEE056}"/>
      </w:docPartPr>
      <w:docPartBody>
        <w:p w:rsidR="00116512" w:rsidRDefault="00783913" w:rsidP="00783913">
          <w:pPr>
            <w:pStyle w:val="F2BE3F1633C04C6098919867FFEB0F6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DF148E93B1C4D8698AC4FCA9F29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4C47-EAE8-4D4B-9D21-603CC0FAC5EB}"/>
      </w:docPartPr>
      <w:docPartBody>
        <w:p w:rsidR="00116512" w:rsidRDefault="00783913" w:rsidP="00783913">
          <w:pPr>
            <w:pStyle w:val="FDF148E93B1C4D8698AC4FCA9F29AAD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0CB7446C3D8496FAF322ACDC87F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B5AB-E95B-4F03-9E61-9FB5F7F5E195}"/>
      </w:docPartPr>
      <w:docPartBody>
        <w:p w:rsidR="00116512" w:rsidRDefault="00783913" w:rsidP="00783913">
          <w:pPr>
            <w:pStyle w:val="20CB7446C3D8496FAF322ACDC87FB94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8854A8CD23D41828DD6FB6832FC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5A91-5430-4B63-A892-F865C0CD5021}"/>
      </w:docPartPr>
      <w:docPartBody>
        <w:p w:rsidR="00116512" w:rsidRDefault="00783913" w:rsidP="00783913">
          <w:pPr>
            <w:pStyle w:val="E8854A8CD23D41828DD6FB6832FC6F6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2089E790A02433394065D69B344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3E0E-7EE0-4C97-803F-48E3A6B61846}"/>
      </w:docPartPr>
      <w:docPartBody>
        <w:p w:rsidR="00116512" w:rsidRDefault="00783913" w:rsidP="00783913">
          <w:pPr>
            <w:pStyle w:val="92089E790A02433394065D69B3449D8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279A5647F6E4A4CA7D17C0EBCE0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4E9-8026-407E-BD3A-58B07E626760}"/>
      </w:docPartPr>
      <w:docPartBody>
        <w:p w:rsidR="00116512" w:rsidRDefault="00783913" w:rsidP="00783913">
          <w:pPr>
            <w:pStyle w:val="D279A5647F6E4A4CA7D17C0EBCE00CB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E9EA6278224445899A9249EA826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49B5-AF57-4740-8C64-F363529C1721}"/>
      </w:docPartPr>
      <w:docPartBody>
        <w:p w:rsidR="00116512" w:rsidRDefault="00783913" w:rsidP="00783913">
          <w:pPr>
            <w:pStyle w:val="3E9EA6278224445899A9249EA826919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CC29E2077F845CBAAF60C1B913B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4004-30D7-482F-8940-8AC626D8147D}"/>
      </w:docPartPr>
      <w:docPartBody>
        <w:p w:rsidR="00116512" w:rsidRDefault="00783913" w:rsidP="00783913">
          <w:pPr>
            <w:pStyle w:val="9CC29E2077F845CBAAF60C1B913BFC4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7D8CC15FF5F4EF888D5852ABFEE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C957-D799-438E-8638-299D9E705330}"/>
      </w:docPartPr>
      <w:docPartBody>
        <w:p w:rsidR="007370EA" w:rsidRDefault="007370EA" w:rsidP="007370EA">
          <w:pPr>
            <w:pStyle w:val="97D8CC15FF5F4EF888D5852ABFEE6C9B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57EF466D0894BAAA36EC2D008B2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EECD-0663-4413-BA6A-807436B9166B}"/>
      </w:docPartPr>
      <w:docPartBody>
        <w:p w:rsidR="007370EA" w:rsidRDefault="007370EA" w:rsidP="007370EA">
          <w:pPr>
            <w:pStyle w:val="257EF466D0894BAAA36EC2D008B2ED2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2E"/>
    <w:rsid w:val="00023F23"/>
    <w:rsid w:val="00116512"/>
    <w:rsid w:val="002A75CE"/>
    <w:rsid w:val="00487680"/>
    <w:rsid w:val="004E4E33"/>
    <w:rsid w:val="004F5636"/>
    <w:rsid w:val="004F7EEE"/>
    <w:rsid w:val="005E1ACB"/>
    <w:rsid w:val="0069352E"/>
    <w:rsid w:val="006F13CA"/>
    <w:rsid w:val="007370EA"/>
    <w:rsid w:val="00783913"/>
    <w:rsid w:val="00823F2C"/>
    <w:rsid w:val="0095280D"/>
    <w:rsid w:val="00A245B0"/>
    <w:rsid w:val="00AA690C"/>
    <w:rsid w:val="00B45847"/>
    <w:rsid w:val="00B607A7"/>
    <w:rsid w:val="00B946AB"/>
    <w:rsid w:val="00C90359"/>
    <w:rsid w:val="00D31926"/>
    <w:rsid w:val="00E03DFC"/>
    <w:rsid w:val="00F40DBB"/>
    <w:rsid w:val="00F44D40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0EA"/>
    <w:rPr>
      <w:color w:val="808080"/>
    </w:rPr>
  </w:style>
  <w:style w:type="paragraph" w:customStyle="1" w:styleId="9D89C42E86EF4B4B99BF4E67C07788E2">
    <w:name w:val="9D89C42E86EF4B4B99BF4E67C07788E2"/>
    <w:rsid w:val="0069352E"/>
  </w:style>
  <w:style w:type="paragraph" w:customStyle="1" w:styleId="34CE15273DDA449D96DC5133D95C52F0">
    <w:name w:val="34CE15273DDA449D96DC5133D95C52F0"/>
    <w:rsid w:val="0069352E"/>
  </w:style>
  <w:style w:type="paragraph" w:customStyle="1" w:styleId="A60F34DB55EA4FC4A0DF340B2171A93A">
    <w:name w:val="A60F34DB55EA4FC4A0DF340B2171A93A"/>
    <w:rsid w:val="00FC38ED"/>
    <w:rPr>
      <w:rFonts w:eastAsiaTheme="minorHAnsi"/>
    </w:rPr>
  </w:style>
  <w:style w:type="paragraph" w:customStyle="1" w:styleId="9D89C42E86EF4B4B99BF4E67C07788E21">
    <w:name w:val="9D89C42E86EF4B4B99BF4E67C07788E21"/>
    <w:rsid w:val="00FC38ED"/>
    <w:rPr>
      <w:rFonts w:eastAsiaTheme="minorHAnsi"/>
    </w:rPr>
  </w:style>
  <w:style w:type="paragraph" w:customStyle="1" w:styleId="C7BFA61677DF4137AC89D260594F9052">
    <w:name w:val="C7BFA61677DF4137AC89D260594F9052"/>
    <w:rsid w:val="00FC38ED"/>
  </w:style>
  <w:style w:type="paragraph" w:customStyle="1" w:styleId="CC8A2D0B1F9D44CCA3B831926F392683">
    <w:name w:val="CC8A2D0B1F9D44CCA3B831926F392683"/>
    <w:rsid w:val="00FC38ED"/>
  </w:style>
  <w:style w:type="paragraph" w:customStyle="1" w:styleId="3C4B5DC6507545C4A8866D0C12453EEA">
    <w:name w:val="3C4B5DC6507545C4A8866D0C12453EEA"/>
    <w:rsid w:val="00FC38ED"/>
  </w:style>
  <w:style w:type="paragraph" w:customStyle="1" w:styleId="C0BFE03E30964E0E902D7108F992A5EB">
    <w:name w:val="C0BFE03E30964E0E902D7108F992A5EB"/>
    <w:rsid w:val="00FC38ED"/>
  </w:style>
  <w:style w:type="paragraph" w:customStyle="1" w:styleId="972DBE257F9540B988731A879F4ECBF5">
    <w:name w:val="972DBE257F9540B988731A879F4ECBF5"/>
    <w:rsid w:val="00FC38ED"/>
  </w:style>
  <w:style w:type="paragraph" w:customStyle="1" w:styleId="37047FAA96E04E77AAFD2F400F239669">
    <w:name w:val="37047FAA96E04E77AAFD2F400F239669"/>
    <w:rsid w:val="00FC38ED"/>
  </w:style>
  <w:style w:type="paragraph" w:customStyle="1" w:styleId="8903EB9E40AF4DEBB2B1AE86F15009BE">
    <w:name w:val="8903EB9E40AF4DEBB2B1AE86F15009BE"/>
    <w:rsid w:val="00FC38ED"/>
  </w:style>
  <w:style w:type="paragraph" w:customStyle="1" w:styleId="9694D490B7B24945828F33F82A20E194">
    <w:name w:val="9694D490B7B24945828F33F82A20E194"/>
    <w:rsid w:val="00FC38ED"/>
  </w:style>
  <w:style w:type="paragraph" w:customStyle="1" w:styleId="9D5C5CF505F34DE3A51B3EC3C56C636C">
    <w:name w:val="9D5C5CF505F34DE3A51B3EC3C56C636C"/>
    <w:rsid w:val="00FC38ED"/>
  </w:style>
  <w:style w:type="paragraph" w:customStyle="1" w:styleId="60C5359E5097456A88B7D7A33AE79B45">
    <w:name w:val="60C5359E5097456A88B7D7A33AE79B45"/>
    <w:rsid w:val="00FC38ED"/>
  </w:style>
  <w:style w:type="paragraph" w:customStyle="1" w:styleId="1F83D1E1A4F04A469EAE277D637950F1">
    <w:name w:val="1F83D1E1A4F04A469EAE277D637950F1"/>
    <w:rsid w:val="00FC38ED"/>
  </w:style>
  <w:style w:type="paragraph" w:customStyle="1" w:styleId="DBDCB51006634AC494EEF3873098FD10">
    <w:name w:val="DBDCB51006634AC494EEF3873098FD10"/>
    <w:rsid w:val="00FC38ED"/>
  </w:style>
  <w:style w:type="paragraph" w:customStyle="1" w:styleId="FFCFF6C4CF364B47B8CFF36FEB4EF5F1">
    <w:name w:val="FFCFF6C4CF364B47B8CFF36FEB4EF5F1"/>
    <w:rsid w:val="00FC38ED"/>
  </w:style>
  <w:style w:type="paragraph" w:customStyle="1" w:styleId="36E915D24ECA419AA74B33BEEC40FEEF">
    <w:name w:val="36E915D24ECA419AA74B33BEEC40FEEF"/>
    <w:rsid w:val="00FC38ED"/>
  </w:style>
  <w:style w:type="paragraph" w:customStyle="1" w:styleId="84FDFBC014D9421D90297FEF16045952">
    <w:name w:val="84FDFBC014D9421D90297FEF16045952"/>
    <w:rsid w:val="00FC38ED"/>
  </w:style>
  <w:style w:type="paragraph" w:customStyle="1" w:styleId="9F1181E199FA401FA7C0B3EC2E1F32D5">
    <w:name w:val="9F1181E199FA401FA7C0B3EC2E1F32D5"/>
    <w:rsid w:val="00FC38ED"/>
  </w:style>
  <w:style w:type="paragraph" w:customStyle="1" w:styleId="DA21FAABC1BA48459ECEA45425508BF8">
    <w:name w:val="DA21FAABC1BA48459ECEA45425508BF8"/>
    <w:rsid w:val="00FC38ED"/>
  </w:style>
  <w:style w:type="paragraph" w:customStyle="1" w:styleId="1B9D4C69014C4F0CA996A53B3E8F3F40">
    <w:name w:val="1B9D4C69014C4F0CA996A53B3E8F3F40"/>
    <w:rsid w:val="00FC38ED"/>
  </w:style>
  <w:style w:type="paragraph" w:customStyle="1" w:styleId="ADAC6F9EB15443FAA6D8D7C09495A7AB">
    <w:name w:val="ADAC6F9EB15443FAA6D8D7C09495A7AB"/>
    <w:rsid w:val="00FC38ED"/>
  </w:style>
  <w:style w:type="paragraph" w:customStyle="1" w:styleId="ED6BEA4094C143EFA998AAE422CCF82D">
    <w:name w:val="ED6BEA4094C143EFA998AAE422CCF82D"/>
    <w:rsid w:val="00FC38ED"/>
  </w:style>
  <w:style w:type="paragraph" w:customStyle="1" w:styleId="07220D83F1344FA883741886264F4A5D">
    <w:name w:val="07220D83F1344FA883741886264F4A5D"/>
    <w:rsid w:val="00FC38ED"/>
  </w:style>
  <w:style w:type="paragraph" w:customStyle="1" w:styleId="55F064969A62499FBBA7E31873B43CB3">
    <w:name w:val="55F064969A62499FBBA7E31873B43CB3"/>
    <w:rsid w:val="00FC38ED"/>
  </w:style>
  <w:style w:type="paragraph" w:customStyle="1" w:styleId="C8D2AAC87C2545588652C734FE458D78">
    <w:name w:val="C8D2AAC87C2545588652C734FE458D78"/>
    <w:rsid w:val="00FC38ED"/>
  </w:style>
  <w:style w:type="paragraph" w:customStyle="1" w:styleId="354910B2F1C34A8DB3C1CAD73DDA4704">
    <w:name w:val="354910B2F1C34A8DB3C1CAD73DDA4704"/>
    <w:rsid w:val="00FC38ED"/>
  </w:style>
  <w:style w:type="paragraph" w:customStyle="1" w:styleId="9D0398E8434043D2860BD1914E8E690F">
    <w:name w:val="9D0398E8434043D2860BD1914E8E690F"/>
    <w:rsid w:val="00FC38ED"/>
  </w:style>
  <w:style w:type="paragraph" w:customStyle="1" w:styleId="967AB4656FF54AA8BD995991906FC01E">
    <w:name w:val="967AB4656FF54AA8BD995991906FC01E"/>
    <w:rsid w:val="00FC38ED"/>
  </w:style>
  <w:style w:type="paragraph" w:customStyle="1" w:styleId="2FA3E30063D340EEB162EB28FFECC13A">
    <w:name w:val="2FA3E30063D340EEB162EB28FFECC13A"/>
    <w:rsid w:val="00FC38ED"/>
  </w:style>
  <w:style w:type="paragraph" w:customStyle="1" w:styleId="C19817A200A74145BF7516D8583142DC">
    <w:name w:val="C19817A200A74145BF7516D8583142DC"/>
    <w:rsid w:val="00FC38ED"/>
  </w:style>
  <w:style w:type="paragraph" w:customStyle="1" w:styleId="4C3FFDED80F84B83B20653A80D974695">
    <w:name w:val="4C3FFDED80F84B83B20653A80D974695"/>
    <w:rsid w:val="00FC38ED"/>
  </w:style>
  <w:style w:type="paragraph" w:customStyle="1" w:styleId="17D688D049FC486491A9242FB4A33BB6">
    <w:name w:val="17D688D049FC486491A9242FB4A33BB6"/>
    <w:rsid w:val="00FC38ED"/>
  </w:style>
  <w:style w:type="paragraph" w:customStyle="1" w:styleId="A77BBCFA16E74AA8B95984D7D61EE2CE">
    <w:name w:val="A77BBCFA16E74AA8B95984D7D61EE2CE"/>
    <w:rsid w:val="00FC38ED"/>
  </w:style>
  <w:style w:type="paragraph" w:customStyle="1" w:styleId="9038383879E54A8E8BE9CE5A24451F34">
    <w:name w:val="9038383879E54A8E8BE9CE5A24451F34"/>
    <w:rsid w:val="00FC38ED"/>
  </w:style>
  <w:style w:type="paragraph" w:customStyle="1" w:styleId="6A68E5B219224A838AB3EED11CACB220">
    <w:name w:val="6A68E5B219224A838AB3EED11CACB220"/>
    <w:rsid w:val="00FC38ED"/>
  </w:style>
  <w:style w:type="paragraph" w:customStyle="1" w:styleId="E5BB47F62CCE4FC08F6BDA3BF75819B9">
    <w:name w:val="E5BB47F62CCE4FC08F6BDA3BF75819B9"/>
    <w:rsid w:val="00FC38ED"/>
  </w:style>
  <w:style w:type="paragraph" w:customStyle="1" w:styleId="4D6C7F0392624AC9B6EA6927B78D7A6A">
    <w:name w:val="4D6C7F0392624AC9B6EA6927B78D7A6A"/>
    <w:rsid w:val="00FC38ED"/>
  </w:style>
  <w:style w:type="paragraph" w:customStyle="1" w:styleId="0CA1F7E043424D6791909693719B7AAF">
    <w:name w:val="0CA1F7E043424D6791909693719B7AAF"/>
    <w:rsid w:val="00FC38ED"/>
  </w:style>
  <w:style w:type="paragraph" w:customStyle="1" w:styleId="819C205C721A40FBAE97FEA1BABCAFA1">
    <w:name w:val="819C205C721A40FBAE97FEA1BABCAFA1"/>
    <w:rsid w:val="00FC38ED"/>
  </w:style>
  <w:style w:type="paragraph" w:customStyle="1" w:styleId="23046AFC816642D68A1A2E691B622F95">
    <w:name w:val="23046AFC816642D68A1A2E691B622F95"/>
    <w:rsid w:val="00FC38ED"/>
  </w:style>
  <w:style w:type="paragraph" w:customStyle="1" w:styleId="7378BBDF9DF548BBA08511FA279145D4">
    <w:name w:val="7378BBDF9DF548BBA08511FA279145D4"/>
    <w:rsid w:val="00FC38ED"/>
  </w:style>
  <w:style w:type="paragraph" w:customStyle="1" w:styleId="3073BE860FDF4C3D890AAA838B060CEA">
    <w:name w:val="3073BE860FDF4C3D890AAA838B060CEA"/>
    <w:rsid w:val="00FC38ED"/>
  </w:style>
  <w:style w:type="paragraph" w:customStyle="1" w:styleId="BF0F92E05B8B45A0AC228D4DC0B7EDAE">
    <w:name w:val="BF0F92E05B8B45A0AC228D4DC0B7EDAE"/>
    <w:rsid w:val="00FC38ED"/>
  </w:style>
  <w:style w:type="paragraph" w:customStyle="1" w:styleId="633FBD3E94084C38840FAD6E234130EF">
    <w:name w:val="633FBD3E94084C38840FAD6E234130EF"/>
    <w:rsid w:val="00FC38ED"/>
  </w:style>
  <w:style w:type="paragraph" w:customStyle="1" w:styleId="C46EE674E4974896AA713530DA5AF9D8">
    <w:name w:val="C46EE674E4974896AA713530DA5AF9D8"/>
    <w:rsid w:val="00FC38ED"/>
  </w:style>
  <w:style w:type="paragraph" w:customStyle="1" w:styleId="FCEB5F8CBD0C479EAF4588A3F015F64C">
    <w:name w:val="FCEB5F8CBD0C479EAF4588A3F015F64C"/>
    <w:rsid w:val="00FC38ED"/>
  </w:style>
  <w:style w:type="paragraph" w:customStyle="1" w:styleId="EB02BD1BF7334C0698613939C00E391A">
    <w:name w:val="EB02BD1BF7334C0698613939C00E391A"/>
    <w:rsid w:val="00FC38ED"/>
  </w:style>
  <w:style w:type="paragraph" w:customStyle="1" w:styleId="B0EB23588E38429BA63CA0CF3C5CA1C6">
    <w:name w:val="B0EB23588E38429BA63CA0CF3C5CA1C6"/>
    <w:rsid w:val="00FC38ED"/>
  </w:style>
  <w:style w:type="paragraph" w:customStyle="1" w:styleId="CF8825571EAC45CC8CF5A67E1FC7EA3F">
    <w:name w:val="CF8825571EAC45CC8CF5A67E1FC7EA3F"/>
    <w:rsid w:val="00FC38ED"/>
  </w:style>
  <w:style w:type="paragraph" w:customStyle="1" w:styleId="394452D73B8242B288BEF7D013A4C512">
    <w:name w:val="394452D73B8242B288BEF7D013A4C512"/>
    <w:rsid w:val="00FC38ED"/>
  </w:style>
  <w:style w:type="paragraph" w:customStyle="1" w:styleId="9CF12D61EFB5461D9D3AC361EB874E1B">
    <w:name w:val="9CF12D61EFB5461D9D3AC361EB874E1B"/>
    <w:rsid w:val="00FC38ED"/>
  </w:style>
  <w:style w:type="paragraph" w:customStyle="1" w:styleId="39D4FC421AC04367BD72BE49A329A3F0">
    <w:name w:val="39D4FC421AC04367BD72BE49A329A3F0"/>
    <w:rsid w:val="00FC38ED"/>
  </w:style>
  <w:style w:type="paragraph" w:customStyle="1" w:styleId="192D266943004AF79EDA9299C28FC3EF">
    <w:name w:val="192D266943004AF79EDA9299C28FC3EF"/>
    <w:rsid w:val="00FC38ED"/>
  </w:style>
  <w:style w:type="paragraph" w:customStyle="1" w:styleId="5BB8F480BC4B4EADBF4EDFB4F7D24DBE">
    <w:name w:val="5BB8F480BC4B4EADBF4EDFB4F7D24DBE"/>
    <w:rsid w:val="00FC38ED"/>
  </w:style>
  <w:style w:type="paragraph" w:customStyle="1" w:styleId="F3F18AECF998418680E8F55299A924CD">
    <w:name w:val="F3F18AECF998418680E8F55299A924CD"/>
    <w:rsid w:val="00FC38ED"/>
  </w:style>
  <w:style w:type="paragraph" w:customStyle="1" w:styleId="670FE30D0483409082E83602BB18E509">
    <w:name w:val="670FE30D0483409082E83602BB18E509"/>
    <w:rsid w:val="00FC38ED"/>
  </w:style>
  <w:style w:type="paragraph" w:customStyle="1" w:styleId="0B56CD170A314C6B8D34743C490D9D70">
    <w:name w:val="0B56CD170A314C6B8D34743C490D9D70"/>
    <w:rsid w:val="00FC38ED"/>
  </w:style>
  <w:style w:type="paragraph" w:customStyle="1" w:styleId="8F00A6FCB342460CA400512A1FF0D7BE">
    <w:name w:val="8F00A6FCB342460CA400512A1FF0D7BE"/>
    <w:rsid w:val="00FC38ED"/>
  </w:style>
  <w:style w:type="paragraph" w:customStyle="1" w:styleId="2B7A6DE0D8714A82A77B13523444A9EB">
    <w:name w:val="2B7A6DE0D8714A82A77B13523444A9EB"/>
    <w:rsid w:val="00FC38ED"/>
  </w:style>
  <w:style w:type="paragraph" w:customStyle="1" w:styleId="49BAB977233F4DA7B9B0B5A79AD3D540">
    <w:name w:val="49BAB977233F4DA7B9B0B5A79AD3D540"/>
    <w:rsid w:val="00FC38ED"/>
  </w:style>
  <w:style w:type="paragraph" w:customStyle="1" w:styleId="ADC7F416A63A431FB831304087433325">
    <w:name w:val="ADC7F416A63A431FB831304087433325"/>
    <w:rsid w:val="00FC38ED"/>
  </w:style>
  <w:style w:type="paragraph" w:customStyle="1" w:styleId="936359C8AF284AFF9599FC98295B5E76">
    <w:name w:val="936359C8AF284AFF9599FC98295B5E76"/>
    <w:rsid w:val="00FC38ED"/>
  </w:style>
  <w:style w:type="paragraph" w:customStyle="1" w:styleId="038EAF74A8C14827BFF86588B4B74904">
    <w:name w:val="038EAF74A8C14827BFF86588B4B74904"/>
    <w:rsid w:val="00FC38ED"/>
  </w:style>
  <w:style w:type="paragraph" w:customStyle="1" w:styleId="6E80F60DB7C04015BF20B0CB74343BAA">
    <w:name w:val="6E80F60DB7C04015BF20B0CB74343BAA"/>
    <w:rsid w:val="00FC38ED"/>
  </w:style>
  <w:style w:type="paragraph" w:customStyle="1" w:styleId="EC88BC2C32FF45F3A044CC322DDCF2CF">
    <w:name w:val="EC88BC2C32FF45F3A044CC322DDCF2CF"/>
    <w:rsid w:val="00FC38ED"/>
  </w:style>
  <w:style w:type="paragraph" w:customStyle="1" w:styleId="7B60C2AADC424AEEB4C84C28B64072B7">
    <w:name w:val="7B60C2AADC424AEEB4C84C28B64072B7"/>
    <w:rsid w:val="00FC38ED"/>
  </w:style>
  <w:style w:type="paragraph" w:customStyle="1" w:styleId="7DAC1488C7444C65A1236AA33BE6844D">
    <w:name w:val="7DAC1488C7444C65A1236AA33BE6844D"/>
    <w:rsid w:val="00FC38ED"/>
  </w:style>
  <w:style w:type="paragraph" w:customStyle="1" w:styleId="C6BACDBCF0134AAC8FF08F09D2FBFA9E">
    <w:name w:val="C6BACDBCF0134AAC8FF08F09D2FBFA9E"/>
    <w:rsid w:val="00FC38ED"/>
  </w:style>
  <w:style w:type="paragraph" w:customStyle="1" w:styleId="8B1E68040BAD4926B44C932C71E4ABFE">
    <w:name w:val="8B1E68040BAD4926B44C932C71E4ABFE"/>
    <w:rsid w:val="00FC38ED"/>
  </w:style>
  <w:style w:type="paragraph" w:customStyle="1" w:styleId="0C539F06DF234496854AA9586F4349BB">
    <w:name w:val="0C539F06DF234496854AA9586F4349BB"/>
    <w:rsid w:val="00FC38ED"/>
  </w:style>
  <w:style w:type="paragraph" w:customStyle="1" w:styleId="49E83797D9264F579AD8383F05A2136A">
    <w:name w:val="49E83797D9264F579AD8383F05A2136A"/>
    <w:rsid w:val="00FC38ED"/>
  </w:style>
  <w:style w:type="paragraph" w:customStyle="1" w:styleId="4FBD4328F9234DE99DFDDC9011EF0B94">
    <w:name w:val="4FBD4328F9234DE99DFDDC9011EF0B94"/>
    <w:rsid w:val="00FC38ED"/>
  </w:style>
  <w:style w:type="paragraph" w:customStyle="1" w:styleId="ACE39D234A7A47A4B6450B127D174B9D">
    <w:name w:val="ACE39D234A7A47A4B6450B127D174B9D"/>
    <w:rsid w:val="00FC38ED"/>
  </w:style>
  <w:style w:type="paragraph" w:customStyle="1" w:styleId="DAAB4450CA2E4F159F7B455FA9C386B2">
    <w:name w:val="DAAB4450CA2E4F159F7B455FA9C386B2"/>
    <w:rsid w:val="00FC38ED"/>
  </w:style>
  <w:style w:type="paragraph" w:customStyle="1" w:styleId="53B32A2B39574A8F85F92AF1393FAD8B">
    <w:name w:val="53B32A2B39574A8F85F92AF1393FAD8B"/>
    <w:rsid w:val="00FC38ED"/>
  </w:style>
  <w:style w:type="paragraph" w:customStyle="1" w:styleId="5D4E7E74AF7042A58325E6BBFA161BAB">
    <w:name w:val="5D4E7E74AF7042A58325E6BBFA161BAB"/>
    <w:rsid w:val="00FC38ED"/>
  </w:style>
  <w:style w:type="paragraph" w:customStyle="1" w:styleId="DD9AD4E07CC644C0B569BE4C30565F9E">
    <w:name w:val="DD9AD4E07CC644C0B569BE4C30565F9E"/>
    <w:rsid w:val="00FC38ED"/>
  </w:style>
  <w:style w:type="paragraph" w:customStyle="1" w:styleId="0C2FD5DA224940089A6B64CCC42E3497">
    <w:name w:val="0C2FD5DA224940089A6B64CCC42E3497"/>
    <w:rsid w:val="00FC38ED"/>
  </w:style>
  <w:style w:type="paragraph" w:customStyle="1" w:styleId="9F93D79BF40A4594A88F0BC16F4A3D18">
    <w:name w:val="9F93D79BF40A4594A88F0BC16F4A3D18"/>
    <w:rsid w:val="00FC38ED"/>
  </w:style>
  <w:style w:type="paragraph" w:customStyle="1" w:styleId="CE81C265821A4D039D8341D51003593A">
    <w:name w:val="CE81C265821A4D039D8341D51003593A"/>
    <w:rsid w:val="00FC38ED"/>
  </w:style>
  <w:style w:type="paragraph" w:customStyle="1" w:styleId="5109ACB8655645B2B09ED7F8FAD57CF8">
    <w:name w:val="5109ACB8655645B2B09ED7F8FAD57CF8"/>
    <w:rsid w:val="00FC38ED"/>
  </w:style>
  <w:style w:type="paragraph" w:customStyle="1" w:styleId="786A382A21FA4448B6332D3342893D23">
    <w:name w:val="786A382A21FA4448B6332D3342893D23"/>
    <w:rsid w:val="00FC38ED"/>
  </w:style>
  <w:style w:type="paragraph" w:customStyle="1" w:styleId="DFB7E82E29BC40F697302A543E6D4458">
    <w:name w:val="DFB7E82E29BC40F697302A543E6D4458"/>
    <w:rsid w:val="00FC38ED"/>
  </w:style>
  <w:style w:type="paragraph" w:customStyle="1" w:styleId="E8816BAA7059483C888027B8598D7B71">
    <w:name w:val="E8816BAA7059483C888027B8598D7B71"/>
    <w:rsid w:val="00FC38ED"/>
  </w:style>
  <w:style w:type="paragraph" w:customStyle="1" w:styleId="A504064CD03E403DBE6164216C690792">
    <w:name w:val="A504064CD03E403DBE6164216C690792"/>
    <w:rsid w:val="00FC38ED"/>
  </w:style>
  <w:style w:type="paragraph" w:customStyle="1" w:styleId="296DD79D54754C05AF666EB6A95D49A0">
    <w:name w:val="296DD79D54754C05AF666EB6A95D49A0"/>
    <w:rsid w:val="00FC38ED"/>
  </w:style>
  <w:style w:type="paragraph" w:customStyle="1" w:styleId="1AB1FA6C78284C30A6AED8C0BA5518E7">
    <w:name w:val="1AB1FA6C78284C30A6AED8C0BA5518E7"/>
    <w:rsid w:val="00FC38ED"/>
  </w:style>
  <w:style w:type="paragraph" w:customStyle="1" w:styleId="1111616B0E414A31A47E829894FD6884">
    <w:name w:val="1111616B0E414A31A47E829894FD6884"/>
    <w:rsid w:val="00FC38ED"/>
  </w:style>
  <w:style w:type="paragraph" w:customStyle="1" w:styleId="BD52707703A34EECB315190A4C960A74">
    <w:name w:val="BD52707703A34EECB315190A4C960A74"/>
    <w:rsid w:val="00FC38ED"/>
  </w:style>
  <w:style w:type="paragraph" w:customStyle="1" w:styleId="B697C8AD77214409A0C74BD96A36E83D">
    <w:name w:val="B697C8AD77214409A0C74BD96A36E83D"/>
    <w:rsid w:val="00FC38ED"/>
  </w:style>
  <w:style w:type="paragraph" w:customStyle="1" w:styleId="5698FB4338A644DBBAD58AD7B0FFDA2E">
    <w:name w:val="5698FB4338A644DBBAD58AD7B0FFDA2E"/>
    <w:rsid w:val="00FC38ED"/>
  </w:style>
  <w:style w:type="paragraph" w:customStyle="1" w:styleId="E7B679B5E0F04BE6A85991FCA2842499">
    <w:name w:val="E7B679B5E0F04BE6A85991FCA2842499"/>
    <w:rsid w:val="00FC38ED"/>
  </w:style>
  <w:style w:type="paragraph" w:customStyle="1" w:styleId="CAEE17AA2D884113B256160F99A0C913">
    <w:name w:val="CAEE17AA2D884113B256160F99A0C913"/>
    <w:rsid w:val="00FC38ED"/>
  </w:style>
  <w:style w:type="paragraph" w:customStyle="1" w:styleId="146944988FC94AA5888F8BD899E865CE">
    <w:name w:val="146944988FC94AA5888F8BD899E865CE"/>
    <w:rsid w:val="00FC38ED"/>
  </w:style>
  <w:style w:type="paragraph" w:customStyle="1" w:styleId="A2BE314052BD4A52BAAE0DB6FCAA33D9">
    <w:name w:val="A2BE314052BD4A52BAAE0DB6FCAA33D9"/>
    <w:rsid w:val="00FC38ED"/>
  </w:style>
  <w:style w:type="paragraph" w:customStyle="1" w:styleId="90F8B556F0B34CF7B3D5EABDF98679B5">
    <w:name w:val="90F8B556F0B34CF7B3D5EABDF98679B5"/>
    <w:rsid w:val="00FC38ED"/>
  </w:style>
  <w:style w:type="paragraph" w:customStyle="1" w:styleId="92EA0B5CD8DD4C83B4B817696C22EC85">
    <w:name w:val="92EA0B5CD8DD4C83B4B817696C22EC85"/>
    <w:rsid w:val="00FC38ED"/>
  </w:style>
  <w:style w:type="paragraph" w:customStyle="1" w:styleId="DE8AF6BB10A4433D8ADA72E5AB20D9D5">
    <w:name w:val="DE8AF6BB10A4433D8ADA72E5AB20D9D5"/>
    <w:rsid w:val="00FC38ED"/>
  </w:style>
  <w:style w:type="paragraph" w:customStyle="1" w:styleId="F7EB692EBE1B41DEB7B98CFCFC063D9A">
    <w:name w:val="F7EB692EBE1B41DEB7B98CFCFC063D9A"/>
    <w:rsid w:val="00FC38ED"/>
  </w:style>
  <w:style w:type="paragraph" w:customStyle="1" w:styleId="8546DBDE1F9F4067B8FD782ED8358C89">
    <w:name w:val="8546DBDE1F9F4067B8FD782ED8358C89"/>
    <w:rsid w:val="00FC38ED"/>
  </w:style>
  <w:style w:type="paragraph" w:customStyle="1" w:styleId="4A873321C94C4A6293345F41592F321F">
    <w:name w:val="4A873321C94C4A6293345F41592F321F"/>
    <w:rsid w:val="00FC38ED"/>
  </w:style>
  <w:style w:type="paragraph" w:customStyle="1" w:styleId="D744865629F54B06AD40A2A51DBE689D">
    <w:name w:val="D744865629F54B06AD40A2A51DBE689D"/>
    <w:rsid w:val="00FC38ED"/>
  </w:style>
  <w:style w:type="paragraph" w:customStyle="1" w:styleId="AC61EF2DD5AC42DA8688F032CD8CC6ED">
    <w:name w:val="AC61EF2DD5AC42DA8688F032CD8CC6ED"/>
    <w:rsid w:val="00FC38ED"/>
  </w:style>
  <w:style w:type="paragraph" w:customStyle="1" w:styleId="419E02A5F8754DF78BCA4AC49F5426E3">
    <w:name w:val="419E02A5F8754DF78BCA4AC49F5426E3"/>
    <w:rsid w:val="00FC38ED"/>
  </w:style>
  <w:style w:type="paragraph" w:customStyle="1" w:styleId="298B4838BB264B0AB1564F3D267F5422">
    <w:name w:val="298B4838BB264B0AB1564F3D267F5422"/>
    <w:rsid w:val="00FC38ED"/>
  </w:style>
  <w:style w:type="paragraph" w:customStyle="1" w:styleId="45232D68F0994ACEAE2D89470913FFAA">
    <w:name w:val="45232D68F0994ACEAE2D89470913FFAA"/>
    <w:rsid w:val="00FC38ED"/>
  </w:style>
  <w:style w:type="paragraph" w:customStyle="1" w:styleId="0588100B05B8486EBBA669E2C53F0B3F">
    <w:name w:val="0588100B05B8486EBBA669E2C53F0B3F"/>
    <w:rsid w:val="00FC38ED"/>
  </w:style>
  <w:style w:type="paragraph" w:customStyle="1" w:styleId="34692B455BAB4C60A4799864CC0443E7">
    <w:name w:val="34692B455BAB4C60A4799864CC0443E7"/>
    <w:rsid w:val="00FC38ED"/>
  </w:style>
  <w:style w:type="paragraph" w:customStyle="1" w:styleId="A248EC80DF51476D8084E1CFC5AC1B4A">
    <w:name w:val="A248EC80DF51476D8084E1CFC5AC1B4A"/>
    <w:rsid w:val="00FC38ED"/>
  </w:style>
  <w:style w:type="paragraph" w:customStyle="1" w:styleId="3C4B5DC6507545C4A8866D0C12453EEA1">
    <w:name w:val="3C4B5DC6507545C4A8866D0C12453EEA1"/>
    <w:rsid w:val="004F5636"/>
    <w:rPr>
      <w:rFonts w:eastAsiaTheme="minorHAnsi"/>
    </w:rPr>
  </w:style>
  <w:style w:type="paragraph" w:customStyle="1" w:styleId="ADC7F416A63A431FB8313040874333251">
    <w:name w:val="ADC7F416A63A431FB8313040874333251"/>
    <w:rsid w:val="004F5636"/>
    <w:rPr>
      <w:rFonts w:eastAsiaTheme="minorHAnsi"/>
    </w:rPr>
  </w:style>
  <w:style w:type="paragraph" w:customStyle="1" w:styleId="8B1E68040BAD4926B44C932C71E4ABFE1">
    <w:name w:val="8B1E68040BAD4926B44C932C71E4ABFE1"/>
    <w:rsid w:val="004F5636"/>
    <w:rPr>
      <w:rFonts w:eastAsiaTheme="minorHAnsi"/>
    </w:rPr>
  </w:style>
  <w:style w:type="paragraph" w:customStyle="1" w:styleId="038EAF74A8C14827BFF86588B4B749041">
    <w:name w:val="038EAF74A8C14827BFF86588B4B749041"/>
    <w:rsid w:val="004F5636"/>
    <w:rPr>
      <w:rFonts w:eastAsiaTheme="minorHAnsi"/>
    </w:rPr>
  </w:style>
  <w:style w:type="paragraph" w:customStyle="1" w:styleId="192D266943004AF79EDA9299C28FC3EF1">
    <w:name w:val="192D266943004AF79EDA9299C28FC3EF1"/>
    <w:rsid w:val="004F5636"/>
    <w:rPr>
      <w:rFonts w:eastAsiaTheme="minorHAnsi"/>
    </w:rPr>
  </w:style>
  <w:style w:type="paragraph" w:customStyle="1" w:styleId="7DAC1488C7444C65A1236AA33BE6844D1">
    <w:name w:val="7DAC1488C7444C65A1236AA33BE6844D1"/>
    <w:rsid w:val="004F5636"/>
    <w:rPr>
      <w:rFonts w:eastAsiaTheme="minorHAnsi"/>
    </w:rPr>
  </w:style>
  <w:style w:type="paragraph" w:customStyle="1" w:styleId="EC88BC2C32FF45F3A044CC322DDCF2CF1">
    <w:name w:val="EC88BC2C32FF45F3A044CC322DDCF2CF1"/>
    <w:rsid w:val="004F5636"/>
    <w:rPr>
      <w:rFonts w:eastAsiaTheme="minorHAnsi"/>
    </w:rPr>
  </w:style>
  <w:style w:type="paragraph" w:customStyle="1" w:styleId="C6BACDBCF0134AAC8FF08F09D2FBFA9E1">
    <w:name w:val="C6BACDBCF0134AAC8FF08F09D2FBFA9E1"/>
    <w:rsid w:val="004F5636"/>
    <w:rPr>
      <w:rFonts w:eastAsiaTheme="minorHAnsi"/>
    </w:rPr>
  </w:style>
  <w:style w:type="paragraph" w:customStyle="1" w:styleId="7B60C2AADC424AEEB4C84C28B64072B71">
    <w:name w:val="7B60C2AADC424AEEB4C84C28B64072B71"/>
    <w:rsid w:val="004F5636"/>
    <w:rPr>
      <w:rFonts w:eastAsiaTheme="minorHAnsi"/>
    </w:rPr>
  </w:style>
  <w:style w:type="paragraph" w:customStyle="1" w:styleId="0C539F06DF234496854AA9586F4349BB1">
    <w:name w:val="0C539F06DF234496854AA9586F4349BB1"/>
    <w:rsid w:val="004F5636"/>
    <w:rPr>
      <w:rFonts w:eastAsiaTheme="minorHAnsi"/>
    </w:rPr>
  </w:style>
  <w:style w:type="paragraph" w:customStyle="1" w:styleId="49E83797D9264F579AD8383F05A2136A1">
    <w:name w:val="49E83797D9264F579AD8383F05A2136A1"/>
    <w:rsid w:val="004F5636"/>
    <w:rPr>
      <w:rFonts w:eastAsiaTheme="minorHAnsi"/>
    </w:rPr>
  </w:style>
  <w:style w:type="paragraph" w:customStyle="1" w:styleId="4FBD4328F9234DE99DFDDC9011EF0B941">
    <w:name w:val="4FBD4328F9234DE99DFDDC9011EF0B941"/>
    <w:rsid w:val="004F5636"/>
    <w:rPr>
      <w:rFonts w:eastAsiaTheme="minorHAnsi"/>
    </w:rPr>
  </w:style>
  <w:style w:type="paragraph" w:customStyle="1" w:styleId="2B7A6DE0D8714A82A77B13523444A9EB1">
    <w:name w:val="2B7A6DE0D8714A82A77B13523444A9EB1"/>
    <w:rsid w:val="004F5636"/>
    <w:rPr>
      <w:rFonts w:eastAsiaTheme="minorHAnsi"/>
    </w:rPr>
  </w:style>
  <w:style w:type="paragraph" w:customStyle="1" w:styleId="A248EC80DF51476D8084E1CFC5AC1B4A1">
    <w:name w:val="A248EC80DF51476D8084E1CFC5AC1B4A1"/>
    <w:rsid w:val="004F5636"/>
    <w:rPr>
      <w:rFonts w:eastAsiaTheme="minorHAnsi"/>
    </w:rPr>
  </w:style>
  <w:style w:type="paragraph" w:customStyle="1" w:styleId="7781860DC28A41D4A4DD8178A78290E0">
    <w:name w:val="7781860DC28A41D4A4DD8178A78290E0"/>
    <w:rsid w:val="004F5636"/>
    <w:rPr>
      <w:rFonts w:eastAsiaTheme="minorHAnsi"/>
    </w:rPr>
  </w:style>
  <w:style w:type="paragraph" w:customStyle="1" w:styleId="9D89C42E86EF4B4B99BF4E67C07788E22">
    <w:name w:val="9D89C42E86EF4B4B99BF4E67C07788E22"/>
    <w:rsid w:val="004F5636"/>
    <w:rPr>
      <w:rFonts w:eastAsiaTheme="minorHAnsi"/>
    </w:rPr>
  </w:style>
  <w:style w:type="paragraph" w:customStyle="1" w:styleId="3C4B5DC6507545C4A8866D0C12453EEA2">
    <w:name w:val="3C4B5DC6507545C4A8866D0C12453EEA2"/>
    <w:rsid w:val="004F5636"/>
    <w:rPr>
      <w:rFonts w:eastAsiaTheme="minorHAnsi"/>
    </w:rPr>
  </w:style>
  <w:style w:type="paragraph" w:customStyle="1" w:styleId="ADC7F416A63A431FB8313040874333252">
    <w:name w:val="ADC7F416A63A431FB8313040874333252"/>
    <w:rsid w:val="004F5636"/>
    <w:rPr>
      <w:rFonts w:eastAsiaTheme="minorHAnsi"/>
    </w:rPr>
  </w:style>
  <w:style w:type="paragraph" w:customStyle="1" w:styleId="8B1E68040BAD4926B44C932C71E4ABFE2">
    <w:name w:val="8B1E68040BAD4926B44C932C71E4ABFE2"/>
    <w:rsid w:val="004F5636"/>
    <w:rPr>
      <w:rFonts w:eastAsiaTheme="minorHAnsi"/>
    </w:rPr>
  </w:style>
  <w:style w:type="paragraph" w:customStyle="1" w:styleId="038EAF74A8C14827BFF86588B4B749042">
    <w:name w:val="038EAF74A8C14827BFF86588B4B749042"/>
    <w:rsid w:val="004F5636"/>
    <w:rPr>
      <w:rFonts w:eastAsiaTheme="minorHAnsi"/>
    </w:rPr>
  </w:style>
  <w:style w:type="paragraph" w:customStyle="1" w:styleId="192D266943004AF79EDA9299C28FC3EF2">
    <w:name w:val="192D266943004AF79EDA9299C28FC3EF2"/>
    <w:rsid w:val="004F5636"/>
    <w:rPr>
      <w:rFonts w:eastAsiaTheme="minorHAnsi"/>
    </w:rPr>
  </w:style>
  <w:style w:type="paragraph" w:customStyle="1" w:styleId="7DAC1488C7444C65A1236AA33BE6844D2">
    <w:name w:val="7DAC1488C7444C65A1236AA33BE6844D2"/>
    <w:rsid w:val="004F5636"/>
    <w:rPr>
      <w:rFonts w:eastAsiaTheme="minorHAnsi"/>
    </w:rPr>
  </w:style>
  <w:style w:type="paragraph" w:customStyle="1" w:styleId="EC88BC2C32FF45F3A044CC322DDCF2CF2">
    <w:name w:val="EC88BC2C32FF45F3A044CC322DDCF2CF2"/>
    <w:rsid w:val="004F5636"/>
    <w:rPr>
      <w:rFonts w:eastAsiaTheme="minorHAnsi"/>
    </w:rPr>
  </w:style>
  <w:style w:type="paragraph" w:customStyle="1" w:styleId="C6BACDBCF0134AAC8FF08F09D2FBFA9E2">
    <w:name w:val="C6BACDBCF0134AAC8FF08F09D2FBFA9E2"/>
    <w:rsid w:val="004F5636"/>
    <w:rPr>
      <w:rFonts w:eastAsiaTheme="minorHAnsi"/>
    </w:rPr>
  </w:style>
  <w:style w:type="paragraph" w:customStyle="1" w:styleId="7B60C2AADC424AEEB4C84C28B64072B72">
    <w:name w:val="7B60C2AADC424AEEB4C84C28B64072B72"/>
    <w:rsid w:val="004F5636"/>
    <w:rPr>
      <w:rFonts w:eastAsiaTheme="minorHAnsi"/>
    </w:rPr>
  </w:style>
  <w:style w:type="paragraph" w:customStyle="1" w:styleId="0C539F06DF234496854AA9586F4349BB2">
    <w:name w:val="0C539F06DF234496854AA9586F4349BB2"/>
    <w:rsid w:val="004F5636"/>
    <w:rPr>
      <w:rFonts w:eastAsiaTheme="minorHAnsi"/>
    </w:rPr>
  </w:style>
  <w:style w:type="paragraph" w:customStyle="1" w:styleId="49E83797D9264F579AD8383F05A2136A2">
    <w:name w:val="49E83797D9264F579AD8383F05A2136A2"/>
    <w:rsid w:val="004F5636"/>
    <w:rPr>
      <w:rFonts w:eastAsiaTheme="minorHAnsi"/>
    </w:rPr>
  </w:style>
  <w:style w:type="paragraph" w:customStyle="1" w:styleId="4FBD4328F9234DE99DFDDC9011EF0B942">
    <w:name w:val="4FBD4328F9234DE99DFDDC9011EF0B942"/>
    <w:rsid w:val="004F5636"/>
    <w:rPr>
      <w:rFonts w:eastAsiaTheme="minorHAnsi"/>
    </w:rPr>
  </w:style>
  <w:style w:type="paragraph" w:customStyle="1" w:styleId="2B7A6DE0D8714A82A77B13523444A9EB2">
    <w:name w:val="2B7A6DE0D8714A82A77B13523444A9EB2"/>
    <w:rsid w:val="004F5636"/>
    <w:rPr>
      <w:rFonts w:eastAsiaTheme="minorHAnsi"/>
    </w:rPr>
  </w:style>
  <w:style w:type="paragraph" w:customStyle="1" w:styleId="A248EC80DF51476D8084E1CFC5AC1B4A2">
    <w:name w:val="A248EC80DF51476D8084E1CFC5AC1B4A2"/>
    <w:rsid w:val="004F5636"/>
    <w:rPr>
      <w:rFonts w:eastAsiaTheme="minorHAnsi"/>
    </w:rPr>
  </w:style>
  <w:style w:type="paragraph" w:customStyle="1" w:styleId="7781860DC28A41D4A4DD8178A78290E01">
    <w:name w:val="7781860DC28A41D4A4DD8178A78290E01"/>
    <w:rsid w:val="004F5636"/>
    <w:rPr>
      <w:rFonts w:eastAsiaTheme="minorHAnsi"/>
    </w:rPr>
  </w:style>
  <w:style w:type="paragraph" w:customStyle="1" w:styleId="9D89C42E86EF4B4B99BF4E67C07788E23">
    <w:name w:val="9D89C42E86EF4B4B99BF4E67C07788E23"/>
    <w:rsid w:val="004F5636"/>
    <w:rPr>
      <w:rFonts w:eastAsiaTheme="minorHAnsi"/>
    </w:rPr>
  </w:style>
  <w:style w:type="paragraph" w:customStyle="1" w:styleId="3C4B5DC6507545C4A8866D0C12453EEA3">
    <w:name w:val="3C4B5DC6507545C4A8866D0C12453EEA3"/>
    <w:rsid w:val="004F5636"/>
    <w:rPr>
      <w:rFonts w:eastAsiaTheme="minorHAnsi"/>
    </w:rPr>
  </w:style>
  <w:style w:type="paragraph" w:customStyle="1" w:styleId="ADC7F416A63A431FB8313040874333253">
    <w:name w:val="ADC7F416A63A431FB8313040874333253"/>
    <w:rsid w:val="004F5636"/>
    <w:rPr>
      <w:rFonts w:eastAsiaTheme="minorHAnsi"/>
    </w:rPr>
  </w:style>
  <w:style w:type="paragraph" w:customStyle="1" w:styleId="8B1E68040BAD4926B44C932C71E4ABFE3">
    <w:name w:val="8B1E68040BAD4926B44C932C71E4ABFE3"/>
    <w:rsid w:val="004F5636"/>
    <w:rPr>
      <w:rFonts w:eastAsiaTheme="minorHAnsi"/>
    </w:rPr>
  </w:style>
  <w:style w:type="paragraph" w:customStyle="1" w:styleId="038EAF74A8C14827BFF86588B4B749043">
    <w:name w:val="038EAF74A8C14827BFF86588B4B749043"/>
    <w:rsid w:val="004F5636"/>
    <w:rPr>
      <w:rFonts w:eastAsiaTheme="minorHAnsi"/>
    </w:rPr>
  </w:style>
  <w:style w:type="paragraph" w:customStyle="1" w:styleId="192D266943004AF79EDA9299C28FC3EF3">
    <w:name w:val="192D266943004AF79EDA9299C28FC3EF3"/>
    <w:rsid w:val="004F5636"/>
    <w:rPr>
      <w:rFonts w:eastAsiaTheme="minorHAnsi"/>
    </w:rPr>
  </w:style>
  <w:style w:type="paragraph" w:customStyle="1" w:styleId="7DAC1488C7444C65A1236AA33BE6844D3">
    <w:name w:val="7DAC1488C7444C65A1236AA33BE6844D3"/>
    <w:rsid w:val="004F5636"/>
    <w:rPr>
      <w:rFonts w:eastAsiaTheme="minorHAnsi"/>
    </w:rPr>
  </w:style>
  <w:style w:type="paragraph" w:customStyle="1" w:styleId="EC88BC2C32FF45F3A044CC322DDCF2CF3">
    <w:name w:val="EC88BC2C32FF45F3A044CC322DDCF2CF3"/>
    <w:rsid w:val="004F5636"/>
    <w:rPr>
      <w:rFonts w:eastAsiaTheme="minorHAnsi"/>
    </w:rPr>
  </w:style>
  <w:style w:type="paragraph" w:customStyle="1" w:styleId="C6BACDBCF0134AAC8FF08F09D2FBFA9E3">
    <w:name w:val="C6BACDBCF0134AAC8FF08F09D2FBFA9E3"/>
    <w:rsid w:val="004F5636"/>
    <w:rPr>
      <w:rFonts w:eastAsiaTheme="minorHAnsi"/>
    </w:rPr>
  </w:style>
  <w:style w:type="paragraph" w:customStyle="1" w:styleId="7B60C2AADC424AEEB4C84C28B64072B73">
    <w:name w:val="7B60C2AADC424AEEB4C84C28B64072B73"/>
    <w:rsid w:val="004F5636"/>
    <w:rPr>
      <w:rFonts w:eastAsiaTheme="minorHAnsi"/>
    </w:rPr>
  </w:style>
  <w:style w:type="paragraph" w:customStyle="1" w:styleId="0C539F06DF234496854AA9586F4349BB3">
    <w:name w:val="0C539F06DF234496854AA9586F4349BB3"/>
    <w:rsid w:val="004F5636"/>
    <w:rPr>
      <w:rFonts w:eastAsiaTheme="minorHAnsi"/>
    </w:rPr>
  </w:style>
  <w:style w:type="paragraph" w:customStyle="1" w:styleId="49E83797D9264F579AD8383F05A2136A3">
    <w:name w:val="49E83797D9264F579AD8383F05A2136A3"/>
    <w:rsid w:val="004F5636"/>
    <w:rPr>
      <w:rFonts w:eastAsiaTheme="minorHAnsi"/>
    </w:rPr>
  </w:style>
  <w:style w:type="paragraph" w:customStyle="1" w:styleId="4FBD4328F9234DE99DFDDC9011EF0B943">
    <w:name w:val="4FBD4328F9234DE99DFDDC9011EF0B943"/>
    <w:rsid w:val="004F5636"/>
    <w:rPr>
      <w:rFonts w:eastAsiaTheme="minorHAnsi"/>
    </w:rPr>
  </w:style>
  <w:style w:type="paragraph" w:customStyle="1" w:styleId="2B7A6DE0D8714A82A77B13523444A9EB3">
    <w:name w:val="2B7A6DE0D8714A82A77B13523444A9EB3"/>
    <w:rsid w:val="004F5636"/>
    <w:rPr>
      <w:rFonts w:eastAsiaTheme="minorHAnsi"/>
    </w:rPr>
  </w:style>
  <w:style w:type="paragraph" w:customStyle="1" w:styleId="A248EC80DF51476D8084E1CFC5AC1B4A3">
    <w:name w:val="A248EC80DF51476D8084E1CFC5AC1B4A3"/>
    <w:rsid w:val="004F5636"/>
    <w:rPr>
      <w:rFonts w:eastAsiaTheme="minorHAnsi"/>
    </w:rPr>
  </w:style>
  <w:style w:type="paragraph" w:customStyle="1" w:styleId="ADA560748E714109B46B565654B9354A">
    <w:name w:val="ADA560748E714109B46B565654B9354A"/>
    <w:rsid w:val="004F5636"/>
    <w:rPr>
      <w:rFonts w:eastAsiaTheme="minorHAnsi"/>
    </w:rPr>
  </w:style>
  <w:style w:type="paragraph" w:customStyle="1" w:styleId="9D89C42E86EF4B4B99BF4E67C07788E24">
    <w:name w:val="9D89C42E86EF4B4B99BF4E67C07788E24"/>
    <w:rsid w:val="004F5636"/>
    <w:rPr>
      <w:rFonts w:eastAsiaTheme="minorHAnsi"/>
    </w:rPr>
  </w:style>
  <w:style w:type="paragraph" w:customStyle="1" w:styleId="3C4B5DC6507545C4A8866D0C12453EEA4">
    <w:name w:val="3C4B5DC6507545C4A8866D0C12453EEA4"/>
    <w:rsid w:val="004F5636"/>
    <w:rPr>
      <w:rFonts w:eastAsiaTheme="minorHAnsi"/>
    </w:rPr>
  </w:style>
  <w:style w:type="paragraph" w:customStyle="1" w:styleId="ADC7F416A63A431FB8313040874333254">
    <w:name w:val="ADC7F416A63A431FB8313040874333254"/>
    <w:rsid w:val="004F5636"/>
    <w:rPr>
      <w:rFonts w:eastAsiaTheme="minorHAnsi"/>
    </w:rPr>
  </w:style>
  <w:style w:type="paragraph" w:customStyle="1" w:styleId="8B1E68040BAD4926B44C932C71E4ABFE4">
    <w:name w:val="8B1E68040BAD4926B44C932C71E4ABFE4"/>
    <w:rsid w:val="004F5636"/>
    <w:rPr>
      <w:rFonts w:eastAsiaTheme="minorHAnsi"/>
    </w:rPr>
  </w:style>
  <w:style w:type="paragraph" w:customStyle="1" w:styleId="038EAF74A8C14827BFF86588B4B749044">
    <w:name w:val="038EAF74A8C14827BFF86588B4B749044"/>
    <w:rsid w:val="004F5636"/>
    <w:rPr>
      <w:rFonts w:eastAsiaTheme="minorHAnsi"/>
    </w:rPr>
  </w:style>
  <w:style w:type="paragraph" w:customStyle="1" w:styleId="192D266943004AF79EDA9299C28FC3EF4">
    <w:name w:val="192D266943004AF79EDA9299C28FC3EF4"/>
    <w:rsid w:val="004F5636"/>
    <w:rPr>
      <w:rFonts w:eastAsiaTheme="minorHAnsi"/>
    </w:rPr>
  </w:style>
  <w:style w:type="paragraph" w:customStyle="1" w:styleId="7DAC1488C7444C65A1236AA33BE6844D4">
    <w:name w:val="7DAC1488C7444C65A1236AA33BE6844D4"/>
    <w:rsid w:val="004F5636"/>
    <w:rPr>
      <w:rFonts w:eastAsiaTheme="minorHAnsi"/>
    </w:rPr>
  </w:style>
  <w:style w:type="paragraph" w:customStyle="1" w:styleId="EC88BC2C32FF45F3A044CC322DDCF2CF4">
    <w:name w:val="EC88BC2C32FF45F3A044CC322DDCF2CF4"/>
    <w:rsid w:val="004F5636"/>
    <w:rPr>
      <w:rFonts w:eastAsiaTheme="minorHAnsi"/>
    </w:rPr>
  </w:style>
  <w:style w:type="paragraph" w:customStyle="1" w:styleId="C6BACDBCF0134AAC8FF08F09D2FBFA9E4">
    <w:name w:val="C6BACDBCF0134AAC8FF08F09D2FBFA9E4"/>
    <w:rsid w:val="004F5636"/>
    <w:rPr>
      <w:rFonts w:eastAsiaTheme="minorHAnsi"/>
    </w:rPr>
  </w:style>
  <w:style w:type="paragraph" w:customStyle="1" w:styleId="7B60C2AADC424AEEB4C84C28B64072B74">
    <w:name w:val="7B60C2AADC424AEEB4C84C28B64072B74"/>
    <w:rsid w:val="004F5636"/>
    <w:rPr>
      <w:rFonts w:eastAsiaTheme="minorHAnsi"/>
    </w:rPr>
  </w:style>
  <w:style w:type="paragraph" w:customStyle="1" w:styleId="0C539F06DF234496854AA9586F4349BB4">
    <w:name w:val="0C539F06DF234496854AA9586F4349BB4"/>
    <w:rsid w:val="004F5636"/>
    <w:rPr>
      <w:rFonts w:eastAsiaTheme="minorHAnsi"/>
    </w:rPr>
  </w:style>
  <w:style w:type="paragraph" w:customStyle="1" w:styleId="49E83797D9264F579AD8383F05A2136A4">
    <w:name w:val="49E83797D9264F579AD8383F05A2136A4"/>
    <w:rsid w:val="004F5636"/>
    <w:rPr>
      <w:rFonts w:eastAsiaTheme="minorHAnsi"/>
    </w:rPr>
  </w:style>
  <w:style w:type="paragraph" w:customStyle="1" w:styleId="4FBD4328F9234DE99DFDDC9011EF0B944">
    <w:name w:val="4FBD4328F9234DE99DFDDC9011EF0B944"/>
    <w:rsid w:val="004F5636"/>
    <w:rPr>
      <w:rFonts w:eastAsiaTheme="minorHAnsi"/>
    </w:rPr>
  </w:style>
  <w:style w:type="paragraph" w:customStyle="1" w:styleId="2B7A6DE0D8714A82A77B13523444A9EB4">
    <w:name w:val="2B7A6DE0D8714A82A77B13523444A9EB4"/>
    <w:rsid w:val="004F5636"/>
    <w:rPr>
      <w:rFonts w:eastAsiaTheme="minorHAnsi"/>
    </w:rPr>
  </w:style>
  <w:style w:type="paragraph" w:customStyle="1" w:styleId="A248EC80DF51476D8084E1CFC5AC1B4A4">
    <w:name w:val="A248EC80DF51476D8084E1CFC5AC1B4A4"/>
    <w:rsid w:val="004F5636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4F5636"/>
    <w:rPr>
      <w:rFonts w:asciiTheme="minorHAnsi" w:hAnsiTheme="minorHAnsi"/>
      <w:color w:val="163E70"/>
      <w:sz w:val="22"/>
    </w:rPr>
  </w:style>
  <w:style w:type="paragraph" w:customStyle="1" w:styleId="344E80C73B1C48A7A3541458E9991615">
    <w:name w:val="344E80C73B1C48A7A3541458E9991615"/>
    <w:rsid w:val="004F5636"/>
    <w:rPr>
      <w:rFonts w:eastAsiaTheme="minorHAnsi"/>
    </w:rPr>
  </w:style>
  <w:style w:type="paragraph" w:customStyle="1" w:styleId="ADA560748E714109B46B565654B9354A1">
    <w:name w:val="ADA560748E714109B46B565654B9354A1"/>
    <w:rsid w:val="004F5636"/>
    <w:rPr>
      <w:rFonts w:eastAsiaTheme="minorHAnsi"/>
    </w:rPr>
  </w:style>
  <w:style w:type="paragraph" w:customStyle="1" w:styleId="9D89C42E86EF4B4B99BF4E67C07788E25">
    <w:name w:val="9D89C42E86EF4B4B99BF4E67C07788E25"/>
    <w:rsid w:val="004F5636"/>
    <w:rPr>
      <w:rFonts w:eastAsiaTheme="minorHAnsi"/>
    </w:rPr>
  </w:style>
  <w:style w:type="paragraph" w:customStyle="1" w:styleId="43CAE74DDEFC4DEB8A2A6DD0386E65F6">
    <w:name w:val="43CAE74DDEFC4DEB8A2A6DD0386E65F6"/>
    <w:rsid w:val="004F5636"/>
  </w:style>
  <w:style w:type="paragraph" w:customStyle="1" w:styleId="CCE919D9E3CB42DE9D01D2F9F77ED8B7">
    <w:name w:val="CCE919D9E3CB42DE9D01D2F9F77ED8B7"/>
    <w:rsid w:val="004F5636"/>
  </w:style>
  <w:style w:type="paragraph" w:customStyle="1" w:styleId="A474E900776F40B8938CB2FA653C2BFC">
    <w:name w:val="A474E900776F40B8938CB2FA653C2BFC"/>
    <w:rsid w:val="004F5636"/>
  </w:style>
  <w:style w:type="paragraph" w:customStyle="1" w:styleId="D40D53251C73457FB9E58C718DC47037">
    <w:name w:val="D40D53251C73457FB9E58C718DC47037"/>
    <w:rsid w:val="004F5636"/>
  </w:style>
  <w:style w:type="paragraph" w:customStyle="1" w:styleId="FCD26347586C411FA7D20EADB38B157B">
    <w:name w:val="FCD26347586C411FA7D20EADB38B157B"/>
    <w:rsid w:val="004F5636"/>
  </w:style>
  <w:style w:type="paragraph" w:customStyle="1" w:styleId="91F9875AB6E949498684C4857E9932E5">
    <w:name w:val="91F9875AB6E949498684C4857E9932E5"/>
    <w:rsid w:val="004F5636"/>
  </w:style>
  <w:style w:type="paragraph" w:customStyle="1" w:styleId="209D233B19D74D4B955B0C3B90C1B4C9">
    <w:name w:val="209D233B19D74D4B955B0C3B90C1B4C9"/>
    <w:rsid w:val="004F5636"/>
  </w:style>
  <w:style w:type="paragraph" w:customStyle="1" w:styleId="408EDCDCFEC24F04991C2BBD5B4ED8D7">
    <w:name w:val="408EDCDCFEC24F04991C2BBD5B4ED8D7"/>
    <w:rsid w:val="004F5636"/>
  </w:style>
  <w:style w:type="paragraph" w:customStyle="1" w:styleId="02AD9459162C4269BDBD6E179BEABCE9">
    <w:name w:val="02AD9459162C4269BDBD6E179BEABCE9"/>
    <w:rsid w:val="004F5636"/>
  </w:style>
  <w:style w:type="paragraph" w:customStyle="1" w:styleId="00F4707E524E4FE8AE1ED9B2C8B3EC16">
    <w:name w:val="00F4707E524E4FE8AE1ED9B2C8B3EC16"/>
    <w:rsid w:val="004F5636"/>
  </w:style>
  <w:style w:type="paragraph" w:customStyle="1" w:styleId="5CBB48FF6939440C8EDD6D704266A861">
    <w:name w:val="5CBB48FF6939440C8EDD6D704266A861"/>
    <w:rsid w:val="004F5636"/>
  </w:style>
  <w:style w:type="paragraph" w:customStyle="1" w:styleId="6061D24F32D546BEB4B98FD2D0D095B5">
    <w:name w:val="6061D24F32D546BEB4B98FD2D0D095B5"/>
    <w:rsid w:val="004F5636"/>
  </w:style>
  <w:style w:type="paragraph" w:customStyle="1" w:styleId="786F049CA96142E887D942A69EE8A58E">
    <w:name w:val="786F049CA96142E887D942A69EE8A58E"/>
    <w:rsid w:val="004F5636"/>
  </w:style>
  <w:style w:type="paragraph" w:customStyle="1" w:styleId="D0626496898C486EB09FDFB5977FCA04">
    <w:name w:val="D0626496898C486EB09FDFB5977FCA04"/>
    <w:rsid w:val="004F5636"/>
  </w:style>
  <w:style w:type="paragraph" w:customStyle="1" w:styleId="852A8F6DBC244E62A02F45F56AFCF0EB">
    <w:name w:val="852A8F6DBC244E62A02F45F56AFCF0EB"/>
    <w:rsid w:val="004F5636"/>
  </w:style>
  <w:style w:type="paragraph" w:customStyle="1" w:styleId="C1D022EACFD5443480E7A8121BE10B5B">
    <w:name w:val="C1D022EACFD5443480E7A8121BE10B5B"/>
    <w:rsid w:val="004F5636"/>
  </w:style>
  <w:style w:type="paragraph" w:customStyle="1" w:styleId="A5A1C452894F4E33847AA988D28657CC">
    <w:name w:val="A5A1C452894F4E33847AA988D28657CC"/>
    <w:rsid w:val="004F5636"/>
  </w:style>
  <w:style w:type="paragraph" w:customStyle="1" w:styleId="130B6C0458F34BDF9300B8641C09A2F6">
    <w:name w:val="130B6C0458F34BDF9300B8641C09A2F6"/>
    <w:rsid w:val="004F5636"/>
  </w:style>
  <w:style w:type="paragraph" w:customStyle="1" w:styleId="449CD8EE39C84821BC4EF0DA74143AA3">
    <w:name w:val="449CD8EE39C84821BC4EF0DA74143AA3"/>
    <w:rsid w:val="004F5636"/>
  </w:style>
  <w:style w:type="paragraph" w:customStyle="1" w:styleId="056B4AFFAE0B4AF3B1369F5E32BC97E7">
    <w:name w:val="056B4AFFAE0B4AF3B1369F5E32BC97E7"/>
    <w:rsid w:val="004F5636"/>
  </w:style>
  <w:style w:type="paragraph" w:customStyle="1" w:styleId="14DDA374BABE4961A692AEB52D1D1BEF">
    <w:name w:val="14DDA374BABE4961A692AEB52D1D1BEF"/>
    <w:rsid w:val="004F5636"/>
  </w:style>
  <w:style w:type="paragraph" w:customStyle="1" w:styleId="E2BDE93C681F4467B932FAA94C362319">
    <w:name w:val="E2BDE93C681F4467B932FAA94C362319"/>
    <w:rsid w:val="004F5636"/>
  </w:style>
  <w:style w:type="paragraph" w:customStyle="1" w:styleId="E25B615008DF401F932CC0F90A8CBEEF">
    <w:name w:val="E25B615008DF401F932CC0F90A8CBEEF"/>
    <w:rsid w:val="004F5636"/>
  </w:style>
  <w:style w:type="paragraph" w:customStyle="1" w:styleId="73FEE3618B134D3C96B4FC2D64925194">
    <w:name w:val="73FEE3618B134D3C96B4FC2D64925194"/>
    <w:rsid w:val="004F5636"/>
  </w:style>
  <w:style w:type="paragraph" w:customStyle="1" w:styleId="98DE6B6620E44282855669B10958DC12">
    <w:name w:val="98DE6B6620E44282855669B10958DC12"/>
    <w:rsid w:val="004F5636"/>
  </w:style>
  <w:style w:type="paragraph" w:customStyle="1" w:styleId="D30C97470C5743E383B6B561D52C28AD">
    <w:name w:val="D30C97470C5743E383B6B561D52C28AD"/>
    <w:rsid w:val="004F5636"/>
  </w:style>
  <w:style w:type="paragraph" w:customStyle="1" w:styleId="89ADAD33FFFB4E9DB64BD9C3F101C6D5">
    <w:name w:val="89ADAD33FFFB4E9DB64BD9C3F101C6D5"/>
    <w:rsid w:val="004F5636"/>
  </w:style>
  <w:style w:type="paragraph" w:customStyle="1" w:styleId="10150D734C4B44689C5C60FFFBFFF95F">
    <w:name w:val="10150D734C4B44689C5C60FFFBFFF95F"/>
    <w:rsid w:val="004F5636"/>
  </w:style>
  <w:style w:type="paragraph" w:customStyle="1" w:styleId="918B1A3D406748B0BC92ACE69A7C3CF5">
    <w:name w:val="918B1A3D406748B0BC92ACE69A7C3CF5"/>
    <w:rsid w:val="004F5636"/>
  </w:style>
  <w:style w:type="paragraph" w:customStyle="1" w:styleId="71B6E328E28A406497EAF499A621F840">
    <w:name w:val="71B6E328E28A406497EAF499A621F840"/>
    <w:rsid w:val="004F5636"/>
  </w:style>
  <w:style w:type="paragraph" w:customStyle="1" w:styleId="EBE7727AA3CF47F0832C5EA62985741F">
    <w:name w:val="EBE7727AA3CF47F0832C5EA62985741F"/>
    <w:rsid w:val="004F5636"/>
  </w:style>
  <w:style w:type="paragraph" w:customStyle="1" w:styleId="08DAEFEC5987499985AC635303290919">
    <w:name w:val="08DAEFEC5987499985AC635303290919"/>
    <w:rsid w:val="004F5636"/>
  </w:style>
  <w:style w:type="paragraph" w:customStyle="1" w:styleId="A9E8DE29FCF34E24BBF5E6769A862C52">
    <w:name w:val="A9E8DE29FCF34E24BBF5E6769A862C52"/>
    <w:rsid w:val="004F5636"/>
  </w:style>
  <w:style w:type="paragraph" w:customStyle="1" w:styleId="B4050CB3C401457E9BA1226D9D1006EA">
    <w:name w:val="B4050CB3C401457E9BA1226D9D1006EA"/>
    <w:rsid w:val="004F5636"/>
  </w:style>
  <w:style w:type="paragraph" w:customStyle="1" w:styleId="A83B94D272CF4E58A0CBF028229A0B14">
    <w:name w:val="A83B94D272CF4E58A0CBF028229A0B14"/>
    <w:rsid w:val="004F5636"/>
  </w:style>
  <w:style w:type="paragraph" w:customStyle="1" w:styleId="5203BC29D4DC4E729A0A7BC68180E233">
    <w:name w:val="5203BC29D4DC4E729A0A7BC68180E233"/>
    <w:rsid w:val="004F5636"/>
  </w:style>
  <w:style w:type="paragraph" w:customStyle="1" w:styleId="EA24453095B14B819EE24E4809BA2C1B">
    <w:name w:val="EA24453095B14B819EE24E4809BA2C1B"/>
    <w:rsid w:val="004F5636"/>
  </w:style>
  <w:style w:type="paragraph" w:customStyle="1" w:styleId="D428C1AB99FC4742A50CE6A1B3AB5F5D">
    <w:name w:val="D428C1AB99FC4742A50CE6A1B3AB5F5D"/>
    <w:rsid w:val="004F5636"/>
  </w:style>
  <w:style w:type="paragraph" w:customStyle="1" w:styleId="BECAFC34C5B646148E19E0075CB026B3">
    <w:name w:val="BECAFC34C5B646148E19E0075CB026B3"/>
    <w:rsid w:val="004F5636"/>
  </w:style>
  <w:style w:type="paragraph" w:customStyle="1" w:styleId="D19DF1F5025A422A8B42C5A7278F92B6">
    <w:name w:val="D19DF1F5025A422A8B42C5A7278F92B6"/>
    <w:rsid w:val="004F5636"/>
  </w:style>
  <w:style w:type="paragraph" w:customStyle="1" w:styleId="54FE08104C9C4F4F9BE11AE1DD5338FB">
    <w:name w:val="54FE08104C9C4F4F9BE11AE1DD5338FB"/>
    <w:rsid w:val="004F5636"/>
  </w:style>
  <w:style w:type="paragraph" w:customStyle="1" w:styleId="C43CC54033B64CB49EC843A27F977A08">
    <w:name w:val="C43CC54033B64CB49EC843A27F977A08"/>
    <w:rsid w:val="004F5636"/>
  </w:style>
  <w:style w:type="paragraph" w:customStyle="1" w:styleId="36995A70ABE84D5389E7D90BA31884F4">
    <w:name w:val="36995A70ABE84D5389E7D90BA31884F4"/>
    <w:rsid w:val="004F5636"/>
  </w:style>
  <w:style w:type="paragraph" w:customStyle="1" w:styleId="60CFCFFAFFF34E1E9C510FA6BABC9393">
    <w:name w:val="60CFCFFAFFF34E1E9C510FA6BABC9393"/>
    <w:rsid w:val="004F7EEE"/>
  </w:style>
  <w:style w:type="paragraph" w:customStyle="1" w:styleId="272B434E1115442AB9AD4552AAF1E98A">
    <w:name w:val="272B434E1115442AB9AD4552AAF1E98A"/>
    <w:rsid w:val="00B946AB"/>
  </w:style>
  <w:style w:type="paragraph" w:customStyle="1" w:styleId="782E38018F9A47A1BE7FFA6925E8BFC6">
    <w:name w:val="782E38018F9A47A1BE7FFA6925E8BFC6"/>
    <w:rsid w:val="00D31926"/>
  </w:style>
  <w:style w:type="paragraph" w:customStyle="1" w:styleId="9E08E498E5C24B2295B19922276E2A8F">
    <w:name w:val="9E08E498E5C24B2295B19922276E2A8F"/>
    <w:rsid w:val="00B45847"/>
    <w:rPr>
      <w:rFonts w:eastAsiaTheme="minorHAnsi"/>
    </w:rPr>
  </w:style>
  <w:style w:type="paragraph" w:customStyle="1" w:styleId="972DBE257F9540B988731A879F4ECBF51">
    <w:name w:val="972DBE257F9540B988731A879F4ECBF51"/>
    <w:rsid w:val="00B45847"/>
    <w:rPr>
      <w:rFonts w:eastAsiaTheme="minorHAnsi"/>
    </w:rPr>
  </w:style>
  <w:style w:type="paragraph" w:customStyle="1" w:styleId="A474E900776F40B8938CB2FA653C2BFC1">
    <w:name w:val="A474E900776F40B8938CB2FA653C2BFC1"/>
    <w:rsid w:val="00B45847"/>
    <w:rPr>
      <w:rFonts w:eastAsiaTheme="minorHAnsi"/>
    </w:rPr>
  </w:style>
  <w:style w:type="paragraph" w:customStyle="1" w:styleId="91F9875AB6E949498684C4857E9932E51">
    <w:name w:val="91F9875AB6E949498684C4857E9932E51"/>
    <w:rsid w:val="00B45847"/>
    <w:rPr>
      <w:rFonts w:eastAsiaTheme="minorHAnsi"/>
    </w:rPr>
  </w:style>
  <w:style w:type="paragraph" w:customStyle="1" w:styleId="209D233B19D74D4B955B0C3B90C1B4C91">
    <w:name w:val="209D233B19D74D4B955B0C3B90C1B4C91"/>
    <w:rsid w:val="00B45847"/>
    <w:rPr>
      <w:rFonts w:eastAsiaTheme="minorHAnsi"/>
    </w:rPr>
  </w:style>
  <w:style w:type="paragraph" w:customStyle="1" w:styleId="D40D53251C73457FB9E58C718DC470371">
    <w:name w:val="D40D53251C73457FB9E58C718DC470371"/>
    <w:rsid w:val="00B45847"/>
    <w:rPr>
      <w:rFonts w:eastAsiaTheme="minorHAnsi"/>
    </w:rPr>
  </w:style>
  <w:style w:type="paragraph" w:customStyle="1" w:styleId="408EDCDCFEC24F04991C2BBD5B4ED8D71">
    <w:name w:val="408EDCDCFEC24F04991C2BBD5B4ED8D71"/>
    <w:rsid w:val="00B45847"/>
    <w:rPr>
      <w:rFonts w:eastAsiaTheme="minorHAnsi"/>
    </w:rPr>
  </w:style>
  <w:style w:type="paragraph" w:customStyle="1" w:styleId="FCD26347586C411FA7D20EADB38B157B1">
    <w:name w:val="FCD26347586C411FA7D20EADB38B157B1"/>
    <w:rsid w:val="00B45847"/>
    <w:rPr>
      <w:rFonts w:eastAsiaTheme="minorHAnsi"/>
    </w:rPr>
  </w:style>
  <w:style w:type="paragraph" w:customStyle="1" w:styleId="02AD9459162C4269BDBD6E179BEABCE91">
    <w:name w:val="02AD9459162C4269BDBD6E179BEABCE91"/>
    <w:rsid w:val="00B45847"/>
    <w:rPr>
      <w:rFonts w:eastAsiaTheme="minorHAnsi"/>
    </w:rPr>
  </w:style>
  <w:style w:type="paragraph" w:customStyle="1" w:styleId="00F4707E524E4FE8AE1ED9B2C8B3EC161">
    <w:name w:val="00F4707E524E4FE8AE1ED9B2C8B3EC161"/>
    <w:rsid w:val="00B45847"/>
    <w:rPr>
      <w:rFonts w:eastAsiaTheme="minorHAnsi"/>
    </w:rPr>
  </w:style>
  <w:style w:type="paragraph" w:customStyle="1" w:styleId="5CBB48FF6939440C8EDD6D704266A8611">
    <w:name w:val="5CBB48FF6939440C8EDD6D704266A8611"/>
    <w:rsid w:val="00B45847"/>
    <w:rPr>
      <w:rFonts w:eastAsiaTheme="minorHAnsi"/>
    </w:rPr>
  </w:style>
  <w:style w:type="paragraph" w:customStyle="1" w:styleId="6061D24F32D546BEB4B98FD2D0D095B51">
    <w:name w:val="6061D24F32D546BEB4B98FD2D0D095B51"/>
    <w:rsid w:val="00B45847"/>
    <w:rPr>
      <w:rFonts w:eastAsiaTheme="minorHAnsi"/>
    </w:rPr>
  </w:style>
  <w:style w:type="paragraph" w:customStyle="1" w:styleId="786F049CA96142E887D942A69EE8A58E1">
    <w:name w:val="786F049CA96142E887D942A69EE8A58E1"/>
    <w:rsid w:val="00B45847"/>
    <w:rPr>
      <w:rFonts w:eastAsiaTheme="minorHAnsi"/>
    </w:rPr>
  </w:style>
  <w:style w:type="paragraph" w:customStyle="1" w:styleId="449CD8EE39C84821BC4EF0DA74143AA31">
    <w:name w:val="449CD8EE39C84821BC4EF0DA74143AA31"/>
    <w:rsid w:val="00B45847"/>
    <w:rPr>
      <w:rFonts w:eastAsiaTheme="minorHAnsi"/>
    </w:rPr>
  </w:style>
  <w:style w:type="paragraph" w:customStyle="1" w:styleId="E2BDE93C681F4467B932FAA94C3623191">
    <w:name w:val="E2BDE93C681F4467B932FAA94C3623191"/>
    <w:rsid w:val="00B45847"/>
    <w:rPr>
      <w:rFonts w:eastAsiaTheme="minorHAnsi"/>
    </w:rPr>
  </w:style>
  <w:style w:type="paragraph" w:customStyle="1" w:styleId="EBE7727AA3CF47F0832C5EA62985741F1">
    <w:name w:val="EBE7727AA3CF47F0832C5EA62985741F1"/>
    <w:rsid w:val="00B45847"/>
    <w:rPr>
      <w:rFonts w:eastAsiaTheme="minorHAnsi"/>
    </w:rPr>
  </w:style>
  <w:style w:type="paragraph" w:customStyle="1" w:styleId="B4050CB3C401457E9BA1226D9D1006EA1">
    <w:name w:val="B4050CB3C401457E9BA1226D9D1006EA1"/>
    <w:rsid w:val="00B45847"/>
    <w:pPr>
      <w:ind w:left="720"/>
      <w:contextualSpacing/>
    </w:pPr>
    <w:rPr>
      <w:rFonts w:eastAsiaTheme="minorHAnsi"/>
    </w:rPr>
  </w:style>
  <w:style w:type="paragraph" w:customStyle="1" w:styleId="54FE08104C9C4F4F9BE11AE1DD5338FB1">
    <w:name w:val="54FE08104C9C4F4F9BE11AE1DD5338FB1"/>
    <w:rsid w:val="00B45847"/>
    <w:pPr>
      <w:ind w:left="720"/>
      <w:contextualSpacing/>
    </w:pPr>
    <w:rPr>
      <w:rFonts w:eastAsiaTheme="minorHAnsi"/>
    </w:rPr>
  </w:style>
  <w:style w:type="paragraph" w:customStyle="1" w:styleId="36995A70ABE84D5389E7D90BA31884F41">
    <w:name w:val="36995A70ABE84D5389E7D90BA31884F41"/>
    <w:rsid w:val="00B45847"/>
    <w:rPr>
      <w:rFonts w:eastAsiaTheme="minorHAnsi"/>
    </w:rPr>
  </w:style>
  <w:style w:type="paragraph" w:customStyle="1" w:styleId="2978C3B662F2469BB35F05D52857612A">
    <w:name w:val="2978C3B662F2469BB35F05D52857612A"/>
    <w:rsid w:val="00023F23"/>
  </w:style>
  <w:style w:type="paragraph" w:customStyle="1" w:styleId="9E08E498E5C24B2295B19922276E2A8F1">
    <w:name w:val="9E08E498E5C24B2295B19922276E2A8F1"/>
    <w:rsid w:val="00023F23"/>
    <w:rPr>
      <w:rFonts w:eastAsiaTheme="minorHAnsi"/>
    </w:rPr>
  </w:style>
  <w:style w:type="paragraph" w:customStyle="1" w:styleId="972DBE257F9540B988731A879F4ECBF52">
    <w:name w:val="972DBE257F9540B988731A879F4ECBF52"/>
    <w:rsid w:val="00023F23"/>
    <w:rPr>
      <w:rFonts w:eastAsiaTheme="minorHAnsi"/>
    </w:rPr>
  </w:style>
  <w:style w:type="paragraph" w:customStyle="1" w:styleId="A474E900776F40B8938CB2FA653C2BFC2">
    <w:name w:val="A474E900776F40B8938CB2FA653C2BFC2"/>
    <w:rsid w:val="00023F23"/>
    <w:rPr>
      <w:rFonts w:eastAsiaTheme="minorHAnsi"/>
    </w:rPr>
  </w:style>
  <w:style w:type="paragraph" w:customStyle="1" w:styleId="91F9875AB6E949498684C4857E9932E52">
    <w:name w:val="91F9875AB6E949498684C4857E9932E52"/>
    <w:rsid w:val="00023F23"/>
    <w:rPr>
      <w:rFonts w:eastAsiaTheme="minorHAnsi"/>
    </w:rPr>
  </w:style>
  <w:style w:type="paragraph" w:customStyle="1" w:styleId="209D233B19D74D4B955B0C3B90C1B4C92">
    <w:name w:val="209D233B19D74D4B955B0C3B90C1B4C92"/>
    <w:rsid w:val="00023F23"/>
    <w:rPr>
      <w:rFonts w:eastAsiaTheme="minorHAnsi"/>
    </w:rPr>
  </w:style>
  <w:style w:type="paragraph" w:customStyle="1" w:styleId="D40D53251C73457FB9E58C718DC470372">
    <w:name w:val="D40D53251C73457FB9E58C718DC470372"/>
    <w:rsid w:val="00023F23"/>
    <w:rPr>
      <w:rFonts w:eastAsiaTheme="minorHAnsi"/>
    </w:rPr>
  </w:style>
  <w:style w:type="paragraph" w:customStyle="1" w:styleId="408EDCDCFEC24F04991C2BBD5B4ED8D72">
    <w:name w:val="408EDCDCFEC24F04991C2BBD5B4ED8D72"/>
    <w:rsid w:val="00023F23"/>
    <w:rPr>
      <w:rFonts w:eastAsiaTheme="minorHAnsi"/>
    </w:rPr>
  </w:style>
  <w:style w:type="paragraph" w:customStyle="1" w:styleId="FCD26347586C411FA7D20EADB38B157B2">
    <w:name w:val="FCD26347586C411FA7D20EADB38B157B2"/>
    <w:rsid w:val="00023F23"/>
    <w:rPr>
      <w:rFonts w:eastAsiaTheme="minorHAnsi"/>
    </w:rPr>
  </w:style>
  <w:style w:type="paragraph" w:customStyle="1" w:styleId="02AD9459162C4269BDBD6E179BEABCE92">
    <w:name w:val="02AD9459162C4269BDBD6E179BEABCE92"/>
    <w:rsid w:val="00023F23"/>
    <w:rPr>
      <w:rFonts w:eastAsiaTheme="minorHAnsi"/>
    </w:rPr>
  </w:style>
  <w:style w:type="paragraph" w:customStyle="1" w:styleId="00F4707E524E4FE8AE1ED9B2C8B3EC162">
    <w:name w:val="00F4707E524E4FE8AE1ED9B2C8B3EC162"/>
    <w:rsid w:val="00023F23"/>
    <w:rPr>
      <w:rFonts w:eastAsiaTheme="minorHAnsi"/>
    </w:rPr>
  </w:style>
  <w:style w:type="paragraph" w:customStyle="1" w:styleId="5CBB48FF6939440C8EDD6D704266A8612">
    <w:name w:val="5CBB48FF6939440C8EDD6D704266A8612"/>
    <w:rsid w:val="00023F23"/>
    <w:rPr>
      <w:rFonts w:eastAsiaTheme="minorHAnsi"/>
    </w:rPr>
  </w:style>
  <w:style w:type="paragraph" w:customStyle="1" w:styleId="6061D24F32D546BEB4B98FD2D0D095B52">
    <w:name w:val="6061D24F32D546BEB4B98FD2D0D095B52"/>
    <w:rsid w:val="00023F23"/>
    <w:rPr>
      <w:rFonts w:eastAsiaTheme="minorHAnsi"/>
    </w:rPr>
  </w:style>
  <w:style w:type="paragraph" w:customStyle="1" w:styleId="786F049CA96142E887D942A69EE8A58E2">
    <w:name w:val="786F049CA96142E887D942A69EE8A58E2"/>
    <w:rsid w:val="00023F23"/>
    <w:rPr>
      <w:rFonts w:eastAsiaTheme="minorHAnsi"/>
    </w:rPr>
  </w:style>
  <w:style w:type="paragraph" w:customStyle="1" w:styleId="449CD8EE39C84821BC4EF0DA74143AA32">
    <w:name w:val="449CD8EE39C84821BC4EF0DA74143AA32"/>
    <w:rsid w:val="00023F23"/>
    <w:rPr>
      <w:rFonts w:eastAsiaTheme="minorHAnsi"/>
    </w:rPr>
  </w:style>
  <w:style w:type="paragraph" w:customStyle="1" w:styleId="E2BDE93C681F4467B932FAA94C3623192">
    <w:name w:val="E2BDE93C681F4467B932FAA94C3623192"/>
    <w:rsid w:val="00023F23"/>
    <w:rPr>
      <w:rFonts w:eastAsiaTheme="minorHAnsi"/>
    </w:rPr>
  </w:style>
  <w:style w:type="paragraph" w:customStyle="1" w:styleId="EBE7727AA3CF47F0832C5EA62985741F2">
    <w:name w:val="EBE7727AA3CF47F0832C5EA62985741F2"/>
    <w:rsid w:val="00023F23"/>
    <w:rPr>
      <w:rFonts w:eastAsiaTheme="minorHAnsi"/>
    </w:rPr>
  </w:style>
  <w:style w:type="paragraph" w:customStyle="1" w:styleId="B4050CB3C401457E9BA1226D9D1006EA2">
    <w:name w:val="B4050CB3C401457E9BA1226D9D1006EA2"/>
    <w:rsid w:val="00023F23"/>
    <w:pPr>
      <w:ind w:left="720"/>
      <w:contextualSpacing/>
    </w:pPr>
    <w:rPr>
      <w:rFonts w:eastAsiaTheme="minorHAnsi"/>
    </w:rPr>
  </w:style>
  <w:style w:type="paragraph" w:customStyle="1" w:styleId="54FE08104C9C4F4F9BE11AE1DD5338FB2">
    <w:name w:val="54FE08104C9C4F4F9BE11AE1DD5338FB2"/>
    <w:rsid w:val="00023F23"/>
    <w:pPr>
      <w:ind w:left="720"/>
      <w:contextualSpacing/>
    </w:pPr>
    <w:rPr>
      <w:rFonts w:eastAsiaTheme="minorHAnsi"/>
    </w:rPr>
  </w:style>
  <w:style w:type="paragraph" w:customStyle="1" w:styleId="C206DD111AF74168BC45E978C75A55B8">
    <w:name w:val="C206DD111AF74168BC45E978C75A55B8"/>
    <w:rsid w:val="00023F23"/>
    <w:rPr>
      <w:rFonts w:eastAsiaTheme="minorHAnsi"/>
    </w:rPr>
  </w:style>
  <w:style w:type="paragraph" w:customStyle="1" w:styleId="A54A65514FFB4A1783E119E32E2290F6">
    <w:name w:val="A54A65514FFB4A1783E119E32E2290F6"/>
    <w:rsid w:val="004E4E33"/>
  </w:style>
  <w:style w:type="paragraph" w:customStyle="1" w:styleId="DB5EF37A184E4BD8A63B086D65AD824A">
    <w:name w:val="DB5EF37A184E4BD8A63B086D65AD824A"/>
    <w:rsid w:val="004E4E33"/>
  </w:style>
  <w:style w:type="paragraph" w:customStyle="1" w:styleId="F3114C9D734A478C8E64AF9BB3EE55A1">
    <w:name w:val="F3114C9D734A478C8E64AF9BB3EE55A1"/>
    <w:rsid w:val="004E4E33"/>
  </w:style>
  <w:style w:type="paragraph" w:customStyle="1" w:styleId="BB31E0593C2A4B8EA9F577B289A65812">
    <w:name w:val="BB31E0593C2A4B8EA9F577B289A65812"/>
    <w:rsid w:val="004E4E33"/>
  </w:style>
  <w:style w:type="paragraph" w:customStyle="1" w:styleId="9445CDD8AAC349C8AB369E9E0DB6ABFC">
    <w:name w:val="9445CDD8AAC349C8AB369E9E0DB6ABFC"/>
    <w:rsid w:val="004E4E33"/>
  </w:style>
  <w:style w:type="paragraph" w:customStyle="1" w:styleId="5E705BC293474A6999051A2805CE075C">
    <w:name w:val="5E705BC293474A6999051A2805CE075C"/>
    <w:rsid w:val="004E4E33"/>
  </w:style>
  <w:style w:type="paragraph" w:customStyle="1" w:styleId="D4C3FFD486C44D5EBFE360CD2E6AA42F">
    <w:name w:val="D4C3FFD486C44D5EBFE360CD2E6AA42F"/>
    <w:rsid w:val="004E4E33"/>
  </w:style>
  <w:style w:type="paragraph" w:customStyle="1" w:styleId="04E77387D07C4E4E888355DF87565BF3">
    <w:name w:val="04E77387D07C4E4E888355DF87565BF3"/>
    <w:rsid w:val="004E4E33"/>
  </w:style>
  <w:style w:type="paragraph" w:customStyle="1" w:styleId="D56024E23AEF451C99F77BE6F395B7F3">
    <w:name w:val="D56024E23AEF451C99F77BE6F395B7F3"/>
    <w:rsid w:val="004E4E33"/>
  </w:style>
  <w:style w:type="paragraph" w:customStyle="1" w:styleId="88E1B2087F034F69B5FB99751FBE514F">
    <w:name w:val="88E1B2087F034F69B5FB99751FBE514F"/>
    <w:rsid w:val="004E4E33"/>
  </w:style>
  <w:style w:type="paragraph" w:customStyle="1" w:styleId="C7BB480E29F2440EBE0C8DCCDB8D46D9">
    <w:name w:val="C7BB480E29F2440EBE0C8DCCDB8D46D9"/>
    <w:rsid w:val="004E4E33"/>
  </w:style>
  <w:style w:type="paragraph" w:customStyle="1" w:styleId="871F5E612CAF4275BBA69687E86FF3ED">
    <w:name w:val="871F5E612CAF4275BBA69687E86FF3ED"/>
    <w:rsid w:val="004E4E33"/>
  </w:style>
  <w:style w:type="paragraph" w:customStyle="1" w:styleId="8CF0AF54F4774E5AB1B068D226EC9DDA">
    <w:name w:val="8CF0AF54F4774E5AB1B068D226EC9DDA"/>
    <w:rsid w:val="004E4E33"/>
  </w:style>
  <w:style w:type="paragraph" w:customStyle="1" w:styleId="6519D5F7FC264572B632A47E2DF5739A">
    <w:name w:val="6519D5F7FC264572B632A47E2DF5739A"/>
    <w:rsid w:val="004E4E33"/>
  </w:style>
  <w:style w:type="paragraph" w:customStyle="1" w:styleId="747523A6D59545A28BD54EFE6F34E83D">
    <w:name w:val="747523A6D59545A28BD54EFE6F34E83D"/>
    <w:rsid w:val="004E4E33"/>
  </w:style>
  <w:style w:type="paragraph" w:customStyle="1" w:styleId="9C3376F988154B8897A75EB077205802">
    <w:name w:val="9C3376F988154B8897A75EB077205802"/>
    <w:rsid w:val="004E4E33"/>
  </w:style>
  <w:style w:type="paragraph" w:customStyle="1" w:styleId="7ADAFFC809264BB0B76F912CE9657150">
    <w:name w:val="7ADAFFC809264BB0B76F912CE9657150"/>
    <w:rsid w:val="004E4E33"/>
  </w:style>
  <w:style w:type="paragraph" w:customStyle="1" w:styleId="8D1805055F434CDAA3C9C4B6D5641CA6">
    <w:name w:val="8D1805055F434CDAA3C9C4B6D5641CA6"/>
    <w:rsid w:val="004E4E33"/>
  </w:style>
  <w:style w:type="paragraph" w:customStyle="1" w:styleId="C5004CBA8A4343D88E9F0D9031E10496">
    <w:name w:val="C5004CBA8A4343D88E9F0D9031E10496"/>
    <w:rsid w:val="004E4E33"/>
  </w:style>
  <w:style w:type="paragraph" w:customStyle="1" w:styleId="15F80FB7F4B4489AB1FC82715F0A827C">
    <w:name w:val="15F80FB7F4B4489AB1FC82715F0A827C"/>
    <w:rsid w:val="004E4E33"/>
  </w:style>
  <w:style w:type="paragraph" w:customStyle="1" w:styleId="B65BC1E4A75449F7BD666C27E322F507">
    <w:name w:val="B65BC1E4A75449F7BD666C27E322F507"/>
    <w:rsid w:val="004E4E33"/>
  </w:style>
  <w:style w:type="paragraph" w:customStyle="1" w:styleId="98D7DFC8B18149D393A0CB07273BFF7C">
    <w:name w:val="98D7DFC8B18149D393A0CB07273BFF7C"/>
    <w:rsid w:val="004E4E33"/>
  </w:style>
  <w:style w:type="paragraph" w:customStyle="1" w:styleId="39CD4DA6C6DE417189B4EA604B3D7D29">
    <w:name w:val="39CD4DA6C6DE417189B4EA604B3D7D29"/>
    <w:rsid w:val="004E4E33"/>
  </w:style>
  <w:style w:type="paragraph" w:customStyle="1" w:styleId="5F00753F419E402E9D3CC43CE202A1BC">
    <w:name w:val="5F00753F419E402E9D3CC43CE202A1BC"/>
    <w:rsid w:val="004E4E33"/>
  </w:style>
  <w:style w:type="paragraph" w:customStyle="1" w:styleId="02624FB396B2464F849633B0E7E2CFC3">
    <w:name w:val="02624FB396B2464F849633B0E7E2CFC3"/>
    <w:rsid w:val="004E4E33"/>
  </w:style>
  <w:style w:type="paragraph" w:customStyle="1" w:styleId="E3D08B2CA4B5403EA5F61C5E45B7B539">
    <w:name w:val="E3D08B2CA4B5403EA5F61C5E45B7B539"/>
    <w:rsid w:val="004E4E33"/>
  </w:style>
  <w:style w:type="paragraph" w:customStyle="1" w:styleId="38902C84197045F597CC0A836E03DC03">
    <w:name w:val="38902C84197045F597CC0A836E03DC03"/>
    <w:rsid w:val="004E4E33"/>
  </w:style>
  <w:style w:type="paragraph" w:customStyle="1" w:styleId="057394DA3A894494AC71169C53829300">
    <w:name w:val="057394DA3A894494AC71169C53829300"/>
    <w:rsid w:val="004E4E33"/>
  </w:style>
  <w:style w:type="paragraph" w:customStyle="1" w:styleId="DEFA04F6B5D64D73B1D2CCBC1C18ECD5">
    <w:name w:val="DEFA04F6B5D64D73B1D2CCBC1C18ECD5"/>
    <w:rsid w:val="004E4E33"/>
  </w:style>
  <w:style w:type="paragraph" w:customStyle="1" w:styleId="AD3497EA14494ECCB7FA56B2AA1D8E66">
    <w:name w:val="AD3497EA14494ECCB7FA56B2AA1D8E66"/>
    <w:rsid w:val="004E4E33"/>
  </w:style>
  <w:style w:type="paragraph" w:customStyle="1" w:styleId="D2D5F21A31244D1895E11D6BC96D77A3">
    <w:name w:val="D2D5F21A31244D1895E11D6BC96D77A3"/>
    <w:rsid w:val="004E4E33"/>
  </w:style>
  <w:style w:type="paragraph" w:customStyle="1" w:styleId="A54A65514FFB4A1783E119E32E2290F61">
    <w:name w:val="A54A65514FFB4A1783E119E32E2290F61"/>
    <w:rsid w:val="004E4E33"/>
    <w:rPr>
      <w:rFonts w:eastAsiaTheme="minorHAnsi"/>
    </w:rPr>
  </w:style>
  <w:style w:type="paragraph" w:customStyle="1" w:styleId="972DBE257F9540B988731A879F4ECBF53">
    <w:name w:val="972DBE257F9540B988731A879F4ECBF53"/>
    <w:rsid w:val="004E4E33"/>
    <w:rPr>
      <w:rFonts w:eastAsiaTheme="minorHAnsi"/>
    </w:rPr>
  </w:style>
  <w:style w:type="paragraph" w:customStyle="1" w:styleId="A474E900776F40B8938CB2FA653C2BFC3">
    <w:name w:val="A474E900776F40B8938CB2FA653C2BFC3"/>
    <w:rsid w:val="004E4E33"/>
    <w:rPr>
      <w:rFonts w:eastAsiaTheme="minorHAnsi"/>
    </w:rPr>
  </w:style>
  <w:style w:type="paragraph" w:customStyle="1" w:styleId="91F9875AB6E949498684C4857E9932E53">
    <w:name w:val="91F9875AB6E949498684C4857E9932E53"/>
    <w:rsid w:val="004E4E33"/>
    <w:rPr>
      <w:rFonts w:eastAsiaTheme="minorHAnsi"/>
    </w:rPr>
  </w:style>
  <w:style w:type="paragraph" w:customStyle="1" w:styleId="209D233B19D74D4B955B0C3B90C1B4C93">
    <w:name w:val="209D233B19D74D4B955B0C3B90C1B4C93"/>
    <w:rsid w:val="004E4E33"/>
    <w:rPr>
      <w:rFonts w:eastAsiaTheme="minorHAnsi"/>
    </w:rPr>
  </w:style>
  <w:style w:type="paragraph" w:customStyle="1" w:styleId="D40D53251C73457FB9E58C718DC470373">
    <w:name w:val="D40D53251C73457FB9E58C718DC470373"/>
    <w:rsid w:val="004E4E33"/>
    <w:rPr>
      <w:rFonts w:eastAsiaTheme="minorHAnsi"/>
    </w:rPr>
  </w:style>
  <w:style w:type="paragraph" w:customStyle="1" w:styleId="408EDCDCFEC24F04991C2BBD5B4ED8D73">
    <w:name w:val="408EDCDCFEC24F04991C2BBD5B4ED8D73"/>
    <w:rsid w:val="004E4E33"/>
    <w:rPr>
      <w:rFonts w:eastAsiaTheme="minorHAnsi"/>
    </w:rPr>
  </w:style>
  <w:style w:type="paragraph" w:customStyle="1" w:styleId="FCD26347586C411FA7D20EADB38B157B3">
    <w:name w:val="FCD26347586C411FA7D20EADB38B157B3"/>
    <w:rsid w:val="004E4E33"/>
    <w:rPr>
      <w:rFonts w:eastAsiaTheme="minorHAnsi"/>
    </w:rPr>
  </w:style>
  <w:style w:type="paragraph" w:customStyle="1" w:styleId="02AD9459162C4269BDBD6E179BEABCE93">
    <w:name w:val="02AD9459162C4269BDBD6E179BEABCE93"/>
    <w:rsid w:val="004E4E33"/>
    <w:rPr>
      <w:rFonts w:eastAsiaTheme="minorHAnsi"/>
    </w:rPr>
  </w:style>
  <w:style w:type="paragraph" w:customStyle="1" w:styleId="00F4707E524E4FE8AE1ED9B2C8B3EC163">
    <w:name w:val="00F4707E524E4FE8AE1ED9B2C8B3EC163"/>
    <w:rsid w:val="004E4E33"/>
    <w:rPr>
      <w:rFonts w:eastAsiaTheme="minorHAnsi"/>
    </w:rPr>
  </w:style>
  <w:style w:type="paragraph" w:customStyle="1" w:styleId="5CBB48FF6939440C8EDD6D704266A8613">
    <w:name w:val="5CBB48FF6939440C8EDD6D704266A8613"/>
    <w:rsid w:val="004E4E33"/>
    <w:rPr>
      <w:rFonts w:eastAsiaTheme="minorHAnsi"/>
    </w:rPr>
  </w:style>
  <w:style w:type="paragraph" w:customStyle="1" w:styleId="6061D24F32D546BEB4B98FD2D0D095B53">
    <w:name w:val="6061D24F32D546BEB4B98FD2D0D095B53"/>
    <w:rsid w:val="004E4E33"/>
    <w:rPr>
      <w:rFonts w:eastAsiaTheme="minorHAnsi"/>
    </w:rPr>
  </w:style>
  <w:style w:type="paragraph" w:customStyle="1" w:styleId="786F049CA96142E887D942A69EE8A58E3">
    <w:name w:val="786F049CA96142E887D942A69EE8A58E3"/>
    <w:rsid w:val="004E4E33"/>
    <w:rPr>
      <w:rFonts w:eastAsiaTheme="minorHAnsi"/>
    </w:rPr>
  </w:style>
  <w:style w:type="paragraph" w:customStyle="1" w:styleId="449CD8EE39C84821BC4EF0DA74143AA33">
    <w:name w:val="449CD8EE39C84821BC4EF0DA74143AA33"/>
    <w:rsid w:val="004E4E33"/>
    <w:rPr>
      <w:rFonts w:eastAsiaTheme="minorHAnsi"/>
    </w:rPr>
  </w:style>
  <w:style w:type="paragraph" w:customStyle="1" w:styleId="E2BDE93C681F4467B932FAA94C3623193">
    <w:name w:val="E2BDE93C681F4467B932FAA94C3623193"/>
    <w:rsid w:val="004E4E33"/>
    <w:rPr>
      <w:rFonts w:eastAsiaTheme="minorHAnsi"/>
    </w:rPr>
  </w:style>
  <w:style w:type="paragraph" w:customStyle="1" w:styleId="EBE7727AA3CF47F0832C5EA62985741F3">
    <w:name w:val="EBE7727AA3CF47F0832C5EA62985741F3"/>
    <w:rsid w:val="004E4E33"/>
    <w:rPr>
      <w:rFonts w:eastAsiaTheme="minorHAnsi"/>
    </w:rPr>
  </w:style>
  <w:style w:type="paragraph" w:customStyle="1" w:styleId="B4050CB3C401457E9BA1226D9D1006EA3">
    <w:name w:val="B4050CB3C401457E9BA1226D9D1006EA3"/>
    <w:rsid w:val="004E4E33"/>
    <w:pPr>
      <w:ind w:left="720"/>
      <w:contextualSpacing/>
    </w:pPr>
    <w:rPr>
      <w:rFonts w:eastAsiaTheme="minorHAnsi"/>
    </w:rPr>
  </w:style>
  <w:style w:type="paragraph" w:customStyle="1" w:styleId="54FE08104C9C4F4F9BE11AE1DD5338FB3">
    <w:name w:val="54FE08104C9C4F4F9BE11AE1DD5338FB3"/>
    <w:rsid w:val="004E4E33"/>
    <w:pPr>
      <w:ind w:left="720"/>
      <w:contextualSpacing/>
    </w:pPr>
    <w:rPr>
      <w:rFonts w:eastAsiaTheme="minorHAnsi"/>
    </w:rPr>
  </w:style>
  <w:style w:type="paragraph" w:customStyle="1" w:styleId="C206DD111AF74168BC45E978C75A55B81">
    <w:name w:val="C206DD111AF74168BC45E978C75A55B81"/>
    <w:rsid w:val="004E4E33"/>
    <w:rPr>
      <w:rFonts w:eastAsiaTheme="minorHAnsi"/>
    </w:rPr>
  </w:style>
  <w:style w:type="paragraph" w:customStyle="1" w:styleId="1CFF12F331264ED7B9DA7DEC9911C059">
    <w:name w:val="1CFF12F331264ED7B9DA7DEC9911C059"/>
    <w:rsid w:val="004E4E33"/>
  </w:style>
  <w:style w:type="paragraph" w:customStyle="1" w:styleId="A54A65514FFB4A1783E119E32E2290F62">
    <w:name w:val="A54A65514FFB4A1783E119E32E2290F62"/>
    <w:rsid w:val="00AA690C"/>
    <w:rPr>
      <w:rFonts w:eastAsiaTheme="minorHAnsi"/>
    </w:rPr>
  </w:style>
  <w:style w:type="paragraph" w:customStyle="1" w:styleId="972DBE257F9540B988731A879F4ECBF54">
    <w:name w:val="972DBE257F9540B988731A879F4ECBF54"/>
    <w:rsid w:val="00AA690C"/>
    <w:rPr>
      <w:rFonts w:eastAsiaTheme="minorHAnsi"/>
    </w:rPr>
  </w:style>
  <w:style w:type="paragraph" w:customStyle="1" w:styleId="A474E900776F40B8938CB2FA653C2BFC4">
    <w:name w:val="A474E900776F40B8938CB2FA653C2BFC4"/>
    <w:rsid w:val="00AA690C"/>
    <w:rPr>
      <w:rFonts w:eastAsiaTheme="minorHAnsi"/>
    </w:rPr>
  </w:style>
  <w:style w:type="paragraph" w:customStyle="1" w:styleId="91F9875AB6E949498684C4857E9932E54">
    <w:name w:val="91F9875AB6E949498684C4857E9932E54"/>
    <w:rsid w:val="00AA690C"/>
    <w:rPr>
      <w:rFonts w:eastAsiaTheme="minorHAnsi"/>
    </w:rPr>
  </w:style>
  <w:style w:type="paragraph" w:customStyle="1" w:styleId="209D233B19D74D4B955B0C3B90C1B4C94">
    <w:name w:val="209D233B19D74D4B955B0C3B90C1B4C94"/>
    <w:rsid w:val="00AA690C"/>
    <w:rPr>
      <w:rFonts w:eastAsiaTheme="minorHAnsi"/>
    </w:rPr>
  </w:style>
  <w:style w:type="paragraph" w:customStyle="1" w:styleId="D40D53251C73457FB9E58C718DC470374">
    <w:name w:val="D40D53251C73457FB9E58C718DC470374"/>
    <w:rsid w:val="00AA690C"/>
    <w:rPr>
      <w:rFonts w:eastAsiaTheme="minorHAnsi"/>
    </w:rPr>
  </w:style>
  <w:style w:type="paragraph" w:customStyle="1" w:styleId="408EDCDCFEC24F04991C2BBD5B4ED8D74">
    <w:name w:val="408EDCDCFEC24F04991C2BBD5B4ED8D74"/>
    <w:rsid w:val="00AA690C"/>
    <w:rPr>
      <w:rFonts w:eastAsiaTheme="minorHAnsi"/>
    </w:rPr>
  </w:style>
  <w:style w:type="paragraph" w:customStyle="1" w:styleId="FCD26347586C411FA7D20EADB38B157B4">
    <w:name w:val="FCD26347586C411FA7D20EADB38B157B4"/>
    <w:rsid w:val="00AA690C"/>
    <w:rPr>
      <w:rFonts w:eastAsiaTheme="minorHAnsi"/>
    </w:rPr>
  </w:style>
  <w:style w:type="paragraph" w:customStyle="1" w:styleId="02AD9459162C4269BDBD6E179BEABCE94">
    <w:name w:val="02AD9459162C4269BDBD6E179BEABCE94"/>
    <w:rsid w:val="00AA690C"/>
    <w:rPr>
      <w:rFonts w:eastAsiaTheme="minorHAnsi"/>
    </w:rPr>
  </w:style>
  <w:style w:type="paragraph" w:customStyle="1" w:styleId="00F4707E524E4FE8AE1ED9B2C8B3EC164">
    <w:name w:val="00F4707E524E4FE8AE1ED9B2C8B3EC164"/>
    <w:rsid w:val="00AA690C"/>
    <w:rPr>
      <w:rFonts w:eastAsiaTheme="minorHAnsi"/>
    </w:rPr>
  </w:style>
  <w:style w:type="paragraph" w:customStyle="1" w:styleId="5CBB48FF6939440C8EDD6D704266A8614">
    <w:name w:val="5CBB48FF6939440C8EDD6D704266A8614"/>
    <w:rsid w:val="00AA690C"/>
    <w:rPr>
      <w:rFonts w:eastAsiaTheme="minorHAnsi"/>
    </w:rPr>
  </w:style>
  <w:style w:type="paragraph" w:customStyle="1" w:styleId="6061D24F32D546BEB4B98FD2D0D095B54">
    <w:name w:val="6061D24F32D546BEB4B98FD2D0D095B54"/>
    <w:rsid w:val="00AA690C"/>
    <w:rPr>
      <w:rFonts w:eastAsiaTheme="minorHAnsi"/>
    </w:rPr>
  </w:style>
  <w:style w:type="paragraph" w:customStyle="1" w:styleId="786F049CA96142E887D942A69EE8A58E4">
    <w:name w:val="786F049CA96142E887D942A69EE8A58E4"/>
    <w:rsid w:val="00AA690C"/>
    <w:rPr>
      <w:rFonts w:eastAsiaTheme="minorHAnsi"/>
    </w:rPr>
  </w:style>
  <w:style w:type="paragraph" w:customStyle="1" w:styleId="449CD8EE39C84821BC4EF0DA74143AA34">
    <w:name w:val="449CD8EE39C84821BC4EF0DA74143AA34"/>
    <w:rsid w:val="00AA690C"/>
    <w:rPr>
      <w:rFonts w:eastAsiaTheme="minorHAnsi"/>
    </w:rPr>
  </w:style>
  <w:style w:type="paragraph" w:customStyle="1" w:styleId="E2BDE93C681F4467B932FAA94C3623194">
    <w:name w:val="E2BDE93C681F4467B932FAA94C3623194"/>
    <w:rsid w:val="00AA690C"/>
    <w:rPr>
      <w:rFonts w:eastAsiaTheme="minorHAnsi"/>
    </w:rPr>
  </w:style>
  <w:style w:type="paragraph" w:customStyle="1" w:styleId="EBE7727AA3CF47F0832C5EA62985741F4">
    <w:name w:val="EBE7727AA3CF47F0832C5EA62985741F4"/>
    <w:rsid w:val="00AA690C"/>
    <w:rPr>
      <w:rFonts w:eastAsiaTheme="minorHAnsi"/>
    </w:rPr>
  </w:style>
  <w:style w:type="paragraph" w:customStyle="1" w:styleId="B4050CB3C401457E9BA1226D9D1006EA4">
    <w:name w:val="B4050CB3C401457E9BA1226D9D1006EA4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1">
    <w:name w:val="1CFF12F331264ED7B9DA7DEC9911C0591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4">
    <w:name w:val="54FE08104C9C4F4F9BE11AE1DD5338FB4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2">
    <w:name w:val="C206DD111AF74168BC45E978C75A55B82"/>
    <w:rsid w:val="00AA690C"/>
    <w:rPr>
      <w:rFonts w:eastAsiaTheme="minorHAnsi"/>
    </w:rPr>
  </w:style>
  <w:style w:type="paragraph" w:customStyle="1" w:styleId="A54A65514FFB4A1783E119E32E2290F63">
    <w:name w:val="A54A65514FFB4A1783E119E32E2290F63"/>
    <w:rsid w:val="00AA690C"/>
    <w:rPr>
      <w:rFonts w:eastAsiaTheme="minorHAnsi"/>
    </w:rPr>
  </w:style>
  <w:style w:type="paragraph" w:customStyle="1" w:styleId="972DBE257F9540B988731A879F4ECBF55">
    <w:name w:val="972DBE257F9540B988731A879F4ECBF55"/>
    <w:rsid w:val="00AA690C"/>
    <w:rPr>
      <w:rFonts w:eastAsiaTheme="minorHAnsi"/>
    </w:rPr>
  </w:style>
  <w:style w:type="paragraph" w:customStyle="1" w:styleId="A474E900776F40B8938CB2FA653C2BFC5">
    <w:name w:val="A474E900776F40B8938CB2FA653C2BFC5"/>
    <w:rsid w:val="00AA690C"/>
    <w:rPr>
      <w:rFonts w:eastAsiaTheme="minorHAnsi"/>
    </w:rPr>
  </w:style>
  <w:style w:type="paragraph" w:customStyle="1" w:styleId="91F9875AB6E949498684C4857E9932E55">
    <w:name w:val="91F9875AB6E949498684C4857E9932E55"/>
    <w:rsid w:val="00AA690C"/>
    <w:rPr>
      <w:rFonts w:eastAsiaTheme="minorHAnsi"/>
    </w:rPr>
  </w:style>
  <w:style w:type="paragraph" w:customStyle="1" w:styleId="209D233B19D74D4B955B0C3B90C1B4C95">
    <w:name w:val="209D233B19D74D4B955B0C3B90C1B4C95"/>
    <w:rsid w:val="00AA690C"/>
    <w:rPr>
      <w:rFonts w:eastAsiaTheme="minorHAnsi"/>
    </w:rPr>
  </w:style>
  <w:style w:type="paragraph" w:customStyle="1" w:styleId="D40D53251C73457FB9E58C718DC470375">
    <w:name w:val="D40D53251C73457FB9E58C718DC470375"/>
    <w:rsid w:val="00AA690C"/>
    <w:rPr>
      <w:rFonts w:eastAsiaTheme="minorHAnsi"/>
    </w:rPr>
  </w:style>
  <w:style w:type="paragraph" w:customStyle="1" w:styleId="408EDCDCFEC24F04991C2BBD5B4ED8D75">
    <w:name w:val="408EDCDCFEC24F04991C2BBD5B4ED8D75"/>
    <w:rsid w:val="00AA690C"/>
    <w:rPr>
      <w:rFonts w:eastAsiaTheme="minorHAnsi"/>
    </w:rPr>
  </w:style>
  <w:style w:type="paragraph" w:customStyle="1" w:styleId="FCD26347586C411FA7D20EADB38B157B5">
    <w:name w:val="FCD26347586C411FA7D20EADB38B157B5"/>
    <w:rsid w:val="00AA690C"/>
    <w:rPr>
      <w:rFonts w:eastAsiaTheme="minorHAnsi"/>
    </w:rPr>
  </w:style>
  <w:style w:type="paragraph" w:customStyle="1" w:styleId="02AD9459162C4269BDBD6E179BEABCE95">
    <w:name w:val="02AD9459162C4269BDBD6E179BEABCE95"/>
    <w:rsid w:val="00AA690C"/>
    <w:rPr>
      <w:rFonts w:eastAsiaTheme="minorHAnsi"/>
    </w:rPr>
  </w:style>
  <w:style w:type="paragraph" w:customStyle="1" w:styleId="00F4707E524E4FE8AE1ED9B2C8B3EC165">
    <w:name w:val="00F4707E524E4FE8AE1ED9B2C8B3EC165"/>
    <w:rsid w:val="00AA690C"/>
    <w:rPr>
      <w:rFonts w:eastAsiaTheme="minorHAnsi"/>
    </w:rPr>
  </w:style>
  <w:style w:type="paragraph" w:customStyle="1" w:styleId="5CBB48FF6939440C8EDD6D704266A8615">
    <w:name w:val="5CBB48FF6939440C8EDD6D704266A8615"/>
    <w:rsid w:val="00AA690C"/>
    <w:rPr>
      <w:rFonts w:eastAsiaTheme="minorHAnsi"/>
    </w:rPr>
  </w:style>
  <w:style w:type="paragraph" w:customStyle="1" w:styleId="6061D24F32D546BEB4B98FD2D0D095B55">
    <w:name w:val="6061D24F32D546BEB4B98FD2D0D095B55"/>
    <w:rsid w:val="00AA690C"/>
    <w:rPr>
      <w:rFonts w:eastAsiaTheme="minorHAnsi"/>
    </w:rPr>
  </w:style>
  <w:style w:type="paragraph" w:customStyle="1" w:styleId="786F049CA96142E887D942A69EE8A58E5">
    <w:name w:val="786F049CA96142E887D942A69EE8A58E5"/>
    <w:rsid w:val="00AA690C"/>
    <w:rPr>
      <w:rFonts w:eastAsiaTheme="minorHAnsi"/>
    </w:rPr>
  </w:style>
  <w:style w:type="paragraph" w:customStyle="1" w:styleId="449CD8EE39C84821BC4EF0DA74143AA35">
    <w:name w:val="449CD8EE39C84821BC4EF0DA74143AA35"/>
    <w:rsid w:val="00AA690C"/>
    <w:rPr>
      <w:rFonts w:eastAsiaTheme="minorHAnsi"/>
    </w:rPr>
  </w:style>
  <w:style w:type="paragraph" w:customStyle="1" w:styleId="E2BDE93C681F4467B932FAA94C3623195">
    <w:name w:val="E2BDE93C681F4467B932FAA94C3623195"/>
    <w:rsid w:val="00AA690C"/>
    <w:rPr>
      <w:rFonts w:eastAsiaTheme="minorHAnsi"/>
    </w:rPr>
  </w:style>
  <w:style w:type="paragraph" w:customStyle="1" w:styleId="EBE7727AA3CF47F0832C5EA62985741F5">
    <w:name w:val="EBE7727AA3CF47F0832C5EA62985741F5"/>
    <w:rsid w:val="00AA690C"/>
    <w:rPr>
      <w:rFonts w:eastAsiaTheme="minorHAnsi"/>
    </w:rPr>
  </w:style>
  <w:style w:type="paragraph" w:customStyle="1" w:styleId="B4050CB3C401457E9BA1226D9D1006EA5">
    <w:name w:val="B4050CB3C401457E9BA1226D9D1006EA5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2">
    <w:name w:val="1CFF12F331264ED7B9DA7DEC9911C0592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5">
    <w:name w:val="54FE08104C9C4F4F9BE11AE1DD5338FB5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3">
    <w:name w:val="C206DD111AF74168BC45E978C75A55B83"/>
    <w:rsid w:val="00AA690C"/>
    <w:rPr>
      <w:rFonts w:eastAsiaTheme="minorHAnsi"/>
    </w:rPr>
  </w:style>
  <w:style w:type="paragraph" w:customStyle="1" w:styleId="A54A65514FFB4A1783E119E32E2290F64">
    <w:name w:val="A54A65514FFB4A1783E119E32E2290F64"/>
    <w:rsid w:val="00AA690C"/>
    <w:rPr>
      <w:rFonts w:eastAsiaTheme="minorHAnsi"/>
    </w:rPr>
  </w:style>
  <w:style w:type="paragraph" w:customStyle="1" w:styleId="972DBE257F9540B988731A879F4ECBF56">
    <w:name w:val="972DBE257F9540B988731A879F4ECBF56"/>
    <w:rsid w:val="00AA690C"/>
    <w:rPr>
      <w:rFonts w:eastAsiaTheme="minorHAnsi"/>
    </w:rPr>
  </w:style>
  <w:style w:type="paragraph" w:customStyle="1" w:styleId="A474E900776F40B8938CB2FA653C2BFC6">
    <w:name w:val="A474E900776F40B8938CB2FA653C2BFC6"/>
    <w:rsid w:val="00AA690C"/>
    <w:rPr>
      <w:rFonts w:eastAsiaTheme="minorHAnsi"/>
    </w:rPr>
  </w:style>
  <w:style w:type="paragraph" w:customStyle="1" w:styleId="91F9875AB6E949498684C4857E9932E56">
    <w:name w:val="91F9875AB6E949498684C4857E9932E56"/>
    <w:rsid w:val="00AA690C"/>
    <w:rPr>
      <w:rFonts w:eastAsiaTheme="minorHAnsi"/>
    </w:rPr>
  </w:style>
  <w:style w:type="paragraph" w:customStyle="1" w:styleId="209D233B19D74D4B955B0C3B90C1B4C96">
    <w:name w:val="209D233B19D74D4B955B0C3B90C1B4C96"/>
    <w:rsid w:val="00AA690C"/>
    <w:rPr>
      <w:rFonts w:eastAsiaTheme="minorHAnsi"/>
    </w:rPr>
  </w:style>
  <w:style w:type="paragraph" w:customStyle="1" w:styleId="D40D53251C73457FB9E58C718DC470376">
    <w:name w:val="D40D53251C73457FB9E58C718DC470376"/>
    <w:rsid w:val="00AA690C"/>
    <w:rPr>
      <w:rFonts w:eastAsiaTheme="minorHAnsi"/>
    </w:rPr>
  </w:style>
  <w:style w:type="paragraph" w:customStyle="1" w:styleId="408EDCDCFEC24F04991C2BBD5B4ED8D76">
    <w:name w:val="408EDCDCFEC24F04991C2BBD5B4ED8D76"/>
    <w:rsid w:val="00AA690C"/>
    <w:rPr>
      <w:rFonts w:eastAsiaTheme="minorHAnsi"/>
    </w:rPr>
  </w:style>
  <w:style w:type="paragraph" w:customStyle="1" w:styleId="FCD26347586C411FA7D20EADB38B157B6">
    <w:name w:val="FCD26347586C411FA7D20EADB38B157B6"/>
    <w:rsid w:val="00AA690C"/>
    <w:rPr>
      <w:rFonts w:eastAsiaTheme="minorHAnsi"/>
    </w:rPr>
  </w:style>
  <w:style w:type="paragraph" w:customStyle="1" w:styleId="02AD9459162C4269BDBD6E179BEABCE96">
    <w:name w:val="02AD9459162C4269BDBD6E179BEABCE96"/>
    <w:rsid w:val="00AA690C"/>
    <w:rPr>
      <w:rFonts w:eastAsiaTheme="minorHAnsi"/>
    </w:rPr>
  </w:style>
  <w:style w:type="paragraph" w:customStyle="1" w:styleId="00F4707E524E4FE8AE1ED9B2C8B3EC166">
    <w:name w:val="00F4707E524E4FE8AE1ED9B2C8B3EC166"/>
    <w:rsid w:val="00AA690C"/>
    <w:rPr>
      <w:rFonts w:eastAsiaTheme="minorHAnsi"/>
    </w:rPr>
  </w:style>
  <w:style w:type="paragraph" w:customStyle="1" w:styleId="5CBB48FF6939440C8EDD6D704266A8616">
    <w:name w:val="5CBB48FF6939440C8EDD6D704266A8616"/>
    <w:rsid w:val="00AA690C"/>
    <w:rPr>
      <w:rFonts w:eastAsiaTheme="minorHAnsi"/>
    </w:rPr>
  </w:style>
  <w:style w:type="paragraph" w:customStyle="1" w:styleId="6061D24F32D546BEB4B98FD2D0D095B56">
    <w:name w:val="6061D24F32D546BEB4B98FD2D0D095B56"/>
    <w:rsid w:val="00AA690C"/>
    <w:rPr>
      <w:rFonts w:eastAsiaTheme="minorHAnsi"/>
    </w:rPr>
  </w:style>
  <w:style w:type="paragraph" w:customStyle="1" w:styleId="786F049CA96142E887D942A69EE8A58E6">
    <w:name w:val="786F049CA96142E887D942A69EE8A58E6"/>
    <w:rsid w:val="00AA690C"/>
    <w:rPr>
      <w:rFonts w:eastAsiaTheme="minorHAnsi"/>
    </w:rPr>
  </w:style>
  <w:style w:type="paragraph" w:customStyle="1" w:styleId="449CD8EE39C84821BC4EF0DA74143AA36">
    <w:name w:val="449CD8EE39C84821BC4EF0DA74143AA36"/>
    <w:rsid w:val="00AA690C"/>
    <w:rPr>
      <w:rFonts w:eastAsiaTheme="minorHAnsi"/>
    </w:rPr>
  </w:style>
  <w:style w:type="paragraph" w:customStyle="1" w:styleId="E2BDE93C681F4467B932FAA94C3623196">
    <w:name w:val="E2BDE93C681F4467B932FAA94C3623196"/>
    <w:rsid w:val="00AA690C"/>
    <w:rPr>
      <w:rFonts w:eastAsiaTheme="minorHAnsi"/>
    </w:rPr>
  </w:style>
  <w:style w:type="paragraph" w:customStyle="1" w:styleId="EBE7727AA3CF47F0832C5EA62985741F6">
    <w:name w:val="EBE7727AA3CF47F0832C5EA62985741F6"/>
    <w:rsid w:val="00AA690C"/>
    <w:rPr>
      <w:rFonts w:eastAsiaTheme="minorHAnsi"/>
    </w:rPr>
  </w:style>
  <w:style w:type="paragraph" w:customStyle="1" w:styleId="B4050CB3C401457E9BA1226D9D1006EA6">
    <w:name w:val="B4050CB3C401457E9BA1226D9D1006EA6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3">
    <w:name w:val="1CFF12F331264ED7B9DA7DEC9911C0593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6">
    <w:name w:val="54FE08104C9C4F4F9BE11AE1DD5338FB6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4">
    <w:name w:val="C206DD111AF74168BC45E978C75A55B84"/>
    <w:rsid w:val="00AA690C"/>
    <w:rPr>
      <w:rFonts w:eastAsiaTheme="minorHAnsi"/>
    </w:rPr>
  </w:style>
  <w:style w:type="paragraph" w:customStyle="1" w:styleId="A54A65514FFB4A1783E119E32E2290F65">
    <w:name w:val="A54A65514FFB4A1783E119E32E2290F65"/>
    <w:rsid w:val="00AA690C"/>
    <w:rPr>
      <w:rFonts w:eastAsiaTheme="minorHAnsi"/>
    </w:rPr>
  </w:style>
  <w:style w:type="paragraph" w:customStyle="1" w:styleId="972DBE257F9540B988731A879F4ECBF57">
    <w:name w:val="972DBE257F9540B988731A879F4ECBF57"/>
    <w:rsid w:val="00AA690C"/>
    <w:rPr>
      <w:rFonts w:eastAsiaTheme="minorHAnsi"/>
    </w:rPr>
  </w:style>
  <w:style w:type="paragraph" w:customStyle="1" w:styleId="A474E900776F40B8938CB2FA653C2BFC7">
    <w:name w:val="A474E900776F40B8938CB2FA653C2BFC7"/>
    <w:rsid w:val="00AA690C"/>
    <w:rPr>
      <w:rFonts w:eastAsiaTheme="minorHAnsi"/>
    </w:rPr>
  </w:style>
  <w:style w:type="paragraph" w:customStyle="1" w:styleId="91F9875AB6E949498684C4857E9932E57">
    <w:name w:val="91F9875AB6E949498684C4857E9932E57"/>
    <w:rsid w:val="00AA690C"/>
    <w:rPr>
      <w:rFonts w:eastAsiaTheme="minorHAnsi"/>
    </w:rPr>
  </w:style>
  <w:style w:type="paragraph" w:customStyle="1" w:styleId="209D233B19D74D4B955B0C3B90C1B4C97">
    <w:name w:val="209D233B19D74D4B955B0C3B90C1B4C97"/>
    <w:rsid w:val="00AA690C"/>
    <w:rPr>
      <w:rFonts w:eastAsiaTheme="minorHAnsi"/>
    </w:rPr>
  </w:style>
  <w:style w:type="paragraph" w:customStyle="1" w:styleId="D40D53251C73457FB9E58C718DC470377">
    <w:name w:val="D40D53251C73457FB9E58C718DC470377"/>
    <w:rsid w:val="00AA690C"/>
    <w:rPr>
      <w:rFonts w:eastAsiaTheme="minorHAnsi"/>
    </w:rPr>
  </w:style>
  <w:style w:type="paragraph" w:customStyle="1" w:styleId="408EDCDCFEC24F04991C2BBD5B4ED8D77">
    <w:name w:val="408EDCDCFEC24F04991C2BBD5B4ED8D77"/>
    <w:rsid w:val="00AA690C"/>
    <w:rPr>
      <w:rFonts w:eastAsiaTheme="minorHAnsi"/>
    </w:rPr>
  </w:style>
  <w:style w:type="paragraph" w:customStyle="1" w:styleId="FCD26347586C411FA7D20EADB38B157B7">
    <w:name w:val="FCD26347586C411FA7D20EADB38B157B7"/>
    <w:rsid w:val="00AA690C"/>
    <w:rPr>
      <w:rFonts w:eastAsiaTheme="minorHAnsi"/>
    </w:rPr>
  </w:style>
  <w:style w:type="paragraph" w:customStyle="1" w:styleId="02AD9459162C4269BDBD6E179BEABCE97">
    <w:name w:val="02AD9459162C4269BDBD6E179BEABCE97"/>
    <w:rsid w:val="00AA690C"/>
    <w:rPr>
      <w:rFonts w:eastAsiaTheme="minorHAnsi"/>
    </w:rPr>
  </w:style>
  <w:style w:type="paragraph" w:customStyle="1" w:styleId="00F4707E524E4FE8AE1ED9B2C8B3EC167">
    <w:name w:val="00F4707E524E4FE8AE1ED9B2C8B3EC167"/>
    <w:rsid w:val="00AA690C"/>
    <w:rPr>
      <w:rFonts w:eastAsiaTheme="minorHAnsi"/>
    </w:rPr>
  </w:style>
  <w:style w:type="paragraph" w:customStyle="1" w:styleId="5CBB48FF6939440C8EDD6D704266A8617">
    <w:name w:val="5CBB48FF6939440C8EDD6D704266A8617"/>
    <w:rsid w:val="00AA690C"/>
    <w:rPr>
      <w:rFonts w:eastAsiaTheme="minorHAnsi"/>
    </w:rPr>
  </w:style>
  <w:style w:type="paragraph" w:customStyle="1" w:styleId="6061D24F32D546BEB4B98FD2D0D095B57">
    <w:name w:val="6061D24F32D546BEB4B98FD2D0D095B57"/>
    <w:rsid w:val="00AA690C"/>
    <w:rPr>
      <w:rFonts w:eastAsiaTheme="minorHAnsi"/>
    </w:rPr>
  </w:style>
  <w:style w:type="paragraph" w:customStyle="1" w:styleId="786F049CA96142E887D942A69EE8A58E7">
    <w:name w:val="786F049CA96142E887D942A69EE8A58E7"/>
    <w:rsid w:val="00AA690C"/>
    <w:rPr>
      <w:rFonts w:eastAsiaTheme="minorHAnsi"/>
    </w:rPr>
  </w:style>
  <w:style w:type="paragraph" w:customStyle="1" w:styleId="449CD8EE39C84821BC4EF0DA74143AA37">
    <w:name w:val="449CD8EE39C84821BC4EF0DA74143AA37"/>
    <w:rsid w:val="00AA690C"/>
    <w:rPr>
      <w:rFonts w:eastAsiaTheme="minorHAnsi"/>
    </w:rPr>
  </w:style>
  <w:style w:type="paragraph" w:customStyle="1" w:styleId="E2BDE93C681F4467B932FAA94C3623197">
    <w:name w:val="E2BDE93C681F4467B932FAA94C3623197"/>
    <w:rsid w:val="00AA690C"/>
    <w:rPr>
      <w:rFonts w:eastAsiaTheme="minorHAnsi"/>
    </w:rPr>
  </w:style>
  <w:style w:type="paragraph" w:customStyle="1" w:styleId="EBE7727AA3CF47F0832C5EA62985741F7">
    <w:name w:val="EBE7727AA3CF47F0832C5EA62985741F7"/>
    <w:rsid w:val="00AA690C"/>
    <w:rPr>
      <w:rFonts w:eastAsiaTheme="minorHAnsi"/>
    </w:rPr>
  </w:style>
  <w:style w:type="paragraph" w:customStyle="1" w:styleId="B4050CB3C401457E9BA1226D9D1006EA7">
    <w:name w:val="B4050CB3C401457E9BA1226D9D1006EA7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4">
    <w:name w:val="1CFF12F331264ED7B9DA7DEC9911C0594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7">
    <w:name w:val="54FE08104C9C4F4F9BE11AE1DD5338FB7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5">
    <w:name w:val="C206DD111AF74168BC45E978C75A55B85"/>
    <w:rsid w:val="00AA690C"/>
    <w:rPr>
      <w:rFonts w:eastAsiaTheme="minorHAnsi"/>
    </w:rPr>
  </w:style>
  <w:style w:type="paragraph" w:customStyle="1" w:styleId="A54A65514FFB4A1783E119E32E2290F66">
    <w:name w:val="A54A65514FFB4A1783E119E32E2290F66"/>
    <w:rsid w:val="00AA690C"/>
    <w:rPr>
      <w:rFonts w:eastAsiaTheme="minorHAnsi"/>
    </w:rPr>
  </w:style>
  <w:style w:type="paragraph" w:customStyle="1" w:styleId="972DBE257F9540B988731A879F4ECBF58">
    <w:name w:val="972DBE257F9540B988731A879F4ECBF58"/>
    <w:rsid w:val="00AA690C"/>
    <w:rPr>
      <w:rFonts w:eastAsiaTheme="minorHAnsi"/>
    </w:rPr>
  </w:style>
  <w:style w:type="paragraph" w:customStyle="1" w:styleId="A474E900776F40B8938CB2FA653C2BFC8">
    <w:name w:val="A474E900776F40B8938CB2FA653C2BFC8"/>
    <w:rsid w:val="00AA690C"/>
    <w:rPr>
      <w:rFonts w:eastAsiaTheme="minorHAnsi"/>
    </w:rPr>
  </w:style>
  <w:style w:type="paragraph" w:customStyle="1" w:styleId="91F9875AB6E949498684C4857E9932E58">
    <w:name w:val="91F9875AB6E949498684C4857E9932E58"/>
    <w:rsid w:val="00AA690C"/>
    <w:rPr>
      <w:rFonts w:eastAsiaTheme="minorHAnsi"/>
    </w:rPr>
  </w:style>
  <w:style w:type="paragraph" w:customStyle="1" w:styleId="209D233B19D74D4B955B0C3B90C1B4C98">
    <w:name w:val="209D233B19D74D4B955B0C3B90C1B4C98"/>
    <w:rsid w:val="00AA690C"/>
    <w:rPr>
      <w:rFonts w:eastAsiaTheme="minorHAnsi"/>
    </w:rPr>
  </w:style>
  <w:style w:type="paragraph" w:customStyle="1" w:styleId="D40D53251C73457FB9E58C718DC470378">
    <w:name w:val="D40D53251C73457FB9E58C718DC470378"/>
    <w:rsid w:val="00AA690C"/>
    <w:rPr>
      <w:rFonts w:eastAsiaTheme="minorHAnsi"/>
    </w:rPr>
  </w:style>
  <w:style w:type="paragraph" w:customStyle="1" w:styleId="408EDCDCFEC24F04991C2BBD5B4ED8D78">
    <w:name w:val="408EDCDCFEC24F04991C2BBD5B4ED8D78"/>
    <w:rsid w:val="00AA690C"/>
    <w:rPr>
      <w:rFonts w:eastAsiaTheme="minorHAnsi"/>
    </w:rPr>
  </w:style>
  <w:style w:type="paragraph" w:customStyle="1" w:styleId="FCD26347586C411FA7D20EADB38B157B8">
    <w:name w:val="FCD26347586C411FA7D20EADB38B157B8"/>
    <w:rsid w:val="00AA690C"/>
    <w:rPr>
      <w:rFonts w:eastAsiaTheme="minorHAnsi"/>
    </w:rPr>
  </w:style>
  <w:style w:type="paragraph" w:customStyle="1" w:styleId="02AD9459162C4269BDBD6E179BEABCE98">
    <w:name w:val="02AD9459162C4269BDBD6E179BEABCE98"/>
    <w:rsid w:val="00AA690C"/>
    <w:rPr>
      <w:rFonts w:eastAsiaTheme="minorHAnsi"/>
    </w:rPr>
  </w:style>
  <w:style w:type="paragraph" w:customStyle="1" w:styleId="00F4707E524E4FE8AE1ED9B2C8B3EC168">
    <w:name w:val="00F4707E524E4FE8AE1ED9B2C8B3EC168"/>
    <w:rsid w:val="00AA690C"/>
    <w:rPr>
      <w:rFonts w:eastAsiaTheme="minorHAnsi"/>
    </w:rPr>
  </w:style>
  <w:style w:type="paragraph" w:customStyle="1" w:styleId="5CBB48FF6939440C8EDD6D704266A8618">
    <w:name w:val="5CBB48FF6939440C8EDD6D704266A8618"/>
    <w:rsid w:val="00AA690C"/>
    <w:rPr>
      <w:rFonts w:eastAsiaTheme="minorHAnsi"/>
    </w:rPr>
  </w:style>
  <w:style w:type="paragraph" w:customStyle="1" w:styleId="6061D24F32D546BEB4B98FD2D0D095B58">
    <w:name w:val="6061D24F32D546BEB4B98FD2D0D095B58"/>
    <w:rsid w:val="00AA690C"/>
    <w:rPr>
      <w:rFonts w:eastAsiaTheme="minorHAnsi"/>
    </w:rPr>
  </w:style>
  <w:style w:type="paragraph" w:customStyle="1" w:styleId="786F049CA96142E887D942A69EE8A58E8">
    <w:name w:val="786F049CA96142E887D942A69EE8A58E8"/>
    <w:rsid w:val="00AA690C"/>
    <w:rPr>
      <w:rFonts w:eastAsiaTheme="minorHAnsi"/>
    </w:rPr>
  </w:style>
  <w:style w:type="paragraph" w:customStyle="1" w:styleId="449CD8EE39C84821BC4EF0DA74143AA38">
    <w:name w:val="449CD8EE39C84821BC4EF0DA74143AA38"/>
    <w:rsid w:val="00AA690C"/>
    <w:rPr>
      <w:rFonts w:eastAsiaTheme="minorHAnsi"/>
    </w:rPr>
  </w:style>
  <w:style w:type="paragraph" w:customStyle="1" w:styleId="E2BDE93C681F4467B932FAA94C3623198">
    <w:name w:val="E2BDE93C681F4467B932FAA94C3623198"/>
    <w:rsid w:val="00AA690C"/>
    <w:rPr>
      <w:rFonts w:eastAsiaTheme="minorHAnsi"/>
    </w:rPr>
  </w:style>
  <w:style w:type="paragraph" w:customStyle="1" w:styleId="EBE7727AA3CF47F0832C5EA62985741F8">
    <w:name w:val="EBE7727AA3CF47F0832C5EA62985741F8"/>
    <w:rsid w:val="00AA690C"/>
    <w:rPr>
      <w:rFonts w:eastAsiaTheme="minorHAnsi"/>
    </w:rPr>
  </w:style>
  <w:style w:type="paragraph" w:customStyle="1" w:styleId="B4050CB3C401457E9BA1226D9D1006EA8">
    <w:name w:val="B4050CB3C401457E9BA1226D9D1006EA8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5">
    <w:name w:val="1CFF12F331264ED7B9DA7DEC9911C0595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8">
    <w:name w:val="54FE08104C9C4F4F9BE11AE1DD5338FB8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6">
    <w:name w:val="C206DD111AF74168BC45E978C75A55B86"/>
    <w:rsid w:val="00AA690C"/>
    <w:rPr>
      <w:rFonts w:eastAsiaTheme="minorHAnsi"/>
    </w:rPr>
  </w:style>
  <w:style w:type="paragraph" w:customStyle="1" w:styleId="A54A65514FFB4A1783E119E32E2290F67">
    <w:name w:val="A54A65514FFB4A1783E119E32E2290F67"/>
    <w:rsid w:val="00AA690C"/>
    <w:rPr>
      <w:rFonts w:eastAsiaTheme="minorHAnsi"/>
    </w:rPr>
  </w:style>
  <w:style w:type="paragraph" w:customStyle="1" w:styleId="972DBE257F9540B988731A879F4ECBF59">
    <w:name w:val="972DBE257F9540B988731A879F4ECBF59"/>
    <w:rsid w:val="00AA690C"/>
    <w:rPr>
      <w:rFonts w:eastAsiaTheme="minorHAnsi"/>
    </w:rPr>
  </w:style>
  <w:style w:type="paragraph" w:customStyle="1" w:styleId="A474E900776F40B8938CB2FA653C2BFC9">
    <w:name w:val="A474E900776F40B8938CB2FA653C2BFC9"/>
    <w:rsid w:val="00AA690C"/>
    <w:rPr>
      <w:rFonts w:eastAsiaTheme="minorHAnsi"/>
    </w:rPr>
  </w:style>
  <w:style w:type="paragraph" w:customStyle="1" w:styleId="91F9875AB6E949498684C4857E9932E59">
    <w:name w:val="91F9875AB6E949498684C4857E9932E59"/>
    <w:rsid w:val="00AA690C"/>
    <w:rPr>
      <w:rFonts w:eastAsiaTheme="minorHAnsi"/>
    </w:rPr>
  </w:style>
  <w:style w:type="paragraph" w:customStyle="1" w:styleId="209D233B19D74D4B955B0C3B90C1B4C99">
    <w:name w:val="209D233B19D74D4B955B0C3B90C1B4C99"/>
    <w:rsid w:val="00AA690C"/>
    <w:rPr>
      <w:rFonts w:eastAsiaTheme="minorHAnsi"/>
    </w:rPr>
  </w:style>
  <w:style w:type="paragraph" w:customStyle="1" w:styleId="D40D53251C73457FB9E58C718DC470379">
    <w:name w:val="D40D53251C73457FB9E58C718DC470379"/>
    <w:rsid w:val="00AA690C"/>
    <w:rPr>
      <w:rFonts w:eastAsiaTheme="minorHAnsi"/>
    </w:rPr>
  </w:style>
  <w:style w:type="paragraph" w:customStyle="1" w:styleId="408EDCDCFEC24F04991C2BBD5B4ED8D79">
    <w:name w:val="408EDCDCFEC24F04991C2BBD5B4ED8D79"/>
    <w:rsid w:val="00AA690C"/>
    <w:rPr>
      <w:rFonts w:eastAsiaTheme="minorHAnsi"/>
    </w:rPr>
  </w:style>
  <w:style w:type="paragraph" w:customStyle="1" w:styleId="FCD26347586C411FA7D20EADB38B157B9">
    <w:name w:val="FCD26347586C411FA7D20EADB38B157B9"/>
    <w:rsid w:val="00AA690C"/>
    <w:rPr>
      <w:rFonts w:eastAsiaTheme="minorHAnsi"/>
    </w:rPr>
  </w:style>
  <w:style w:type="paragraph" w:customStyle="1" w:styleId="02AD9459162C4269BDBD6E179BEABCE99">
    <w:name w:val="02AD9459162C4269BDBD6E179BEABCE99"/>
    <w:rsid w:val="00AA690C"/>
    <w:rPr>
      <w:rFonts w:eastAsiaTheme="minorHAnsi"/>
    </w:rPr>
  </w:style>
  <w:style w:type="paragraph" w:customStyle="1" w:styleId="00F4707E524E4FE8AE1ED9B2C8B3EC169">
    <w:name w:val="00F4707E524E4FE8AE1ED9B2C8B3EC169"/>
    <w:rsid w:val="00AA690C"/>
    <w:rPr>
      <w:rFonts w:eastAsiaTheme="minorHAnsi"/>
    </w:rPr>
  </w:style>
  <w:style w:type="paragraph" w:customStyle="1" w:styleId="5CBB48FF6939440C8EDD6D704266A8619">
    <w:name w:val="5CBB48FF6939440C8EDD6D704266A8619"/>
    <w:rsid w:val="00AA690C"/>
    <w:rPr>
      <w:rFonts w:eastAsiaTheme="minorHAnsi"/>
    </w:rPr>
  </w:style>
  <w:style w:type="paragraph" w:customStyle="1" w:styleId="6061D24F32D546BEB4B98FD2D0D095B59">
    <w:name w:val="6061D24F32D546BEB4B98FD2D0D095B59"/>
    <w:rsid w:val="00AA690C"/>
    <w:rPr>
      <w:rFonts w:eastAsiaTheme="minorHAnsi"/>
    </w:rPr>
  </w:style>
  <w:style w:type="paragraph" w:customStyle="1" w:styleId="786F049CA96142E887D942A69EE8A58E9">
    <w:name w:val="786F049CA96142E887D942A69EE8A58E9"/>
    <w:rsid w:val="00AA690C"/>
    <w:rPr>
      <w:rFonts w:eastAsiaTheme="minorHAnsi"/>
    </w:rPr>
  </w:style>
  <w:style w:type="paragraph" w:customStyle="1" w:styleId="449CD8EE39C84821BC4EF0DA74143AA39">
    <w:name w:val="449CD8EE39C84821BC4EF0DA74143AA39"/>
    <w:rsid w:val="00AA690C"/>
    <w:rPr>
      <w:rFonts w:eastAsiaTheme="minorHAnsi"/>
    </w:rPr>
  </w:style>
  <w:style w:type="paragraph" w:customStyle="1" w:styleId="E2BDE93C681F4467B932FAA94C3623199">
    <w:name w:val="E2BDE93C681F4467B932FAA94C3623199"/>
    <w:rsid w:val="00AA690C"/>
    <w:rPr>
      <w:rFonts w:eastAsiaTheme="minorHAnsi"/>
    </w:rPr>
  </w:style>
  <w:style w:type="paragraph" w:customStyle="1" w:styleId="EBE7727AA3CF47F0832C5EA62985741F9">
    <w:name w:val="EBE7727AA3CF47F0832C5EA62985741F9"/>
    <w:rsid w:val="00AA690C"/>
    <w:rPr>
      <w:rFonts w:eastAsiaTheme="minorHAnsi"/>
    </w:rPr>
  </w:style>
  <w:style w:type="paragraph" w:customStyle="1" w:styleId="B4050CB3C401457E9BA1226D9D1006EA9">
    <w:name w:val="B4050CB3C401457E9BA1226D9D1006EA9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6">
    <w:name w:val="1CFF12F331264ED7B9DA7DEC9911C0596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9">
    <w:name w:val="54FE08104C9C4F4F9BE11AE1DD5338FB9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7">
    <w:name w:val="C206DD111AF74168BC45E978C75A55B87"/>
    <w:rsid w:val="00AA690C"/>
    <w:rPr>
      <w:rFonts w:eastAsiaTheme="minorHAnsi"/>
    </w:rPr>
  </w:style>
  <w:style w:type="paragraph" w:customStyle="1" w:styleId="A54A65514FFB4A1783E119E32E2290F68">
    <w:name w:val="A54A65514FFB4A1783E119E32E2290F68"/>
    <w:rsid w:val="00AA690C"/>
    <w:rPr>
      <w:rFonts w:eastAsiaTheme="minorHAnsi"/>
    </w:rPr>
  </w:style>
  <w:style w:type="paragraph" w:customStyle="1" w:styleId="972DBE257F9540B988731A879F4ECBF510">
    <w:name w:val="972DBE257F9540B988731A879F4ECBF510"/>
    <w:rsid w:val="00AA690C"/>
    <w:rPr>
      <w:rFonts w:eastAsiaTheme="minorHAnsi"/>
    </w:rPr>
  </w:style>
  <w:style w:type="paragraph" w:customStyle="1" w:styleId="A474E900776F40B8938CB2FA653C2BFC10">
    <w:name w:val="A474E900776F40B8938CB2FA653C2BFC10"/>
    <w:rsid w:val="00AA690C"/>
    <w:rPr>
      <w:rFonts w:eastAsiaTheme="minorHAnsi"/>
    </w:rPr>
  </w:style>
  <w:style w:type="paragraph" w:customStyle="1" w:styleId="91F9875AB6E949498684C4857E9932E510">
    <w:name w:val="91F9875AB6E949498684C4857E9932E510"/>
    <w:rsid w:val="00AA690C"/>
    <w:rPr>
      <w:rFonts w:eastAsiaTheme="minorHAnsi"/>
    </w:rPr>
  </w:style>
  <w:style w:type="paragraph" w:customStyle="1" w:styleId="209D233B19D74D4B955B0C3B90C1B4C910">
    <w:name w:val="209D233B19D74D4B955B0C3B90C1B4C910"/>
    <w:rsid w:val="00AA690C"/>
    <w:rPr>
      <w:rFonts w:eastAsiaTheme="minorHAnsi"/>
    </w:rPr>
  </w:style>
  <w:style w:type="paragraph" w:customStyle="1" w:styleId="D40D53251C73457FB9E58C718DC4703710">
    <w:name w:val="D40D53251C73457FB9E58C718DC4703710"/>
    <w:rsid w:val="00AA690C"/>
    <w:rPr>
      <w:rFonts w:eastAsiaTheme="minorHAnsi"/>
    </w:rPr>
  </w:style>
  <w:style w:type="paragraph" w:customStyle="1" w:styleId="408EDCDCFEC24F04991C2BBD5B4ED8D710">
    <w:name w:val="408EDCDCFEC24F04991C2BBD5B4ED8D710"/>
    <w:rsid w:val="00AA690C"/>
    <w:rPr>
      <w:rFonts w:eastAsiaTheme="minorHAnsi"/>
    </w:rPr>
  </w:style>
  <w:style w:type="paragraph" w:customStyle="1" w:styleId="FCD26347586C411FA7D20EADB38B157B10">
    <w:name w:val="FCD26347586C411FA7D20EADB38B157B10"/>
    <w:rsid w:val="00AA690C"/>
    <w:rPr>
      <w:rFonts w:eastAsiaTheme="minorHAnsi"/>
    </w:rPr>
  </w:style>
  <w:style w:type="paragraph" w:customStyle="1" w:styleId="02AD9459162C4269BDBD6E179BEABCE910">
    <w:name w:val="02AD9459162C4269BDBD6E179BEABCE910"/>
    <w:rsid w:val="00AA690C"/>
    <w:rPr>
      <w:rFonts w:eastAsiaTheme="minorHAnsi"/>
    </w:rPr>
  </w:style>
  <w:style w:type="paragraph" w:customStyle="1" w:styleId="00F4707E524E4FE8AE1ED9B2C8B3EC1610">
    <w:name w:val="00F4707E524E4FE8AE1ED9B2C8B3EC1610"/>
    <w:rsid w:val="00AA690C"/>
    <w:rPr>
      <w:rFonts w:eastAsiaTheme="minorHAnsi"/>
    </w:rPr>
  </w:style>
  <w:style w:type="paragraph" w:customStyle="1" w:styleId="5CBB48FF6939440C8EDD6D704266A86110">
    <w:name w:val="5CBB48FF6939440C8EDD6D704266A86110"/>
    <w:rsid w:val="00AA690C"/>
    <w:rPr>
      <w:rFonts w:eastAsiaTheme="minorHAnsi"/>
    </w:rPr>
  </w:style>
  <w:style w:type="paragraph" w:customStyle="1" w:styleId="6061D24F32D546BEB4B98FD2D0D095B510">
    <w:name w:val="6061D24F32D546BEB4B98FD2D0D095B510"/>
    <w:rsid w:val="00AA690C"/>
    <w:rPr>
      <w:rFonts w:eastAsiaTheme="minorHAnsi"/>
    </w:rPr>
  </w:style>
  <w:style w:type="paragraph" w:customStyle="1" w:styleId="786F049CA96142E887D942A69EE8A58E10">
    <w:name w:val="786F049CA96142E887D942A69EE8A58E10"/>
    <w:rsid w:val="00AA690C"/>
    <w:rPr>
      <w:rFonts w:eastAsiaTheme="minorHAnsi"/>
    </w:rPr>
  </w:style>
  <w:style w:type="paragraph" w:customStyle="1" w:styleId="449CD8EE39C84821BC4EF0DA74143AA310">
    <w:name w:val="449CD8EE39C84821BC4EF0DA74143AA310"/>
    <w:rsid w:val="00AA690C"/>
    <w:rPr>
      <w:rFonts w:eastAsiaTheme="minorHAnsi"/>
    </w:rPr>
  </w:style>
  <w:style w:type="paragraph" w:customStyle="1" w:styleId="E2BDE93C681F4467B932FAA94C36231910">
    <w:name w:val="E2BDE93C681F4467B932FAA94C36231910"/>
    <w:rsid w:val="00AA690C"/>
    <w:rPr>
      <w:rFonts w:eastAsiaTheme="minorHAnsi"/>
    </w:rPr>
  </w:style>
  <w:style w:type="paragraph" w:customStyle="1" w:styleId="EBE7727AA3CF47F0832C5EA62985741F10">
    <w:name w:val="EBE7727AA3CF47F0832C5EA62985741F10"/>
    <w:rsid w:val="00AA690C"/>
    <w:rPr>
      <w:rFonts w:eastAsiaTheme="minorHAnsi"/>
    </w:rPr>
  </w:style>
  <w:style w:type="paragraph" w:customStyle="1" w:styleId="B4050CB3C401457E9BA1226D9D1006EA10">
    <w:name w:val="B4050CB3C401457E9BA1226D9D1006EA10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7">
    <w:name w:val="1CFF12F331264ED7B9DA7DEC9911C0597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10">
    <w:name w:val="54FE08104C9C4F4F9BE11AE1DD5338FB10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8">
    <w:name w:val="C206DD111AF74168BC45E978C75A55B88"/>
    <w:rsid w:val="00AA690C"/>
    <w:rPr>
      <w:rFonts w:eastAsiaTheme="minorHAnsi"/>
    </w:rPr>
  </w:style>
  <w:style w:type="paragraph" w:customStyle="1" w:styleId="A54A65514FFB4A1783E119E32E2290F69">
    <w:name w:val="A54A65514FFB4A1783E119E32E2290F69"/>
    <w:rsid w:val="00AA690C"/>
    <w:rPr>
      <w:rFonts w:eastAsiaTheme="minorHAnsi"/>
    </w:rPr>
  </w:style>
  <w:style w:type="paragraph" w:customStyle="1" w:styleId="972DBE257F9540B988731A879F4ECBF511">
    <w:name w:val="972DBE257F9540B988731A879F4ECBF511"/>
    <w:rsid w:val="00AA690C"/>
    <w:rPr>
      <w:rFonts w:eastAsiaTheme="minorHAnsi"/>
    </w:rPr>
  </w:style>
  <w:style w:type="paragraph" w:customStyle="1" w:styleId="A474E900776F40B8938CB2FA653C2BFC11">
    <w:name w:val="A474E900776F40B8938CB2FA653C2BFC11"/>
    <w:rsid w:val="00AA690C"/>
    <w:rPr>
      <w:rFonts w:eastAsiaTheme="minorHAnsi"/>
    </w:rPr>
  </w:style>
  <w:style w:type="paragraph" w:customStyle="1" w:styleId="91F9875AB6E949498684C4857E9932E511">
    <w:name w:val="91F9875AB6E949498684C4857E9932E511"/>
    <w:rsid w:val="00AA690C"/>
    <w:rPr>
      <w:rFonts w:eastAsiaTheme="minorHAnsi"/>
    </w:rPr>
  </w:style>
  <w:style w:type="paragraph" w:customStyle="1" w:styleId="209D233B19D74D4B955B0C3B90C1B4C911">
    <w:name w:val="209D233B19D74D4B955B0C3B90C1B4C911"/>
    <w:rsid w:val="00AA690C"/>
    <w:rPr>
      <w:rFonts w:eastAsiaTheme="minorHAnsi"/>
    </w:rPr>
  </w:style>
  <w:style w:type="paragraph" w:customStyle="1" w:styleId="D40D53251C73457FB9E58C718DC4703711">
    <w:name w:val="D40D53251C73457FB9E58C718DC4703711"/>
    <w:rsid w:val="00AA690C"/>
    <w:rPr>
      <w:rFonts w:eastAsiaTheme="minorHAnsi"/>
    </w:rPr>
  </w:style>
  <w:style w:type="paragraph" w:customStyle="1" w:styleId="408EDCDCFEC24F04991C2BBD5B4ED8D711">
    <w:name w:val="408EDCDCFEC24F04991C2BBD5B4ED8D711"/>
    <w:rsid w:val="00AA690C"/>
    <w:rPr>
      <w:rFonts w:eastAsiaTheme="minorHAnsi"/>
    </w:rPr>
  </w:style>
  <w:style w:type="paragraph" w:customStyle="1" w:styleId="FCD26347586C411FA7D20EADB38B157B11">
    <w:name w:val="FCD26347586C411FA7D20EADB38B157B11"/>
    <w:rsid w:val="00AA690C"/>
    <w:rPr>
      <w:rFonts w:eastAsiaTheme="minorHAnsi"/>
    </w:rPr>
  </w:style>
  <w:style w:type="paragraph" w:customStyle="1" w:styleId="02AD9459162C4269BDBD6E179BEABCE911">
    <w:name w:val="02AD9459162C4269BDBD6E179BEABCE911"/>
    <w:rsid w:val="00AA690C"/>
    <w:rPr>
      <w:rFonts w:eastAsiaTheme="minorHAnsi"/>
    </w:rPr>
  </w:style>
  <w:style w:type="paragraph" w:customStyle="1" w:styleId="00F4707E524E4FE8AE1ED9B2C8B3EC1611">
    <w:name w:val="00F4707E524E4FE8AE1ED9B2C8B3EC1611"/>
    <w:rsid w:val="00AA690C"/>
    <w:rPr>
      <w:rFonts w:eastAsiaTheme="minorHAnsi"/>
    </w:rPr>
  </w:style>
  <w:style w:type="paragraph" w:customStyle="1" w:styleId="5CBB48FF6939440C8EDD6D704266A86111">
    <w:name w:val="5CBB48FF6939440C8EDD6D704266A86111"/>
    <w:rsid w:val="00AA690C"/>
    <w:rPr>
      <w:rFonts w:eastAsiaTheme="minorHAnsi"/>
    </w:rPr>
  </w:style>
  <w:style w:type="paragraph" w:customStyle="1" w:styleId="6061D24F32D546BEB4B98FD2D0D095B511">
    <w:name w:val="6061D24F32D546BEB4B98FD2D0D095B511"/>
    <w:rsid w:val="00AA690C"/>
    <w:rPr>
      <w:rFonts w:eastAsiaTheme="minorHAnsi"/>
    </w:rPr>
  </w:style>
  <w:style w:type="paragraph" w:customStyle="1" w:styleId="786F049CA96142E887D942A69EE8A58E11">
    <w:name w:val="786F049CA96142E887D942A69EE8A58E11"/>
    <w:rsid w:val="00AA690C"/>
    <w:rPr>
      <w:rFonts w:eastAsiaTheme="minorHAnsi"/>
    </w:rPr>
  </w:style>
  <w:style w:type="paragraph" w:customStyle="1" w:styleId="449CD8EE39C84821BC4EF0DA74143AA311">
    <w:name w:val="449CD8EE39C84821BC4EF0DA74143AA311"/>
    <w:rsid w:val="00AA690C"/>
    <w:rPr>
      <w:rFonts w:eastAsiaTheme="minorHAnsi"/>
    </w:rPr>
  </w:style>
  <w:style w:type="paragraph" w:customStyle="1" w:styleId="E2BDE93C681F4467B932FAA94C36231911">
    <w:name w:val="E2BDE93C681F4467B932FAA94C36231911"/>
    <w:rsid w:val="00AA690C"/>
    <w:rPr>
      <w:rFonts w:eastAsiaTheme="minorHAnsi"/>
    </w:rPr>
  </w:style>
  <w:style w:type="paragraph" w:customStyle="1" w:styleId="EBE7727AA3CF47F0832C5EA62985741F11">
    <w:name w:val="EBE7727AA3CF47F0832C5EA62985741F11"/>
    <w:rsid w:val="00AA690C"/>
    <w:rPr>
      <w:rFonts w:eastAsiaTheme="minorHAnsi"/>
    </w:rPr>
  </w:style>
  <w:style w:type="paragraph" w:customStyle="1" w:styleId="B4050CB3C401457E9BA1226D9D1006EA11">
    <w:name w:val="B4050CB3C401457E9BA1226D9D1006EA11"/>
    <w:rsid w:val="00AA690C"/>
    <w:pPr>
      <w:ind w:left="720"/>
      <w:contextualSpacing/>
    </w:pPr>
    <w:rPr>
      <w:rFonts w:eastAsiaTheme="minorHAnsi"/>
    </w:rPr>
  </w:style>
  <w:style w:type="paragraph" w:customStyle="1" w:styleId="1CFF12F331264ED7B9DA7DEC9911C0598">
    <w:name w:val="1CFF12F331264ED7B9DA7DEC9911C0598"/>
    <w:rsid w:val="00AA690C"/>
    <w:pPr>
      <w:ind w:left="720"/>
      <w:contextualSpacing/>
    </w:pPr>
    <w:rPr>
      <w:rFonts w:eastAsiaTheme="minorHAnsi"/>
    </w:rPr>
  </w:style>
  <w:style w:type="paragraph" w:customStyle="1" w:styleId="54FE08104C9C4F4F9BE11AE1DD5338FB11">
    <w:name w:val="54FE08104C9C4F4F9BE11AE1DD5338FB11"/>
    <w:rsid w:val="00AA690C"/>
    <w:pPr>
      <w:ind w:left="720"/>
      <w:contextualSpacing/>
    </w:pPr>
    <w:rPr>
      <w:rFonts w:eastAsiaTheme="minorHAnsi"/>
    </w:rPr>
  </w:style>
  <w:style w:type="paragraph" w:customStyle="1" w:styleId="C206DD111AF74168BC45E978C75A55B89">
    <w:name w:val="C206DD111AF74168BC45E978C75A55B89"/>
    <w:rsid w:val="00AA690C"/>
    <w:rPr>
      <w:rFonts w:eastAsiaTheme="minorHAnsi"/>
    </w:rPr>
  </w:style>
  <w:style w:type="paragraph" w:customStyle="1" w:styleId="A2BF5C67CBA24479A62887CF2C719C20">
    <w:name w:val="A2BF5C67CBA24479A62887CF2C719C20"/>
    <w:rsid w:val="006F13CA"/>
  </w:style>
  <w:style w:type="paragraph" w:customStyle="1" w:styleId="426090D9344C4D5794F437215C13D3D2">
    <w:name w:val="426090D9344C4D5794F437215C13D3D2"/>
    <w:rsid w:val="006F13CA"/>
  </w:style>
  <w:style w:type="paragraph" w:customStyle="1" w:styleId="F4344F53CCF349C5B2C3E7071185C2C2">
    <w:name w:val="F4344F53CCF349C5B2C3E7071185C2C2"/>
    <w:rsid w:val="006F13CA"/>
  </w:style>
  <w:style w:type="paragraph" w:customStyle="1" w:styleId="C2B982BB9E0B44CB9924FA88BDF21E0A">
    <w:name w:val="C2B982BB9E0B44CB9924FA88BDF21E0A"/>
    <w:rsid w:val="006F13CA"/>
  </w:style>
  <w:style w:type="paragraph" w:customStyle="1" w:styleId="72AC2EFE5DF2432DAFAE7294BEE2EABB">
    <w:name w:val="72AC2EFE5DF2432DAFAE7294BEE2EABB"/>
    <w:rsid w:val="006F13CA"/>
  </w:style>
  <w:style w:type="paragraph" w:customStyle="1" w:styleId="50567D1395424ACC8044A6D106300FB5">
    <w:name w:val="50567D1395424ACC8044A6D106300FB5"/>
    <w:rsid w:val="006F13CA"/>
  </w:style>
  <w:style w:type="paragraph" w:customStyle="1" w:styleId="A6AF88B1F18E42ECB85E0A46C541FF47">
    <w:name w:val="A6AF88B1F18E42ECB85E0A46C541FF47"/>
    <w:rsid w:val="006F13CA"/>
  </w:style>
  <w:style w:type="paragraph" w:customStyle="1" w:styleId="0DCC298011AB4C069BAB059E1F8AD5CB">
    <w:name w:val="0DCC298011AB4C069BAB059E1F8AD5CB"/>
    <w:rsid w:val="006F13CA"/>
  </w:style>
  <w:style w:type="paragraph" w:customStyle="1" w:styleId="3B92CF7EFDC048C1A48DCB2DBAADB465">
    <w:name w:val="3B92CF7EFDC048C1A48DCB2DBAADB465"/>
    <w:rsid w:val="006F13CA"/>
  </w:style>
  <w:style w:type="paragraph" w:customStyle="1" w:styleId="DE684D977DD145EBB3963429BEBB4E61">
    <w:name w:val="DE684D977DD145EBB3963429BEBB4E61"/>
    <w:rsid w:val="006F13CA"/>
  </w:style>
  <w:style w:type="paragraph" w:customStyle="1" w:styleId="C6EEAE37D693492D803A560BCCB56A3A">
    <w:name w:val="C6EEAE37D693492D803A560BCCB56A3A"/>
    <w:rsid w:val="006F13CA"/>
  </w:style>
  <w:style w:type="paragraph" w:customStyle="1" w:styleId="341B4C8C4AAE471F9324EC0634D42377">
    <w:name w:val="341B4C8C4AAE471F9324EC0634D42377"/>
    <w:rsid w:val="006F13CA"/>
  </w:style>
  <w:style w:type="paragraph" w:customStyle="1" w:styleId="0C4D3A60798B4A8C9493AC2ADB579F48">
    <w:name w:val="0C4D3A60798B4A8C9493AC2ADB579F48"/>
    <w:rsid w:val="006F13CA"/>
  </w:style>
  <w:style w:type="paragraph" w:customStyle="1" w:styleId="05EA6A9CD8F74FB1A2B1D5E478115826">
    <w:name w:val="05EA6A9CD8F74FB1A2B1D5E478115826"/>
    <w:rsid w:val="006F13CA"/>
  </w:style>
  <w:style w:type="paragraph" w:customStyle="1" w:styleId="8F4A81B8D5A54F4CB632415995CD506A">
    <w:name w:val="8F4A81B8D5A54F4CB632415995CD506A"/>
    <w:rsid w:val="006F13CA"/>
  </w:style>
  <w:style w:type="paragraph" w:customStyle="1" w:styleId="5643A3399F554CE79023D4FCB8482F97">
    <w:name w:val="5643A3399F554CE79023D4FCB8482F97"/>
    <w:rsid w:val="006F13CA"/>
  </w:style>
  <w:style w:type="paragraph" w:customStyle="1" w:styleId="BDB0CF30BF0B470B9D5C31EA644FC996">
    <w:name w:val="BDB0CF30BF0B470B9D5C31EA644FC996"/>
    <w:rsid w:val="006F13CA"/>
  </w:style>
  <w:style w:type="paragraph" w:customStyle="1" w:styleId="54F4C1057D45401693ABFCEA33D31A18">
    <w:name w:val="54F4C1057D45401693ABFCEA33D31A18"/>
    <w:rsid w:val="006F13CA"/>
  </w:style>
  <w:style w:type="paragraph" w:customStyle="1" w:styleId="E1BF05C8B3CE4430A5075C47C9EC531B">
    <w:name w:val="E1BF05C8B3CE4430A5075C47C9EC531B"/>
    <w:rsid w:val="006F13CA"/>
  </w:style>
  <w:style w:type="paragraph" w:customStyle="1" w:styleId="3ECB422373ED48689C4ECAEE421EB8F6">
    <w:name w:val="3ECB422373ED48689C4ECAEE421EB8F6"/>
    <w:rsid w:val="006F13CA"/>
  </w:style>
  <w:style w:type="paragraph" w:customStyle="1" w:styleId="2D3995D516F8495DA399217DE5834A2E">
    <w:name w:val="2D3995D516F8495DA399217DE5834A2E"/>
    <w:rsid w:val="006F13CA"/>
  </w:style>
  <w:style w:type="paragraph" w:customStyle="1" w:styleId="6DF8ECC7AF0348ABA85F44C3D204F10B">
    <w:name w:val="6DF8ECC7AF0348ABA85F44C3D204F10B"/>
    <w:rsid w:val="006F13CA"/>
  </w:style>
  <w:style w:type="paragraph" w:customStyle="1" w:styleId="CEE5610D0410491AB98ABAD68DD607F0">
    <w:name w:val="CEE5610D0410491AB98ABAD68DD607F0"/>
    <w:rsid w:val="006F13CA"/>
  </w:style>
  <w:style w:type="paragraph" w:customStyle="1" w:styleId="85E7EE91EE5F4A30B0C6D292C3287879">
    <w:name w:val="85E7EE91EE5F4A30B0C6D292C3287879"/>
    <w:rsid w:val="006F13CA"/>
  </w:style>
  <w:style w:type="paragraph" w:customStyle="1" w:styleId="6CA1FD27499F4F508D6DDCF18ED4B2FC">
    <w:name w:val="6CA1FD27499F4F508D6DDCF18ED4B2FC"/>
    <w:rsid w:val="006F13CA"/>
  </w:style>
  <w:style w:type="paragraph" w:customStyle="1" w:styleId="27BA2DEE1EEC4FAFB8E1B3D585253E3B">
    <w:name w:val="27BA2DEE1EEC4FAFB8E1B3D585253E3B"/>
    <w:rsid w:val="006F13CA"/>
  </w:style>
  <w:style w:type="paragraph" w:customStyle="1" w:styleId="FD2115EBB51840F093BF958CA4696C42">
    <w:name w:val="FD2115EBB51840F093BF958CA4696C42"/>
    <w:rsid w:val="006F13CA"/>
  </w:style>
  <w:style w:type="paragraph" w:customStyle="1" w:styleId="377558B4B9BB4423B8A6D6B6079D6A7E">
    <w:name w:val="377558B4B9BB4423B8A6D6B6079D6A7E"/>
    <w:rsid w:val="006F13CA"/>
  </w:style>
  <w:style w:type="paragraph" w:customStyle="1" w:styleId="E7A07B0E974D4287BFEE68933B3974D7">
    <w:name w:val="E7A07B0E974D4287BFEE68933B3974D7"/>
    <w:rsid w:val="006F13CA"/>
  </w:style>
  <w:style w:type="paragraph" w:customStyle="1" w:styleId="F60ACA7BD93E439D8A246D50BD6686BF">
    <w:name w:val="F60ACA7BD93E439D8A246D50BD6686BF"/>
    <w:rsid w:val="006F13CA"/>
  </w:style>
  <w:style w:type="paragraph" w:customStyle="1" w:styleId="7E2DB3454F4A475A97DCFA66B4F6E6DE">
    <w:name w:val="7E2DB3454F4A475A97DCFA66B4F6E6DE"/>
    <w:rsid w:val="006F13CA"/>
  </w:style>
  <w:style w:type="paragraph" w:customStyle="1" w:styleId="FD5F209FB70949459C6E48DBAEB0DF68">
    <w:name w:val="FD5F209FB70949459C6E48DBAEB0DF68"/>
    <w:rsid w:val="006F13CA"/>
  </w:style>
  <w:style w:type="paragraph" w:customStyle="1" w:styleId="E118DBDDFC4B44F5A7BF89ED1B31206B">
    <w:name w:val="E118DBDDFC4B44F5A7BF89ED1B31206B"/>
    <w:rsid w:val="006F13CA"/>
  </w:style>
  <w:style w:type="paragraph" w:customStyle="1" w:styleId="4A09F63CF9374F9DB34FB4E8C41579E8">
    <w:name w:val="4A09F63CF9374F9DB34FB4E8C41579E8"/>
    <w:rsid w:val="006F13CA"/>
  </w:style>
  <w:style w:type="paragraph" w:customStyle="1" w:styleId="AEEB57428D1048499A79CCF1CD03FFC5">
    <w:name w:val="AEEB57428D1048499A79CCF1CD03FFC5"/>
    <w:rsid w:val="006F13CA"/>
  </w:style>
  <w:style w:type="paragraph" w:customStyle="1" w:styleId="10B310D7161342F3B824657F08FD0350">
    <w:name w:val="10B310D7161342F3B824657F08FD0350"/>
    <w:rsid w:val="006F13CA"/>
  </w:style>
  <w:style w:type="paragraph" w:customStyle="1" w:styleId="4C04942BF21249F08EEEBF6848604F3E">
    <w:name w:val="4C04942BF21249F08EEEBF6848604F3E"/>
    <w:rsid w:val="006F13CA"/>
  </w:style>
  <w:style w:type="paragraph" w:customStyle="1" w:styleId="D4ACF12CEB8344658091DA0357D85442">
    <w:name w:val="D4ACF12CEB8344658091DA0357D85442"/>
    <w:rsid w:val="006F13CA"/>
  </w:style>
  <w:style w:type="paragraph" w:customStyle="1" w:styleId="A40F9B21D43B4A6AA8A8D3EB557BAD67">
    <w:name w:val="A40F9B21D43B4A6AA8A8D3EB557BAD67"/>
    <w:rsid w:val="006F13CA"/>
  </w:style>
  <w:style w:type="paragraph" w:customStyle="1" w:styleId="50DEDA9EC661426FA0A52630CC90A93C">
    <w:name w:val="50DEDA9EC661426FA0A52630CC90A93C"/>
    <w:rsid w:val="006F13CA"/>
  </w:style>
  <w:style w:type="paragraph" w:customStyle="1" w:styleId="E8D74EC56541475FA8C29F93EEFE19BA">
    <w:name w:val="E8D74EC56541475FA8C29F93EEFE19BA"/>
    <w:rsid w:val="006F13CA"/>
  </w:style>
  <w:style w:type="paragraph" w:customStyle="1" w:styleId="D21E010035A94BCF85167AB62CA0DECD">
    <w:name w:val="D21E010035A94BCF85167AB62CA0DECD"/>
    <w:rsid w:val="006F13CA"/>
  </w:style>
  <w:style w:type="paragraph" w:customStyle="1" w:styleId="066FE3C998AF480B9D55D1AEC9388E94">
    <w:name w:val="066FE3C998AF480B9D55D1AEC9388E94"/>
    <w:rsid w:val="006F13CA"/>
  </w:style>
  <w:style w:type="paragraph" w:customStyle="1" w:styleId="1248449CF4924E6BAF7E3CEE8E228F8D">
    <w:name w:val="1248449CF4924E6BAF7E3CEE8E228F8D"/>
    <w:rsid w:val="006F13CA"/>
  </w:style>
  <w:style w:type="paragraph" w:customStyle="1" w:styleId="45288AB51D78444BA77F81F154E328F2">
    <w:name w:val="45288AB51D78444BA77F81F154E328F2"/>
    <w:rsid w:val="006F13CA"/>
  </w:style>
  <w:style w:type="paragraph" w:customStyle="1" w:styleId="A24FB1FEE00F43F0AD65760523AA4183">
    <w:name w:val="A24FB1FEE00F43F0AD65760523AA4183"/>
    <w:rsid w:val="006F13CA"/>
  </w:style>
  <w:style w:type="paragraph" w:customStyle="1" w:styleId="2281F122B9834D4B804A3E1A778792CF">
    <w:name w:val="2281F122B9834D4B804A3E1A778792CF"/>
    <w:rsid w:val="006F13CA"/>
  </w:style>
  <w:style w:type="paragraph" w:customStyle="1" w:styleId="58BCD581EC6F4370B0E5734E3D165005">
    <w:name w:val="58BCD581EC6F4370B0E5734E3D165005"/>
    <w:rsid w:val="006F13CA"/>
  </w:style>
  <w:style w:type="paragraph" w:customStyle="1" w:styleId="71F926EF52F24793B55EAD6E385459C5">
    <w:name w:val="71F926EF52F24793B55EAD6E385459C5"/>
    <w:rsid w:val="006F13CA"/>
  </w:style>
  <w:style w:type="paragraph" w:customStyle="1" w:styleId="184609B97A024B98A88E2315D510B15A">
    <w:name w:val="184609B97A024B98A88E2315D510B15A"/>
    <w:rsid w:val="006F13CA"/>
  </w:style>
  <w:style w:type="paragraph" w:customStyle="1" w:styleId="7844B420092B494C9BA44015BA5FB097">
    <w:name w:val="7844B420092B494C9BA44015BA5FB097"/>
    <w:rsid w:val="006F13CA"/>
  </w:style>
  <w:style w:type="paragraph" w:customStyle="1" w:styleId="A75DC79A7D04469CA76FABE55F2A44BA">
    <w:name w:val="A75DC79A7D04469CA76FABE55F2A44BA"/>
    <w:rsid w:val="006F13CA"/>
  </w:style>
  <w:style w:type="paragraph" w:customStyle="1" w:styleId="959C92A462EB4605848A70B16FF12E7E">
    <w:name w:val="959C92A462EB4605848A70B16FF12E7E"/>
    <w:rsid w:val="006F13CA"/>
  </w:style>
  <w:style w:type="paragraph" w:customStyle="1" w:styleId="4875379E1914469BB17A8947FF08CB45">
    <w:name w:val="4875379E1914469BB17A8947FF08CB45"/>
    <w:rsid w:val="006F13CA"/>
  </w:style>
  <w:style w:type="paragraph" w:customStyle="1" w:styleId="AE76A7FD48E442A4A26CCCF56BCB4F63">
    <w:name w:val="AE76A7FD48E442A4A26CCCF56BCB4F63"/>
    <w:rsid w:val="006F13CA"/>
  </w:style>
  <w:style w:type="paragraph" w:customStyle="1" w:styleId="432D6E68710049A9852A444C3860B0BA">
    <w:name w:val="432D6E68710049A9852A444C3860B0BA"/>
    <w:rsid w:val="006F13CA"/>
  </w:style>
  <w:style w:type="paragraph" w:customStyle="1" w:styleId="68E7B4DDDCDD43FAA1078BFACDDA0AF5">
    <w:name w:val="68E7B4DDDCDD43FAA1078BFACDDA0AF5"/>
    <w:rsid w:val="006F13CA"/>
  </w:style>
  <w:style w:type="paragraph" w:customStyle="1" w:styleId="B6D47AC3135445CD8C70842C5E4F3F28">
    <w:name w:val="B6D47AC3135445CD8C70842C5E4F3F28"/>
    <w:rsid w:val="006F13CA"/>
  </w:style>
  <w:style w:type="paragraph" w:customStyle="1" w:styleId="EBC36E7F17B94785A6201C53FC20F6A2">
    <w:name w:val="EBC36E7F17B94785A6201C53FC20F6A2"/>
    <w:rsid w:val="006F13CA"/>
  </w:style>
  <w:style w:type="paragraph" w:customStyle="1" w:styleId="040E2F7E6C3F4ADB89E0E9709F0B0C5F">
    <w:name w:val="040E2F7E6C3F4ADB89E0E9709F0B0C5F"/>
    <w:rsid w:val="006F13CA"/>
  </w:style>
  <w:style w:type="paragraph" w:customStyle="1" w:styleId="8D0B114343D946669FC02E7AD8E1A21D">
    <w:name w:val="8D0B114343D946669FC02E7AD8E1A21D"/>
    <w:rsid w:val="006F13CA"/>
  </w:style>
  <w:style w:type="paragraph" w:customStyle="1" w:styleId="0E99333D682145379A438267C704ED25">
    <w:name w:val="0E99333D682145379A438267C704ED25"/>
    <w:rsid w:val="006F13CA"/>
  </w:style>
  <w:style w:type="paragraph" w:customStyle="1" w:styleId="1F3F4258224C478BA71C007464ACD849">
    <w:name w:val="1F3F4258224C478BA71C007464ACD849"/>
    <w:rsid w:val="006F13CA"/>
  </w:style>
  <w:style w:type="paragraph" w:customStyle="1" w:styleId="62D928BBFA354BA3BEA4AC5F4FE81225">
    <w:name w:val="62D928BBFA354BA3BEA4AC5F4FE81225"/>
    <w:rsid w:val="006F13CA"/>
  </w:style>
  <w:style w:type="paragraph" w:customStyle="1" w:styleId="4619492CBBFE49BA89BC5D854B7F8D7A">
    <w:name w:val="4619492CBBFE49BA89BC5D854B7F8D7A"/>
    <w:rsid w:val="006F13CA"/>
  </w:style>
  <w:style w:type="paragraph" w:customStyle="1" w:styleId="13D3D17E12184CA6BD827338E44C549D">
    <w:name w:val="13D3D17E12184CA6BD827338E44C549D"/>
    <w:rsid w:val="006F13CA"/>
  </w:style>
  <w:style w:type="paragraph" w:customStyle="1" w:styleId="8780986915624A8DB3234E8868E1C836">
    <w:name w:val="8780986915624A8DB3234E8868E1C836"/>
    <w:rsid w:val="006F13CA"/>
  </w:style>
  <w:style w:type="paragraph" w:customStyle="1" w:styleId="E89BEEB61C88442EBA1A77542C33D7F7">
    <w:name w:val="E89BEEB61C88442EBA1A77542C33D7F7"/>
    <w:rsid w:val="006F13CA"/>
  </w:style>
  <w:style w:type="paragraph" w:customStyle="1" w:styleId="BA07E4D071A3470E83BD87D4B05BD6F6">
    <w:name w:val="BA07E4D071A3470E83BD87D4B05BD6F6"/>
    <w:rsid w:val="006F13CA"/>
  </w:style>
  <w:style w:type="paragraph" w:customStyle="1" w:styleId="72B6C84E2B9F4798A82FDD04A8119829">
    <w:name w:val="72B6C84E2B9F4798A82FDD04A8119829"/>
    <w:rsid w:val="006F13CA"/>
  </w:style>
  <w:style w:type="paragraph" w:customStyle="1" w:styleId="03B6A874B55D426B89A01C049A715830">
    <w:name w:val="03B6A874B55D426B89A01C049A715830"/>
    <w:rsid w:val="006F13CA"/>
  </w:style>
  <w:style w:type="paragraph" w:customStyle="1" w:styleId="DAFD3833344044E386CC8384C669C547">
    <w:name w:val="DAFD3833344044E386CC8384C669C547"/>
    <w:rsid w:val="006F13CA"/>
  </w:style>
  <w:style w:type="paragraph" w:customStyle="1" w:styleId="ED3B692965694F7BA2CA775EB3029186">
    <w:name w:val="ED3B692965694F7BA2CA775EB3029186"/>
    <w:rsid w:val="006F13CA"/>
  </w:style>
  <w:style w:type="paragraph" w:customStyle="1" w:styleId="8D64A71A2EC1427393CC4E808ED7EF85">
    <w:name w:val="8D64A71A2EC1427393CC4E808ED7EF85"/>
    <w:rsid w:val="006F13CA"/>
  </w:style>
  <w:style w:type="paragraph" w:customStyle="1" w:styleId="408E171870B9417DA84F1DB9B1104709">
    <w:name w:val="408E171870B9417DA84F1DB9B1104709"/>
    <w:rsid w:val="006F13CA"/>
  </w:style>
  <w:style w:type="paragraph" w:customStyle="1" w:styleId="7DE2D95749D8499FBDAD4BF90065146E">
    <w:name w:val="7DE2D95749D8499FBDAD4BF90065146E"/>
    <w:rsid w:val="006F13CA"/>
  </w:style>
  <w:style w:type="paragraph" w:customStyle="1" w:styleId="DD3416B77D0D46FC9DA8C66DEEF58003">
    <w:name w:val="DD3416B77D0D46FC9DA8C66DEEF58003"/>
    <w:rsid w:val="006F13CA"/>
  </w:style>
  <w:style w:type="paragraph" w:customStyle="1" w:styleId="B884687998FA440AB03D9239523F7F59">
    <w:name w:val="B884687998FA440AB03D9239523F7F59"/>
    <w:rsid w:val="006F13CA"/>
  </w:style>
  <w:style w:type="paragraph" w:customStyle="1" w:styleId="E1849F1BF1124A4AAF8F336A94A6378A">
    <w:name w:val="E1849F1BF1124A4AAF8F336A94A6378A"/>
    <w:rsid w:val="006F13CA"/>
  </w:style>
  <w:style w:type="paragraph" w:customStyle="1" w:styleId="05E1309FA9F946A3A3EDC3AA61999D0A">
    <w:name w:val="05E1309FA9F946A3A3EDC3AA61999D0A"/>
    <w:rsid w:val="006F13CA"/>
  </w:style>
  <w:style w:type="paragraph" w:customStyle="1" w:styleId="856563262A574DD6BCE20048BE0C5DBD">
    <w:name w:val="856563262A574DD6BCE20048BE0C5DBD"/>
    <w:rsid w:val="006F13CA"/>
  </w:style>
  <w:style w:type="paragraph" w:customStyle="1" w:styleId="0CBA6438DBC14D8DBF49F15A29D26614">
    <w:name w:val="0CBA6438DBC14D8DBF49F15A29D26614"/>
    <w:rsid w:val="006F13CA"/>
  </w:style>
  <w:style w:type="paragraph" w:customStyle="1" w:styleId="F3E346ADC5594DFCAA3F8E744E82B9DD">
    <w:name w:val="F3E346ADC5594DFCAA3F8E744E82B9DD"/>
    <w:rsid w:val="006F13CA"/>
  </w:style>
  <w:style w:type="paragraph" w:customStyle="1" w:styleId="A50BB2C7AA8045A68B56C535A5AC063C">
    <w:name w:val="A50BB2C7AA8045A68B56C535A5AC063C"/>
    <w:rsid w:val="006F13CA"/>
  </w:style>
  <w:style w:type="paragraph" w:customStyle="1" w:styleId="70A61E9E7496494EAFA7B39464FC99FD">
    <w:name w:val="70A61E9E7496494EAFA7B39464FC99FD"/>
    <w:rsid w:val="006F13CA"/>
  </w:style>
  <w:style w:type="paragraph" w:customStyle="1" w:styleId="C529146495FE4D44A2368F4E5CDADEEE">
    <w:name w:val="C529146495FE4D44A2368F4E5CDADEEE"/>
    <w:rsid w:val="006F13CA"/>
  </w:style>
  <w:style w:type="paragraph" w:customStyle="1" w:styleId="9FFA712322294B2DADF2B72EF1CD3BB1">
    <w:name w:val="9FFA712322294B2DADF2B72EF1CD3BB1"/>
    <w:rsid w:val="006F13CA"/>
  </w:style>
  <w:style w:type="paragraph" w:customStyle="1" w:styleId="CEDA366CFD224F1B9BF68542B6083E8D">
    <w:name w:val="CEDA366CFD224F1B9BF68542B6083E8D"/>
    <w:rsid w:val="006F13CA"/>
  </w:style>
  <w:style w:type="paragraph" w:customStyle="1" w:styleId="50FD6F9E22244730B07882867D5D3A8B">
    <w:name w:val="50FD6F9E22244730B07882867D5D3A8B"/>
    <w:rsid w:val="006F13CA"/>
  </w:style>
  <w:style w:type="paragraph" w:customStyle="1" w:styleId="B5C043B055BC4F5884A6360E1B4C58FB">
    <w:name w:val="B5C043B055BC4F5884A6360E1B4C58FB"/>
    <w:rsid w:val="006F13CA"/>
  </w:style>
  <w:style w:type="paragraph" w:customStyle="1" w:styleId="E77AB4E40D9C4863AED26E3C08C0D00E">
    <w:name w:val="E77AB4E40D9C4863AED26E3C08C0D00E"/>
    <w:rsid w:val="006F13CA"/>
  </w:style>
  <w:style w:type="paragraph" w:customStyle="1" w:styleId="FD7127B3914942449C300C32ABB150DE">
    <w:name w:val="FD7127B3914942449C300C32ABB150DE"/>
    <w:rsid w:val="006F13CA"/>
  </w:style>
  <w:style w:type="paragraph" w:customStyle="1" w:styleId="7C4ED9EE8479415DA97F408A6404946C">
    <w:name w:val="7C4ED9EE8479415DA97F408A6404946C"/>
    <w:rsid w:val="006F13CA"/>
  </w:style>
  <w:style w:type="paragraph" w:customStyle="1" w:styleId="0BBDAE65E49D433992695F7090B36088">
    <w:name w:val="0BBDAE65E49D433992695F7090B36088"/>
    <w:rsid w:val="006F13CA"/>
  </w:style>
  <w:style w:type="paragraph" w:customStyle="1" w:styleId="547D4745A4E74BDCAE72AF36FF562BF1">
    <w:name w:val="547D4745A4E74BDCAE72AF36FF562BF1"/>
    <w:rsid w:val="006F13CA"/>
  </w:style>
  <w:style w:type="paragraph" w:customStyle="1" w:styleId="668BD13337A740C0BBC694135D59265C">
    <w:name w:val="668BD13337A740C0BBC694135D59265C"/>
    <w:rsid w:val="006F13CA"/>
  </w:style>
  <w:style w:type="paragraph" w:customStyle="1" w:styleId="6598BE6A0EC441ABA755BDAEDEF3559A">
    <w:name w:val="6598BE6A0EC441ABA755BDAEDEF3559A"/>
    <w:rsid w:val="006F13CA"/>
  </w:style>
  <w:style w:type="paragraph" w:customStyle="1" w:styleId="0935A7EE63EA441F92551A3FE78EB759">
    <w:name w:val="0935A7EE63EA441F92551A3FE78EB759"/>
    <w:rsid w:val="006F13CA"/>
  </w:style>
  <w:style w:type="paragraph" w:customStyle="1" w:styleId="F296E57501A94B9CAAB147B3BBE3A82E">
    <w:name w:val="F296E57501A94B9CAAB147B3BBE3A82E"/>
    <w:rsid w:val="006F13CA"/>
  </w:style>
  <w:style w:type="paragraph" w:customStyle="1" w:styleId="ED99BDA5D2664B1DAB73D4F8114F613A">
    <w:name w:val="ED99BDA5D2664B1DAB73D4F8114F613A"/>
    <w:rsid w:val="006F13CA"/>
  </w:style>
  <w:style w:type="paragraph" w:customStyle="1" w:styleId="07205E7E444348B78266F19A66CB45D4">
    <w:name w:val="07205E7E444348B78266F19A66CB45D4"/>
    <w:rsid w:val="006F13CA"/>
  </w:style>
  <w:style w:type="paragraph" w:customStyle="1" w:styleId="4C4BEA6073C84D36BA7758C8ADE9DCD3">
    <w:name w:val="4C4BEA6073C84D36BA7758C8ADE9DCD3"/>
    <w:rsid w:val="006F13CA"/>
  </w:style>
  <w:style w:type="paragraph" w:customStyle="1" w:styleId="A54369FE2C01415CA09962C270C703FB">
    <w:name w:val="A54369FE2C01415CA09962C270C703FB"/>
    <w:rsid w:val="006F13CA"/>
  </w:style>
  <w:style w:type="paragraph" w:customStyle="1" w:styleId="DD132ABEBF4B4D0B9134A7E20A5F3706">
    <w:name w:val="DD132ABEBF4B4D0B9134A7E20A5F3706"/>
    <w:rsid w:val="006F13CA"/>
  </w:style>
  <w:style w:type="paragraph" w:customStyle="1" w:styleId="108972B9D295405E806AC96FD92A4C05">
    <w:name w:val="108972B9D295405E806AC96FD92A4C05"/>
    <w:rsid w:val="006F13CA"/>
  </w:style>
  <w:style w:type="paragraph" w:customStyle="1" w:styleId="EAC4F167CD734532BB3620405EDEA5FD">
    <w:name w:val="EAC4F167CD734532BB3620405EDEA5FD"/>
    <w:rsid w:val="006F13CA"/>
  </w:style>
  <w:style w:type="paragraph" w:customStyle="1" w:styleId="8D9C9F0B2AE9490DAC4A30E0225A61B2">
    <w:name w:val="8D9C9F0B2AE9490DAC4A30E0225A61B2"/>
    <w:rsid w:val="006F13CA"/>
  </w:style>
  <w:style w:type="paragraph" w:customStyle="1" w:styleId="9A78072C821D4354B33F84DA2DF1D375">
    <w:name w:val="9A78072C821D4354B33F84DA2DF1D375"/>
    <w:rsid w:val="006F13CA"/>
  </w:style>
  <w:style w:type="paragraph" w:customStyle="1" w:styleId="8AE1B1CC049C4D108C5F18A86D09828B">
    <w:name w:val="8AE1B1CC049C4D108C5F18A86D09828B"/>
    <w:rsid w:val="006F13CA"/>
  </w:style>
  <w:style w:type="paragraph" w:customStyle="1" w:styleId="8E82452F8EFB41578AB7965D087DB546">
    <w:name w:val="8E82452F8EFB41578AB7965D087DB546"/>
    <w:rsid w:val="006F13CA"/>
  </w:style>
  <w:style w:type="paragraph" w:customStyle="1" w:styleId="85B99AA60D214B70953AD1966E31D3CA">
    <w:name w:val="85B99AA60D214B70953AD1966E31D3CA"/>
    <w:rsid w:val="006F13CA"/>
  </w:style>
  <w:style w:type="paragraph" w:customStyle="1" w:styleId="A324203D4A044D4EB797BA7858EA0DB6">
    <w:name w:val="A324203D4A044D4EB797BA7858EA0DB6"/>
    <w:rsid w:val="006F13CA"/>
  </w:style>
  <w:style w:type="paragraph" w:customStyle="1" w:styleId="DEF5E8E2D89F4CF1A824D7110D947A5C">
    <w:name w:val="DEF5E8E2D89F4CF1A824D7110D947A5C"/>
    <w:rsid w:val="006F13CA"/>
  </w:style>
  <w:style w:type="paragraph" w:customStyle="1" w:styleId="1097929B19404BFEB8269AC4B377A55B">
    <w:name w:val="1097929B19404BFEB8269AC4B377A55B"/>
    <w:rsid w:val="006F13CA"/>
  </w:style>
  <w:style w:type="paragraph" w:customStyle="1" w:styleId="30AA02D6CE904029BFF81F163E757318">
    <w:name w:val="30AA02D6CE904029BFF81F163E757318"/>
    <w:rsid w:val="006F13CA"/>
  </w:style>
  <w:style w:type="paragraph" w:customStyle="1" w:styleId="5F6F3883181548C5B9FA98FBDAE602B5">
    <w:name w:val="5F6F3883181548C5B9FA98FBDAE602B5"/>
    <w:rsid w:val="006F13CA"/>
  </w:style>
  <w:style w:type="paragraph" w:customStyle="1" w:styleId="4BCF60762A244A5EAA9829C13F3D8FEE">
    <w:name w:val="4BCF60762A244A5EAA9829C13F3D8FEE"/>
    <w:rsid w:val="006F13CA"/>
  </w:style>
  <w:style w:type="paragraph" w:customStyle="1" w:styleId="F3E75440A13B40DDB8675A11D7A38BB3">
    <w:name w:val="F3E75440A13B40DDB8675A11D7A38BB3"/>
    <w:rsid w:val="006F13CA"/>
  </w:style>
  <w:style w:type="paragraph" w:customStyle="1" w:styleId="C8F0F9E3D1544AFBA9A1F3AF52A1A11F">
    <w:name w:val="C8F0F9E3D1544AFBA9A1F3AF52A1A11F"/>
    <w:rsid w:val="006F13CA"/>
  </w:style>
  <w:style w:type="paragraph" w:customStyle="1" w:styleId="3279B687B97D429087312D7F12202729">
    <w:name w:val="3279B687B97D429087312D7F12202729"/>
    <w:rsid w:val="006F13CA"/>
  </w:style>
  <w:style w:type="paragraph" w:customStyle="1" w:styleId="967D4EAAA31343018BF827E6E4FA7004">
    <w:name w:val="967D4EAAA31343018BF827E6E4FA7004"/>
    <w:rsid w:val="00C90359"/>
  </w:style>
  <w:style w:type="paragraph" w:customStyle="1" w:styleId="4AF67B1505C34E708EFD05143477C888">
    <w:name w:val="4AF67B1505C34E708EFD05143477C888"/>
    <w:rsid w:val="00C90359"/>
  </w:style>
  <w:style w:type="paragraph" w:customStyle="1" w:styleId="CBF543B3363741B9B114D36519C2C438">
    <w:name w:val="CBF543B3363741B9B114D36519C2C438"/>
    <w:rsid w:val="00C90359"/>
  </w:style>
  <w:style w:type="paragraph" w:customStyle="1" w:styleId="0823D3FB45A44160AF891F1AF47494C8">
    <w:name w:val="0823D3FB45A44160AF891F1AF47494C8"/>
    <w:rsid w:val="00C90359"/>
  </w:style>
  <w:style w:type="paragraph" w:customStyle="1" w:styleId="A9B872980A7F4CB5AF1856FCA44346DF">
    <w:name w:val="A9B872980A7F4CB5AF1856FCA44346DF"/>
    <w:rsid w:val="00C90359"/>
  </w:style>
  <w:style w:type="paragraph" w:customStyle="1" w:styleId="E448F6E52659439FB74C1E9B70E74837">
    <w:name w:val="E448F6E52659439FB74C1E9B70E74837"/>
    <w:rsid w:val="00C90359"/>
  </w:style>
  <w:style w:type="paragraph" w:customStyle="1" w:styleId="952C645D2CBD4B7D81AB6B9CB4509B02">
    <w:name w:val="952C645D2CBD4B7D81AB6B9CB4509B02"/>
    <w:rsid w:val="00C90359"/>
  </w:style>
  <w:style w:type="paragraph" w:customStyle="1" w:styleId="786BF37B4A2A4A508FCD1660BC0449FB">
    <w:name w:val="786BF37B4A2A4A508FCD1660BC0449FB"/>
    <w:rsid w:val="00C90359"/>
  </w:style>
  <w:style w:type="paragraph" w:customStyle="1" w:styleId="CEED87CE09A1412FBBAF31F4ACFB4D4C">
    <w:name w:val="CEED87CE09A1412FBBAF31F4ACFB4D4C"/>
    <w:rsid w:val="00C90359"/>
  </w:style>
  <w:style w:type="paragraph" w:customStyle="1" w:styleId="AD4AF0D7048041E49BA2A5AD3B3AFA85">
    <w:name w:val="AD4AF0D7048041E49BA2A5AD3B3AFA85"/>
    <w:rsid w:val="00C90359"/>
  </w:style>
  <w:style w:type="paragraph" w:customStyle="1" w:styleId="DFEFCF43236147CA8C7D72CD4BF455BE">
    <w:name w:val="DFEFCF43236147CA8C7D72CD4BF455BE"/>
    <w:rsid w:val="00C90359"/>
  </w:style>
  <w:style w:type="paragraph" w:customStyle="1" w:styleId="798171AED2344345A48091EC3495AB08">
    <w:name w:val="798171AED2344345A48091EC3495AB08"/>
    <w:rsid w:val="00C90359"/>
  </w:style>
  <w:style w:type="paragraph" w:customStyle="1" w:styleId="B73075DAF55742949B449BC7300E63CF">
    <w:name w:val="B73075DAF55742949B449BC7300E63CF"/>
    <w:rsid w:val="00C90359"/>
  </w:style>
  <w:style w:type="paragraph" w:customStyle="1" w:styleId="11E1D9CAB0B0470AAD34A4B03E5526A5">
    <w:name w:val="11E1D9CAB0B0470AAD34A4B03E5526A5"/>
    <w:rsid w:val="00C90359"/>
  </w:style>
  <w:style w:type="paragraph" w:customStyle="1" w:styleId="1584B34DB49C430A9A7945C336288611">
    <w:name w:val="1584B34DB49C430A9A7945C336288611"/>
    <w:rsid w:val="00783913"/>
  </w:style>
  <w:style w:type="paragraph" w:customStyle="1" w:styleId="2B9AB8DB8A3C4DB49DCF9C3293CCCD08">
    <w:name w:val="2B9AB8DB8A3C4DB49DCF9C3293CCCD08"/>
    <w:rsid w:val="00783913"/>
  </w:style>
  <w:style w:type="paragraph" w:customStyle="1" w:styleId="0B9AC6B3E5C04462BB1E5B1A4AA11A79">
    <w:name w:val="0B9AC6B3E5C04462BB1E5B1A4AA11A79"/>
    <w:rsid w:val="00783913"/>
  </w:style>
  <w:style w:type="paragraph" w:customStyle="1" w:styleId="4A4EDD6227B442ABADA573CEEF2DEBDD">
    <w:name w:val="4A4EDD6227B442ABADA573CEEF2DEBDD"/>
    <w:rsid w:val="00783913"/>
  </w:style>
  <w:style w:type="paragraph" w:customStyle="1" w:styleId="1A0458E9D3CE45BDB895E33730AEFA60">
    <w:name w:val="1A0458E9D3CE45BDB895E33730AEFA60"/>
    <w:rsid w:val="00783913"/>
  </w:style>
  <w:style w:type="paragraph" w:customStyle="1" w:styleId="C5465D2DB8C844D7AEB39745EAC999EE">
    <w:name w:val="C5465D2DB8C844D7AEB39745EAC999EE"/>
    <w:rsid w:val="00783913"/>
  </w:style>
  <w:style w:type="paragraph" w:customStyle="1" w:styleId="86F4AA3FBECE46309AB051266DA060EF">
    <w:name w:val="86F4AA3FBECE46309AB051266DA060EF"/>
    <w:rsid w:val="00783913"/>
  </w:style>
  <w:style w:type="paragraph" w:customStyle="1" w:styleId="A64AC74560394D3296BE8DC69062EA37">
    <w:name w:val="A64AC74560394D3296BE8DC69062EA37"/>
    <w:rsid w:val="00783913"/>
  </w:style>
  <w:style w:type="paragraph" w:customStyle="1" w:styleId="3F68080EE7254A1E8224358BFEAB312F">
    <w:name w:val="3F68080EE7254A1E8224358BFEAB312F"/>
    <w:rsid w:val="00783913"/>
  </w:style>
  <w:style w:type="paragraph" w:customStyle="1" w:styleId="0766BF37402C41B79BBFC3D68A08368D">
    <w:name w:val="0766BF37402C41B79BBFC3D68A08368D"/>
    <w:rsid w:val="00783913"/>
  </w:style>
  <w:style w:type="paragraph" w:customStyle="1" w:styleId="0A10D4846DD746349202CF7E62B415FB">
    <w:name w:val="0A10D4846DD746349202CF7E62B415FB"/>
    <w:rsid w:val="00783913"/>
  </w:style>
  <w:style w:type="paragraph" w:customStyle="1" w:styleId="8D7712E289BD48D19694015EF6B61BD0">
    <w:name w:val="8D7712E289BD48D19694015EF6B61BD0"/>
    <w:rsid w:val="00783913"/>
  </w:style>
  <w:style w:type="paragraph" w:customStyle="1" w:styleId="7A87A9851AF543BFA4D38F7D170C874B">
    <w:name w:val="7A87A9851AF543BFA4D38F7D170C874B"/>
    <w:rsid w:val="00783913"/>
  </w:style>
  <w:style w:type="paragraph" w:customStyle="1" w:styleId="F2BE3F1633C04C6098919867FFEB0F69">
    <w:name w:val="F2BE3F1633C04C6098919867FFEB0F69"/>
    <w:rsid w:val="00783913"/>
  </w:style>
  <w:style w:type="paragraph" w:customStyle="1" w:styleId="FDF148E93B1C4D8698AC4FCA9F29AAD0">
    <w:name w:val="FDF148E93B1C4D8698AC4FCA9F29AAD0"/>
    <w:rsid w:val="00783913"/>
  </w:style>
  <w:style w:type="paragraph" w:customStyle="1" w:styleId="20CB7446C3D8496FAF322ACDC87FB94A">
    <w:name w:val="20CB7446C3D8496FAF322ACDC87FB94A"/>
    <w:rsid w:val="00783913"/>
  </w:style>
  <w:style w:type="paragraph" w:customStyle="1" w:styleId="E8854A8CD23D41828DD6FB6832FC6F67">
    <w:name w:val="E8854A8CD23D41828DD6FB6832FC6F67"/>
    <w:rsid w:val="00783913"/>
  </w:style>
  <w:style w:type="paragraph" w:customStyle="1" w:styleId="92089E790A02433394065D69B3449D8D">
    <w:name w:val="92089E790A02433394065D69B3449D8D"/>
    <w:rsid w:val="00783913"/>
  </w:style>
  <w:style w:type="paragraph" w:customStyle="1" w:styleId="D279A5647F6E4A4CA7D17C0EBCE00CB9">
    <w:name w:val="D279A5647F6E4A4CA7D17C0EBCE00CB9"/>
    <w:rsid w:val="00783913"/>
  </w:style>
  <w:style w:type="paragraph" w:customStyle="1" w:styleId="3E9EA6278224445899A9249EA826919A">
    <w:name w:val="3E9EA6278224445899A9249EA826919A"/>
    <w:rsid w:val="00783913"/>
  </w:style>
  <w:style w:type="paragraph" w:customStyle="1" w:styleId="9CC29E2077F845CBAAF60C1B913BFC45">
    <w:name w:val="9CC29E2077F845CBAAF60C1B913BFC45"/>
    <w:rsid w:val="00783913"/>
  </w:style>
  <w:style w:type="paragraph" w:customStyle="1" w:styleId="97D8CC15FF5F4EF888D5852ABFEE6C9B">
    <w:name w:val="97D8CC15FF5F4EF888D5852ABFEE6C9B"/>
    <w:rsid w:val="007370EA"/>
  </w:style>
  <w:style w:type="paragraph" w:customStyle="1" w:styleId="257EF466D0894BAAA36EC2D008B2ED2B">
    <w:name w:val="257EF466D0894BAAA36EC2D008B2ED2B"/>
    <w:rsid w:val="00737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7F6F-12B0-4EFA-8DC3-E49393E5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Renewal</Template>
  <TotalTime>0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Renewal</vt:lpstr>
    </vt:vector>
  </TitlesOfParts>
  <Company>UNE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</dc:title>
  <dc:subject/>
  <dc:creator>Bob Kennedy</dc:creator>
  <cp:keywords/>
  <dc:description/>
  <cp:lastModifiedBy>Zeynep Arslan</cp:lastModifiedBy>
  <cp:revision>2</cp:revision>
  <cp:lastPrinted>2019-07-28T13:55:00Z</cp:lastPrinted>
  <dcterms:created xsi:type="dcterms:W3CDTF">2023-08-17T13:59:00Z</dcterms:created>
  <dcterms:modified xsi:type="dcterms:W3CDTF">2023-08-17T13:59:00Z</dcterms:modified>
</cp:coreProperties>
</file>