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F9FAD2"/>
        <w:tblLook w:val="04A0" w:firstRow="1" w:lastRow="0" w:firstColumn="1" w:lastColumn="0" w:noHBand="0" w:noVBand="1"/>
      </w:tblPr>
      <w:tblGrid>
        <w:gridCol w:w="10790"/>
      </w:tblGrid>
      <w:tr w:rsidR="00502B67" w14:paraId="20A80FFC" w14:textId="77777777" w:rsidTr="00A007B1">
        <w:tc>
          <w:tcPr>
            <w:tcW w:w="10790" w:type="dxa"/>
            <w:shd w:val="clear" w:color="auto" w:fill="F9FAD2"/>
          </w:tcPr>
          <w:p w14:paraId="0F0B4FD2" w14:textId="5194FA6D" w:rsidR="002A6ECD" w:rsidRPr="002A6ECD" w:rsidRDefault="00502B67" w:rsidP="002A6ECD">
            <w:pPr>
              <w:rPr>
                <w:b/>
              </w:rPr>
            </w:pPr>
            <w:bookmarkStart w:id="0" w:name="_GoBack"/>
            <w:bookmarkEnd w:id="0"/>
            <w:r>
              <w:rPr>
                <w:b/>
              </w:rPr>
              <w:t>INSTRUCTIONS</w:t>
            </w:r>
            <w:r w:rsidR="00A007B1" w:rsidRPr="00A007B1">
              <w:t>:</w:t>
            </w:r>
          </w:p>
          <w:p w14:paraId="1D2A3613" w14:textId="77777777" w:rsidR="002A6ECD" w:rsidRPr="002A6ECD" w:rsidRDefault="002A6ECD" w:rsidP="002A6ECD">
            <w:pPr>
              <w:pStyle w:val="ListParagraph"/>
              <w:ind w:left="424"/>
              <w:rPr>
                <w:sz w:val="12"/>
                <w:szCs w:val="8"/>
              </w:rPr>
            </w:pPr>
          </w:p>
          <w:p w14:paraId="14367A99" w14:textId="26B5FF54" w:rsidR="00502B67" w:rsidRDefault="00B96EFF" w:rsidP="00ED6519">
            <w:pPr>
              <w:pStyle w:val="ListParagraph"/>
              <w:numPr>
                <w:ilvl w:val="0"/>
                <w:numId w:val="20"/>
              </w:numPr>
              <w:ind w:left="424"/>
            </w:pPr>
            <w:r w:rsidRPr="00B96EFF">
              <w:t>Before</w:t>
            </w:r>
            <w:r>
              <w:t xml:space="preserve"> </w:t>
            </w:r>
            <w:r w:rsidR="00AF4DB1">
              <w:t>filling out</w:t>
            </w:r>
            <w:r>
              <w:t xml:space="preserve"> this </w:t>
            </w:r>
            <w:r w:rsidR="002A6ECD">
              <w:t>form</w:t>
            </w:r>
            <w:r>
              <w:t>, please r</w:t>
            </w:r>
            <w:r w:rsidR="00365EDF">
              <w:t>eview</w:t>
            </w:r>
            <w:r w:rsidR="00502B67">
              <w:t xml:space="preserve"> the</w:t>
            </w:r>
            <w:r w:rsidR="00365EDF">
              <w:rPr>
                <w:b/>
              </w:rPr>
              <w:t xml:space="preserve"> Frequently Asked Questions</w:t>
            </w:r>
            <w:r w:rsidR="00502B67">
              <w:t xml:space="preserve"> </w:t>
            </w:r>
            <w:r w:rsidR="00365EDF">
              <w:t>outlined</w:t>
            </w:r>
            <w:r w:rsidR="00502B67">
              <w:t xml:space="preserve"> in </w:t>
            </w:r>
            <w:r w:rsidR="00502B67" w:rsidRPr="00625896">
              <w:rPr>
                <w:b/>
              </w:rPr>
              <w:t>Appendix A</w:t>
            </w:r>
            <w:r w:rsidR="00365EDF">
              <w:t>.</w:t>
            </w:r>
          </w:p>
          <w:p w14:paraId="0909F10A" w14:textId="77777777" w:rsidR="00ED6519" w:rsidRPr="00ED6519" w:rsidRDefault="00ED6519" w:rsidP="00ED6519">
            <w:pPr>
              <w:rPr>
                <w:sz w:val="8"/>
                <w:szCs w:val="4"/>
              </w:rPr>
            </w:pPr>
          </w:p>
          <w:p w14:paraId="5D70BB9D" w14:textId="5B5812F8" w:rsidR="00502B67" w:rsidRPr="002A6ECD" w:rsidRDefault="00502B67" w:rsidP="00ED6519">
            <w:pPr>
              <w:pStyle w:val="ListParagraph"/>
              <w:numPr>
                <w:ilvl w:val="0"/>
                <w:numId w:val="20"/>
              </w:numPr>
              <w:ind w:left="424"/>
              <w:rPr>
                <w:color w:val="FF0000"/>
              </w:rPr>
            </w:pPr>
            <w:r>
              <w:t xml:space="preserve">Submit your completed </w:t>
            </w:r>
            <w:r w:rsidR="002A6ECD">
              <w:t xml:space="preserve">form to the </w:t>
            </w:r>
            <w:r w:rsidR="002A6ECD" w:rsidRPr="002A6ECD">
              <w:rPr>
                <w:b/>
              </w:rPr>
              <w:t>Fish Facility Manager</w:t>
            </w:r>
            <w:r w:rsidR="002A6ECD">
              <w:t xml:space="preserve"> for review and approval. </w:t>
            </w:r>
          </w:p>
          <w:p w14:paraId="15EA283B" w14:textId="77777777" w:rsidR="002A6ECD" w:rsidRPr="00AF4DB1" w:rsidRDefault="002A6ECD" w:rsidP="002A6ECD">
            <w:pPr>
              <w:pStyle w:val="ListParagraph"/>
              <w:rPr>
                <w:color w:val="FF0000"/>
                <w:sz w:val="8"/>
                <w:szCs w:val="8"/>
              </w:rPr>
            </w:pPr>
          </w:p>
          <w:p w14:paraId="5CDC9918" w14:textId="3B6C878F" w:rsidR="002A6ECD" w:rsidRPr="00AF4DB1" w:rsidRDefault="002A6ECD" w:rsidP="002A6ECD">
            <w:pPr>
              <w:pStyle w:val="ListParagraph"/>
              <w:ind w:left="424"/>
              <w:rPr>
                <w:i/>
                <w:color w:val="0096D6"/>
              </w:rPr>
            </w:pPr>
            <w:r w:rsidRPr="00AF4DB1">
              <w:rPr>
                <w:b/>
                <w:i/>
                <w:color w:val="0096D6"/>
              </w:rPr>
              <w:t>Note</w:t>
            </w:r>
            <w:r w:rsidRPr="00AF4DB1">
              <w:rPr>
                <w:i/>
                <w:color w:val="0096D6"/>
              </w:rPr>
              <w:t xml:space="preserve">: </w:t>
            </w:r>
            <w:r w:rsidR="00AF4DB1">
              <w:rPr>
                <w:i/>
                <w:color w:val="0096D6"/>
              </w:rPr>
              <w:t xml:space="preserve">The Principal Investigator MUST receive confirmation of approval BEFORE procurement of any fish. </w:t>
            </w:r>
          </w:p>
          <w:p w14:paraId="79933D6A" w14:textId="1D4A00CA" w:rsidR="00502B67" w:rsidRPr="002A6ECD" w:rsidRDefault="00502B67" w:rsidP="00502B67">
            <w:pPr>
              <w:rPr>
                <w:sz w:val="8"/>
                <w:szCs w:val="8"/>
              </w:rPr>
            </w:pPr>
          </w:p>
        </w:tc>
      </w:tr>
    </w:tbl>
    <w:p w14:paraId="6A79EF6A" w14:textId="31FCE482" w:rsidR="004A059D" w:rsidRDefault="004A059D"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2245"/>
        <w:gridCol w:w="8545"/>
      </w:tblGrid>
      <w:tr w:rsidR="002A6ECD" w14:paraId="61204389" w14:textId="77777777" w:rsidTr="00FF5E65">
        <w:trPr>
          <w:trHeight w:val="360"/>
        </w:trPr>
        <w:tc>
          <w:tcPr>
            <w:tcW w:w="2245" w:type="dxa"/>
            <w:shd w:val="clear" w:color="auto" w:fill="A9A1A4"/>
            <w:vAlign w:val="center"/>
          </w:tcPr>
          <w:p w14:paraId="033AA880" w14:textId="76EE78C4" w:rsidR="002A6ECD" w:rsidRPr="007D27EF" w:rsidRDefault="002A6ECD" w:rsidP="00FF5E65">
            <w:pPr>
              <w:tabs>
                <w:tab w:val="left" w:pos="4874"/>
              </w:tabs>
              <w:rPr>
                <w:color w:val="FFFFFF" w:themeColor="background1"/>
              </w:rPr>
            </w:pPr>
            <w:r>
              <w:rPr>
                <w:color w:val="FFFFFF" w:themeColor="background1"/>
              </w:rPr>
              <w:t>Today’s Date</w:t>
            </w:r>
            <w:r w:rsidRPr="007D27EF">
              <w:rPr>
                <w:color w:val="FFFFFF" w:themeColor="background1"/>
              </w:rPr>
              <w:t>:</w:t>
            </w:r>
          </w:p>
        </w:tc>
        <w:sdt>
          <w:sdtPr>
            <w:rPr>
              <w:color w:val="163E70"/>
            </w:rPr>
            <w:id w:val="-1056615600"/>
            <w:placeholder>
              <w:docPart w:val="BE904DB8BD6E4A25BB777B99C43EF865"/>
            </w:placeholder>
            <w:showingPlcHdr/>
            <w15:color w:val="333399"/>
          </w:sdtPr>
          <w:sdtEndPr/>
          <w:sdtContent>
            <w:tc>
              <w:tcPr>
                <w:tcW w:w="8545" w:type="dxa"/>
                <w:vAlign w:val="center"/>
              </w:tcPr>
              <w:p w14:paraId="7C5EEFBE" w14:textId="35C6B493" w:rsidR="002A6ECD" w:rsidRPr="007F09D4" w:rsidRDefault="002A6ECD" w:rsidP="00FF5E65">
                <w:pPr>
                  <w:tabs>
                    <w:tab w:val="left" w:pos="4874"/>
                  </w:tabs>
                  <w:rPr>
                    <w:color w:val="163E70"/>
                  </w:rPr>
                </w:pPr>
                <w:r w:rsidRPr="007F09D4">
                  <w:rPr>
                    <w:rStyle w:val="PlaceholderText"/>
                    <w:color w:val="163E70"/>
                  </w:rPr>
                  <w:t>Enter text</w:t>
                </w:r>
              </w:p>
            </w:tc>
          </w:sdtContent>
        </w:sdt>
      </w:tr>
      <w:tr w:rsidR="002A6ECD" w14:paraId="4306ADA5" w14:textId="77777777" w:rsidTr="00FF5E65">
        <w:trPr>
          <w:trHeight w:val="360"/>
        </w:trPr>
        <w:tc>
          <w:tcPr>
            <w:tcW w:w="2245" w:type="dxa"/>
            <w:shd w:val="clear" w:color="auto" w:fill="A9A1A4"/>
            <w:vAlign w:val="center"/>
          </w:tcPr>
          <w:p w14:paraId="2DCBC4C0" w14:textId="77777777" w:rsidR="002A6ECD" w:rsidRPr="007D27EF" w:rsidRDefault="002A6ECD" w:rsidP="00FF5E65">
            <w:pPr>
              <w:tabs>
                <w:tab w:val="left" w:pos="4874"/>
              </w:tabs>
              <w:rPr>
                <w:color w:val="FFFFFF" w:themeColor="background1"/>
              </w:rPr>
            </w:pPr>
            <w:r>
              <w:rPr>
                <w:color w:val="FFFFFF" w:themeColor="background1"/>
              </w:rPr>
              <w:t>Principal Investigator:</w:t>
            </w:r>
          </w:p>
        </w:tc>
        <w:sdt>
          <w:sdtPr>
            <w:rPr>
              <w:color w:val="163E70"/>
            </w:rPr>
            <w:id w:val="1861624001"/>
            <w:placeholder>
              <w:docPart w:val="129C0F9BFA764DDF8BFD78BEAB076368"/>
            </w:placeholder>
          </w:sdtPr>
          <w:sdtEndPr/>
          <w:sdtContent>
            <w:sdt>
              <w:sdtPr>
                <w:rPr>
                  <w:color w:val="163E70"/>
                </w:rPr>
                <w:id w:val="-371537220"/>
                <w:placeholder>
                  <w:docPart w:val="4E28786A819C484F9F1BCC30C3E1F536"/>
                </w:placeholder>
                <w:showingPlcHdr/>
                <w15:color w:val="333399"/>
              </w:sdtPr>
              <w:sdtEndPr/>
              <w:sdtContent>
                <w:tc>
                  <w:tcPr>
                    <w:tcW w:w="8545" w:type="dxa"/>
                    <w:vAlign w:val="center"/>
                  </w:tcPr>
                  <w:p w14:paraId="7D47B564" w14:textId="77777777" w:rsidR="002A6ECD" w:rsidRPr="007F09D4" w:rsidRDefault="002A6ECD" w:rsidP="00FF5E65">
                    <w:pPr>
                      <w:tabs>
                        <w:tab w:val="left" w:pos="4874"/>
                      </w:tabs>
                      <w:rPr>
                        <w:color w:val="163E70"/>
                      </w:rPr>
                    </w:pPr>
                    <w:r w:rsidRPr="007F09D4">
                      <w:rPr>
                        <w:rStyle w:val="PlaceholderText"/>
                        <w:color w:val="163E70"/>
                      </w:rPr>
                      <w:t>Enter text</w:t>
                    </w:r>
                  </w:p>
                </w:tc>
              </w:sdtContent>
            </w:sdt>
          </w:sdtContent>
        </w:sdt>
      </w:tr>
      <w:tr w:rsidR="002A6ECD" w14:paraId="338D2E50" w14:textId="77777777" w:rsidTr="00FF5E65">
        <w:trPr>
          <w:trHeight w:val="360"/>
        </w:trPr>
        <w:tc>
          <w:tcPr>
            <w:tcW w:w="2245" w:type="dxa"/>
            <w:shd w:val="clear" w:color="auto" w:fill="A9A1A4"/>
            <w:vAlign w:val="center"/>
          </w:tcPr>
          <w:p w14:paraId="72407791" w14:textId="77777777" w:rsidR="002A6ECD" w:rsidRDefault="002A6ECD" w:rsidP="00FF5E65">
            <w:pPr>
              <w:tabs>
                <w:tab w:val="left" w:pos="4874"/>
              </w:tabs>
              <w:rPr>
                <w:color w:val="FFFFFF" w:themeColor="background1"/>
              </w:rPr>
            </w:pPr>
            <w:r>
              <w:rPr>
                <w:color w:val="FFFFFF" w:themeColor="background1"/>
              </w:rPr>
              <w:t>IACUC #:</w:t>
            </w:r>
          </w:p>
        </w:tc>
        <w:sdt>
          <w:sdtPr>
            <w:rPr>
              <w:color w:val="163E70"/>
            </w:rPr>
            <w:id w:val="-44290615"/>
            <w:placeholder>
              <w:docPart w:val="0CDB3931EC4445DA95EA055C17264555"/>
            </w:placeholder>
            <w:showingPlcHdr/>
            <w15:color w:val="333399"/>
          </w:sdtPr>
          <w:sdtEndPr/>
          <w:sdtContent>
            <w:tc>
              <w:tcPr>
                <w:tcW w:w="8545" w:type="dxa"/>
                <w:vAlign w:val="center"/>
              </w:tcPr>
              <w:p w14:paraId="2E37F3B5" w14:textId="77777777" w:rsidR="002A6ECD" w:rsidRDefault="002A6ECD" w:rsidP="00FF5E65">
                <w:pPr>
                  <w:tabs>
                    <w:tab w:val="left" w:pos="4874"/>
                  </w:tabs>
                  <w:rPr>
                    <w:color w:val="163E70"/>
                  </w:rPr>
                </w:pPr>
                <w:r w:rsidRPr="007F09D4">
                  <w:rPr>
                    <w:rStyle w:val="PlaceholderText"/>
                    <w:color w:val="163E70"/>
                  </w:rPr>
                  <w:t xml:space="preserve">Enter </w:t>
                </w:r>
                <w:r>
                  <w:rPr>
                    <w:rStyle w:val="PlaceholderText"/>
                    <w:color w:val="163E70"/>
                  </w:rPr>
                  <w:t>‘To Be Determined’ if IACUC # not assigned yet</w:t>
                </w:r>
              </w:p>
            </w:tc>
          </w:sdtContent>
        </w:sdt>
      </w:tr>
      <w:tr w:rsidR="002A6ECD" w14:paraId="6AF1CD17" w14:textId="77777777" w:rsidTr="00FF5E65">
        <w:trPr>
          <w:trHeight w:val="360"/>
        </w:trPr>
        <w:tc>
          <w:tcPr>
            <w:tcW w:w="2245" w:type="dxa"/>
            <w:shd w:val="clear" w:color="auto" w:fill="A9A1A4"/>
            <w:vAlign w:val="center"/>
          </w:tcPr>
          <w:p w14:paraId="4A367872" w14:textId="77777777" w:rsidR="002A6ECD" w:rsidRDefault="002A6ECD" w:rsidP="00FF5E65">
            <w:pPr>
              <w:tabs>
                <w:tab w:val="left" w:pos="4874"/>
              </w:tabs>
              <w:rPr>
                <w:color w:val="FFFFFF" w:themeColor="background1"/>
              </w:rPr>
            </w:pPr>
            <w:r>
              <w:rPr>
                <w:color w:val="FFFFFF" w:themeColor="background1"/>
              </w:rPr>
              <w:t>Study Title:</w:t>
            </w:r>
          </w:p>
        </w:tc>
        <w:sdt>
          <w:sdtPr>
            <w:rPr>
              <w:color w:val="163E70"/>
            </w:rPr>
            <w:id w:val="-374313292"/>
            <w:placeholder>
              <w:docPart w:val="77260F48F9C34EC2801C3151F0FD7D47"/>
            </w:placeholder>
            <w:showingPlcHdr/>
            <w15:color w:val="333399"/>
          </w:sdtPr>
          <w:sdtEndPr/>
          <w:sdtContent>
            <w:tc>
              <w:tcPr>
                <w:tcW w:w="8545" w:type="dxa"/>
                <w:vAlign w:val="center"/>
              </w:tcPr>
              <w:p w14:paraId="26B78EE6" w14:textId="77777777" w:rsidR="002A6ECD" w:rsidRDefault="002A6ECD" w:rsidP="00FF5E65">
                <w:pPr>
                  <w:tabs>
                    <w:tab w:val="left" w:pos="4874"/>
                  </w:tabs>
                  <w:rPr>
                    <w:color w:val="163E70"/>
                  </w:rPr>
                </w:pPr>
                <w:r w:rsidRPr="007F09D4">
                  <w:rPr>
                    <w:rStyle w:val="PlaceholderText"/>
                    <w:color w:val="163E70"/>
                  </w:rPr>
                  <w:t>Enter text</w:t>
                </w:r>
              </w:p>
            </w:tc>
          </w:sdtContent>
        </w:sdt>
      </w:tr>
    </w:tbl>
    <w:p w14:paraId="7986AAE9" w14:textId="77777777" w:rsidR="002A6ECD" w:rsidRDefault="002A6ECD"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3F5AFD" w14:paraId="7B7315B9" w14:textId="77777777" w:rsidTr="00111100">
        <w:trPr>
          <w:trHeight w:val="647"/>
          <w:tblHeader/>
        </w:trPr>
        <w:tc>
          <w:tcPr>
            <w:tcW w:w="10790" w:type="dxa"/>
            <w:shd w:val="clear" w:color="auto" w:fill="163E70"/>
            <w:vAlign w:val="center"/>
          </w:tcPr>
          <w:p w14:paraId="32658383" w14:textId="17F07F08" w:rsidR="003F5AFD" w:rsidRPr="002764D2" w:rsidRDefault="002E6844" w:rsidP="00690564">
            <w:pPr>
              <w:pStyle w:val="ListParagraph"/>
              <w:numPr>
                <w:ilvl w:val="0"/>
                <w:numId w:val="29"/>
              </w:numPr>
              <w:ind w:left="416"/>
              <w:rPr>
                <w:b/>
              </w:rPr>
            </w:pPr>
            <w:bookmarkStart w:id="1" w:name="_Hlk91787173"/>
            <w:r>
              <w:rPr>
                <w:b/>
              </w:rPr>
              <w:t xml:space="preserve">PROCUREMENT </w:t>
            </w:r>
            <w:r w:rsidR="000E50CC">
              <w:rPr>
                <w:b/>
              </w:rPr>
              <w:t>INFORMATION</w:t>
            </w:r>
          </w:p>
        </w:tc>
      </w:tr>
      <w:bookmarkEnd w:id="1"/>
    </w:tbl>
    <w:p w14:paraId="4F7BF1CF" w14:textId="79F63803" w:rsidR="004A059D" w:rsidRPr="00550894" w:rsidRDefault="004A059D" w:rsidP="00786A5D">
      <w:pPr>
        <w:spacing w:after="0" w:line="240" w:lineRule="auto"/>
        <w:rPr>
          <w:sz w:val="8"/>
          <w:szCs w:val="8"/>
        </w:rPr>
      </w:pPr>
    </w:p>
    <w:p w14:paraId="75CFCD03" w14:textId="4ABF2621" w:rsidR="00550894" w:rsidRDefault="00550894" w:rsidP="00786A5D">
      <w:pPr>
        <w:spacing w:after="0" w:line="240" w:lineRule="auto"/>
        <w:rPr>
          <w:b/>
        </w:rPr>
      </w:pPr>
      <w:r>
        <w:rPr>
          <w:b/>
        </w:rPr>
        <w:t>Provide the requested information outlined in the table below.</w:t>
      </w:r>
    </w:p>
    <w:p w14:paraId="73EBAB9F" w14:textId="3323D66B" w:rsidR="00550894" w:rsidRPr="00550894" w:rsidRDefault="00550894" w:rsidP="00786A5D">
      <w:pPr>
        <w:spacing w:after="0" w:line="240" w:lineRule="auto"/>
        <w:rPr>
          <w:b/>
          <w:sz w:val="8"/>
          <w:szCs w:val="8"/>
        </w:rPr>
      </w:pPr>
    </w:p>
    <w:tbl>
      <w:tblPr>
        <w:tblStyle w:val="PlainTable1"/>
        <w:tblW w:w="0" w:type="auto"/>
        <w:tblLayout w:type="fixed"/>
        <w:tblCellMar>
          <w:left w:w="115" w:type="dxa"/>
          <w:right w:w="115" w:type="dxa"/>
        </w:tblCellMar>
        <w:tblLook w:val="04A0" w:firstRow="1" w:lastRow="0" w:firstColumn="1" w:lastColumn="0" w:noHBand="0" w:noVBand="1"/>
      </w:tblPr>
      <w:tblGrid>
        <w:gridCol w:w="3595"/>
        <w:gridCol w:w="7195"/>
      </w:tblGrid>
      <w:tr w:rsidR="00550894" w14:paraId="630DF645" w14:textId="77777777" w:rsidTr="0008669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595" w:type="dxa"/>
            <w:shd w:val="clear" w:color="auto" w:fill="0096D6"/>
            <w:vAlign w:val="center"/>
          </w:tcPr>
          <w:p w14:paraId="7F1B5549" w14:textId="12CEFE03" w:rsidR="00550894" w:rsidRPr="002E6844" w:rsidRDefault="002E6844" w:rsidP="00550894">
            <w:pPr>
              <w:rPr>
                <w:b w:val="0"/>
                <w:color w:val="FFFFFF" w:themeColor="background1"/>
              </w:rPr>
            </w:pPr>
            <w:r w:rsidRPr="002E6844">
              <w:rPr>
                <w:b w:val="0"/>
                <w:color w:val="FFFFFF" w:themeColor="background1"/>
              </w:rPr>
              <w:t>Species approved on IACUC protocol</w:t>
            </w:r>
            <w:r w:rsidR="00FF5E65">
              <w:rPr>
                <w:b w:val="0"/>
                <w:color w:val="FFFFFF" w:themeColor="background1"/>
              </w:rPr>
              <w:t xml:space="preserve"> </w:t>
            </w:r>
            <w:r w:rsidR="00FF5E65" w:rsidRPr="00FF5E65">
              <w:rPr>
                <w:b w:val="0"/>
                <w:i/>
                <w:color w:val="FFFFFF" w:themeColor="background1"/>
                <w:sz w:val="20"/>
              </w:rPr>
              <w:t>(indicate common and scientific name)</w:t>
            </w:r>
            <w:r w:rsidRPr="002E6844">
              <w:rPr>
                <w:b w:val="0"/>
                <w:color w:val="FFFFFF" w:themeColor="background1"/>
              </w:rPr>
              <w:t>:</w:t>
            </w:r>
          </w:p>
        </w:tc>
        <w:sdt>
          <w:sdtPr>
            <w:rPr>
              <w:color w:val="163E70"/>
            </w:rPr>
            <w:id w:val="-402223529"/>
            <w:placeholder>
              <w:docPart w:val="76ABE7D2474A4D2BA4F40B1F6D25C7BB"/>
            </w:placeholder>
            <w:showingPlcHdr/>
            <w15:color w:val="333399"/>
          </w:sdtPr>
          <w:sdtEndPr/>
          <w:sdtContent>
            <w:tc>
              <w:tcPr>
                <w:tcW w:w="7195" w:type="dxa"/>
                <w:vAlign w:val="center"/>
              </w:tcPr>
              <w:p w14:paraId="56A3C01D" w14:textId="76E02D30" w:rsidR="00550894" w:rsidRPr="00D42131" w:rsidRDefault="00550894" w:rsidP="00550894">
                <w:pPr>
                  <w:cnfStyle w:val="100000000000" w:firstRow="1" w:lastRow="0" w:firstColumn="0" w:lastColumn="0" w:oddVBand="0" w:evenVBand="0" w:oddHBand="0" w:evenHBand="0" w:firstRowFirstColumn="0" w:firstRowLastColumn="0" w:lastRowFirstColumn="0" w:lastRowLastColumn="0"/>
                  <w:rPr>
                    <w:b w:val="0"/>
                  </w:rPr>
                </w:pPr>
                <w:r w:rsidRPr="00D42131">
                  <w:rPr>
                    <w:rStyle w:val="PlaceholderText"/>
                    <w:b w:val="0"/>
                    <w:color w:val="163E70"/>
                  </w:rPr>
                  <w:t>Enter text</w:t>
                </w:r>
              </w:p>
            </w:tc>
          </w:sdtContent>
        </w:sdt>
      </w:tr>
      <w:tr w:rsidR="00550894" w14:paraId="1B6E4206" w14:textId="77777777" w:rsidTr="0008669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595" w:type="dxa"/>
            <w:shd w:val="clear" w:color="auto" w:fill="0096D6"/>
            <w:vAlign w:val="center"/>
          </w:tcPr>
          <w:p w14:paraId="29AD97D3" w14:textId="7828DA82" w:rsidR="00550894" w:rsidRPr="002E6844" w:rsidRDefault="002E6844" w:rsidP="00550894">
            <w:pPr>
              <w:rPr>
                <w:b w:val="0"/>
                <w:color w:val="FFFFFF" w:themeColor="background1"/>
              </w:rPr>
            </w:pPr>
            <w:r w:rsidRPr="002E6844">
              <w:rPr>
                <w:b w:val="0"/>
                <w:color w:val="FFFFFF" w:themeColor="background1"/>
              </w:rPr>
              <w:t>Number of animals, per species, approved on the IACUC protocol:</w:t>
            </w:r>
          </w:p>
        </w:tc>
        <w:sdt>
          <w:sdtPr>
            <w:rPr>
              <w:color w:val="163E70"/>
            </w:rPr>
            <w:id w:val="1479187466"/>
            <w:placeholder>
              <w:docPart w:val="0CD6859E098F48A28773E5726DCFF6F2"/>
            </w:placeholder>
            <w:showingPlcHdr/>
            <w15:color w:val="333399"/>
          </w:sdtPr>
          <w:sdtEndPr/>
          <w:sdtContent>
            <w:tc>
              <w:tcPr>
                <w:tcW w:w="7195" w:type="dxa"/>
                <w:vAlign w:val="center"/>
              </w:tcPr>
              <w:p w14:paraId="03A63C91" w14:textId="04A046DF" w:rsidR="00550894" w:rsidRPr="00550894" w:rsidRDefault="00550894" w:rsidP="00550894">
                <w:pPr>
                  <w:cnfStyle w:val="000000100000" w:firstRow="0" w:lastRow="0" w:firstColumn="0" w:lastColumn="0" w:oddVBand="0" w:evenVBand="0" w:oddHBand="1" w:evenHBand="0" w:firstRowFirstColumn="0" w:firstRowLastColumn="0" w:lastRowFirstColumn="0" w:lastRowLastColumn="0"/>
                </w:pPr>
                <w:r w:rsidRPr="00550894">
                  <w:rPr>
                    <w:rStyle w:val="PlaceholderText"/>
                    <w:color w:val="163E70"/>
                  </w:rPr>
                  <w:t>Enter text</w:t>
                </w:r>
              </w:p>
            </w:tc>
          </w:sdtContent>
        </w:sdt>
      </w:tr>
      <w:tr w:rsidR="00F956ED" w14:paraId="46E4137A" w14:textId="77777777" w:rsidTr="00086694">
        <w:trPr>
          <w:trHeight w:val="720"/>
        </w:trPr>
        <w:tc>
          <w:tcPr>
            <w:cnfStyle w:val="001000000000" w:firstRow="0" w:lastRow="0" w:firstColumn="1" w:lastColumn="0" w:oddVBand="0" w:evenVBand="0" w:oddHBand="0" w:evenHBand="0" w:firstRowFirstColumn="0" w:firstRowLastColumn="0" w:lastRowFirstColumn="0" w:lastRowLastColumn="0"/>
            <w:tcW w:w="3595" w:type="dxa"/>
            <w:shd w:val="clear" w:color="auto" w:fill="0096D6"/>
            <w:vAlign w:val="center"/>
          </w:tcPr>
          <w:p w14:paraId="7D2D5FA7" w14:textId="31CF860F" w:rsidR="00F956ED" w:rsidRPr="002E6844" w:rsidRDefault="00F956ED" w:rsidP="00F956ED">
            <w:pPr>
              <w:rPr>
                <w:color w:val="FFFFFF" w:themeColor="background1"/>
              </w:rPr>
            </w:pPr>
            <w:r>
              <w:rPr>
                <w:b w:val="0"/>
                <w:color w:val="FFFFFF" w:themeColor="background1"/>
              </w:rPr>
              <w:t>Maximum</w:t>
            </w:r>
            <w:r w:rsidRPr="002E6844">
              <w:rPr>
                <w:b w:val="0"/>
                <w:color w:val="FFFFFF" w:themeColor="background1"/>
              </w:rPr>
              <w:t xml:space="preserve"> number of </w:t>
            </w:r>
            <w:r>
              <w:rPr>
                <w:b w:val="0"/>
                <w:color w:val="FFFFFF" w:themeColor="background1"/>
              </w:rPr>
              <w:t>each species to be</w:t>
            </w:r>
            <w:r w:rsidRPr="002E6844">
              <w:rPr>
                <w:b w:val="0"/>
                <w:color w:val="FFFFFF" w:themeColor="background1"/>
              </w:rPr>
              <w:t xml:space="preserve"> ordered:</w:t>
            </w:r>
          </w:p>
        </w:tc>
        <w:sdt>
          <w:sdtPr>
            <w:rPr>
              <w:color w:val="163E70"/>
            </w:rPr>
            <w:id w:val="1262113227"/>
            <w:placeholder>
              <w:docPart w:val="F27F42DAE4254498B21F7E9473269A6C"/>
            </w:placeholder>
            <w:showingPlcHdr/>
            <w15:color w:val="333399"/>
          </w:sdtPr>
          <w:sdtEndPr/>
          <w:sdtContent>
            <w:tc>
              <w:tcPr>
                <w:tcW w:w="7195" w:type="dxa"/>
                <w:vAlign w:val="center"/>
              </w:tcPr>
              <w:p w14:paraId="50BB9230" w14:textId="0156A859" w:rsidR="00F956ED" w:rsidRDefault="00F956ED" w:rsidP="00F956ED">
                <w:pPr>
                  <w:cnfStyle w:val="000000000000" w:firstRow="0" w:lastRow="0" w:firstColumn="0" w:lastColumn="0" w:oddVBand="0" w:evenVBand="0" w:oddHBand="0" w:evenHBand="0" w:firstRowFirstColumn="0" w:firstRowLastColumn="0" w:lastRowFirstColumn="0" w:lastRowLastColumn="0"/>
                  <w:rPr>
                    <w:color w:val="163E70"/>
                  </w:rPr>
                </w:pPr>
                <w:r w:rsidRPr="00550894">
                  <w:rPr>
                    <w:rStyle w:val="PlaceholderText"/>
                    <w:color w:val="163E70"/>
                  </w:rPr>
                  <w:t>Enter text</w:t>
                </w:r>
              </w:p>
            </w:tc>
          </w:sdtContent>
        </w:sdt>
      </w:tr>
      <w:tr w:rsidR="00550894" w14:paraId="1934BBCE" w14:textId="77777777" w:rsidTr="0008669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595" w:type="dxa"/>
            <w:shd w:val="clear" w:color="auto" w:fill="0096D6"/>
            <w:vAlign w:val="center"/>
          </w:tcPr>
          <w:p w14:paraId="6FE78E42" w14:textId="304C11E2" w:rsidR="00550894" w:rsidRPr="002E6844" w:rsidRDefault="002E6844" w:rsidP="00550894">
            <w:pPr>
              <w:rPr>
                <w:b w:val="0"/>
                <w:color w:val="FFFFFF" w:themeColor="background1"/>
              </w:rPr>
            </w:pPr>
            <w:r w:rsidRPr="002E6844">
              <w:rPr>
                <w:b w:val="0"/>
                <w:color w:val="FFFFFF" w:themeColor="background1"/>
              </w:rPr>
              <w:t>Supplier:</w:t>
            </w:r>
          </w:p>
        </w:tc>
        <w:sdt>
          <w:sdtPr>
            <w:rPr>
              <w:color w:val="163E70"/>
            </w:rPr>
            <w:id w:val="624733583"/>
            <w:placeholder>
              <w:docPart w:val="54F9227ECD824C0699DDC18F5FA9CD32"/>
            </w:placeholder>
            <w:showingPlcHdr/>
            <w15:color w:val="333399"/>
          </w:sdtPr>
          <w:sdtEndPr/>
          <w:sdtContent>
            <w:tc>
              <w:tcPr>
                <w:tcW w:w="7195" w:type="dxa"/>
                <w:vAlign w:val="center"/>
              </w:tcPr>
              <w:p w14:paraId="21496F04" w14:textId="4C313B72" w:rsidR="00550894" w:rsidRPr="00550894" w:rsidRDefault="00550894" w:rsidP="00550894">
                <w:pPr>
                  <w:cnfStyle w:val="000000100000" w:firstRow="0" w:lastRow="0" w:firstColumn="0" w:lastColumn="0" w:oddVBand="0" w:evenVBand="0" w:oddHBand="1" w:evenHBand="0" w:firstRowFirstColumn="0" w:firstRowLastColumn="0" w:lastRowFirstColumn="0" w:lastRowLastColumn="0"/>
                </w:pPr>
                <w:r w:rsidRPr="00550894">
                  <w:rPr>
                    <w:rStyle w:val="PlaceholderText"/>
                    <w:color w:val="163E70"/>
                  </w:rPr>
                  <w:t>Enter text</w:t>
                </w:r>
              </w:p>
            </w:tc>
          </w:sdtContent>
        </w:sdt>
      </w:tr>
      <w:tr w:rsidR="00550894" w14:paraId="3534D6AE" w14:textId="77777777" w:rsidTr="00086694">
        <w:trPr>
          <w:trHeight w:val="720"/>
        </w:trPr>
        <w:tc>
          <w:tcPr>
            <w:cnfStyle w:val="001000000000" w:firstRow="0" w:lastRow="0" w:firstColumn="1" w:lastColumn="0" w:oddVBand="0" w:evenVBand="0" w:oddHBand="0" w:evenHBand="0" w:firstRowFirstColumn="0" w:firstRowLastColumn="0" w:lastRowFirstColumn="0" w:lastRowLastColumn="0"/>
            <w:tcW w:w="3595" w:type="dxa"/>
            <w:shd w:val="clear" w:color="auto" w:fill="0096D6"/>
            <w:vAlign w:val="center"/>
          </w:tcPr>
          <w:p w14:paraId="17158F07" w14:textId="570F52FB" w:rsidR="00550894" w:rsidRPr="002E6844" w:rsidRDefault="002E6844" w:rsidP="00550894">
            <w:pPr>
              <w:rPr>
                <w:b w:val="0"/>
                <w:color w:val="FFFFFF" w:themeColor="background1"/>
              </w:rPr>
            </w:pPr>
            <w:r w:rsidRPr="002E6844">
              <w:rPr>
                <w:b w:val="0"/>
                <w:color w:val="FFFFFF" w:themeColor="background1"/>
              </w:rPr>
              <w:t>Species:</w:t>
            </w:r>
          </w:p>
        </w:tc>
        <w:sdt>
          <w:sdtPr>
            <w:rPr>
              <w:color w:val="163E70"/>
            </w:rPr>
            <w:id w:val="6181526"/>
            <w:placeholder>
              <w:docPart w:val="A5A9941E9D2F428B9E1DD7877DFAEA60"/>
            </w:placeholder>
            <w:showingPlcHdr/>
            <w15:color w:val="333399"/>
          </w:sdtPr>
          <w:sdtEndPr/>
          <w:sdtContent>
            <w:tc>
              <w:tcPr>
                <w:tcW w:w="7195" w:type="dxa"/>
                <w:vAlign w:val="center"/>
              </w:tcPr>
              <w:p w14:paraId="311CB412" w14:textId="519E2A9D" w:rsidR="00550894" w:rsidRPr="00550894" w:rsidRDefault="00550894" w:rsidP="00550894">
                <w:pPr>
                  <w:cnfStyle w:val="000000000000" w:firstRow="0" w:lastRow="0" w:firstColumn="0" w:lastColumn="0" w:oddVBand="0" w:evenVBand="0" w:oddHBand="0" w:evenHBand="0" w:firstRowFirstColumn="0" w:firstRowLastColumn="0" w:lastRowFirstColumn="0" w:lastRowLastColumn="0"/>
                </w:pPr>
                <w:r w:rsidRPr="00550894">
                  <w:rPr>
                    <w:rStyle w:val="PlaceholderText"/>
                    <w:color w:val="163E70"/>
                  </w:rPr>
                  <w:t>Enter text</w:t>
                </w:r>
              </w:p>
            </w:tc>
          </w:sdtContent>
        </w:sdt>
      </w:tr>
      <w:tr w:rsidR="00550894" w14:paraId="7CB53FF1" w14:textId="77777777" w:rsidTr="0008669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595" w:type="dxa"/>
            <w:shd w:val="clear" w:color="auto" w:fill="0096D6"/>
            <w:vAlign w:val="center"/>
          </w:tcPr>
          <w:p w14:paraId="471C9745" w14:textId="6D60D98E" w:rsidR="00550894" w:rsidRPr="002E6844" w:rsidRDefault="002E6844" w:rsidP="00550894">
            <w:pPr>
              <w:rPr>
                <w:b w:val="0"/>
                <w:color w:val="FFFFFF" w:themeColor="background1"/>
              </w:rPr>
            </w:pPr>
            <w:r w:rsidRPr="002E6844">
              <w:rPr>
                <w:b w:val="0"/>
                <w:color w:val="FFFFFF" w:themeColor="background1"/>
              </w:rPr>
              <w:t xml:space="preserve">Strain / Cross: </w:t>
            </w:r>
          </w:p>
        </w:tc>
        <w:sdt>
          <w:sdtPr>
            <w:rPr>
              <w:color w:val="163E70"/>
            </w:rPr>
            <w:id w:val="-523020057"/>
            <w:placeholder>
              <w:docPart w:val="6B04E0C596D54E1099A95C12570C88F5"/>
            </w:placeholder>
            <w:showingPlcHdr/>
            <w15:color w:val="333399"/>
          </w:sdtPr>
          <w:sdtEndPr/>
          <w:sdtContent>
            <w:tc>
              <w:tcPr>
                <w:tcW w:w="7195" w:type="dxa"/>
                <w:vAlign w:val="center"/>
              </w:tcPr>
              <w:p w14:paraId="2EE4058A" w14:textId="764173B3" w:rsidR="00550894" w:rsidRPr="00550894" w:rsidRDefault="00550894" w:rsidP="00550894">
                <w:pPr>
                  <w:cnfStyle w:val="000000100000" w:firstRow="0" w:lastRow="0" w:firstColumn="0" w:lastColumn="0" w:oddVBand="0" w:evenVBand="0" w:oddHBand="1" w:evenHBand="0" w:firstRowFirstColumn="0" w:firstRowLastColumn="0" w:lastRowFirstColumn="0" w:lastRowLastColumn="0"/>
                </w:pPr>
                <w:r w:rsidRPr="00550894">
                  <w:rPr>
                    <w:rStyle w:val="PlaceholderText"/>
                    <w:color w:val="163E70"/>
                  </w:rPr>
                  <w:t>Enter text</w:t>
                </w:r>
              </w:p>
            </w:tc>
          </w:sdtContent>
        </w:sdt>
      </w:tr>
      <w:tr w:rsidR="00550894" w14:paraId="26E4DCBE" w14:textId="77777777" w:rsidTr="00086694">
        <w:trPr>
          <w:trHeight w:val="720"/>
        </w:trPr>
        <w:tc>
          <w:tcPr>
            <w:cnfStyle w:val="001000000000" w:firstRow="0" w:lastRow="0" w:firstColumn="1" w:lastColumn="0" w:oddVBand="0" w:evenVBand="0" w:oddHBand="0" w:evenHBand="0" w:firstRowFirstColumn="0" w:firstRowLastColumn="0" w:lastRowFirstColumn="0" w:lastRowLastColumn="0"/>
            <w:tcW w:w="3595" w:type="dxa"/>
            <w:shd w:val="clear" w:color="auto" w:fill="0096D6"/>
            <w:vAlign w:val="center"/>
          </w:tcPr>
          <w:p w14:paraId="50630553" w14:textId="49D08690" w:rsidR="00550894" w:rsidRPr="002E6844" w:rsidRDefault="002E6844" w:rsidP="00550894">
            <w:pPr>
              <w:rPr>
                <w:b w:val="0"/>
                <w:color w:val="FFFFFF" w:themeColor="background1"/>
              </w:rPr>
            </w:pPr>
            <w:r w:rsidRPr="002E6844">
              <w:rPr>
                <w:b w:val="0"/>
                <w:color w:val="FFFFFF" w:themeColor="background1"/>
              </w:rPr>
              <w:t>Date of birth:</w:t>
            </w:r>
          </w:p>
        </w:tc>
        <w:sdt>
          <w:sdtPr>
            <w:rPr>
              <w:color w:val="163E70"/>
            </w:rPr>
            <w:id w:val="443351629"/>
            <w:placeholder>
              <w:docPart w:val="505A1284DF8F4A2A960A50B10579FA47"/>
            </w:placeholder>
            <w:showingPlcHdr/>
            <w15:color w:val="333399"/>
          </w:sdtPr>
          <w:sdtEndPr/>
          <w:sdtContent>
            <w:tc>
              <w:tcPr>
                <w:tcW w:w="7195" w:type="dxa"/>
                <w:vAlign w:val="center"/>
              </w:tcPr>
              <w:p w14:paraId="01D015E6" w14:textId="4233E4EF" w:rsidR="00550894" w:rsidRPr="00550894" w:rsidRDefault="00550894" w:rsidP="00550894">
                <w:pPr>
                  <w:cnfStyle w:val="000000000000" w:firstRow="0" w:lastRow="0" w:firstColumn="0" w:lastColumn="0" w:oddVBand="0" w:evenVBand="0" w:oddHBand="0" w:evenHBand="0" w:firstRowFirstColumn="0" w:firstRowLastColumn="0" w:lastRowFirstColumn="0" w:lastRowLastColumn="0"/>
                </w:pPr>
                <w:r w:rsidRPr="00550894">
                  <w:rPr>
                    <w:rStyle w:val="PlaceholderText"/>
                    <w:color w:val="163E70"/>
                  </w:rPr>
                  <w:t>Enter text</w:t>
                </w:r>
              </w:p>
            </w:tc>
          </w:sdtContent>
        </w:sdt>
      </w:tr>
      <w:tr w:rsidR="00550894" w14:paraId="458FCD45" w14:textId="77777777" w:rsidTr="0008669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595" w:type="dxa"/>
            <w:shd w:val="clear" w:color="auto" w:fill="0096D6"/>
            <w:vAlign w:val="center"/>
          </w:tcPr>
          <w:p w14:paraId="34F523BE" w14:textId="00652E4F" w:rsidR="00550894" w:rsidRPr="002E6844" w:rsidRDefault="002E6844" w:rsidP="00550894">
            <w:pPr>
              <w:rPr>
                <w:b w:val="0"/>
                <w:color w:val="FFFFFF" w:themeColor="background1"/>
              </w:rPr>
            </w:pPr>
            <w:r w:rsidRPr="002E6844">
              <w:rPr>
                <w:b w:val="0"/>
                <w:color w:val="FFFFFF" w:themeColor="background1"/>
              </w:rPr>
              <w:t>Date ordered:</w:t>
            </w:r>
          </w:p>
        </w:tc>
        <w:sdt>
          <w:sdtPr>
            <w:rPr>
              <w:color w:val="163E70"/>
            </w:rPr>
            <w:id w:val="-265701326"/>
            <w:placeholder>
              <w:docPart w:val="64770F91074B4090BAB2F506924D1613"/>
            </w:placeholder>
            <w:showingPlcHdr/>
            <w15:color w:val="333399"/>
          </w:sdtPr>
          <w:sdtEndPr/>
          <w:sdtContent>
            <w:tc>
              <w:tcPr>
                <w:tcW w:w="7195" w:type="dxa"/>
                <w:vAlign w:val="center"/>
              </w:tcPr>
              <w:p w14:paraId="3B68FBC7" w14:textId="5C1C60E4" w:rsidR="00550894" w:rsidRPr="00550894" w:rsidRDefault="00550894" w:rsidP="00550894">
                <w:pPr>
                  <w:cnfStyle w:val="000000100000" w:firstRow="0" w:lastRow="0" w:firstColumn="0" w:lastColumn="0" w:oddVBand="0" w:evenVBand="0" w:oddHBand="1" w:evenHBand="0" w:firstRowFirstColumn="0" w:firstRowLastColumn="0" w:lastRowFirstColumn="0" w:lastRowLastColumn="0"/>
                </w:pPr>
                <w:r w:rsidRPr="00550894">
                  <w:rPr>
                    <w:rStyle w:val="PlaceholderText"/>
                    <w:color w:val="163E70"/>
                  </w:rPr>
                  <w:t>Enter text</w:t>
                </w:r>
              </w:p>
            </w:tc>
          </w:sdtContent>
        </w:sdt>
      </w:tr>
      <w:tr w:rsidR="00550894" w14:paraId="680F1DC0" w14:textId="77777777" w:rsidTr="00086694">
        <w:trPr>
          <w:trHeight w:val="720"/>
        </w:trPr>
        <w:tc>
          <w:tcPr>
            <w:cnfStyle w:val="001000000000" w:firstRow="0" w:lastRow="0" w:firstColumn="1" w:lastColumn="0" w:oddVBand="0" w:evenVBand="0" w:oddHBand="0" w:evenHBand="0" w:firstRowFirstColumn="0" w:firstRowLastColumn="0" w:lastRowFirstColumn="0" w:lastRowLastColumn="0"/>
            <w:tcW w:w="3595" w:type="dxa"/>
            <w:shd w:val="clear" w:color="auto" w:fill="0096D6"/>
            <w:vAlign w:val="center"/>
          </w:tcPr>
          <w:p w14:paraId="38C2B0F3" w14:textId="4BEEDF71" w:rsidR="00550894" w:rsidRPr="002E6844" w:rsidRDefault="002E6844" w:rsidP="00550894">
            <w:pPr>
              <w:rPr>
                <w:b w:val="0"/>
                <w:color w:val="FFFFFF" w:themeColor="background1"/>
              </w:rPr>
            </w:pPr>
            <w:r w:rsidRPr="002E6844">
              <w:rPr>
                <w:b w:val="0"/>
                <w:color w:val="FFFFFF" w:themeColor="background1"/>
              </w:rPr>
              <w:t>Expected date of receipt:</w:t>
            </w:r>
          </w:p>
        </w:tc>
        <w:sdt>
          <w:sdtPr>
            <w:rPr>
              <w:color w:val="163E70"/>
            </w:rPr>
            <w:id w:val="-714818898"/>
            <w:placeholder>
              <w:docPart w:val="FD79ABEE87734BFAA3BECDAA2F6C0AB4"/>
            </w:placeholder>
            <w:showingPlcHdr/>
            <w15:color w:val="333399"/>
          </w:sdtPr>
          <w:sdtEndPr/>
          <w:sdtContent>
            <w:tc>
              <w:tcPr>
                <w:tcW w:w="7195" w:type="dxa"/>
                <w:vAlign w:val="center"/>
              </w:tcPr>
              <w:p w14:paraId="200B2ECC" w14:textId="0C0338C1" w:rsidR="00550894" w:rsidRPr="00550894" w:rsidRDefault="00550894" w:rsidP="00550894">
                <w:pPr>
                  <w:cnfStyle w:val="000000000000" w:firstRow="0" w:lastRow="0" w:firstColumn="0" w:lastColumn="0" w:oddVBand="0" w:evenVBand="0" w:oddHBand="0" w:evenHBand="0" w:firstRowFirstColumn="0" w:firstRowLastColumn="0" w:lastRowFirstColumn="0" w:lastRowLastColumn="0"/>
                </w:pPr>
                <w:r w:rsidRPr="00550894">
                  <w:rPr>
                    <w:rStyle w:val="PlaceholderText"/>
                    <w:color w:val="163E70"/>
                  </w:rPr>
                  <w:t>Enter text</w:t>
                </w:r>
              </w:p>
            </w:tc>
          </w:sdtContent>
        </w:sdt>
      </w:tr>
      <w:tr w:rsidR="00550894" w14:paraId="579631FD" w14:textId="77777777" w:rsidTr="0008669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595" w:type="dxa"/>
            <w:shd w:val="clear" w:color="auto" w:fill="0096D6"/>
            <w:vAlign w:val="center"/>
          </w:tcPr>
          <w:p w14:paraId="26F54031" w14:textId="7B003F0F" w:rsidR="00550894" w:rsidRPr="002E6844" w:rsidRDefault="002E6844" w:rsidP="00550894">
            <w:pPr>
              <w:rPr>
                <w:b w:val="0"/>
                <w:color w:val="FFFFFF" w:themeColor="background1"/>
              </w:rPr>
            </w:pPr>
            <w:r w:rsidRPr="002E6844">
              <w:rPr>
                <w:b w:val="0"/>
                <w:color w:val="FFFFFF" w:themeColor="background1"/>
              </w:rPr>
              <w:t>Age upon arrival:</w:t>
            </w:r>
          </w:p>
        </w:tc>
        <w:sdt>
          <w:sdtPr>
            <w:rPr>
              <w:color w:val="163E70"/>
            </w:rPr>
            <w:id w:val="333495819"/>
            <w:placeholder>
              <w:docPart w:val="8B6D66F4BEFD4E2990FAF2603FEB1ECA"/>
            </w:placeholder>
            <w:showingPlcHdr/>
            <w15:color w:val="333399"/>
          </w:sdtPr>
          <w:sdtEndPr/>
          <w:sdtContent>
            <w:tc>
              <w:tcPr>
                <w:tcW w:w="7195" w:type="dxa"/>
                <w:vAlign w:val="center"/>
              </w:tcPr>
              <w:p w14:paraId="29AC71CB" w14:textId="03415F86" w:rsidR="00550894" w:rsidRPr="00550894" w:rsidRDefault="00550894" w:rsidP="00550894">
                <w:pPr>
                  <w:cnfStyle w:val="000000100000" w:firstRow="0" w:lastRow="0" w:firstColumn="0" w:lastColumn="0" w:oddVBand="0" w:evenVBand="0" w:oddHBand="1" w:evenHBand="0" w:firstRowFirstColumn="0" w:firstRowLastColumn="0" w:lastRowFirstColumn="0" w:lastRowLastColumn="0"/>
                </w:pPr>
                <w:r w:rsidRPr="00550894">
                  <w:rPr>
                    <w:rStyle w:val="PlaceholderText"/>
                    <w:color w:val="163E70"/>
                  </w:rPr>
                  <w:t>Enter text</w:t>
                </w:r>
              </w:p>
            </w:tc>
          </w:sdtContent>
        </w:sdt>
      </w:tr>
      <w:tr w:rsidR="00550894" w14:paraId="7B97C053" w14:textId="77777777" w:rsidTr="00086694">
        <w:trPr>
          <w:trHeight w:val="720"/>
        </w:trPr>
        <w:tc>
          <w:tcPr>
            <w:cnfStyle w:val="001000000000" w:firstRow="0" w:lastRow="0" w:firstColumn="1" w:lastColumn="0" w:oddVBand="0" w:evenVBand="0" w:oddHBand="0" w:evenHBand="0" w:firstRowFirstColumn="0" w:firstRowLastColumn="0" w:lastRowFirstColumn="0" w:lastRowLastColumn="0"/>
            <w:tcW w:w="3595" w:type="dxa"/>
            <w:shd w:val="clear" w:color="auto" w:fill="0096D6"/>
            <w:vAlign w:val="center"/>
          </w:tcPr>
          <w:p w14:paraId="3808AE6C" w14:textId="7134AE31" w:rsidR="00550894" w:rsidRPr="002E6844" w:rsidRDefault="002E6844" w:rsidP="00550894">
            <w:pPr>
              <w:rPr>
                <w:b w:val="0"/>
                <w:color w:val="FFFFFF" w:themeColor="background1"/>
              </w:rPr>
            </w:pPr>
            <w:r w:rsidRPr="002E6844">
              <w:rPr>
                <w:b w:val="0"/>
                <w:color w:val="FFFFFF" w:themeColor="background1"/>
              </w:rPr>
              <w:lastRenderedPageBreak/>
              <w:t>Disinfection status:</w:t>
            </w:r>
          </w:p>
        </w:tc>
        <w:sdt>
          <w:sdtPr>
            <w:rPr>
              <w:color w:val="163E70"/>
            </w:rPr>
            <w:id w:val="-2048140574"/>
            <w:placeholder>
              <w:docPart w:val="7BAE51C1993A4094A3D279B2E03027A6"/>
            </w:placeholder>
            <w:showingPlcHdr/>
            <w15:color w:val="333399"/>
          </w:sdtPr>
          <w:sdtEndPr/>
          <w:sdtContent>
            <w:tc>
              <w:tcPr>
                <w:tcW w:w="7195" w:type="dxa"/>
                <w:vAlign w:val="center"/>
              </w:tcPr>
              <w:p w14:paraId="40183436" w14:textId="3EF70700" w:rsidR="00550894" w:rsidRPr="00550894" w:rsidRDefault="00550894" w:rsidP="00550894">
                <w:pPr>
                  <w:cnfStyle w:val="000000000000" w:firstRow="0" w:lastRow="0" w:firstColumn="0" w:lastColumn="0" w:oddVBand="0" w:evenVBand="0" w:oddHBand="0" w:evenHBand="0" w:firstRowFirstColumn="0" w:firstRowLastColumn="0" w:lastRowFirstColumn="0" w:lastRowLastColumn="0"/>
                </w:pPr>
                <w:r w:rsidRPr="00550894">
                  <w:rPr>
                    <w:rStyle w:val="PlaceholderText"/>
                    <w:color w:val="163E70"/>
                  </w:rPr>
                  <w:t>Enter text</w:t>
                </w:r>
              </w:p>
            </w:tc>
          </w:sdtContent>
        </w:sdt>
      </w:tr>
      <w:tr w:rsidR="00550894" w14:paraId="2803451E" w14:textId="77777777" w:rsidTr="0008669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595" w:type="dxa"/>
            <w:shd w:val="clear" w:color="auto" w:fill="0096D6"/>
            <w:vAlign w:val="center"/>
          </w:tcPr>
          <w:p w14:paraId="321E6829" w14:textId="639304BB" w:rsidR="00550894" w:rsidRPr="002E6844" w:rsidRDefault="002E6844" w:rsidP="00550894">
            <w:pPr>
              <w:rPr>
                <w:b w:val="0"/>
                <w:color w:val="FFFFFF" w:themeColor="background1"/>
              </w:rPr>
            </w:pPr>
            <w:r w:rsidRPr="002E6844">
              <w:rPr>
                <w:b w:val="0"/>
                <w:color w:val="FFFFFF" w:themeColor="background1"/>
              </w:rPr>
              <w:t>Health report:</w:t>
            </w:r>
          </w:p>
        </w:tc>
        <w:sdt>
          <w:sdtPr>
            <w:rPr>
              <w:color w:val="163E70"/>
            </w:rPr>
            <w:id w:val="-355039011"/>
            <w:placeholder>
              <w:docPart w:val="A6551C9E82E64771A2A7ABC858E4005F"/>
            </w:placeholder>
            <w:showingPlcHdr/>
            <w15:color w:val="333399"/>
          </w:sdtPr>
          <w:sdtEndPr/>
          <w:sdtContent>
            <w:tc>
              <w:tcPr>
                <w:tcW w:w="7195" w:type="dxa"/>
                <w:vAlign w:val="center"/>
              </w:tcPr>
              <w:p w14:paraId="538ECAB4" w14:textId="7707C129" w:rsidR="00550894" w:rsidRPr="00550894" w:rsidRDefault="00550894" w:rsidP="00550894">
                <w:pPr>
                  <w:cnfStyle w:val="000000100000" w:firstRow="0" w:lastRow="0" w:firstColumn="0" w:lastColumn="0" w:oddVBand="0" w:evenVBand="0" w:oddHBand="1" w:evenHBand="0" w:firstRowFirstColumn="0" w:firstRowLastColumn="0" w:lastRowFirstColumn="0" w:lastRowLastColumn="0"/>
                </w:pPr>
                <w:r w:rsidRPr="00550894">
                  <w:rPr>
                    <w:rStyle w:val="PlaceholderText"/>
                    <w:color w:val="163E70"/>
                  </w:rPr>
                  <w:t>Enter text</w:t>
                </w:r>
              </w:p>
            </w:tc>
          </w:sdtContent>
        </w:sdt>
      </w:tr>
      <w:tr w:rsidR="00FF5E65" w14:paraId="3BA67FAF" w14:textId="77777777" w:rsidTr="00086694">
        <w:trPr>
          <w:trHeight w:val="720"/>
        </w:trPr>
        <w:tc>
          <w:tcPr>
            <w:cnfStyle w:val="001000000000" w:firstRow="0" w:lastRow="0" w:firstColumn="1" w:lastColumn="0" w:oddVBand="0" w:evenVBand="0" w:oddHBand="0" w:evenHBand="0" w:firstRowFirstColumn="0" w:firstRowLastColumn="0" w:lastRowFirstColumn="0" w:lastRowLastColumn="0"/>
            <w:tcW w:w="3595" w:type="dxa"/>
            <w:shd w:val="clear" w:color="auto" w:fill="0096D6"/>
            <w:vAlign w:val="center"/>
          </w:tcPr>
          <w:p w14:paraId="49CB2EA2" w14:textId="2311B9E9" w:rsidR="00FF5E65" w:rsidRPr="00FF5E65" w:rsidRDefault="00FF5E65" w:rsidP="00550894">
            <w:pPr>
              <w:rPr>
                <w:b w:val="0"/>
                <w:color w:val="FFFFFF" w:themeColor="background1"/>
              </w:rPr>
            </w:pPr>
            <w:r>
              <w:rPr>
                <w:b w:val="0"/>
                <w:color w:val="FFFFFF" w:themeColor="background1"/>
              </w:rPr>
              <w:t>Specify where each species will be housed at UNE:</w:t>
            </w:r>
          </w:p>
        </w:tc>
        <w:sdt>
          <w:sdtPr>
            <w:rPr>
              <w:color w:val="163E70"/>
            </w:rPr>
            <w:id w:val="-1428649260"/>
            <w:placeholder>
              <w:docPart w:val="798F59419FA44578890262762F3510B4"/>
            </w:placeholder>
            <w:showingPlcHdr/>
            <w15:color w:val="333399"/>
          </w:sdtPr>
          <w:sdtEndPr/>
          <w:sdtContent>
            <w:tc>
              <w:tcPr>
                <w:tcW w:w="7195" w:type="dxa"/>
                <w:vAlign w:val="center"/>
              </w:tcPr>
              <w:p w14:paraId="12C8C7D2" w14:textId="2A92AB7C" w:rsidR="00FF5E65" w:rsidRDefault="00FF5E65" w:rsidP="00550894">
                <w:pPr>
                  <w:cnfStyle w:val="000000000000" w:firstRow="0" w:lastRow="0" w:firstColumn="0" w:lastColumn="0" w:oddVBand="0" w:evenVBand="0" w:oddHBand="0" w:evenHBand="0" w:firstRowFirstColumn="0" w:firstRowLastColumn="0" w:lastRowFirstColumn="0" w:lastRowLastColumn="0"/>
                  <w:rPr>
                    <w:color w:val="163E70"/>
                  </w:rPr>
                </w:pPr>
                <w:r w:rsidRPr="00550894">
                  <w:rPr>
                    <w:rStyle w:val="PlaceholderText"/>
                    <w:color w:val="163E70"/>
                  </w:rPr>
                  <w:t>Enter text</w:t>
                </w:r>
              </w:p>
            </w:tc>
          </w:sdtContent>
        </w:sdt>
      </w:tr>
      <w:tr w:rsidR="00550894" w14:paraId="7EA6C8BC" w14:textId="77777777" w:rsidTr="0008669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595" w:type="dxa"/>
            <w:shd w:val="clear" w:color="auto" w:fill="0096D6"/>
            <w:vAlign w:val="center"/>
          </w:tcPr>
          <w:p w14:paraId="207F4EB1" w14:textId="142B4A4E" w:rsidR="00550894" w:rsidRPr="002E6844" w:rsidRDefault="002E6844" w:rsidP="00550894">
            <w:pPr>
              <w:rPr>
                <w:b w:val="0"/>
                <w:color w:val="FFFFFF" w:themeColor="background1"/>
              </w:rPr>
            </w:pPr>
            <w:r w:rsidRPr="002E6844">
              <w:rPr>
                <w:b w:val="0"/>
                <w:color w:val="FFFFFF" w:themeColor="background1"/>
              </w:rPr>
              <w:t xml:space="preserve">Additional </w:t>
            </w:r>
            <w:r>
              <w:rPr>
                <w:b w:val="0"/>
                <w:color w:val="FFFFFF" w:themeColor="background1"/>
              </w:rPr>
              <w:t>n</w:t>
            </w:r>
            <w:r w:rsidRPr="002E6844">
              <w:rPr>
                <w:b w:val="0"/>
                <w:color w:val="FFFFFF" w:themeColor="background1"/>
              </w:rPr>
              <w:t>otes:</w:t>
            </w:r>
          </w:p>
        </w:tc>
        <w:sdt>
          <w:sdtPr>
            <w:rPr>
              <w:color w:val="163E70"/>
            </w:rPr>
            <w:id w:val="1357235742"/>
            <w:placeholder>
              <w:docPart w:val="AADE401E89564A4988E1ED1C51A3B0DF"/>
            </w:placeholder>
            <w:showingPlcHdr/>
            <w15:color w:val="333399"/>
          </w:sdtPr>
          <w:sdtEndPr/>
          <w:sdtContent>
            <w:tc>
              <w:tcPr>
                <w:tcW w:w="7195" w:type="dxa"/>
                <w:vAlign w:val="center"/>
              </w:tcPr>
              <w:p w14:paraId="4EFA9805" w14:textId="66B1880E" w:rsidR="00550894" w:rsidRPr="00550894" w:rsidRDefault="00550894" w:rsidP="00550894">
                <w:pPr>
                  <w:cnfStyle w:val="000000100000" w:firstRow="0" w:lastRow="0" w:firstColumn="0" w:lastColumn="0" w:oddVBand="0" w:evenVBand="0" w:oddHBand="1" w:evenHBand="0" w:firstRowFirstColumn="0" w:firstRowLastColumn="0" w:lastRowFirstColumn="0" w:lastRowLastColumn="0"/>
                </w:pPr>
                <w:r w:rsidRPr="00550894">
                  <w:rPr>
                    <w:rStyle w:val="PlaceholderText"/>
                    <w:color w:val="163E70"/>
                  </w:rPr>
                  <w:t>Enter text</w:t>
                </w:r>
              </w:p>
            </w:tc>
          </w:sdtContent>
        </w:sdt>
      </w:tr>
    </w:tbl>
    <w:p w14:paraId="5C74E696" w14:textId="77777777" w:rsidR="00A64DE9" w:rsidRDefault="00A64DE9" w:rsidP="00786A5D">
      <w:pPr>
        <w:spacing w:after="0" w:line="240" w:lineRule="auto"/>
      </w:pPr>
    </w:p>
    <w:p w14:paraId="02E83EC7" w14:textId="661F5E63" w:rsidR="003363CC" w:rsidRDefault="003363CC" w:rsidP="00786A5D">
      <w:pPr>
        <w:spacing w:after="0" w:line="240" w:lineRule="auto"/>
        <w:sectPr w:rsidR="003363CC" w:rsidSect="0095325F">
          <w:headerReference w:type="default" r:id="rId11"/>
          <w:footerReference w:type="default" r:id="rId12"/>
          <w:pgSz w:w="12240" w:h="15840"/>
          <w:pgMar w:top="720" w:right="720" w:bottom="720" w:left="720" w:header="720" w:footer="720" w:gutter="0"/>
          <w:cols w:space="720"/>
          <w:docGrid w:linePitch="360"/>
        </w:sectPr>
      </w:pPr>
    </w:p>
    <w:tbl>
      <w:tblPr>
        <w:tblStyle w:val="TableGrid"/>
        <w:tblW w:w="10795" w:type="dxa"/>
        <w:tblLayout w:type="fixed"/>
        <w:tblCellMar>
          <w:left w:w="115" w:type="dxa"/>
          <w:right w:w="115" w:type="dxa"/>
        </w:tblCellMar>
        <w:tblLook w:val="04A0" w:firstRow="1" w:lastRow="0" w:firstColumn="1" w:lastColumn="0" w:noHBand="0" w:noVBand="1"/>
      </w:tblPr>
      <w:tblGrid>
        <w:gridCol w:w="10795"/>
      </w:tblGrid>
      <w:tr w:rsidR="001F1593" w14:paraId="4776CD64" w14:textId="77777777" w:rsidTr="00861107">
        <w:trPr>
          <w:trHeight w:val="648"/>
          <w:tblHeader/>
        </w:trPr>
        <w:tc>
          <w:tcPr>
            <w:tcW w:w="10795" w:type="dxa"/>
            <w:shd w:val="clear" w:color="auto" w:fill="163E70"/>
            <w:vAlign w:val="center"/>
          </w:tcPr>
          <w:p w14:paraId="22BCFE5C" w14:textId="1C6C07DA" w:rsidR="001F1593" w:rsidRPr="002764D2" w:rsidRDefault="00550894" w:rsidP="008B7F2F">
            <w:pPr>
              <w:pStyle w:val="ListParagraph"/>
              <w:numPr>
                <w:ilvl w:val="0"/>
                <w:numId w:val="48"/>
              </w:numPr>
              <w:ind w:left="416"/>
              <w:rPr>
                <w:b/>
              </w:rPr>
            </w:pPr>
            <w:r>
              <w:rPr>
                <w:b/>
              </w:rPr>
              <w:t>PRINCIPAL INVESTIGATOR ATTESTATION</w:t>
            </w:r>
          </w:p>
        </w:tc>
      </w:tr>
      <w:tr w:rsidR="00861107" w14:paraId="1F8411B6" w14:textId="77777777" w:rsidTr="00861107">
        <w:trPr>
          <w:trHeight w:val="648"/>
          <w:tblHeader/>
        </w:trPr>
        <w:tc>
          <w:tcPr>
            <w:tcW w:w="10795" w:type="dxa"/>
            <w:tcBorders>
              <w:bottom w:val="single" w:sz="4" w:space="0" w:color="auto"/>
            </w:tcBorders>
            <w:shd w:val="clear" w:color="auto" w:fill="FFFFFF" w:themeFill="background1"/>
            <w:vAlign w:val="center"/>
          </w:tcPr>
          <w:p w14:paraId="33B24820" w14:textId="77777777" w:rsidR="00861107" w:rsidRPr="00861107" w:rsidRDefault="00861107" w:rsidP="00861107">
            <w:pPr>
              <w:rPr>
                <w:sz w:val="8"/>
                <w:szCs w:val="8"/>
              </w:rPr>
            </w:pPr>
          </w:p>
          <w:p w14:paraId="56AD5419" w14:textId="55E6F7C3" w:rsidR="004634FE" w:rsidRPr="0010273C" w:rsidRDefault="004634FE" w:rsidP="00861107">
            <w:pPr>
              <w:rPr>
                <w:b/>
                <w:color w:val="0096D6"/>
              </w:rPr>
            </w:pPr>
            <w:r w:rsidRPr="0010273C">
              <w:rPr>
                <w:b/>
                <w:color w:val="0096D6"/>
              </w:rPr>
              <w:t>By signing below, I attest that</w:t>
            </w:r>
            <w:r w:rsidRPr="0010273C">
              <w:rPr>
                <w:color w:val="0096D6"/>
              </w:rPr>
              <w:t>:</w:t>
            </w:r>
          </w:p>
          <w:p w14:paraId="1824786F" w14:textId="77777777" w:rsidR="004634FE" w:rsidRPr="004634FE" w:rsidRDefault="004634FE" w:rsidP="00861107">
            <w:pPr>
              <w:rPr>
                <w:sz w:val="12"/>
                <w:szCs w:val="8"/>
              </w:rPr>
            </w:pPr>
          </w:p>
          <w:p w14:paraId="5985C273" w14:textId="7B9BA350" w:rsidR="00861107" w:rsidRDefault="004634FE" w:rsidP="004634FE">
            <w:pPr>
              <w:pStyle w:val="ListParagraph"/>
              <w:numPr>
                <w:ilvl w:val="0"/>
                <w:numId w:val="50"/>
              </w:numPr>
            </w:pPr>
            <w:r>
              <w:t xml:space="preserve">The information provided in this form is true and accurate. </w:t>
            </w:r>
          </w:p>
          <w:p w14:paraId="1CD52EB9" w14:textId="77777777" w:rsidR="004634FE" w:rsidRPr="004634FE" w:rsidRDefault="004634FE" w:rsidP="004634FE">
            <w:pPr>
              <w:pStyle w:val="ListParagraph"/>
              <w:rPr>
                <w:sz w:val="8"/>
                <w:szCs w:val="8"/>
              </w:rPr>
            </w:pPr>
          </w:p>
          <w:p w14:paraId="506E9311" w14:textId="3ACA978F" w:rsidR="004634FE" w:rsidRDefault="004634FE" w:rsidP="004634FE">
            <w:pPr>
              <w:pStyle w:val="ListParagraph"/>
              <w:numPr>
                <w:ilvl w:val="0"/>
                <w:numId w:val="50"/>
              </w:numPr>
            </w:pPr>
            <w:r>
              <w:t>The Fish Facility Manager will be contacted should any fish expire during transport to UNE.</w:t>
            </w:r>
          </w:p>
          <w:p w14:paraId="30A75556" w14:textId="77777777" w:rsidR="000F5846" w:rsidRPr="000F5846" w:rsidRDefault="000F5846" w:rsidP="000F5846">
            <w:pPr>
              <w:pStyle w:val="ListParagraph"/>
              <w:rPr>
                <w:sz w:val="8"/>
                <w:szCs w:val="8"/>
              </w:rPr>
            </w:pPr>
          </w:p>
          <w:p w14:paraId="140F7926" w14:textId="035C8983" w:rsidR="000F5846" w:rsidRDefault="000F5846" w:rsidP="004634FE">
            <w:pPr>
              <w:pStyle w:val="ListParagraph"/>
              <w:numPr>
                <w:ilvl w:val="0"/>
                <w:numId w:val="50"/>
              </w:numPr>
            </w:pPr>
            <w:r>
              <w:t>The Fish Facility Manager will be notified once new fish have been procured and established in their tank(s).</w:t>
            </w:r>
          </w:p>
          <w:p w14:paraId="7B8192E9" w14:textId="77777777" w:rsidR="00861107" w:rsidRDefault="00861107" w:rsidP="00861107"/>
          <w:p w14:paraId="34EDEC62" w14:textId="77777777" w:rsidR="00955B9D" w:rsidRDefault="00955B9D" w:rsidP="00861107"/>
          <w:p w14:paraId="26922945" w14:textId="77777777" w:rsidR="00955B9D" w:rsidRDefault="00955B9D" w:rsidP="008611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2"/>
              <w:gridCol w:w="450"/>
              <w:gridCol w:w="2970"/>
            </w:tblGrid>
            <w:tr w:rsidR="00955B9D" w14:paraId="3A132436" w14:textId="77777777" w:rsidTr="00955B9D">
              <w:tc>
                <w:tcPr>
                  <w:tcW w:w="4552" w:type="dxa"/>
                  <w:tcBorders>
                    <w:bottom w:val="single" w:sz="4" w:space="0" w:color="auto"/>
                  </w:tcBorders>
                </w:tcPr>
                <w:p w14:paraId="50460259" w14:textId="77777777" w:rsidR="00955B9D" w:rsidRDefault="00955B9D" w:rsidP="00861107"/>
              </w:tc>
              <w:tc>
                <w:tcPr>
                  <w:tcW w:w="450" w:type="dxa"/>
                </w:tcPr>
                <w:p w14:paraId="28D4F8B5" w14:textId="77777777" w:rsidR="00955B9D" w:rsidRDefault="00955B9D" w:rsidP="00861107"/>
              </w:tc>
              <w:tc>
                <w:tcPr>
                  <w:tcW w:w="2970" w:type="dxa"/>
                  <w:tcBorders>
                    <w:bottom w:val="single" w:sz="4" w:space="0" w:color="auto"/>
                  </w:tcBorders>
                </w:tcPr>
                <w:p w14:paraId="0D561292" w14:textId="77777777" w:rsidR="00955B9D" w:rsidRDefault="00955B9D" w:rsidP="00861107"/>
              </w:tc>
            </w:tr>
            <w:tr w:rsidR="00955B9D" w14:paraId="25774482" w14:textId="77777777" w:rsidTr="00955B9D">
              <w:tc>
                <w:tcPr>
                  <w:tcW w:w="4552" w:type="dxa"/>
                  <w:tcBorders>
                    <w:top w:val="single" w:sz="4" w:space="0" w:color="auto"/>
                  </w:tcBorders>
                </w:tcPr>
                <w:p w14:paraId="0B60F5CD" w14:textId="1B742934" w:rsidR="00955B9D" w:rsidRDefault="00955B9D" w:rsidP="00861107">
                  <w:r>
                    <w:t>Signature</w:t>
                  </w:r>
                </w:p>
              </w:tc>
              <w:tc>
                <w:tcPr>
                  <w:tcW w:w="450" w:type="dxa"/>
                </w:tcPr>
                <w:p w14:paraId="21C26635" w14:textId="77777777" w:rsidR="00955B9D" w:rsidRDefault="00955B9D" w:rsidP="00861107"/>
              </w:tc>
              <w:tc>
                <w:tcPr>
                  <w:tcW w:w="2970" w:type="dxa"/>
                  <w:tcBorders>
                    <w:top w:val="single" w:sz="4" w:space="0" w:color="auto"/>
                  </w:tcBorders>
                </w:tcPr>
                <w:p w14:paraId="39D7C397" w14:textId="77777777" w:rsidR="00955B9D" w:rsidRDefault="00955B9D" w:rsidP="00861107">
                  <w:r>
                    <w:t>Date</w:t>
                  </w:r>
                </w:p>
              </w:tc>
            </w:tr>
          </w:tbl>
          <w:p w14:paraId="6B8C0218" w14:textId="77777777" w:rsidR="00861107" w:rsidRDefault="00861107" w:rsidP="00861107"/>
          <w:p w14:paraId="469D66F8" w14:textId="77777777" w:rsidR="00861107" w:rsidRPr="00861107" w:rsidRDefault="00861107" w:rsidP="00861107">
            <w:pPr>
              <w:rPr>
                <w:b/>
                <w:sz w:val="8"/>
                <w:szCs w:val="8"/>
              </w:rPr>
            </w:pPr>
          </w:p>
        </w:tc>
      </w:tr>
    </w:tbl>
    <w:p w14:paraId="0B7B235A" w14:textId="77777777" w:rsidR="009C4A35" w:rsidRDefault="009C4A35" w:rsidP="00786A5D">
      <w:pPr>
        <w:spacing w:after="0" w:line="240" w:lineRule="auto"/>
      </w:pPr>
    </w:p>
    <w:tbl>
      <w:tblPr>
        <w:tblStyle w:val="TableGrid"/>
        <w:tblW w:w="10795" w:type="dxa"/>
        <w:tblLayout w:type="fixed"/>
        <w:tblCellMar>
          <w:left w:w="115" w:type="dxa"/>
          <w:right w:w="115" w:type="dxa"/>
        </w:tblCellMar>
        <w:tblLook w:val="04A0" w:firstRow="1" w:lastRow="0" w:firstColumn="1" w:lastColumn="0" w:noHBand="0" w:noVBand="1"/>
      </w:tblPr>
      <w:tblGrid>
        <w:gridCol w:w="10795"/>
      </w:tblGrid>
      <w:tr w:rsidR="00550894" w14:paraId="6FA17150" w14:textId="77777777" w:rsidTr="00FF5E65">
        <w:trPr>
          <w:trHeight w:val="648"/>
          <w:tblHeader/>
        </w:trPr>
        <w:tc>
          <w:tcPr>
            <w:tcW w:w="10795" w:type="dxa"/>
            <w:shd w:val="clear" w:color="auto" w:fill="163E70"/>
            <w:vAlign w:val="center"/>
          </w:tcPr>
          <w:p w14:paraId="0C45DFA5" w14:textId="49D1354A" w:rsidR="00550894" w:rsidRPr="002764D2" w:rsidRDefault="00550894" w:rsidP="00550894">
            <w:pPr>
              <w:pStyle w:val="ListParagraph"/>
              <w:numPr>
                <w:ilvl w:val="0"/>
                <w:numId w:val="48"/>
              </w:numPr>
              <w:ind w:left="419"/>
              <w:rPr>
                <w:b/>
              </w:rPr>
            </w:pPr>
            <w:r>
              <w:rPr>
                <w:b/>
              </w:rPr>
              <w:t>FISH FACILTY MANAGER APPROVAL</w:t>
            </w:r>
          </w:p>
        </w:tc>
      </w:tr>
      <w:tr w:rsidR="00550894" w14:paraId="36B367DE" w14:textId="77777777" w:rsidTr="00FF5E65">
        <w:trPr>
          <w:trHeight w:val="648"/>
          <w:tblHeader/>
        </w:trPr>
        <w:tc>
          <w:tcPr>
            <w:tcW w:w="10795" w:type="dxa"/>
            <w:tcBorders>
              <w:bottom w:val="single" w:sz="4" w:space="0" w:color="auto"/>
            </w:tcBorders>
            <w:shd w:val="clear" w:color="auto" w:fill="FFFFFF" w:themeFill="background1"/>
            <w:vAlign w:val="center"/>
          </w:tcPr>
          <w:p w14:paraId="1F8508FE" w14:textId="77777777" w:rsidR="00550894" w:rsidRPr="00861107" w:rsidRDefault="00550894" w:rsidP="00FF5E65">
            <w:pPr>
              <w:rPr>
                <w:sz w:val="8"/>
                <w:szCs w:val="8"/>
              </w:rPr>
            </w:pPr>
          </w:p>
          <w:p w14:paraId="77F287DD" w14:textId="0BE8CADE" w:rsidR="00550894" w:rsidRPr="00C611F3" w:rsidRDefault="00C611F3" w:rsidP="00FF5E65">
            <w:pPr>
              <w:rPr>
                <w:b/>
                <w:color w:val="0096D6"/>
              </w:rPr>
            </w:pPr>
            <w:r w:rsidRPr="00C611F3">
              <w:rPr>
                <w:b/>
                <w:color w:val="0096D6"/>
              </w:rPr>
              <w:t xml:space="preserve">I approve the procurement of fish </w:t>
            </w:r>
            <w:r>
              <w:rPr>
                <w:b/>
                <w:color w:val="0096D6"/>
              </w:rPr>
              <w:t>from</w:t>
            </w:r>
            <w:r w:rsidRPr="00C611F3">
              <w:rPr>
                <w:b/>
                <w:color w:val="0096D6"/>
              </w:rPr>
              <w:t xml:space="preserve"> the specified supplier(s) outlined in this form.</w:t>
            </w:r>
          </w:p>
          <w:p w14:paraId="2E530F44" w14:textId="77777777" w:rsidR="00550894" w:rsidRDefault="00550894" w:rsidP="00FF5E65"/>
          <w:p w14:paraId="437D5F6C" w14:textId="2406966F" w:rsidR="00550894" w:rsidRDefault="00550894" w:rsidP="00FF5E65"/>
          <w:p w14:paraId="2BC5D7B3" w14:textId="77777777" w:rsidR="00976C80" w:rsidRDefault="00976C80" w:rsidP="00FF5E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2"/>
              <w:gridCol w:w="450"/>
              <w:gridCol w:w="2970"/>
            </w:tblGrid>
            <w:tr w:rsidR="00550894" w14:paraId="4D9887D7" w14:textId="77777777" w:rsidTr="00FF5E65">
              <w:tc>
                <w:tcPr>
                  <w:tcW w:w="4552" w:type="dxa"/>
                  <w:tcBorders>
                    <w:bottom w:val="single" w:sz="4" w:space="0" w:color="auto"/>
                  </w:tcBorders>
                </w:tcPr>
                <w:p w14:paraId="3BC28328" w14:textId="77777777" w:rsidR="00550894" w:rsidRDefault="00550894" w:rsidP="00FF5E65"/>
              </w:tc>
              <w:tc>
                <w:tcPr>
                  <w:tcW w:w="450" w:type="dxa"/>
                </w:tcPr>
                <w:p w14:paraId="302E75F7" w14:textId="77777777" w:rsidR="00550894" w:rsidRDefault="00550894" w:rsidP="00FF5E65"/>
              </w:tc>
              <w:tc>
                <w:tcPr>
                  <w:tcW w:w="2970" w:type="dxa"/>
                  <w:tcBorders>
                    <w:bottom w:val="single" w:sz="4" w:space="0" w:color="auto"/>
                  </w:tcBorders>
                </w:tcPr>
                <w:p w14:paraId="017055CF" w14:textId="77777777" w:rsidR="00550894" w:rsidRDefault="00550894" w:rsidP="00FF5E65"/>
              </w:tc>
            </w:tr>
            <w:tr w:rsidR="00550894" w14:paraId="626B6F76" w14:textId="77777777" w:rsidTr="00FF5E65">
              <w:tc>
                <w:tcPr>
                  <w:tcW w:w="4552" w:type="dxa"/>
                  <w:tcBorders>
                    <w:top w:val="single" w:sz="4" w:space="0" w:color="auto"/>
                  </w:tcBorders>
                </w:tcPr>
                <w:p w14:paraId="6FA0324C" w14:textId="4FB01B1D" w:rsidR="00550894" w:rsidRDefault="00550894" w:rsidP="00FF5E65">
                  <w:r>
                    <w:t>Signature</w:t>
                  </w:r>
                </w:p>
              </w:tc>
              <w:tc>
                <w:tcPr>
                  <w:tcW w:w="450" w:type="dxa"/>
                </w:tcPr>
                <w:p w14:paraId="6FB68831" w14:textId="77777777" w:rsidR="00550894" w:rsidRDefault="00550894" w:rsidP="00FF5E65"/>
              </w:tc>
              <w:tc>
                <w:tcPr>
                  <w:tcW w:w="2970" w:type="dxa"/>
                  <w:tcBorders>
                    <w:top w:val="single" w:sz="4" w:space="0" w:color="auto"/>
                  </w:tcBorders>
                </w:tcPr>
                <w:p w14:paraId="48939FEF" w14:textId="77777777" w:rsidR="00550894" w:rsidRDefault="00550894" w:rsidP="00FF5E65">
                  <w:r>
                    <w:t>Date</w:t>
                  </w:r>
                </w:p>
              </w:tc>
            </w:tr>
          </w:tbl>
          <w:p w14:paraId="5A38B4C9" w14:textId="77777777" w:rsidR="00550894" w:rsidRDefault="00550894" w:rsidP="00FF5E65"/>
          <w:p w14:paraId="0812076C" w14:textId="77777777" w:rsidR="00550894" w:rsidRPr="00861107" w:rsidRDefault="00550894" w:rsidP="00FF5E65">
            <w:pPr>
              <w:rPr>
                <w:b/>
                <w:sz w:val="8"/>
                <w:szCs w:val="8"/>
              </w:rPr>
            </w:pPr>
          </w:p>
        </w:tc>
      </w:tr>
    </w:tbl>
    <w:p w14:paraId="540A731D" w14:textId="77777777" w:rsidR="00550894" w:rsidRDefault="00550894" w:rsidP="00786A5D">
      <w:pPr>
        <w:spacing w:after="0" w:line="240" w:lineRule="auto"/>
      </w:pPr>
    </w:p>
    <w:p w14:paraId="7E408547" w14:textId="77777777" w:rsidR="00550894" w:rsidRDefault="00550894" w:rsidP="00786A5D">
      <w:pPr>
        <w:spacing w:after="0" w:line="240" w:lineRule="auto"/>
      </w:pPr>
    </w:p>
    <w:p w14:paraId="28A82FE3" w14:textId="2FEEFBD9" w:rsidR="00550894" w:rsidRDefault="00550894" w:rsidP="00786A5D">
      <w:pPr>
        <w:spacing w:after="0" w:line="240" w:lineRule="auto"/>
        <w:sectPr w:rsidR="00550894" w:rsidSect="00A64DE9">
          <w:type w:val="continuous"/>
          <w:pgSz w:w="12240" w:h="15840"/>
          <w:pgMar w:top="720" w:right="720" w:bottom="720" w:left="720" w:header="720" w:footer="720" w:gutter="0"/>
          <w:cols w:space="720"/>
          <w:docGrid w:linePitch="360"/>
        </w:sectPr>
      </w:pPr>
    </w:p>
    <w:p w14:paraId="5741D6DA" w14:textId="77777777" w:rsidR="00077AC8" w:rsidRDefault="00077AC8">
      <w:r>
        <w:br w:type="page"/>
      </w:r>
    </w:p>
    <w:p w14:paraId="13DC5CAA" w14:textId="77777777" w:rsidR="00964A39" w:rsidRDefault="00964A39" w:rsidP="00964A39">
      <w:pPr>
        <w:spacing w:after="0" w:line="240" w:lineRule="auto"/>
        <w:jc w:val="center"/>
        <w:rPr>
          <w:b/>
          <w:sz w:val="28"/>
        </w:rPr>
      </w:pPr>
      <w:bookmarkStart w:id="2" w:name="AppendixA"/>
      <w:r w:rsidRPr="00A15858">
        <w:rPr>
          <w:b/>
          <w:sz w:val="28"/>
        </w:rPr>
        <w:lastRenderedPageBreak/>
        <w:t>Appendix A</w:t>
      </w:r>
      <w:bookmarkEnd w:id="2"/>
    </w:p>
    <w:p w14:paraId="07DB95B7" w14:textId="77777777" w:rsidR="009019E1" w:rsidRPr="009019E1" w:rsidRDefault="009019E1" w:rsidP="00964A39">
      <w:pPr>
        <w:spacing w:after="0" w:line="240" w:lineRule="auto"/>
        <w:jc w:val="center"/>
        <w:rPr>
          <w:b/>
          <w:sz w:val="8"/>
          <w:szCs w:val="8"/>
        </w:rPr>
      </w:pPr>
    </w:p>
    <w:tbl>
      <w:tblPr>
        <w:tblStyle w:val="PlainTable1"/>
        <w:tblW w:w="0" w:type="auto"/>
        <w:tblLook w:val="04A0" w:firstRow="1" w:lastRow="0" w:firstColumn="1" w:lastColumn="0" w:noHBand="0" w:noVBand="1"/>
      </w:tblPr>
      <w:tblGrid>
        <w:gridCol w:w="10790"/>
      </w:tblGrid>
      <w:tr w:rsidR="009019E1" w14:paraId="6237B81F" w14:textId="77777777" w:rsidTr="00AE3CD9">
        <w:trPr>
          <w:cnfStyle w:val="100000000000" w:firstRow="1" w:lastRow="0" w:firstColumn="0" w:lastColumn="0" w:oddVBand="0" w:evenVBand="0" w:oddHBand="0" w:evenHBand="0" w:firstRowFirstColumn="0" w:firstRowLastColumn="0" w:lastRowFirstColumn="0" w:lastRowLastColumn="0"/>
          <w:trHeight w:val="629"/>
          <w:tblHeader/>
        </w:trPr>
        <w:tc>
          <w:tcPr>
            <w:cnfStyle w:val="001000000000" w:firstRow="0" w:lastRow="0" w:firstColumn="1" w:lastColumn="0" w:oddVBand="0" w:evenVBand="0" w:oddHBand="0" w:evenHBand="0" w:firstRowFirstColumn="0" w:firstRowLastColumn="0" w:lastRowFirstColumn="0" w:lastRowLastColumn="0"/>
            <w:tcW w:w="10790" w:type="dxa"/>
            <w:shd w:val="clear" w:color="auto" w:fill="163E70"/>
            <w:vAlign w:val="center"/>
          </w:tcPr>
          <w:p w14:paraId="0E0B4A8D" w14:textId="5F7357C3" w:rsidR="009019E1" w:rsidRPr="009019E1" w:rsidRDefault="009019E1" w:rsidP="009019E1">
            <w:pPr>
              <w:jc w:val="center"/>
              <w:rPr>
                <w:color w:val="FFFFFF" w:themeColor="background1"/>
              </w:rPr>
            </w:pPr>
            <w:bookmarkStart w:id="3" w:name="_Hlk103437652"/>
            <w:r w:rsidRPr="009019E1">
              <w:rPr>
                <w:color w:val="FFFFFF" w:themeColor="background1"/>
                <w:sz w:val="28"/>
              </w:rPr>
              <w:t>Frequently Asked Questions</w:t>
            </w:r>
          </w:p>
        </w:tc>
      </w:tr>
      <w:bookmarkEnd w:id="3"/>
      <w:tr w:rsidR="009019E1" w14:paraId="393EA10C" w14:textId="77777777" w:rsidTr="009019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0E9F603F" w14:textId="77777777" w:rsidR="009019E1" w:rsidRPr="009019E1" w:rsidRDefault="009019E1" w:rsidP="009019E1">
            <w:pPr>
              <w:pStyle w:val="ListParagraph"/>
              <w:rPr>
                <w:sz w:val="8"/>
                <w:szCs w:val="8"/>
              </w:rPr>
            </w:pPr>
          </w:p>
          <w:p w14:paraId="133C0258" w14:textId="08E2D4FF" w:rsidR="009019E1" w:rsidRPr="00AE3CD9" w:rsidRDefault="009019E1" w:rsidP="00790276">
            <w:pPr>
              <w:pStyle w:val="ListParagraph"/>
              <w:numPr>
                <w:ilvl w:val="0"/>
                <w:numId w:val="44"/>
              </w:numPr>
              <w:ind w:left="426" w:hanging="362"/>
              <w:rPr>
                <w:color w:val="163E70"/>
              </w:rPr>
            </w:pPr>
            <w:r w:rsidRPr="00AE3CD9">
              <w:rPr>
                <w:color w:val="163E70"/>
              </w:rPr>
              <w:t xml:space="preserve">What is </w:t>
            </w:r>
            <w:r w:rsidR="00AF4DB1">
              <w:rPr>
                <w:color w:val="163E70"/>
              </w:rPr>
              <w:t>a supplier fish procurement form</w:t>
            </w:r>
            <w:r w:rsidRPr="00AE3CD9">
              <w:rPr>
                <w:color w:val="163E70"/>
              </w:rPr>
              <w:t xml:space="preserve">? </w:t>
            </w:r>
          </w:p>
          <w:p w14:paraId="003298F4" w14:textId="77777777" w:rsidR="009019E1" w:rsidRPr="009019E1" w:rsidRDefault="009019E1" w:rsidP="009019E1">
            <w:pPr>
              <w:pStyle w:val="ListParagraph"/>
              <w:rPr>
                <w:b w:val="0"/>
                <w:bCs w:val="0"/>
                <w:sz w:val="8"/>
                <w:szCs w:val="8"/>
              </w:rPr>
            </w:pPr>
          </w:p>
          <w:p w14:paraId="302277D9" w14:textId="2723AA7A" w:rsidR="009019E1" w:rsidRPr="009019E1" w:rsidRDefault="00AF4DB1" w:rsidP="00790276">
            <w:pPr>
              <w:ind w:left="426"/>
              <w:rPr>
                <w:b w:val="0"/>
              </w:rPr>
            </w:pPr>
            <w:r>
              <w:rPr>
                <w:b w:val="0"/>
              </w:rPr>
              <w:t>This form is a document that is required to be filled out and approved prior to procuring any fish via a supplier.</w:t>
            </w:r>
          </w:p>
          <w:p w14:paraId="355C83F2" w14:textId="77777777" w:rsidR="009019E1" w:rsidRPr="009019E1" w:rsidRDefault="009019E1" w:rsidP="009019E1">
            <w:pPr>
              <w:pStyle w:val="ListParagraph"/>
              <w:rPr>
                <w:sz w:val="8"/>
                <w:szCs w:val="8"/>
              </w:rPr>
            </w:pPr>
          </w:p>
        </w:tc>
      </w:tr>
      <w:tr w:rsidR="00E304CE" w14:paraId="77C31678" w14:textId="77777777" w:rsidTr="009019E1">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32B523CD" w14:textId="77777777" w:rsidR="00E304CE" w:rsidRPr="009019E1" w:rsidRDefault="00E304CE" w:rsidP="00E304CE">
            <w:pPr>
              <w:pStyle w:val="ListParagraph"/>
              <w:rPr>
                <w:sz w:val="8"/>
                <w:szCs w:val="8"/>
              </w:rPr>
            </w:pPr>
          </w:p>
          <w:p w14:paraId="6A2B2C2A" w14:textId="3404A451" w:rsidR="00E304CE" w:rsidRPr="00AE3CD9" w:rsidRDefault="00047B55" w:rsidP="00790276">
            <w:pPr>
              <w:pStyle w:val="ListParagraph"/>
              <w:numPr>
                <w:ilvl w:val="0"/>
                <w:numId w:val="44"/>
              </w:numPr>
              <w:ind w:left="426" w:hanging="362"/>
              <w:rPr>
                <w:color w:val="163E70"/>
              </w:rPr>
            </w:pPr>
            <w:r w:rsidRPr="00AE3CD9">
              <w:rPr>
                <w:color w:val="163E70"/>
              </w:rPr>
              <w:t>Wh</w:t>
            </w:r>
            <w:r w:rsidR="00AF4DB1">
              <w:rPr>
                <w:color w:val="163E70"/>
              </w:rPr>
              <w:t>o should the procurement form be submitted to</w:t>
            </w:r>
            <w:r w:rsidR="00E304CE" w:rsidRPr="00AE3CD9">
              <w:rPr>
                <w:color w:val="163E70"/>
              </w:rPr>
              <w:t xml:space="preserve">? </w:t>
            </w:r>
          </w:p>
          <w:p w14:paraId="154A260C" w14:textId="77777777" w:rsidR="00E304CE" w:rsidRPr="009019E1" w:rsidRDefault="00E304CE" w:rsidP="00E304CE">
            <w:pPr>
              <w:pStyle w:val="ListParagraph"/>
              <w:rPr>
                <w:b w:val="0"/>
                <w:bCs w:val="0"/>
                <w:sz w:val="8"/>
                <w:szCs w:val="8"/>
              </w:rPr>
            </w:pPr>
          </w:p>
          <w:p w14:paraId="212759EB" w14:textId="4B23EA59" w:rsidR="00E304CE" w:rsidRPr="00AF4DB1" w:rsidRDefault="00AF4DB1" w:rsidP="00AF4DB1">
            <w:pPr>
              <w:ind w:left="426"/>
              <w:rPr>
                <w:b w:val="0"/>
                <w:bCs w:val="0"/>
              </w:rPr>
            </w:pPr>
            <w:r>
              <w:rPr>
                <w:b w:val="0"/>
                <w:bCs w:val="0"/>
              </w:rPr>
              <w:t xml:space="preserve">The form should be submitted to the </w:t>
            </w:r>
            <w:r w:rsidRPr="00A03C6C">
              <w:rPr>
                <w:bCs w:val="0"/>
              </w:rPr>
              <w:t>Fish Facility Manager</w:t>
            </w:r>
            <w:r>
              <w:rPr>
                <w:b w:val="0"/>
                <w:bCs w:val="0"/>
              </w:rPr>
              <w:t xml:space="preserve"> </w:t>
            </w:r>
            <w:r w:rsidR="00A03C6C">
              <w:rPr>
                <w:b w:val="0"/>
                <w:bCs w:val="0"/>
              </w:rPr>
              <w:t>identified</w:t>
            </w:r>
            <w:r>
              <w:rPr>
                <w:b w:val="0"/>
                <w:bCs w:val="0"/>
              </w:rPr>
              <w:t xml:space="preserve"> at the bottom of the </w:t>
            </w:r>
            <w:r w:rsidR="00A03C6C">
              <w:rPr>
                <w:b w:val="0"/>
                <w:bCs w:val="0"/>
              </w:rPr>
              <w:t xml:space="preserve">UNE IACUC </w:t>
            </w:r>
            <w:hyperlink r:id="rId13" w:history="1">
              <w:r w:rsidR="00A03C6C" w:rsidRPr="00A03C6C">
                <w:rPr>
                  <w:rStyle w:val="Hyperlink"/>
                  <w:b w:val="0"/>
                  <w:bCs w:val="0"/>
                </w:rPr>
                <w:t>website</w:t>
              </w:r>
            </w:hyperlink>
            <w:r w:rsidR="00A03C6C">
              <w:rPr>
                <w:b w:val="0"/>
                <w:bCs w:val="0"/>
              </w:rPr>
              <w:t>.</w:t>
            </w:r>
          </w:p>
          <w:p w14:paraId="64464B49" w14:textId="091FB9CB" w:rsidR="00AF4DB1" w:rsidRPr="009019E1" w:rsidRDefault="00AF4DB1" w:rsidP="00AF4DB1">
            <w:pPr>
              <w:ind w:left="426"/>
              <w:rPr>
                <w:sz w:val="8"/>
                <w:szCs w:val="8"/>
              </w:rPr>
            </w:pPr>
          </w:p>
        </w:tc>
      </w:tr>
      <w:tr w:rsidR="00BF09FC" w14:paraId="5C6CB35E" w14:textId="77777777" w:rsidTr="009019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1241E977" w14:textId="77777777" w:rsidR="00BF09FC" w:rsidRPr="009019E1" w:rsidRDefault="00BF09FC" w:rsidP="00BF09FC">
            <w:pPr>
              <w:pStyle w:val="ListParagraph"/>
              <w:rPr>
                <w:sz w:val="8"/>
                <w:szCs w:val="8"/>
              </w:rPr>
            </w:pPr>
          </w:p>
          <w:p w14:paraId="05A6350E" w14:textId="2CEF25C0" w:rsidR="00BF09FC" w:rsidRPr="00AE3CD9" w:rsidRDefault="00BF09FC" w:rsidP="00790276">
            <w:pPr>
              <w:pStyle w:val="ListParagraph"/>
              <w:numPr>
                <w:ilvl w:val="0"/>
                <w:numId w:val="44"/>
              </w:numPr>
              <w:ind w:left="426" w:hanging="362"/>
              <w:rPr>
                <w:color w:val="163E70"/>
              </w:rPr>
            </w:pPr>
            <w:r w:rsidRPr="00AE3CD9">
              <w:rPr>
                <w:color w:val="163E70"/>
              </w:rPr>
              <w:t>Wh</w:t>
            </w:r>
            <w:r w:rsidR="00AF4DB1">
              <w:rPr>
                <w:color w:val="163E70"/>
              </w:rPr>
              <w:t>en should the procurement form be submitted</w:t>
            </w:r>
            <w:r w:rsidR="00047B55" w:rsidRPr="00AE3CD9">
              <w:rPr>
                <w:color w:val="163E70"/>
              </w:rPr>
              <w:t>?</w:t>
            </w:r>
          </w:p>
          <w:p w14:paraId="544DFDC0" w14:textId="77777777" w:rsidR="00BF09FC" w:rsidRPr="009019E1" w:rsidRDefault="00BF09FC" w:rsidP="00BF09FC">
            <w:pPr>
              <w:pStyle w:val="ListParagraph"/>
              <w:rPr>
                <w:b w:val="0"/>
                <w:bCs w:val="0"/>
                <w:sz w:val="8"/>
                <w:szCs w:val="8"/>
              </w:rPr>
            </w:pPr>
          </w:p>
          <w:p w14:paraId="453E6D07" w14:textId="6890C7D7" w:rsidR="00BF09FC" w:rsidRPr="00A03C6C" w:rsidRDefault="00A03C6C" w:rsidP="00A03C6C">
            <w:pPr>
              <w:ind w:left="426"/>
              <w:rPr>
                <w:b w:val="0"/>
                <w:bCs w:val="0"/>
              </w:rPr>
            </w:pPr>
            <w:r>
              <w:rPr>
                <w:b w:val="0"/>
                <w:bCs w:val="0"/>
              </w:rPr>
              <w:t xml:space="preserve">The form should be submitted </w:t>
            </w:r>
            <w:r w:rsidRPr="00C70AC1">
              <w:rPr>
                <w:bCs w:val="0"/>
                <w:i/>
              </w:rPr>
              <w:t>at least one week prior to the intended receipt date</w:t>
            </w:r>
            <w:r>
              <w:rPr>
                <w:b w:val="0"/>
                <w:bCs w:val="0"/>
              </w:rPr>
              <w:t xml:space="preserve">. Approval of the form is required prior to any fish being procured (see Question #8 below). </w:t>
            </w:r>
          </w:p>
          <w:p w14:paraId="35B42E9B" w14:textId="67B5D1CC" w:rsidR="00A03C6C" w:rsidRPr="009019E1" w:rsidRDefault="00A03C6C" w:rsidP="00A03C6C">
            <w:pPr>
              <w:ind w:left="426"/>
              <w:rPr>
                <w:sz w:val="8"/>
                <w:szCs w:val="8"/>
              </w:rPr>
            </w:pPr>
          </w:p>
        </w:tc>
      </w:tr>
      <w:tr w:rsidR="00E43C85" w14:paraId="4BEB13C8" w14:textId="77777777" w:rsidTr="009019E1">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512A0CCA" w14:textId="77777777" w:rsidR="00E43C85" w:rsidRPr="009019E1" w:rsidRDefault="00E43C85" w:rsidP="00E43C85">
            <w:pPr>
              <w:pStyle w:val="ListParagraph"/>
              <w:rPr>
                <w:sz w:val="8"/>
                <w:szCs w:val="8"/>
              </w:rPr>
            </w:pPr>
          </w:p>
          <w:p w14:paraId="553993F2" w14:textId="3BFB2F4A" w:rsidR="00E43C85" w:rsidRPr="00AE3CD9" w:rsidRDefault="00AF4DB1" w:rsidP="00790276">
            <w:pPr>
              <w:pStyle w:val="ListParagraph"/>
              <w:numPr>
                <w:ilvl w:val="0"/>
                <w:numId w:val="44"/>
              </w:numPr>
              <w:ind w:left="426" w:hanging="362"/>
              <w:rPr>
                <w:color w:val="163E70"/>
              </w:rPr>
            </w:pPr>
            <w:r>
              <w:rPr>
                <w:color w:val="163E70"/>
              </w:rPr>
              <w:t>How accurate does the ‘Expected date of receipt’ need to be</w:t>
            </w:r>
            <w:r w:rsidR="00E43C85" w:rsidRPr="00AE3CD9">
              <w:rPr>
                <w:color w:val="163E70"/>
              </w:rPr>
              <w:t xml:space="preserve">? </w:t>
            </w:r>
          </w:p>
          <w:p w14:paraId="1CEDA0B4" w14:textId="77777777" w:rsidR="00E43C85" w:rsidRPr="009019E1" w:rsidRDefault="00E43C85" w:rsidP="00E43C85">
            <w:pPr>
              <w:pStyle w:val="ListParagraph"/>
              <w:rPr>
                <w:b w:val="0"/>
                <w:bCs w:val="0"/>
                <w:sz w:val="8"/>
                <w:szCs w:val="8"/>
              </w:rPr>
            </w:pPr>
          </w:p>
          <w:p w14:paraId="633AE18B" w14:textId="665C25C8" w:rsidR="00E43C85" w:rsidRPr="00A03C6C" w:rsidRDefault="00A03C6C" w:rsidP="00F835F6">
            <w:pPr>
              <w:ind w:left="426"/>
              <w:rPr>
                <w:b w:val="0"/>
                <w:bCs w:val="0"/>
              </w:rPr>
            </w:pPr>
            <w:r>
              <w:rPr>
                <w:b w:val="0"/>
              </w:rPr>
              <w:t xml:space="preserve">Though delivery/collection days may be difficult to determine, this date needs to be the Principal Investigator’s most accurately known date. Should this date </w:t>
            </w:r>
            <w:r w:rsidR="00845403">
              <w:rPr>
                <w:b w:val="0"/>
              </w:rPr>
              <w:t xml:space="preserve">change, the </w:t>
            </w:r>
            <w:r w:rsidR="00845403" w:rsidRPr="00845403">
              <w:rPr>
                <w:b w:val="0"/>
              </w:rPr>
              <w:t>Fish Facility Manager</w:t>
            </w:r>
            <w:r w:rsidR="00845403">
              <w:rPr>
                <w:b w:val="0"/>
              </w:rPr>
              <w:t xml:space="preserve"> MUST be notified.</w:t>
            </w:r>
          </w:p>
          <w:p w14:paraId="64EB8EA0" w14:textId="77777777" w:rsidR="00884A7F" w:rsidRPr="00884A7F" w:rsidRDefault="00884A7F" w:rsidP="00F835F6">
            <w:pPr>
              <w:ind w:left="426"/>
              <w:rPr>
                <w:bCs w:val="0"/>
                <w:sz w:val="8"/>
                <w:szCs w:val="8"/>
              </w:rPr>
            </w:pPr>
          </w:p>
          <w:p w14:paraId="07A123E7" w14:textId="77777777" w:rsidR="00A93C17" w:rsidRPr="00A93C17" w:rsidRDefault="00A93C17" w:rsidP="00A03C6C">
            <w:pPr>
              <w:ind w:left="426"/>
              <w:rPr>
                <w:sz w:val="8"/>
                <w:szCs w:val="8"/>
              </w:rPr>
            </w:pPr>
          </w:p>
        </w:tc>
      </w:tr>
      <w:tr w:rsidR="00884A7F" w14:paraId="3C75CE41" w14:textId="77777777" w:rsidTr="009019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5236AC3E" w14:textId="77777777" w:rsidR="00884A7F" w:rsidRPr="009019E1" w:rsidRDefault="00884A7F" w:rsidP="00884A7F">
            <w:pPr>
              <w:pStyle w:val="ListParagraph"/>
              <w:rPr>
                <w:sz w:val="8"/>
                <w:szCs w:val="8"/>
              </w:rPr>
            </w:pPr>
          </w:p>
          <w:p w14:paraId="167AA04A" w14:textId="25F0D6D4" w:rsidR="00884A7F" w:rsidRPr="00AE3CD9" w:rsidRDefault="00AF4DB1" w:rsidP="00790276">
            <w:pPr>
              <w:pStyle w:val="ListParagraph"/>
              <w:numPr>
                <w:ilvl w:val="0"/>
                <w:numId w:val="44"/>
              </w:numPr>
              <w:ind w:left="426" w:hanging="362"/>
              <w:rPr>
                <w:color w:val="163E70"/>
              </w:rPr>
            </w:pPr>
            <w:r>
              <w:rPr>
                <w:color w:val="163E70"/>
              </w:rPr>
              <w:t>What information should be provided in the ‘disinfection status’ section</w:t>
            </w:r>
            <w:r w:rsidR="00884A7F" w:rsidRPr="00AE3CD9">
              <w:rPr>
                <w:color w:val="163E70"/>
              </w:rPr>
              <w:t xml:space="preserve">? </w:t>
            </w:r>
          </w:p>
          <w:p w14:paraId="79640195" w14:textId="77777777" w:rsidR="00884A7F" w:rsidRPr="009019E1" w:rsidRDefault="00884A7F" w:rsidP="00884A7F">
            <w:pPr>
              <w:pStyle w:val="ListParagraph"/>
              <w:rPr>
                <w:b w:val="0"/>
                <w:bCs w:val="0"/>
                <w:sz w:val="8"/>
                <w:szCs w:val="8"/>
              </w:rPr>
            </w:pPr>
          </w:p>
          <w:p w14:paraId="0C9DB502" w14:textId="40D89434" w:rsidR="00884A7F" w:rsidRPr="00845403" w:rsidRDefault="00845403" w:rsidP="00F835F6">
            <w:pPr>
              <w:ind w:left="426"/>
              <w:rPr>
                <w:b w:val="0"/>
                <w:bCs w:val="0"/>
              </w:rPr>
            </w:pPr>
            <w:r>
              <w:rPr>
                <w:b w:val="0"/>
              </w:rPr>
              <w:t xml:space="preserve">If the fish or their offspring (embryos to juveniles) are treated in any way to remove harmful materials or diseases, this information should be listed. Treatments may include ovidine, diluted bleach, or more. </w:t>
            </w:r>
          </w:p>
          <w:p w14:paraId="1935B537" w14:textId="77777777" w:rsidR="00884A7F" w:rsidRPr="009019E1" w:rsidRDefault="00884A7F" w:rsidP="00884A7F">
            <w:pPr>
              <w:ind w:left="334"/>
              <w:rPr>
                <w:sz w:val="8"/>
                <w:szCs w:val="8"/>
              </w:rPr>
            </w:pPr>
          </w:p>
        </w:tc>
      </w:tr>
      <w:tr w:rsidR="00700257" w14:paraId="2E13CBC7" w14:textId="77777777" w:rsidTr="009019E1">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0E767433" w14:textId="77777777" w:rsidR="00700257" w:rsidRPr="009019E1" w:rsidRDefault="00700257" w:rsidP="00700257">
            <w:pPr>
              <w:pStyle w:val="ListParagraph"/>
              <w:rPr>
                <w:sz w:val="8"/>
                <w:szCs w:val="8"/>
              </w:rPr>
            </w:pPr>
          </w:p>
          <w:p w14:paraId="7154812C" w14:textId="335687DF" w:rsidR="00700257" w:rsidRPr="00AE3CD9" w:rsidRDefault="00AF4DB1" w:rsidP="00790276">
            <w:pPr>
              <w:pStyle w:val="ListParagraph"/>
              <w:numPr>
                <w:ilvl w:val="0"/>
                <w:numId w:val="44"/>
              </w:numPr>
              <w:ind w:left="426" w:hanging="362"/>
              <w:rPr>
                <w:color w:val="163E70"/>
              </w:rPr>
            </w:pPr>
            <w:r>
              <w:rPr>
                <w:color w:val="163E70"/>
              </w:rPr>
              <w:t>What is the ‘Additional Notes’ section for</w:t>
            </w:r>
            <w:r w:rsidR="00700257" w:rsidRPr="00AE3CD9">
              <w:rPr>
                <w:color w:val="163E70"/>
              </w:rPr>
              <w:t xml:space="preserve">? </w:t>
            </w:r>
          </w:p>
          <w:p w14:paraId="51EC5B1C" w14:textId="77777777" w:rsidR="00700257" w:rsidRPr="009019E1" w:rsidRDefault="00700257" w:rsidP="00700257">
            <w:pPr>
              <w:pStyle w:val="ListParagraph"/>
              <w:rPr>
                <w:b w:val="0"/>
                <w:bCs w:val="0"/>
                <w:sz w:val="8"/>
                <w:szCs w:val="8"/>
              </w:rPr>
            </w:pPr>
          </w:p>
          <w:p w14:paraId="2A1E6A4D" w14:textId="7F45FE1B" w:rsidR="00700257" w:rsidRPr="00845403" w:rsidRDefault="00845403" w:rsidP="00845403">
            <w:pPr>
              <w:ind w:left="426"/>
              <w:rPr>
                <w:b w:val="0"/>
                <w:bCs w:val="0"/>
              </w:rPr>
            </w:pPr>
            <w:r>
              <w:rPr>
                <w:b w:val="0"/>
              </w:rPr>
              <w:t>This section is for any notes the Principal Investigator believes are relevant and important for the Fish Facility Manager to know.</w:t>
            </w:r>
          </w:p>
          <w:p w14:paraId="6BE0E73C" w14:textId="77777777" w:rsidR="00700257" w:rsidRPr="009019E1" w:rsidRDefault="00700257" w:rsidP="00700257">
            <w:pPr>
              <w:ind w:left="334"/>
              <w:rPr>
                <w:sz w:val="8"/>
                <w:szCs w:val="8"/>
              </w:rPr>
            </w:pPr>
          </w:p>
        </w:tc>
      </w:tr>
      <w:tr w:rsidR="000700AA" w14:paraId="218BD4B7" w14:textId="77777777" w:rsidTr="009019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487D692F" w14:textId="77777777" w:rsidR="000700AA" w:rsidRPr="009019E1" w:rsidRDefault="000700AA" w:rsidP="000700AA">
            <w:pPr>
              <w:pStyle w:val="ListParagraph"/>
              <w:rPr>
                <w:sz w:val="8"/>
                <w:szCs w:val="8"/>
              </w:rPr>
            </w:pPr>
          </w:p>
          <w:p w14:paraId="0E390C64" w14:textId="0292033C" w:rsidR="000700AA" w:rsidRPr="00AE3CD9" w:rsidRDefault="000700AA" w:rsidP="00790276">
            <w:pPr>
              <w:pStyle w:val="ListParagraph"/>
              <w:numPr>
                <w:ilvl w:val="0"/>
                <w:numId w:val="44"/>
              </w:numPr>
              <w:ind w:left="426" w:hanging="362"/>
              <w:rPr>
                <w:color w:val="163E70"/>
              </w:rPr>
            </w:pPr>
            <w:r>
              <w:rPr>
                <w:color w:val="163E70"/>
              </w:rPr>
              <w:t xml:space="preserve">What </w:t>
            </w:r>
            <w:r w:rsidR="00AF4DB1">
              <w:rPr>
                <w:color w:val="163E70"/>
              </w:rPr>
              <w:t>should I do if I’m unable to answer one of the sections on the fish procurement form</w:t>
            </w:r>
            <w:r w:rsidRPr="00AE3CD9">
              <w:rPr>
                <w:color w:val="163E70"/>
              </w:rPr>
              <w:t xml:space="preserve">? </w:t>
            </w:r>
          </w:p>
          <w:p w14:paraId="3D9D036A" w14:textId="77777777" w:rsidR="000700AA" w:rsidRPr="009019E1" w:rsidRDefault="000700AA" w:rsidP="000700AA">
            <w:pPr>
              <w:pStyle w:val="ListParagraph"/>
              <w:rPr>
                <w:b w:val="0"/>
                <w:bCs w:val="0"/>
                <w:sz w:val="8"/>
                <w:szCs w:val="8"/>
              </w:rPr>
            </w:pPr>
          </w:p>
          <w:p w14:paraId="4B98BDFE" w14:textId="50342030" w:rsidR="000700AA" w:rsidRPr="00845403" w:rsidRDefault="00845403" w:rsidP="00F835F6">
            <w:pPr>
              <w:ind w:left="426"/>
              <w:rPr>
                <w:b w:val="0"/>
                <w:bCs w:val="0"/>
              </w:rPr>
            </w:pPr>
            <w:r>
              <w:rPr>
                <w:b w:val="0"/>
              </w:rPr>
              <w:t>Indicate ‘Not Applicable’ or ‘N/A’. Brief descriptions as to why the section is ‘not applicable’ are encouraged.</w:t>
            </w:r>
          </w:p>
          <w:p w14:paraId="002EE174" w14:textId="77777777" w:rsidR="000D47A7" w:rsidRPr="009019E1" w:rsidRDefault="000D47A7" w:rsidP="000700AA">
            <w:pPr>
              <w:ind w:left="334"/>
              <w:rPr>
                <w:sz w:val="8"/>
                <w:szCs w:val="8"/>
              </w:rPr>
            </w:pPr>
          </w:p>
        </w:tc>
      </w:tr>
      <w:tr w:rsidR="00A93C17" w14:paraId="3B4842A1" w14:textId="77777777" w:rsidTr="009019E1">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0C6C4574" w14:textId="77777777" w:rsidR="00A93C17" w:rsidRPr="009019E1" w:rsidRDefault="00A93C17" w:rsidP="00A93C17">
            <w:pPr>
              <w:pStyle w:val="ListParagraph"/>
              <w:rPr>
                <w:sz w:val="8"/>
                <w:szCs w:val="8"/>
              </w:rPr>
            </w:pPr>
          </w:p>
          <w:p w14:paraId="30B13441" w14:textId="0F1FDF45" w:rsidR="00A93C17" w:rsidRPr="00AE3CD9" w:rsidRDefault="00C1068F" w:rsidP="00790276">
            <w:pPr>
              <w:pStyle w:val="ListParagraph"/>
              <w:numPr>
                <w:ilvl w:val="0"/>
                <w:numId w:val="44"/>
              </w:numPr>
              <w:ind w:left="426" w:hanging="362"/>
              <w:rPr>
                <w:color w:val="163E70"/>
              </w:rPr>
            </w:pPr>
            <w:r>
              <w:rPr>
                <w:color w:val="163E70"/>
              </w:rPr>
              <w:t xml:space="preserve">What is the </w:t>
            </w:r>
            <w:r w:rsidR="00AF4DB1">
              <w:rPr>
                <w:color w:val="163E70"/>
              </w:rPr>
              <w:t>approval process for a fish procurement form</w:t>
            </w:r>
            <w:r w:rsidR="00A93C17" w:rsidRPr="00AE3CD9">
              <w:rPr>
                <w:color w:val="163E70"/>
              </w:rPr>
              <w:t xml:space="preserve">? </w:t>
            </w:r>
          </w:p>
          <w:p w14:paraId="192E7589" w14:textId="77777777" w:rsidR="00A93C17" w:rsidRPr="009019E1" w:rsidRDefault="00A93C17" w:rsidP="00A93C17">
            <w:pPr>
              <w:pStyle w:val="ListParagraph"/>
              <w:rPr>
                <w:b w:val="0"/>
                <w:bCs w:val="0"/>
                <w:sz w:val="8"/>
                <w:szCs w:val="8"/>
              </w:rPr>
            </w:pPr>
          </w:p>
          <w:p w14:paraId="26D270FD" w14:textId="08BC2276" w:rsidR="00A93C17" w:rsidRDefault="00845403" w:rsidP="00845403">
            <w:pPr>
              <w:ind w:left="426"/>
              <w:rPr>
                <w:bCs w:val="0"/>
              </w:rPr>
            </w:pPr>
            <w:r>
              <w:rPr>
                <w:b w:val="0"/>
              </w:rPr>
              <w:t xml:space="preserve">The Fish Facility Manager will review the submitted form along with the respective IACUC protocol. The Fish Facility Manager will reach out to you directly should they have any questions. </w:t>
            </w:r>
          </w:p>
          <w:p w14:paraId="3482BC92" w14:textId="1688ED41" w:rsidR="00845403" w:rsidRPr="00845403" w:rsidRDefault="00845403" w:rsidP="00845403">
            <w:pPr>
              <w:ind w:left="426"/>
              <w:rPr>
                <w:sz w:val="8"/>
                <w:szCs w:val="8"/>
              </w:rPr>
            </w:pPr>
          </w:p>
          <w:p w14:paraId="1E02A3A4" w14:textId="60AA3DA1" w:rsidR="00845403" w:rsidRPr="00845403" w:rsidRDefault="00845403" w:rsidP="00845403">
            <w:pPr>
              <w:ind w:left="426"/>
              <w:rPr>
                <w:bCs w:val="0"/>
              </w:rPr>
            </w:pPr>
            <w:r>
              <w:rPr>
                <w:bCs w:val="0"/>
              </w:rPr>
              <w:t xml:space="preserve">Approval is </w:t>
            </w:r>
            <w:r w:rsidR="00C70AC1">
              <w:rPr>
                <w:bCs w:val="0"/>
              </w:rPr>
              <w:t>granted when</w:t>
            </w:r>
            <w:r>
              <w:rPr>
                <w:bCs w:val="0"/>
              </w:rPr>
              <w:t xml:space="preserve"> the Fish Facility Manager</w:t>
            </w:r>
            <w:r w:rsidR="00C70AC1">
              <w:rPr>
                <w:bCs w:val="0"/>
              </w:rPr>
              <w:t xml:space="preserve"> signs and dates the fish procurement</w:t>
            </w:r>
            <w:r>
              <w:rPr>
                <w:bCs w:val="0"/>
              </w:rPr>
              <w:t xml:space="preserve"> form.</w:t>
            </w:r>
          </w:p>
          <w:p w14:paraId="6F195E6C" w14:textId="3D48A443" w:rsidR="00845403" w:rsidRPr="009019E1" w:rsidRDefault="00845403" w:rsidP="00845403">
            <w:pPr>
              <w:ind w:left="426"/>
              <w:rPr>
                <w:sz w:val="8"/>
                <w:szCs w:val="8"/>
              </w:rPr>
            </w:pPr>
          </w:p>
        </w:tc>
      </w:tr>
      <w:tr w:rsidR="00F967A1" w14:paraId="1F79B09C" w14:textId="77777777" w:rsidTr="009019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5E30FBD2" w14:textId="77777777" w:rsidR="00F967A1" w:rsidRPr="009019E1" w:rsidRDefault="00F967A1" w:rsidP="00F967A1">
            <w:pPr>
              <w:pStyle w:val="ListParagraph"/>
              <w:rPr>
                <w:sz w:val="8"/>
                <w:szCs w:val="8"/>
              </w:rPr>
            </w:pPr>
          </w:p>
          <w:p w14:paraId="18397F42" w14:textId="19F53DB9" w:rsidR="00F967A1" w:rsidRPr="00AE3CD9" w:rsidRDefault="00AF4DB1" w:rsidP="00790276">
            <w:pPr>
              <w:pStyle w:val="ListParagraph"/>
              <w:numPr>
                <w:ilvl w:val="0"/>
                <w:numId w:val="44"/>
              </w:numPr>
              <w:ind w:left="426" w:hanging="362"/>
              <w:rPr>
                <w:color w:val="163E70"/>
              </w:rPr>
            </w:pPr>
            <w:r>
              <w:rPr>
                <w:color w:val="163E70"/>
              </w:rPr>
              <w:t>What should I do after I receive approval for my fish procurement form</w:t>
            </w:r>
            <w:r w:rsidR="00F967A1" w:rsidRPr="00AE3CD9">
              <w:rPr>
                <w:color w:val="163E70"/>
              </w:rPr>
              <w:t xml:space="preserve">? </w:t>
            </w:r>
          </w:p>
          <w:p w14:paraId="70D3C3E4" w14:textId="77777777" w:rsidR="00F967A1" w:rsidRPr="009019E1" w:rsidRDefault="00F967A1" w:rsidP="00F967A1">
            <w:pPr>
              <w:pStyle w:val="ListParagraph"/>
              <w:rPr>
                <w:b w:val="0"/>
                <w:bCs w:val="0"/>
                <w:sz w:val="8"/>
                <w:szCs w:val="8"/>
              </w:rPr>
            </w:pPr>
          </w:p>
          <w:p w14:paraId="3A8EDB8D" w14:textId="6D3000A2" w:rsidR="00F967A1" w:rsidRDefault="00790276" w:rsidP="00C30572">
            <w:pPr>
              <w:ind w:left="426"/>
              <w:rPr>
                <w:bCs w:val="0"/>
              </w:rPr>
            </w:pPr>
            <w:r>
              <w:rPr>
                <w:b w:val="0"/>
              </w:rPr>
              <w:t>Y</w:t>
            </w:r>
            <w:r w:rsidR="00C30572">
              <w:rPr>
                <w:b w:val="0"/>
              </w:rPr>
              <w:t xml:space="preserve">ou may proceed with procurement of the fish from the approved supplier. The Fish Facility Manager </w:t>
            </w:r>
            <w:r w:rsidR="006573AC">
              <w:rPr>
                <w:b w:val="0"/>
              </w:rPr>
              <w:t>MUST</w:t>
            </w:r>
            <w:r w:rsidR="00C30572">
              <w:rPr>
                <w:b w:val="0"/>
              </w:rPr>
              <w:t xml:space="preserve"> be notified once new fish have been procured and established in their tanks.</w:t>
            </w:r>
          </w:p>
          <w:p w14:paraId="18DE33E6" w14:textId="1469D14B" w:rsidR="00C30572" w:rsidRPr="009019E1" w:rsidRDefault="00C30572" w:rsidP="00C30572">
            <w:pPr>
              <w:ind w:left="426"/>
              <w:rPr>
                <w:sz w:val="8"/>
                <w:szCs w:val="8"/>
              </w:rPr>
            </w:pPr>
          </w:p>
        </w:tc>
      </w:tr>
    </w:tbl>
    <w:p w14:paraId="4713DF5C" w14:textId="77777777" w:rsidR="009019E1" w:rsidRDefault="009019E1" w:rsidP="00786A5D">
      <w:pPr>
        <w:spacing w:after="0" w:line="240" w:lineRule="auto"/>
      </w:pPr>
    </w:p>
    <w:sectPr w:rsidR="009019E1" w:rsidSect="00A64DE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B7196" w14:textId="77777777" w:rsidR="008D2801" w:rsidRDefault="008D2801" w:rsidP="00BE67B0">
      <w:pPr>
        <w:spacing w:after="0" w:line="240" w:lineRule="auto"/>
      </w:pPr>
      <w:r>
        <w:separator/>
      </w:r>
    </w:p>
  </w:endnote>
  <w:endnote w:type="continuationSeparator" w:id="0">
    <w:p w14:paraId="559A2283" w14:textId="77777777" w:rsidR="008D2801" w:rsidRDefault="008D2801" w:rsidP="00BE67B0">
      <w:pPr>
        <w:spacing w:after="0" w:line="240" w:lineRule="auto"/>
      </w:pPr>
      <w:r>
        <w:continuationSeparator/>
      </w:r>
    </w:p>
  </w:endnote>
  <w:endnote w:type="continuationNotice" w:id="1">
    <w:p w14:paraId="2AFC6416" w14:textId="77777777" w:rsidR="008D2801" w:rsidRDefault="008D2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C1CC9" w14:textId="77777777" w:rsidR="00FF5E65" w:rsidRDefault="00FF5E65" w:rsidP="003A654A">
    <w:pPr>
      <w:spacing w:after="0" w:line="240" w:lineRule="auto"/>
      <w:rPr>
        <w:sz w:val="16"/>
        <w:szCs w:val="8"/>
      </w:rPr>
    </w:pPr>
  </w:p>
  <w:tbl>
    <w:tblPr>
      <w:tblStyle w:val="TableGrid"/>
      <w:tblW w:w="0" w:type="auto"/>
      <w:shd w:val="clear" w:color="auto" w:fill="666666"/>
      <w:tblLook w:val="04A0" w:firstRow="1" w:lastRow="0" w:firstColumn="1" w:lastColumn="0" w:noHBand="0" w:noVBand="1"/>
    </w:tblPr>
    <w:tblGrid>
      <w:gridCol w:w="4950"/>
      <w:gridCol w:w="5840"/>
    </w:tblGrid>
    <w:tr w:rsidR="00FF5E65" w:rsidRPr="000A33D4" w14:paraId="0855DAA1" w14:textId="77777777" w:rsidTr="00D42131">
      <w:tc>
        <w:tcPr>
          <w:tcW w:w="4950" w:type="dxa"/>
          <w:tcBorders>
            <w:top w:val="nil"/>
            <w:left w:val="nil"/>
            <w:bottom w:val="nil"/>
            <w:right w:val="nil"/>
          </w:tcBorders>
          <w:shd w:val="clear" w:color="auto" w:fill="DDDDDD"/>
        </w:tcPr>
        <w:p w14:paraId="78590FA7" w14:textId="76EF540F" w:rsidR="00FF5E65" w:rsidRPr="000A33D4" w:rsidRDefault="00FF5E65" w:rsidP="008A269D">
          <w:pPr>
            <w:jc w:val="right"/>
            <w:rPr>
              <w:rFonts w:cstheme="minorHAnsi"/>
            </w:rPr>
          </w:pPr>
          <w:r>
            <w:rPr>
              <w:rFonts w:cstheme="minorHAnsi"/>
            </w:rPr>
            <w:t>RES-F-016</w:t>
          </w:r>
          <w:r w:rsidRPr="000A33D4">
            <w:rPr>
              <w:rFonts w:cstheme="minorHAnsi"/>
            </w:rPr>
            <w:t xml:space="preserve">; Rev </w:t>
          </w:r>
          <w:r>
            <w:rPr>
              <w:rFonts w:cstheme="minorHAnsi"/>
            </w:rPr>
            <w:t>0</w:t>
          </w:r>
        </w:p>
      </w:tc>
      <w:tc>
        <w:tcPr>
          <w:tcW w:w="5840" w:type="dxa"/>
          <w:tcBorders>
            <w:top w:val="nil"/>
            <w:left w:val="nil"/>
            <w:bottom w:val="nil"/>
            <w:right w:val="nil"/>
          </w:tcBorders>
          <w:shd w:val="clear" w:color="auto" w:fill="DDDDDD"/>
        </w:tcPr>
        <w:p w14:paraId="0BBA6232" w14:textId="0EB6259D" w:rsidR="00FF5E65" w:rsidRPr="000A33D4" w:rsidRDefault="00FF5E65" w:rsidP="008A269D">
          <w:pPr>
            <w:rPr>
              <w:rFonts w:cstheme="minorHAnsi"/>
            </w:rPr>
          </w:pPr>
          <w:r w:rsidRPr="000A33D4">
            <w:rPr>
              <w:rFonts w:cstheme="minorHAnsi"/>
            </w:rPr>
            <w:t xml:space="preserve">Effective Date: </w:t>
          </w:r>
          <w:r w:rsidR="00FA0318">
            <w:rPr>
              <w:rFonts w:cstheme="minorHAnsi"/>
            </w:rPr>
            <w:t>8/8/2023</w:t>
          </w:r>
        </w:p>
      </w:tc>
    </w:tr>
  </w:tbl>
  <w:p w14:paraId="60B10A62" w14:textId="77777777" w:rsidR="00FF5E65" w:rsidRPr="00646293" w:rsidRDefault="00FF5E65">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BEE06" w14:textId="77777777" w:rsidR="008D2801" w:rsidRDefault="008D2801" w:rsidP="00BE67B0">
      <w:pPr>
        <w:spacing w:after="0" w:line="240" w:lineRule="auto"/>
      </w:pPr>
      <w:r>
        <w:separator/>
      </w:r>
    </w:p>
  </w:footnote>
  <w:footnote w:type="continuationSeparator" w:id="0">
    <w:p w14:paraId="1856F265" w14:textId="77777777" w:rsidR="008D2801" w:rsidRDefault="008D2801" w:rsidP="00BE67B0">
      <w:pPr>
        <w:spacing w:after="0" w:line="240" w:lineRule="auto"/>
      </w:pPr>
      <w:r>
        <w:continuationSeparator/>
      </w:r>
    </w:p>
  </w:footnote>
  <w:footnote w:type="continuationNotice" w:id="1">
    <w:p w14:paraId="6FD6AF51" w14:textId="77777777" w:rsidR="008D2801" w:rsidRDefault="008D28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4A0" w:firstRow="1" w:lastRow="0" w:firstColumn="1" w:lastColumn="0" w:noHBand="0" w:noVBand="1"/>
    </w:tblPr>
    <w:tblGrid>
      <w:gridCol w:w="2425"/>
      <w:gridCol w:w="5940"/>
      <w:gridCol w:w="2413"/>
    </w:tblGrid>
    <w:tr w:rsidR="00FF5E65" w:rsidRPr="000A33D4" w14:paraId="0C131AA0" w14:textId="77777777" w:rsidTr="00D52D5E">
      <w:trPr>
        <w:trHeight w:val="864"/>
      </w:trPr>
      <w:tc>
        <w:tcPr>
          <w:tcW w:w="2425" w:type="dxa"/>
          <w:vAlign w:val="center"/>
        </w:tcPr>
        <w:p w14:paraId="74BE2F21" w14:textId="77777777" w:rsidR="00FF5E65" w:rsidRPr="000A33D4" w:rsidRDefault="00FF5E65" w:rsidP="00D52D5E">
          <w:pPr>
            <w:pStyle w:val="Header"/>
            <w:tabs>
              <w:tab w:val="clear" w:pos="4680"/>
              <w:tab w:val="clear" w:pos="9360"/>
              <w:tab w:val="left" w:pos="1052"/>
            </w:tabs>
            <w:jc w:val="center"/>
            <w:rPr>
              <w:rFonts w:cstheme="minorHAnsi"/>
              <w:sz w:val="32"/>
            </w:rPr>
          </w:pPr>
          <w:r>
            <w:rPr>
              <w:rFonts w:cstheme="minorHAnsi"/>
              <w:noProof/>
              <w:sz w:val="32"/>
            </w:rPr>
            <w:drawing>
              <wp:inline distT="0" distB="0" distL="0" distR="0" wp14:anchorId="7716D3E7" wp14:editId="7A69CA35">
                <wp:extent cx="1318314" cy="3072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314" cy="307238"/>
                        </a:xfrm>
                        <a:prstGeom prst="rect">
                          <a:avLst/>
                        </a:prstGeom>
                        <a:noFill/>
                      </pic:spPr>
                    </pic:pic>
                  </a:graphicData>
                </a:graphic>
              </wp:inline>
            </w:drawing>
          </w:r>
        </w:p>
      </w:tc>
      <w:tc>
        <w:tcPr>
          <w:tcW w:w="5940" w:type="dxa"/>
          <w:shd w:val="clear" w:color="auto" w:fill="DDDDDD"/>
          <w:vAlign w:val="center"/>
        </w:tcPr>
        <w:p w14:paraId="3F22FEBF" w14:textId="0C5C99A3" w:rsidR="00FF5E65" w:rsidRPr="000A33D4" w:rsidRDefault="00FF5E65" w:rsidP="00F047CE">
          <w:pPr>
            <w:pStyle w:val="Header"/>
            <w:tabs>
              <w:tab w:val="clear" w:pos="4680"/>
              <w:tab w:val="clear" w:pos="9360"/>
              <w:tab w:val="left" w:pos="1052"/>
            </w:tabs>
            <w:jc w:val="center"/>
            <w:rPr>
              <w:rFonts w:cstheme="minorHAnsi"/>
              <w:sz w:val="32"/>
            </w:rPr>
          </w:pPr>
          <w:r>
            <w:rPr>
              <w:rFonts w:cstheme="minorHAnsi"/>
              <w:b/>
              <w:sz w:val="32"/>
            </w:rPr>
            <w:t>Supplier Fish Procurement Form</w:t>
          </w:r>
        </w:p>
      </w:tc>
      <w:tc>
        <w:tcPr>
          <w:tcW w:w="2413" w:type="dxa"/>
          <w:vAlign w:val="center"/>
        </w:tcPr>
        <w:p w14:paraId="3C93C5AC" w14:textId="77777777" w:rsidR="00FF5E65" w:rsidRPr="000A33D4" w:rsidRDefault="00FF5E65" w:rsidP="00F047CE">
          <w:pPr>
            <w:pStyle w:val="Header"/>
            <w:tabs>
              <w:tab w:val="clear" w:pos="4680"/>
              <w:tab w:val="clear" w:pos="9360"/>
              <w:tab w:val="left" w:pos="1052"/>
            </w:tabs>
            <w:jc w:val="center"/>
            <w:rPr>
              <w:rFonts w:cstheme="minorHAnsi"/>
              <w:sz w:val="32"/>
            </w:rPr>
          </w:pPr>
          <w:r w:rsidRPr="000A33D4">
            <w:rPr>
              <w:rFonts w:cstheme="minorHAnsi"/>
              <w:sz w:val="28"/>
            </w:rPr>
            <w:t xml:space="preserve">Page </w:t>
          </w:r>
          <w:r w:rsidRPr="000A33D4">
            <w:rPr>
              <w:rFonts w:cstheme="minorHAnsi"/>
              <w:bCs/>
              <w:sz w:val="28"/>
            </w:rPr>
            <w:fldChar w:fldCharType="begin"/>
          </w:r>
          <w:r w:rsidRPr="000A33D4">
            <w:rPr>
              <w:rFonts w:cstheme="minorHAnsi"/>
              <w:bCs/>
              <w:sz w:val="28"/>
            </w:rPr>
            <w:instrText xml:space="preserve"> PAGE  \* Arabic  \* MERGEFORMAT </w:instrText>
          </w:r>
          <w:r w:rsidRPr="000A33D4">
            <w:rPr>
              <w:rFonts w:cstheme="minorHAnsi"/>
              <w:bCs/>
              <w:sz w:val="28"/>
            </w:rPr>
            <w:fldChar w:fldCharType="separate"/>
          </w:r>
          <w:r w:rsidRPr="000A33D4">
            <w:rPr>
              <w:rFonts w:cstheme="minorHAnsi"/>
              <w:bCs/>
              <w:noProof/>
              <w:sz w:val="28"/>
            </w:rPr>
            <w:t>1</w:t>
          </w:r>
          <w:r w:rsidRPr="000A33D4">
            <w:rPr>
              <w:rFonts w:cstheme="minorHAnsi"/>
              <w:bCs/>
              <w:sz w:val="28"/>
            </w:rPr>
            <w:fldChar w:fldCharType="end"/>
          </w:r>
          <w:r w:rsidRPr="000A33D4">
            <w:rPr>
              <w:rFonts w:cstheme="minorHAnsi"/>
              <w:sz w:val="28"/>
            </w:rPr>
            <w:t xml:space="preserve"> of </w:t>
          </w:r>
          <w:r w:rsidRPr="000A33D4">
            <w:rPr>
              <w:rFonts w:cstheme="minorHAnsi"/>
              <w:bCs/>
              <w:sz w:val="28"/>
            </w:rPr>
            <w:fldChar w:fldCharType="begin"/>
          </w:r>
          <w:r w:rsidRPr="000A33D4">
            <w:rPr>
              <w:rFonts w:cstheme="minorHAnsi"/>
              <w:bCs/>
              <w:sz w:val="28"/>
            </w:rPr>
            <w:instrText xml:space="preserve"> NUMPAGES  \* Arabic  \* MERGEFORMAT </w:instrText>
          </w:r>
          <w:r w:rsidRPr="000A33D4">
            <w:rPr>
              <w:rFonts w:cstheme="minorHAnsi"/>
              <w:bCs/>
              <w:sz w:val="28"/>
            </w:rPr>
            <w:fldChar w:fldCharType="separate"/>
          </w:r>
          <w:r w:rsidRPr="000A33D4">
            <w:rPr>
              <w:rFonts w:cstheme="minorHAnsi"/>
              <w:bCs/>
              <w:noProof/>
              <w:sz w:val="28"/>
            </w:rPr>
            <w:t>2</w:t>
          </w:r>
          <w:r w:rsidRPr="000A33D4">
            <w:rPr>
              <w:rFonts w:cstheme="minorHAnsi"/>
              <w:bCs/>
              <w:sz w:val="28"/>
            </w:rPr>
            <w:fldChar w:fldCharType="end"/>
          </w:r>
        </w:p>
      </w:tc>
    </w:tr>
  </w:tbl>
  <w:p w14:paraId="53F11602" w14:textId="77777777" w:rsidR="00FF5E65" w:rsidRDefault="00FF5E65" w:rsidP="00430178">
    <w:pPr>
      <w:pStyle w:val="Header"/>
      <w:tabs>
        <w:tab w:val="clear" w:pos="4680"/>
        <w:tab w:val="clear" w:pos="9360"/>
        <w:tab w:val="left" w:pos="1052"/>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4830"/>
    <w:multiLevelType w:val="hybridMultilevel"/>
    <w:tmpl w:val="2516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16B3"/>
    <w:multiLevelType w:val="hybridMultilevel"/>
    <w:tmpl w:val="22A6A1B4"/>
    <w:lvl w:ilvl="0" w:tplc="5F603E7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73DB"/>
    <w:multiLevelType w:val="hybridMultilevel"/>
    <w:tmpl w:val="3D8C93C6"/>
    <w:lvl w:ilvl="0" w:tplc="9E84D3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E3869"/>
    <w:multiLevelType w:val="hybridMultilevel"/>
    <w:tmpl w:val="9D1CA638"/>
    <w:lvl w:ilvl="0" w:tplc="1A7ED78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32DC9"/>
    <w:multiLevelType w:val="hybridMultilevel"/>
    <w:tmpl w:val="11C28B52"/>
    <w:lvl w:ilvl="0" w:tplc="76948962">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5" w15:restartNumberingAfterBreak="0">
    <w:nsid w:val="10A427D4"/>
    <w:multiLevelType w:val="hybridMultilevel"/>
    <w:tmpl w:val="AA120BF2"/>
    <w:lvl w:ilvl="0" w:tplc="7AC2F9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22A57"/>
    <w:multiLevelType w:val="hybridMultilevel"/>
    <w:tmpl w:val="DDDE1B82"/>
    <w:lvl w:ilvl="0" w:tplc="7CF2F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0CD3"/>
    <w:multiLevelType w:val="hybridMultilevel"/>
    <w:tmpl w:val="41AEFC8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C68D8"/>
    <w:multiLevelType w:val="hybridMultilevel"/>
    <w:tmpl w:val="06BCA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F0574"/>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B5038"/>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42CD0"/>
    <w:multiLevelType w:val="hybridMultilevel"/>
    <w:tmpl w:val="4F6E9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61F58"/>
    <w:multiLevelType w:val="hybridMultilevel"/>
    <w:tmpl w:val="60C030BA"/>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D6FDC"/>
    <w:multiLevelType w:val="hybridMultilevel"/>
    <w:tmpl w:val="000C2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C63F6"/>
    <w:multiLevelType w:val="hybridMultilevel"/>
    <w:tmpl w:val="22C89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C1283"/>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75589"/>
    <w:multiLevelType w:val="hybridMultilevel"/>
    <w:tmpl w:val="4DD41F56"/>
    <w:lvl w:ilvl="0" w:tplc="F35C96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E45DE"/>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B764E1"/>
    <w:multiLevelType w:val="hybridMultilevel"/>
    <w:tmpl w:val="34F04336"/>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C72476"/>
    <w:multiLevelType w:val="hybridMultilevel"/>
    <w:tmpl w:val="2B4681E8"/>
    <w:lvl w:ilvl="0" w:tplc="E6A27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64574"/>
    <w:multiLevelType w:val="hybridMultilevel"/>
    <w:tmpl w:val="42448FBA"/>
    <w:lvl w:ilvl="0" w:tplc="7F041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CE58FF"/>
    <w:multiLevelType w:val="hybridMultilevel"/>
    <w:tmpl w:val="F32EC810"/>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2258DF"/>
    <w:multiLevelType w:val="hybridMultilevel"/>
    <w:tmpl w:val="440C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158B6"/>
    <w:multiLevelType w:val="hybridMultilevel"/>
    <w:tmpl w:val="2BCED1CE"/>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37481B"/>
    <w:multiLevelType w:val="hybridMultilevel"/>
    <w:tmpl w:val="05E4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73A5C"/>
    <w:multiLevelType w:val="hybridMultilevel"/>
    <w:tmpl w:val="3E8286E2"/>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7C4347"/>
    <w:multiLevelType w:val="hybridMultilevel"/>
    <w:tmpl w:val="4EF2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1E0D8D"/>
    <w:multiLevelType w:val="hybridMultilevel"/>
    <w:tmpl w:val="4168BEEC"/>
    <w:lvl w:ilvl="0" w:tplc="04090005">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8" w15:restartNumberingAfterBreak="0">
    <w:nsid w:val="39D55FAC"/>
    <w:multiLevelType w:val="hybridMultilevel"/>
    <w:tmpl w:val="50CC101E"/>
    <w:lvl w:ilvl="0" w:tplc="F14C7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011B9D"/>
    <w:multiLevelType w:val="hybridMultilevel"/>
    <w:tmpl w:val="FD0C65FE"/>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974E52"/>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954609"/>
    <w:multiLevelType w:val="hybridMultilevel"/>
    <w:tmpl w:val="C0BEE48E"/>
    <w:lvl w:ilvl="0" w:tplc="A36CD3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073A5C"/>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1272EA"/>
    <w:multiLevelType w:val="hybridMultilevel"/>
    <w:tmpl w:val="9AEE2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E51890"/>
    <w:multiLevelType w:val="hybridMultilevel"/>
    <w:tmpl w:val="EA0A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C743A3"/>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4B244A"/>
    <w:multiLevelType w:val="hybridMultilevel"/>
    <w:tmpl w:val="39C467E0"/>
    <w:lvl w:ilvl="0" w:tplc="22825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CB4B42"/>
    <w:multiLevelType w:val="hybridMultilevel"/>
    <w:tmpl w:val="B26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BD56AE"/>
    <w:multiLevelType w:val="hybridMultilevel"/>
    <w:tmpl w:val="20D4BAC8"/>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F90607"/>
    <w:multiLevelType w:val="hybridMultilevel"/>
    <w:tmpl w:val="467C672A"/>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7B1257"/>
    <w:multiLevelType w:val="hybridMultilevel"/>
    <w:tmpl w:val="8406570E"/>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165BC6"/>
    <w:multiLevelType w:val="hybridMultilevel"/>
    <w:tmpl w:val="F2FEC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4A1FBC"/>
    <w:multiLevelType w:val="hybridMultilevel"/>
    <w:tmpl w:val="5C72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312B77"/>
    <w:multiLevelType w:val="hybridMultilevel"/>
    <w:tmpl w:val="6656867E"/>
    <w:lvl w:ilvl="0" w:tplc="04090005">
      <w:start w:val="1"/>
      <w:numFmt w:val="bullet"/>
      <w:lvlText w:val=""/>
      <w:lvlJc w:val="left"/>
      <w:pPr>
        <w:ind w:left="1054" w:hanging="360"/>
      </w:pPr>
      <w:rPr>
        <w:rFonts w:ascii="Wingdings" w:hAnsi="Wingdings"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44" w15:restartNumberingAfterBreak="0">
    <w:nsid w:val="67C95FFB"/>
    <w:multiLevelType w:val="hybridMultilevel"/>
    <w:tmpl w:val="1C8ED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E67E2C"/>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271683"/>
    <w:multiLevelType w:val="hybridMultilevel"/>
    <w:tmpl w:val="03E83A1C"/>
    <w:lvl w:ilvl="0" w:tplc="4FFE4570">
      <w:start w:val="1"/>
      <w:numFmt w:val="bullet"/>
      <w:lvlText w:val=""/>
      <w:lvlJc w:val="left"/>
      <w:pPr>
        <w:ind w:left="720" w:hanging="360"/>
      </w:pPr>
      <w:rPr>
        <w:rFonts w:ascii="Wingdings" w:hAnsi="Wingdings" w:hint="default"/>
        <w:color w:val="00AEE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3A7CE8"/>
    <w:multiLevelType w:val="hybridMultilevel"/>
    <w:tmpl w:val="A502D196"/>
    <w:lvl w:ilvl="0" w:tplc="AF76F6D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355C9A"/>
    <w:multiLevelType w:val="hybridMultilevel"/>
    <w:tmpl w:val="4DD41F56"/>
    <w:lvl w:ilvl="0" w:tplc="F35C96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814292"/>
    <w:multiLevelType w:val="hybridMultilevel"/>
    <w:tmpl w:val="171614E8"/>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0"/>
  </w:num>
  <w:num w:numId="4">
    <w:abstractNumId w:val="42"/>
  </w:num>
  <w:num w:numId="5">
    <w:abstractNumId w:val="37"/>
  </w:num>
  <w:num w:numId="6">
    <w:abstractNumId w:val="24"/>
  </w:num>
  <w:num w:numId="7">
    <w:abstractNumId w:val="15"/>
  </w:num>
  <w:num w:numId="8">
    <w:abstractNumId w:val="17"/>
  </w:num>
  <w:num w:numId="9">
    <w:abstractNumId w:val="10"/>
  </w:num>
  <w:num w:numId="10">
    <w:abstractNumId w:val="32"/>
  </w:num>
  <w:num w:numId="11">
    <w:abstractNumId w:val="9"/>
  </w:num>
  <w:num w:numId="12">
    <w:abstractNumId w:val="45"/>
  </w:num>
  <w:num w:numId="13">
    <w:abstractNumId w:val="30"/>
  </w:num>
  <w:num w:numId="14">
    <w:abstractNumId w:val="35"/>
  </w:num>
  <w:num w:numId="15">
    <w:abstractNumId w:val="27"/>
  </w:num>
  <w:num w:numId="16">
    <w:abstractNumId w:val="8"/>
  </w:num>
  <w:num w:numId="17">
    <w:abstractNumId w:val="31"/>
  </w:num>
  <w:num w:numId="18">
    <w:abstractNumId w:val="26"/>
  </w:num>
  <w:num w:numId="19">
    <w:abstractNumId w:val="44"/>
  </w:num>
  <w:num w:numId="20">
    <w:abstractNumId w:val="2"/>
  </w:num>
  <w:num w:numId="21">
    <w:abstractNumId w:val="33"/>
  </w:num>
  <w:num w:numId="22">
    <w:abstractNumId w:val="11"/>
  </w:num>
  <w:num w:numId="23">
    <w:abstractNumId w:val="21"/>
  </w:num>
  <w:num w:numId="24">
    <w:abstractNumId w:val="25"/>
  </w:num>
  <w:num w:numId="25">
    <w:abstractNumId w:val="38"/>
  </w:num>
  <w:num w:numId="26">
    <w:abstractNumId w:val="23"/>
  </w:num>
  <w:num w:numId="27">
    <w:abstractNumId w:val="49"/>
  </w:num>
  <w:num w:numId="28">
    <w:abstractNumId w:val="29"/>
  </w:num>
  <w:num w:numId="29">
    <w:abstractNumId w:val="16"/>
  </w:num>
  <w:num w:numId="30">
    <w:abstractNumId w:val="20"/>
  </w:num>
  <w:num w:numId="31">
    <w:abstractNumId w:val="13"/>
  </w:num>
  <w:num w:numId="32">
    <w:abstractNumId w:val="41"/>
  </w:num>
  <w:num w:numId="33">
    <w:abstractNumId w:val="39"/>
  </w:num>
  <w:num w:numId="34">
    <w:abstractNumId w:val="6"/>
  </w:num>
  <w:num w:numId="35">
    <w:abstractNumId w:val="40"/>
  </w:num>
  <w:num w:numId="36">
    <w:abstractNumId w:val="36"/>
  </w:num>
  <w:num w:numId="37">
    <w:abstractNumId w:val="18"/>
  </w:num>
  <w:num w:numId="38">
    <w:abstractNumId w:val="46"/>
  </w:num>
  <w:num w:numId="39">
    <w:abstractNumId w:val="12"/>
  </w:num>
  <w:num w:numId="40">
    <w:abstractNumId w:val="4"/>
  </w:num>
  <w:num w:numId="41">
    <w:abstractNumId w:val="48"/>
  </w:num>
  <w:num w:numId="42">
    <w:abstractNumId w:val="3"/>
  </w:num>
  <w:num w:numId="43">
    <w:abstractNumId w:val="5"/>
  </w:num>
  <w:num w:numId="44">
    <w:abstractNumId w:val="19"/>
  </w:num>
  <w:num w:numId="45">
    <w:abstractNumId w:val="43"/>
  </w:num>
  <w:num w:numId="46">
    <w:abstractNumId w:val="28"/>
  </w:num>
  <w:num w:numId="47">
    <w:abstractNumId w:val="7"/>
  </w:num>
  <w:num w:numId="48">
    <w:abstractNumId w:val="47"/>
  </w:num>
  <w:num w:numId="49">
    <w:abstractNumId w:val="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D2"/>
    <w:rsid w:val="00002AE6"/>
    <w:rsid w:val="0000415B"/>
    <w:rsid w:val="00006828"/>
    <w:rsid w:val="00006E54"/>
    <w:rsid w:val="00012B25"/>
    <w:rsid w:val="0001355A"/>
    <w:rsid w:val="0002094D"/>
    <w:rsid w:val="00021298"/>
    <w:rsid w:val="00024E72"/>
    <w:rsid w:val="000256D8"/>
    <w:rsid w:val="000335BE"/>
    <w:rsid w:val="00035005"/>
    <w:rsid w:val="00037F4D"/>
    <w:rsid w:val="00042201"/>
    <w:rsid w:val="00042599"/>
    <w:rsid w:val="00043033"/>
    <w:rsid w:val="00043736"/>
    <w:rsid w:val="00047B55"/>
    <w:rsid w:val="00047B84"/>
    <w:rsid w:val="00047F4C"/>
    <w:rsid w:val="00056076"/>
    <w:rsid w:val="00057078"/>
    <w:rsid w:val="00063476"/>
    <w:rsid w:val="00065CF7"/>
    <w:rsid w:val="000700AA"/>
    <w:rsid w:val="00075CA0"/>
    <w:rsid w:val="00077AC8"/>
    <w:rsid w:val="000813F2"/>
    <w:rsid w:val="000814C1"/>
    <w:rsid w:val="00084761"/>
    <w:rsid w:val="00085AD1"/>
    <w:rsid w:val="00086694"/>
    <w:rsid w:val="000957FD"/>
    <w:rsid w:val="00096F9A"/>
    <w:rsid w:val="000978AF"/>
    <w:rsid w:val="000A03BF"/>
    <w:rsid w:val="000A33D4"/>
    <w:rsid w:val="000A381B"/>
    <w:rsid w:val="000A4B08"/>
    <w:rsid w:val="000A4FBB"/>
    <w:rsid w:val="000B0761"/>
    <w:rsid w:val="000B2E5A"/>
    <w:rsid w:val="000B346C"/>
    <w:rsid w:val="000B3701"/>
    <w:rsid w:val="000B7396"/>
    <w:rsid w:val="000C37B5"/>
    <w:rsid w:val="000C7826"/>
    <w:rsid w:val="000D0BD8"/>
    <w:rsid w:val="000D47A7"/>
    <w:rsid w:val="000D5448"/>
    <w:rsid w:val="000D5595"/>
    <w:rsid w:val="000D7554"/>
    <w:rsid w:val="000E003B"/>
    <w:rsid w:val="000E08CB"/>
    <w:rsid w:val="000E18DD"/>
    <w:rsid w:val="000E50CC"/>
    <w:rsid w:val="000E78BD"/>
    <w:rsid w:val="000E78C0"/>
    <w:rsid w:val="000F0FCA"/>
    <w:rsid w:val="000F253B"/>
    <w:rsid w:val="000F5846"/>
    <w:rsid w:val="00100BD0"/>
    <w:rsid w:val="0010273C"/>
    <w:rsid w:val="0010334C"/>
    <w:rsid w:val="00106033"/>
    <w:rsid w:val="00107542"/>
    <w:rsid w:val="00107785"/>
    <w:rsid w:val="00111100"/>
    <w:rsid w:val="00111ACE"/>
    <w:rsid w:val="00116405"/>
    <w:rsid w:val="00117A5C"/>
    <w:rsid w:val="00122AF5"/>
    <w:rsid w:val="001233D2"/>
    <w:rsid w:val="00123FD9"/>
    <w:rsid w:val="001244F3"/>
    <w:rsid w:val="00124EDB"/>
    <w:rsid w:val="001304C0"/>
    <w:rsid w:val="00146A0A"/>
    <w:rsid w:val="00151FA3"/>
    <w:rsid w:val="001537BE"/>
    <w:rsid w:val="00154CC3"/>
    <w:rsid w:val="00160698"/>
    <w:rsid w:val="00161C35"/>
    <w:rsid w:val="00163DEE"/>
    <w:rsid w:val="00170AC6"/>
    <w:rsid w:val="00174AD8"/>
    <w:rsid w:val="001755EF"/>
    <w:rsid w:val="00175D01"/>
    <w:rsid w:val="00177017"/>
    <w:rsid w:val="0018110B"/>
    <w:rsid w:val="00182B25"/>
    <w:rsid w:val="00184D29"/>
    <w:rsid w:val="0018536E"/>
    <w:rsid w:val="001871E5"/>
    <w:rsid w:val="0019087F"/>
    <w:rsid w:val="00192594"/>
    <w:rsid w:val="00194452"/>
    <w:rsid w:val="00196ABC"/>
    <w:rsid w:val="00197614"/>
    <w:rsid w:val="00197F29"/>
    <w:rsid w:val="001A18F8"/>
    <w:rsid w:val="001A27E4"/>
    <w:rsid w:val="001B2CED"/>
    <w:rsid w:val="001B3884"/>
    <w:rsid w:val="001B3915"/>
    <w:rsid w:val="001C067B"/>
    <w:rsid w:val="001C4D4A"/>
    <w:rsid w:val="001D00E2"/>
    <w:rsid w:val="001D04EA"/>
    <w:rsid w:val="001D1739"/>
    <w:rsid w:val="001D1DB5"/>
    <w:rsid w:val="001D3CC0"/>
    <w:rsid w:val="001D4093"/>
    <w:rsid w:val="001D7E6E"/>
    <w:rsid w:val="001E00B2"/>
    <w:rsid w:val="001E0551"/>
    <w:rsid w:val="001E1242"/>
    <w:rsid w:val="001E31F3"/>
    <w:rsid w:val="001E3886"/>
    <w:rsid w:val="001F0F07"/>
    <w:rsid w:val="001F1593"/>
    <w:rsid w:val="001F1863"/>
    <w:rsid w:val="001F268A"/>
    <w:rsid w:val="001F3D2F"/>
    <w:rsid w:val="001F3EE9"/>
    <w:rsid w:val="001F7373"/>
    <w:rsid w:val="001F750A"/>
    <w:rsid w:val="00200118"/>
    <w:rsid w:val="0020298E"/>
    <w:rsid w:val="00202AB6"/>
    <w:rsid w:val="0020617C"/>
    <w:rsid w:val="00210382"/>
    <w:rsid w:val="0021280D"/>
    <w:rsid w:val="002161A2"/>
    <w:rsid w:val="00222360"/>
    <w:rsid w:val="00223C8C"/>
    <w:rsid w:val="00230258"/>
    <w:rsid w:val="00243043"/>
    <w:rsid w:val="002449DA"/>
    <w:rsid w:val="00245421"/>
    <w:rsid w:val="00246537"/>
    <w:rsid w:val="00250546"/>
    <w:rsid w:val="0025480A"/>
    <w:rsid w:val="00255880"/>
    <w:rsid w:val="00262EE9"/>
    <w:rsid w:val="00263B03"/>
    <w:rsid w:val="00265274"/>
    <w:rsid w:val="0026576F"/>
    <w:rsid w:val="00271221"/>
    <w:rsid w:val="0027236D"/>
    <w:rsid w:val="002752F8"/>
    <w:rsid w:val="002755E0"/>
    <w:rsid w:val="002764D2"/>
    <w:rsid w:val="00277807"/>
    <w:rsid w:val="002807E8"/>
    <w:rsid w:val="002819DE"/>
    <w:rsid w:val="0028265B"/>
    <w:rsid w:val="002834DD"/>
    <w:rsid w:val="00286855"/>
    <w:rsid w:val="002937D0"/>
    <w:rsid w:val="00295124"/>
    <w:rsid w:val="0029528F"/>
    <w:rsid w:val="002973EC"/>
    <w:rsid w:val="002A3AA4"/>
    <w:rsid w:val="002A57A1"/>
    <w:rsid w:val="002A5F15"/>
    <w:rsid w:val="002A62B3"/>
    <w:rsid w:val="002A6ECD"/>
    <w:rsid w:val="002B0CF2"/>
    <w:rsid w:val="002B160B"/>
    <w:rsid w:val="002C1F85"/>
    <w:rsid w:val="002C1FC0"/>
    <w:rsid w:val="002C2599"/>
    <w:rsid w:val="002C3F46"/>
    <w:rsid w:val="002C6145"/>
    <w:rsid w:val="002C7F67"/>
    <w:rsid w:val="002D0F31"/>
    <w:rsid w:val="002D6085"/>
    <w:rsid w:val="002D6EDC"/>
    <w:rsid w:val="002E6844"/>
    <w:rsid w:val="002F30BB"/>
    <w:rsid w:val="002F35E3"/>
    <w:rsid w:val="002F48F4"/>
    <w:rsid w:val="002F64A0"/>
    <w:rsid w:val="00301594"/>
    <w:rsid w:val="00302D01"/>
    <w:rsid w:val="00303E5A"/>
    <w:rsid w:val="003040EC"/>
    <w:rsid w:val="00304228"/>
    <w:rsid w:val="00306D71"/>
    <w:rsid w:val="003107DF"/>
    <w:rsid w:val="0031365F"/>
    <w:rsid w:val="00314A89"/>
    <w:rsid w:val="00315463"/>
    <w:rsid w:val="00323208"/>
    <w:rsid w:val="00324599"/>
    <w:rsid w:val="00325019"/>
    <w:rsid w:val="00326397"/>
    <w:rsid w:val="003363CC"/>
    <w:rsid w:val="00340A55"/>
    <w:rsid w:val="003456B2"/>
    <w:rsid w:val="00345FE8"/>
    <w:rsid w:val="00350198"/>
    <w:rsid w:val="00350BCA"/>
    <w:rsid w:val="00350F77"/>
    <w:rsid w:val="0035190C"/>
    <w:rsid w:val="0035299D"/>
    <w:rsid w:val="00352E35"/>
    <w:rsid w:val="003533B0"/>
    <w:rsid w:val="00354D42"/>
    <w:rsid w:val="00361641"/>
    <w:rsid w:val="003639E7"/>
    <w:rsid w:val="00365EDF"/>
    <w:rsid w:val="003668E9"/>
    <w:rsid w:val="00370408"/>
    <w:rsid w:val="00371195"/>
    <w:rsid w:val="00372F6D"/>
    <w:rsid w:val="003752FC"/>
    <w:rsid w:val="00375B0B"/>
    <w:rsid w:val="00377460"/>
    <w:rsid w:val="00380610"/>
    <w:rsid w:val="003807F6"/>
    <w:rsid w:val="00381A85"/>
    <w:rsid w:val="003822BB"/>
    <w:rsid w:val="00385237"/>
    <w:rsid w:val="00390C5D"/>
    <w:rsid w:val="003920E6"/>
    <w:rsid w:val="00394E36"/>
    <w:rsid w:val="00395613"/>
    <w:rsid w:val="00395A3D"/>
    <w:rsid w:val="00396DD8"/>
    <w:rsid w:val="00397A2D"/>
    <w:rsid w:val="003A1D85"/>
    <w:rsid w:val="003A2563"/>
    <w:rsid w:val="003A5308"/>
    <w:rsid w:val="003A654A"/>
    <w:rsid w:val="003B1E90"/>
    <w:rsid w:val="003B536E"/>
    <w:rsid w:val="003B6333"/>
    <w:rsid w:val="003C1F4A"/>
    <w:rsid w:val="003C3C0E"/>
    <w:rsid w:val="003C5D01"/>
    <w:rsid w:val="003D0B07"/>
    <w:rsid w:val="003D1D36"/>
    <w:rsid w:val="003D4583"/>
    <w:rsid w:val="003D55D0"/>
    <w:rsid w:val="003D609D"/>
    <w:rsid w:val="003E0D59"/>
    <w:rsid w:val="003E241F"/>
    <w:rsid w:val="003E7DCB"/>
    <w:rsid w:val="003E7E12"/>
    <w:rsid w:val="003F187F"/>
    <w:rsid w:val="003F18A5"/>
    <w:rsid w:val="003F2FED"/>
    <w:rsid w:val="003F49F0"/>
    <w:rsid w:val="003F5AFD"/>
    <w:rsid w:val="00401258"/>
    <w:rsid w:val="0040487B"/>
    <w:rsid w:val="0040498C"/>
    <w:rsid w:val="00404B75"/>
    <w:rsid w:val="004061DD"/>
    <w:rsid w:val="00407CB2"/>
    <w:rsid w:val="004140EE"/>
    <w:rsid w:val="0041594A"/>
    <w:rsid w:val="004207A6"/>
    <w:rsid w:val="00427D95"/>
    <w:rsid w:val="00430178"/>
    <w:rsid w:val="00430B57"/>
    <w:rsid w:val="0043210F"/>
    <w:rsid w:val="00436734"/>
    <w:rsid w:val="004425D6"/>
    <w:rsid w:val="00447A4D"/>
    <w:rsid w:val="004509ED"/>
    <w:rsid w:val="00451B20"/>
    <w:rsid w:val="0045298F"/>
    <w:rsid w:val="004535C2"/>
    <w:rsid w:val="00461B97"/>
    <w:rsid w:val="004634FE"/>
    <w:rsid w:val="0046744C"/>
    <w:rsid w:val="00470F96"/>
    <w:rsid w:val="00473DEE"/>
    <w:rsid w:val="004740A1"/>
    <w:rsid w:val="00475001"/>
    <w:rsid w:val="00475995"/>
    <w:rsid w:val="0047612C"/>
    <w:rsid w:val="0047727F"/>
    <w:rsid w:val="00480394"/>
    <w:rsid w:val="004865EA"/>
    <w:rsid w:val="00487A4A"/>
    <w:rsid w:val="00487E18"/>
    <w:rsid w:val="0049148E"/>
    <w:rsid w:val="00491614"/>
    <w:rsid w:val="0049162A"/>
    <w:rsid w:val="004919FC"/>
    <w:rsid w:val="004919FE"/>
    <w:rsid w:val="00492056"/>
    <w:rsid w:val="00492184"/>
    <w:rsid w:val="004A058B"/>
    <w:rsid w:val="004A059D"/>
    <w:rsid w:val="004A1367"/>
    <w:rsid w:val="004A185A"/>
    <w:rsid w:val="004A4877"/>
    <w:rsid w:val="004A4BBA"/>
    <w:rsid w:val="004A6D38"/>
    <w:rsid w:val="004B38B4"/>
    <w:rsid w:val="004B4CF3"/>
    <w:rsid w:val="004B70E0"/>
    <w:rsid w:val="004B7930"/>
    <w:rsid w:val="004C1D4C"/>
    <w:rsid w:val="004C7550"/>
    <w:rsid w:val="004C77E8"/>
    <w:rsid w:val="004D1645"/>
    <w:rsid w:val="004D4ED2"/>
    <w:rsid w:val="004D51C6"/>
    <w:rsid w:val="004D7141"/>
    <w:rsid w:val="004E22B4"/>
    <w:rsid w:val="004E561B"/>
    <w:rsid w:val="004E577C"/>
    <w:rsid w:val="004F010D"/>
    <w:rsid w:val="004F3340"/>
    <w:rsid w:val="004F6C8C"/>
    <w:rsid w:val="004F7EC1"/>
    <w:rsid w:val="0050140F"/>
    <w:rsid w:val="00501B49"/>
    <w:rsid w:val="00502B67"/>
    <w:rsid w:val="00511189"/>
    <w:rsid w:val="00511BCD"/>
    <w:rsid w:val="005124BF"/>
    <w:rsid w:val="005142BC"/>
    <w:rsid w:val="00516DE5"/>
    <w:rsid w:val="00520E50"/>
    <w:rsid w:val="00520F38"/>
    <w:rsid w:val="00521C20"/>
    <w:rsid w:val="0053660D"/>
    <w:rsid w:val="005428D3"/>
    <w:rsid w:val="005470C2"/>
    <w:rsid w:val="00550894"/>
    <w:rsid w:val="00551D8E"/>
    <w:rsid w:val="00552EED"/>
    <w:rsid w:val="00555B4C"/>
    <w:rsid w:val="00556FBE"/>
    <w:rsid w:val="00561A92"/>
    <w:rsid w:val="00564E2B"/>
    <w:rsid w:val="00565685"/>
    <w:rsid w:val="00570006"/>
    <w:rsid w:val="00570B6C"/>
    <w:rsid w:val="00571BFE"/>
    <w:rsid w:val="00575991"/>
    <w:rsid w:val="00577544"/>
    <w:rsid w:val="00583A08"/>
    <w:rsid w:val="00586109"/>
    <w:rsid w:val="0059242B"/>
    <w:rsid w:val="00593E9C"/>
    <w:rsid w:val="00595EC8"/>
    <w:rsid w:val="0059761E"/>
    <w:rsid w:val="005A0FE9"/>
    <w:rsid w:val="005A199B"/>
    <w:rsid w:val="005A7531"/>
    <w:rsid w:val="005B7905"/>
    <w:rsid w:val="005C04FA"/>
    <w:rsid w:val="005D0C5B"/>
    <w:rsid w:val="005D335B"/>
    <w:rsid w:val="005E1054"/>
    <w:rsid w:val="005E23F2"/>
    <w:rsid w:val="005E3ECE"/>
    <w:rsid w:val="005E4194"/>
    <w:rsid w:val="005E4CF4"/>
    <w:rsid w:val="005E4E50"/>
    <w:rsid w:val="005F0974"/>
    <w:rsid w:val="005F1033"/>
    <w:rsid w:val="005F1449"/>
    <w:rsid w:val="005F2AB0"/>
    <w:rsid w:val="005F3B58"/>
    <w:rsid w:val="005F5D36"/>
    <w:rsid w:val="006008DE"/>
    <w:rsid w:val="0060295D"/>
    <w:rsid w:val="00604270"/>
    <w:rsid w:val="00605787"/>
    <w:rsid w:val="0061001B"/>
    <w:rsid w:val="006105BD"/>
    <w:rsid w:val="00611560"/>
    <w:rsid w:val="00612904"/>
    <w:rsid w:val="006138F2"/>
    <w:rsid w:val="006154D9"/>
    <w:rsid w:val="00617DED"/>
    <w:rsid w:val="006216E1"/>
    <w:rsid w:val="006257E6"/>
    <w:rsid w:val="00625896"/>
    <w:rsid w:val="006302F3"/>
    <w:rsid w:val="006326E0"/>
    <w:rsid w:val="006356F6"/>
    <w:rsid w:val="006445ED"/>
    <w:rsid w:val="00644F27"/>
    <w:rsid w:val="00645AEA"/>
    <w:rsid w:val="00646293"/>
    <w:rsid w:val="00646F4C"/>
    <w:rsid w:val="00651E53"/>
    <w:rsid w:val="00655F24"/>
    <w:rsid w:val="006573AC"/>
    <w:rsid w:val="00667819"/>
    <w:rsid w:val="00667F62"/>
    <w:rsid w:val="00670B44"/>
    <w:rsid w:val="0067165A"/>
    <w:rsid w:val="00671694"/>
    <w:rsid w:val="00671723"/>
    <w:rsid w:val="00671FF0"/>
    <w:rsid w:val="00672096"/>
    <w:rsid w:val="006729C3"/>
    <w:rsid w:val="006741CC"/>
    <w:rsid w:val="006800CC"/>
    <w:rsid w:val="00683C0A"/>
    <w:rsid w:val="0068628C"/>
    <w:rsid w:val="006901D6"/>
    <w:rsid w:val="00690564"/>
    <w:rsid w:val="00692F0C"/>
    <w:rsid w:val="00696F63"/>
    <w:rsid w:val="006A3453"/>
    <w:rsid w:val="006B50BC"/>
    <w:rsid w:val="006C1971"/>
    <w:rsid w:val="006C1BD4"/>
    <w:rsid w:val="006C3157"/>
    <w:rsid w:val="006C31FE"/>
    <w:rsid w:val="006C3229"/>
    <w:rsid w:val="006D4864"/>
    <w:rsid w:val="006E0DBD"/>
    <w:rsid w:val="006E46F4"/>
    <w:rsid w:val="006E4FA4"/>
    <w:rsid w:val="006F2805"/>
    <w:rsid w:val="00700257"/>
    <w:rsid w:val="007011F0"/>
    <w:rsid w:val="00704110"/>
    <w:rsid w:val="00707EB4"/>
    <w:rsid w:val="007108E8"/>
    <w:rsid w:val="00711DEB"/>
    <w:rsid w:val="00713D71"/>
    <w:rsid w:val="00714111"/>
    <w:rsid w:val="007142F8"/>
    <w:rsid w:val="007146E5"/>
    <w:rsid w:val="00715686"/>
    <w:rsid w:val="0072226A"/>
    <w:rsid w:val="00731467"/>
    <w:rsid w:val="00732C41"/>
    <w:rsid w:val="00733A47"/>
    <w:rsid w:val="00737567"/>
    <w:rsid w:val="00742F27"/>
    <w:rsid w:val="0074370F"/>
    <w:rsid w:val="00743A67"/>
    <w:rsid w:val="007476E9"/>
    <w:rsid w:val="00750B89"/>
    <w:rsid w:val="00753D38"/>
    <w:rsid w:val="007719BD"/>
    <w:rsid w:val="00771B38"/>
    <w:rsid w:val="00773206"/>
    <w:rsid w:val="007748E8"/>
    <w:rsid w:val="00775313"/>
    <w:rsid w:val="00781630"/>
    <w:rsid w:val="00782182"/>
    <w:rsid w:val="007859D1"/>
    <w:rsid w:val="00786A5D"/>
    <w:rsid w:val="00790276"/>
    <w:rsid w:val="007946AD"/>
    <w:rsid w:val="00796358"/>
    <w:rsid w:val="007A127C"/>
    <w:rsid w:val="007A14F5"/>
    <w:rsid w:val="007A2E42"/>
    <w:rsid w:val="007B086E"/>
    <w:rsid w:val="007B090E"/>
    <w:rsid w:val="007B5D24"/>
    <w:rsid w:val="007B64F2"/>
    <w:rsid w:val="007B6B42"/>
    <w:rsid w:val="007B7389"/>
    <w:rsid w:val="007B7E36"/>
    <w:rsid w:val="007C0F66"/>
    <w:rsid w:val="007C189E"/>
    <w:rsid w:val="007C1BA9"/>
    <w:rsid w:val="007C2490"/>
    <w:rsid w:val="007C2B81"/>
    <w:rsid w:val="007C2C0C"/>
    <w:rsid w:val="007C393E"/>
    <w:rsid w:val="007D01D5"/>
    <w:rsid w:val="007D187A"/>
    <w:rsid w:val="007D201F"/>
    <w:rsid w:val="007D39D6"/>
    <w:rsid w:val="007D4147"/>
    <w:rsid w:val="007D4B0C"/>
    <w:rsid w:val="007D7B72"/>
    <w:rsid w:val="007E02B8"/>
    <w:rsid w:val="007E3FFF"/>
    <w:rsid w:val="007E6C91"/>
    <w:rsid w:val="007E7B71"/>
    <w:rsid w:val="007F09D4"/>
    <w:rsid w:val="007F1132"/>
    <w:rsid w:val="007F4DBE"/>
    <w:rsid w:val="00800BE2"/>
    <w:rsid w:val="00802502"/>
    <w:rsid w:val="00802884"/>
    <w:rsid w:val="008046AF"/>
    <w:rsid w:val="00804EA2"/>
    <w:rsid w:val="0080539D"/>
    <w:rsid w:val="00807844"/>
    <w:rsid w:val="00807B90"/>
    <w:rsid w:val="00815C2A"/>
    <w:rsid w:val="00821B0A"/>
    <w:rsid w:val="00821E8F"/>
    <w:rsid w:val="00823461"/>
    <w:rsid w:val="00825942"/>
    <w:rsid w:val="00826201"/>
    <w:rsid w:val="00826B97"/>
    <w:rsid w:val="008272B2"/>
    <w:rsid w:val="00827562"/>
    <w:rsid w:val="008317FF"/>
    <w:rsid w:val="00833B4B"/>
    <w:rsid w:val="00833D62"/>
    <w:rsid w:val="00834D28"/>
    <w:rsid w:val="0083551A"/>
    <w:rsid w:val="0084088A"/>
    <w:rsid w:val="008439ED"/>
    <w:rsid w:val="00843C1F"/>
    <w:rsid w:val="00845403"/>
    <w:rsid w:val="00846A0C"/>
    <w:rsid w:val="00846EE6"/>
    <w:rsid w:val="00853EE4"/>
    <w:rsid w:val="008560BB"/>
    <w:rsid w:val="00861107"/>
    <w:rsid w:val="00865242"/>
    <w:rsid w:val="00866580"/>
    <w:rsid w:val="0086772B"/>
    <w:rsid w:val="008767E2"/>
    <w:rsid w:val="00877556"/>
    <w:rsid w:val="00880F90"/>
    <w:rsid w:val="00881753"/>
    <w:rsid w:val="00881A9E"/>
    <w:rsid w:val="00884A7F"/>
    <w:rsid w:val="00891AFE"/>
    <w:rsid w:val="00893362"/>
    <w:rsid w:val="00894564"/>
    <w:rsid w:val="008A0D4E"/>
    <w:rsid w:val="008A12C5"/>
    <w:rsid w:val="008A269D"/>
    <w:rsid w:val="008A64A2"/>
    <w:rsid w:val="008A6791"/>
    <w:rsid w:val="008A6C8E"/>
    <w:rsid w:val="008A7181"/>
    <w:rsid w:val="008B084E"/>
    <w:rsid w:val="008B4217"/>
    <w:rsid w:val="008B5474"/>
    <w:rsid w:val="008B60A5"/>
    <w:rsid w:val="008B7F2F"/>
    <w:rsid w:val="008C1BE9"/>
    <w:rsid w:val="008C1D04"/>
    <w:rsid w:val="008D0D2E"/>
    <w:rsid w:val="008D192F"/>
    <w:rsid w:val="008D2801"/>
    <w:rsid w:val="008D2962"/>
    <w:rsid w:val="008D6EEC"/>
    <w:rsid w:val="008E160C"/>
    <w:rsid w:val="008E2E81"/>
    <w:rsid w:val="008E3AFE"/>
    <w:rsid w:val="008E52C3"/>
    <w:rsid w:val="008E72A5"/>
    <w:rsid w:val="008E7D6C"/>
    <w:rsid w:val="008F0574"/>
    <w:rsid w:val="008F2CB3"/>
    <w:rsid w:val="0090050A"/>
    <w:rsid w:val="009019E1"/>
    <w:rsid w:val="009045FF"/>
    <w:rsid w:val="0090726F"/>
    <w:rsid w:val="00910374"/>
    <w:rsid w:val="009130FD"/>
    <w:rsid w:val="0091420B"/>
    <w:rsid w:val="00914895"/>
    <w:rsid w:val="0091762D"/>
    <w:rsid w:val="009204DC"/>
    <w:rsid w:val="00924E54"/>
    <w:rsid w:val="00925280"/>
    <w:rsid w:val="009272F3"/>
    <w:rsid w:val="0093008F"/>
    <w:rsid w:val="009307E8"/>
    <w:rsid w:val="0093128C"/>
    <w:rsid w:val="009339F4"/>
    <w:rsid w:val="0093477B"/>
    <w:rsid w:val="0094445F"/>
    <w:rsid w:val="00945B84"/>
    <w:rsid w:val="009509F4"/>
    <w:rsid w:val="0095325F"/>
    <w:rsid w:val="00955B9D"/>
    <w:rsid w:val="0096089B"/>
    <w:rsid w:val="009626AA"/>
    <w:rsid w:val="00964A39"/>
    <w:rsid w:val="00965F67"/>
    <w:rsid w:val="00971257"/>
    <w:rsid w:val="0097141A"/>
    <w:rsid w:val="00972358"/>
    <w:rsid w:val="009725E0"/>
    <w:rsid w:val="00975E90"/>
    <w:rsid w:val="00976C80"/>
    <w:rsid w:val="00976FFA"/>
    <w:rsid w:val="009824FA"/>
    <w:rsid w:val="00983075"/>
    <w:rsid w:val="00984152"/>
    <w:rsid w:val="00986078"/>
    <w:rsid w:val="009879AE"/>
    <w:rsid w:val="0099537F"/>
    <w:rsid w:val="00996F6C"/>
    <w:rsid w:val="009A2949"/>
    <w:rsid w:val="009B0E70"/>
    <w:rsid w:val="009B34E2"/>
    <w:rsid w:val="009B4128"/>
    <w:rsid w:val="009C2DD2"/>
    <w:rsid w:val="009C343E"/>
    <w:rsid w:val="009C4A35"/>
    <w:rsid w:val="009D1806"/>
    <w:rsid w:val="009D3E06"/>
    <w:rsid w:val="009D458B"/>
    <w:rsid w:val="009D5497"/>
    <w:rsid w:val="009D6064"/>
    <w:rsid w:val="009E15AE"/>
    <w:rsid w:val="009E31A1"/>
    <w:rsid w:val="009E7E5D"/>
    <w:rsid w:val="009F2033"/>
    <w:rsid w:val="009F3BC9"/>
    <w:rsid w:val="009F6CA5"/>
    <w:rsid w:val="00A007B1"/>
    <w:rsid w:val="00A01B19"/>
    <w:rsid w:val="00A020B5"/>
    <w:rsid w:val="00A03C6C"/>
    <w:rsid w:val="00A04DEF"/>
    <w:rsid w:val="00A11D9D"/>
    <w:rsid w:val="00A12881"/>
    <w:rsid w:val="00A13587"/>
    <w:rsid w:val="00A13F02"/>
    <w:rsid w:val="00A15858"/>
    <w:rsid w:val="00A20347"/>
    <w:rsid w:val="00A2131A"/>
    <w:rsid w:val="00A2479C"/>
    <w:rsid w:val="00A2534D"/>
    <w:rsid w:val="00A2561E"/>
    <w:rsid w:val="00A26C48"/>
    <w:rsid w:val="00A33ADC"/>
    <w:rsid w:val="00A351EB"/>
    <w:rsid w:val="00A36C2F"/>
    <w:rsid w:val="00A4207C"/>
    <w:rsid w:val="00A4371B"/>
    <w:rsid w:val="00A4390C"/>
    <w:rsid w:val="00A45AEF"/>
    <w:rsid w:val="00A45EDA"/>
    <w:rsid w:val="00A5080F"/>
    <w:rsid w:val="00A56697"/>
    <w:rsid w:val="00A57F0C"/>
    <w:rsid w:val="00A60457"/>
    <w:rsid w:val="00A623C3"/>
    <w:rsid w:val="00A64DE9"/>
    <w:rsid w:val="00A66480"/>
    <w:rsid w:val="00A67648"/>
    <w:rsid w:val="00A7059A"/>
    <w:rsid w:val="00A7109C"/>
    <w:rsid w:val="00A728C9"/>
    <w:rsid w:val="00A7304A"/>
    <w:rsid w:val="00A73779"/>
    <w:rsid w:val="00A73DC0"/>
    <w:rsid w:val="00A76645"/>
    <w:rsid w:val="00A852E8"/>
    <w:rsid w:val="00A871CD"/>
    <w:rsid w:val="00A90729"/>
    <w:rsid w:val="00A92383"/>
    <w:rsid w:val="00A93C17"/>
    <w:rsid w:val="00A947CE"/>
    <w:rsid w:val="00A9533A"/>
    <w:rsid w:val="00A973D7"/>
    <w:rsid w:val="00AA0B11"/>
    <w:rsid w:val="00AA482F"/>
    <w:rsid w:val="00AA5AEB"/>
    <w:rsid w:val="00AB0FF6"/>
    <w:rsid w:val="00AB44D1"/>
    <w:rsid w:val="00AB5594"/>
    <w:rsid w:val="00AB60D4"/>
    <w:rsid w:val="00AB7963"/>
    <w:rsid w:val="00AC016D"/>
    <w:rsid w:val="00AC0612"/>
    <w:rsid w:val="00AC15A5"/>
    <w:rsid w:val="00AC49FE"/>
    <w:rsid w:val="00AC5747"/>
    <w:rsid w:val="00AC5CA8"/>
    <w:rsid w:val="00AD11A0"/>
    <w:rsid w:val="00AD1C83"/>
    <w:rsid w:val="00AD2A48"/>
    <w:rsid w:val="00AD3C26"/>
    <w:rsid w:val="00AD4D21"/>
    <w:rsid w:val="00AE000B"/>
    <w:rsid w:val="00AE1616"/>
    <w:rsid w:val="00AE1819"/>
    <w:rsid w:val="00AE203C"/>
    <w:rsid w:val="00AE3A7C"/>
    <w:rsid w:val="00AE3CD9"/>
    <w:rsid w:val="00AE461B"/>
    <w:rsid w:val="00AE5F16"/>
    <w:rsid w:val="00AF28D5"/>
    <w:rsid w:val="00AF4DB1"/>
    <w:rsid w:val="00B03362"/>
    <w:rsid w:val="00B05C14"/>
    <w:rsid w:val="00B3342A"/>
    <w:rsid w:val="00B42671"/>
    <w:rsid w:val="00B42DA1"/>
    <w:rsid w:val="00B43A26"/>
    <w:rsid w:val="00B63C69"/>
    <w:rsid w:val="00B63F73"/>
    <w:rsid w:val="00B643F7"/>
    <w:rsid w:val="00B6447F"/>
    <w:rsid w:val="00B671D5"/>
    <w:rsid w:val="00B75AD6"/>
    <w:rsid w:val="00B82C83"/>
    <w:rsid w:val="00B83071"/>
    <w:rsid w:val="00B87D6D"/>
    <w:rsid w:val="00B9086E"/>
    <w:rsid w:val="00B9214F"/>
    <w:rsid w:val="00B947AC"/>
    <w:rsid w:val="00B94C83"/>
    <w:rsid w:val="00B96EFF"/>
    <w:rsid w:val="00BA0948"/>
    <w:rsid w:val="00BA12A4"/>
    <w:rsid w:val="00BA2150"/>
    <w:rsid w:val="00BA3A0E"/>
    <w:rsid w:val="00BA3D75"/>
    <w:rsid w:val="00BA3E11"/>
    <w:rsid w:val="00BA4981"/>
    <w:rsid w:val="00BA55E3"/>
    <w:rsid w:val="00BA6065"/>
    <w:rsid w:val="00BB201A"/>
    <w:rsid w:val="00BB2F22"/>
    <w:rsid w:val="00BB6019"/>
    <w:rsid w:val="00BB707C"/>
    <w:rsid w:val="00BC32C3"/>
    <w:rsid w:val="00BC36FF"/>
    <w:rsid w:val="00BC7A54"/>
    <w:rsid w:val="00BD22A1"/>
    <w:rsid w:val="00BD3C0D"/>
    <w:rsid w:val="00BD53E9"/>
    <w:rsid w:val="00BE67B0"/>
    <w:rsid w:val="00BF09FC"/>
    <w:rsid w:val="00BF31B3"/>
    <w:rsid w:val="00C028DA"/>
    <w:rsid w:val="00C07178"/>
    <w:rsid w:val="00C1068F"/>
    <w:rsid w:val="00C12850"/>
    <w:rsid w:val="00C1315E"/>
    <w:rsid w:val="00C20F6A"/>
    <w:rsid w:val="00C2414F"/>
    <w:rsid w:val="00C27096"/>
    <w:rsid w:val="00C30572"/>
    <w:rsid w:val="00C308DA"/>
    <w:rsid w:val="00C31347"/>
    <w:rsid w:val="00C32184"/>
    <w:rsid w:val="00C34846"/>
    <w:rsid w:val="00C37F67"/>
    <w:rsid w:val="00C40F17"/>
    <w:rsid w:val="00C43598"/>
    <w:rsid w:val="00C442B7"/>
    <w:rsid w:val="00C45267"/>
    <w:rsid w:val="00C47316"/>
    <w:rsid w:val="00C47539"/>
    <w:rsid w:val="00C611F3"/>
    <w:rsid w:val="00C61A27"/>
    <w:rsid w:val="00C66708"/>
    <w:rsid w:val="00C67373"/>
    <w:rsid w:val="00C67520"/>
    <w:rsid w:val="00C70AC1"/>
    <w:rsid w:val="00C7279C"/>
    <w:rsid w:val="00C766F0"/>
    <w:rsid w:val="00C7691D"/>
    <w:rsid w:val="00C775F4"/>
    <w:rsid w:val="00C82E73"/>
    <w:rsid w:val="00C91292"/>
    <w:rsid w:val="00C92E0A"/>
    <w:rsid w:val="00C97881"/>
    <w:rsid w:val="00CA155B"/>
    <w:rsid w:val="00CA7F63"/>
    <w:rsid w:val="00CC733D"/>
    <w:rsid w:val="00CC7EFF"/>
    <w:rsid w:val="00CD389C"/>
    <w:rsid w:val="00CE1DB2"/>
    <w:rsid w:val="00CE42FB"/>
    <w:rsid w:val="00CE562A"/>
    <w:rsid w:val="00CE61C0"/>
    <w:rsid w:val="00CF1352"/>
    <w:rsid w:val="00CF2047"/>
    <w:rsid w:val="00CF2436"/>
    <w:rsid w:val="00CF2C3F"/>
    <w:rsid w:val="00CF3D4C"/>
    <w:rsid w:val="00CF3E9D"/>
    <w:rsid w:val="00CF5E63"/>
    <w:rsid w:val="00CF70F2"/>
    <w:rsid w:val="00D00FC3"/>
    <w:rsid w:val="00D07496"/>
    <w:rsid w:val="00D10185"/>
    <w:rsid w:val="00D1101C"/>
    <w:rsid w:val="00D1360B"/>
    <w:rsid w:val="00D13668"/>
    <w:rsid w:val="00D13BCD"/>
    <w:rsid w:val="00D16E3E"/>
    <w:rsid w:val="00D17A5E"/>
    <w:rsid w:val="00D21300"/>
    <w:rsid w:val="00D245EE"/>
    <w:rsid w:val="00D24CFE"/>
    <w:rsid w:val="00D256B6"/>
    <w:rsid w:val="00D27013"/>
    <w:rsid w:val="00D275D3"/>
    <w:rsid w:val="00D3067C"/>
    <w:rsid w:val="00D32421"/>
    <w:rsid w:val="00D3567E"/>
    <w:rsid w:val="00D36A56"/>
    <w:rsid w:val="00D4114E"/>
    <w:rsid w:val="00D42131"/>
    <w:rsid w:val="00D4532E"/>
    <w:rsid w:val="00D5162A"/>
    <w:rsid w:val="00D52D5E"/>
    <w:rsid w:val="00D55A90"/>
    <w:rsid w:val="00D67F75"/>
    <w:rsid w:val="00D74739"/>
    <w:rsid w:val="00D75AC5"/>
    <w:rsid w:val="00D76935"/>
    <w:rsid w:val="00D80A5F"/>
    <w:rsid w:val="00D8354F"/>
    <w:rsid w:val="00D85FA9"/>
    <w:rsid w:val="00D869DC"/>
    <w:rsid w:val="00D86DEF"/>
    <w:rsid w:val="00D910E2"/>
    <w:rsid w:val="00D921A2"/>
    <w:rsid w:val="00D942EB"/>
    <w:rsid w:val="00D9493F"/>
    <w:rsid w:val="00DA15D4"/>
    <w:rsid w:val="00DA1982"/>
    <w:rsid w:val="00DA2A45"/>
    <w:rsid w:val="00DA6615"/>
    <w:rsid w:val="00DA6DBE"/>
    <w:rsid w:val="00DA74D7"/>
    <w:rsid w:val="00DA79B4"/>
    <w:rsid w:val="00DB05EF"/>
    <w:rsid w:val="00DB12AD"/>
    <w:rsid w:val="00DB4B37"/>
    <w:rsid w:val="00DB5505"/>
    <w:rsid w:val="00DB57B3"/>
    <w:rsid w:val="00DC277D"/>
    <w:rsid w:val="00DC3368"/>
    <w:rsid w:val="00DC4D12"/>
    <w:rsid w:val="00DC5262"/>
    <w:rsid w:val="00DC57AF"/>
    <w:rsid w:val="00DC7CEC"/>
    <w:rsid w:val="00DD6B2E"/>
    <w:rsid w:val="00DD6E3A"/>
    <w:rsid w:val="00DD7336"/>
    <w:rsid w:val="00DE0AAA"/>
    <w:rsid w:val="00DE2D38"/>
    <w:rsid w:val="00DE5A75"/>
    <w:rsid w:val="00DE7DB3"/>
    <w:rsid w:val="00DE7EF6"/>
    <w:rsid w:val="00DF3B03"/>
    <w:rsid w:val="00E01F75"/>
    <w:rsid w:val="00E034B0"/>
    <w:rsid w:val="00E0401C"/>
    <w:rsid w:val="00E04732"/>
    <w:rsid w:val="00E04A91"/>
    <w:rsid w:val="00E053F2"/>
    <w:rsid w:val="00E12961"/>
    <w:rsid w:val="00E129D3"/>
    <w:rsid w:val="00E136EB"/>
    <w:rsid w:val="00E1503C"/>
    <w:rsid w:val="00E15668"/>
    <w:rsid w:val="00E17C90"/>
    <w:rsid w:val="00E304CE"/>
    <w:rsid w:val="00E30A52"/>
    <w:rsid w:val="00E30C1F"/>
    <w:rsid w:val="00E41681"/>
    <w:rsid w:val="00E41A8A"/>
    <w:rsid w:val="00E43C85"/>
    <w:rsid w:val="00E43E1C"/>
    <w:rsid w:val="00E445EF"/>
    <w:rsid w:val="00E51073"/>
    <w:rsid w:val="00E52921"/>
    <w:rsid w:val="00E54153"/>
    <w:rsid w:val="00E55A91"/>
    <w:rsid w:val="00E612C8"/>
    <w:rsid w:val="00E62224"/>
    <w:rsid w:val="00E64099"/>
    <w:rsid w:val="00E73341"/>
    <w:rsid w:val="00E7638A"/>
    <w:rsid w:val="00E80AFC"/>
    <w:rsid w:val="00E93A1E"/>
    <w:rsid w:val="00E95E1A"/>
    <w:rsid w:val="00E95F02"/>
    <w:rsid w:val="00EA16D9"/>
    <w:rsid w:val="00EA28EF"/>
    <w:rsid w:val="00EA3E88"/>
    <w:rsid w:val="00EA7D46"/>
    <w:rsid w:val="00EB2581"/>
    <w:rsid w:val="00EB4AB7"/>
    <w:rsid w:val="00EC1835"/>
    <w:rsid w:val="00EC2E1F"/>
    <w:rsid w:val="00EC3440"/>
    <w:rsid w:val="00EC6FBE"/>
    <w:rsid w:val="00ED2536"/>
    <w:rsid w:val="00ED4176"/>
    <w:rsid w:val="00ED5BA4"/>
    <w:rsid w:val="00ED5CE9"/>
    <w:rsid w:val="00ED6519"/>
    <w:rsid w:val="00EE2C3F"/>
    <w:rsid w:val="00EE5C61"/>
    <w:rsid w:val="00EE75D8"/>
    <w:rsid w:val="00EE7F06"/>
    <w:rsid w:val="00EF0D63"/>
    <w:rsid w:val="00EF6D3F"/>
    <w:rsid w:val="00EF77E8"/>
    <w:rsid w:val="00F029F7"/>
    <w:rsid w:val="00F03738"/>
    <w:rsid w:val="00F047CE"/>
    <w:rsid w:val="00F04D7B"/>
    <w:rsid w:val="00F10D5D"/>
    <w:rsid w:val="00F11FFF"/>
    <w:rsid w:val="00F14A4C"/>
    <w:rsid w:val="00F217D7"/>
    <w:rsid w:val="00F22D34"/>
    <w:rsid w:val="00F25D9D"/>
    <w:rsid w:val="00F325AF"/>
    <w:rsid w:val="00F36E5C"/>
    <w:rsid w:val="00F37481"/>
    <w:rsid w:val="00F422B8"/>
    <w:rsid w:val="00F443DC"/>
    <w:rsid w:val="00F4538E"/>
    <w:rsid w:val="00F463F3"/>
    <w:rsid w:val="00F46D17"/>
    <w:rsid w:val="00F54BCA"/>
    <w:rsid w:val="00F55823"/>
    <w:rsid w:val="00F60E41"/>
    <w:rsid w:val="00F61EC1"/>
    <w:rsid w:val="00F62067"/>
    <w:rsid w:val="00F62CCE"/>
    <w:rsid w:val="00F62DBA"/>
    <w:rsid w:val="00F65881"/>
    <w:rsid w:val="00F66172"/>
    <w:rsid w:val="00F676CA"/>
    <w:rsid w:val="00F719CB"/>
    <w:rsid w:val="00F71D7A"/>
    <w:rsid w:val="00F71DCD"/>
    <w:rsid w:val="00F7224A"/>
    <w:rsid w:val="00F74548"/>
    <w:rsid w:val="00F772C4"/>
    <w:rsid w:val="00F835F6"/>
    <w:rsid w:val="00F836F0"/>
    <w:rsid w:val="00F84E7F"/>
    <w:rsid w:val="00F90D77"/>
    <w:rsid w:val="00F956ED"/>
    <w:rsid w:val="00F95DA6"/>
    <w:rsid w:val="00F96007"/>
    <w:rsid w:val="00F967A1"/>
    <w:rsid w:val="00FA0318"/>
    <w:rsid w:val="00FA0435"/>
    <w:rsid w:val="00FA09AF"/>
    <w:rsid w:val="00FA298F"/>
    <w:rsid w:val="00FA2B1E"/>
    <w:rsid w:val="00FA4852"/>
    <w:rsid w:val="00FA75A1"/>
    <w:rsid w:val="00FB3601"/>
    <w:rsid w:val="00FB5DE7"/>
    <w:rsid w:val="00FB6B5B"/>
    <w:rsid w:val="00FC1D24"/>
    <w:rsid w:val="00FC4FA9"/>
    <w:rsid w:val="00FD0A64"/>
    <w:rsid w:val="00FD1613"/>
    <w:rsid w:val="00FD3668"/>
    <w:rsid w:val="00FD5D81"/>
    <w:rsid w:val="00FD627A"/>
    <w:rsid w:val="00FD7B98"/>
    <w:rsid w:val="00FE0BE4"/>
    <w:rsid w:val="00FE16E7"/>
    <w:rsid w:val="00FE2118"/>
    <w:rsid w:val="00FE3C47"/>
    <w:rsid w:val="00FE623C"/>
    <w:rsid w:val="00FE63B9"/>
    <w:rsid w:val="00FE74D9"/>
    <w:rsid w:val="00FE79C3"/>
    <w:rsid w:val="00FF050E"/>
    <w:rsid w:val="00FF09C7"/>
    <w:rsid w:val="00FF5E65"/>
    <w:rsid w:val="00FF6B5B"/>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9A04E"/>
  <w15:chartTrackingRefBased/>
  <w15:docId w15:val="{1A395CF8-63F3-4AFD-969C-4FCDE728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B0"/>
  </w:style>
  <w:style w:type="paragraph" w:styleId="Footer">
    <w:name w:val="footer"/>
    <w:basedOn w:val="Normal"/>
    <w:link w:val="FooterChar"/>
    <w:uiPriority w:val="99"/>
    <w:unhideWhenUsed/>
    <w:rsid w:val="00BE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B0"/>
  </w:style>
  <w:style w:type="table" w:styleId="GridTable6Colorful-Accent6">
    <w:name w:val="Grid Table 6 Colorful Accent 6"/>
    <w:basedOn w:val="TableNormal"/>
    <w:uiPriority w:val="51"/>
    <w:rsid w:val="004D164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4D1645"/>
    <w:pPr>
      <w:ind w:left="720"/>
      <w:contextualSpacing/>
    </w:pPr>
  </w:style>
  <w:style w:type="table" w:styleId="GridTable6Colorful-Accent5">
    <w:name w:val="Grid Table 6 Colorful Accent 5"/>
    <w:basedOn w:val="TableNormal"/>
    <w:uiPriority w:val="51"/>
    <w:rsid w:val="009F3BC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60578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D04E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7D39D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2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B07"/>
    <w:rPr>
      <w:rFonts w:ascii="Segoe UI" w:hAnsi="Segoe UI" w:cs="Segoe UI"/>
      <w:sz w:val="18"/>
      <w:szCs w:val="18"/>
    </w:rPr>
  </w:style>
  <w:style w:type="table" w:styleId="TableGridLight">
    <w:name w:val="Grid Table Light"/>
    <w:basedOn w:val="TableNormal"/>
    <w:uiPriority w:val="40"/>
    <w:rsid w:val="009879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879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4532E"/>
    <w:rPr>
      <w:color w:val="0563C1" w:themeColor="hyperlink"/>
      <w:u w:val="single"/>
    </w:rPr>
  </w:style>
  <w:style w:type="character" w:styleId="UnresolvedMention">
    <w:name w:val="Unresolved Mention"/>
    <w:basedOn w:val="DefaultParagraphFont"/>
    <w:uiPriority w:val="99"/>
    <w:semiHidden/>
    <w:unhideWhenUsed/>
    <w:rsid w:val="00D4532E"/>
    <w:rPr>
      <w:color w:val="605E5C"/>
      <w:shd w:val="clear" w:color="auto" w:fill="E1DFDD"/>
    </w:rPr>
  </w:style>
  <w:style w:type="character" w:styleId="FollowedHyperlink">
    <w:name w:val="FollowedHyperlink"/>
    <w:basedOn w:val="DefaultParagraphFont"/>
    <w:uiPriority w:val="99"/>
    <w:semiHidden/>
    <w:unhideWhenUsed/>
    <w:rsid w:val="00D4532E"/>
    <w:rPr>
      <w:color w:val="954F72" w:themeColor="followedHyperlink"/>
      <w:u w:val="single"/>
    </w:rPr>
  </w:style>
  <w:style w:type="character" w:styleId="PlaceholderText">
    <w:name w:val="Placeholder Text"/>
    <w:basedOn w:val="DefaultParagraphFont"/>
    <w:uiPriority w:val="99"/>
    <w:semiHidden/>
    <w:rsid w:val="004D4ED2"/>
    <w:rPr>
      <w:color w:val="808080"/>
    </w:rPr>
  </w:style>
  <w:style w:type="character" w:customStyle="1" w:styleId="Style1">
    <w:name w:val="Style1"/>
    <w:basedOn w:val="DefaultParagraphFont"/>
    <w:uiPriority w:val="1"/>
    <w:rsid w:val="00DF3B03"/>
    <w:rPr>
      <w:rFonts w:asciiTheme="minorHAnsi" w:hAnsiTheme="minorHAnsi"/>
      <w:color w:val="163E70"/>
      <w:sz w:val="22"/>
    </w:rPr>
  </w:style>
  <w:style w:type="character" w:customStyle="1" w:styleId="Style2">
    <w:name w:val="Style2"/>
    <w:basedOn w:val="DefaultParagraphFont"/>
    <w:uiPriority w:val="1"/>
    <w:rsid w:val="003920E6"/>
    <w:rPr>
      <w:rFonts w:asciiTheme="minorHAnsi" w:hAnsiTheme="minorHAnsi"/>
      <w:color w:val="163E70"/>
      <w:sz w:val="22"/>
    </w:rPr>
  </w:style>
  <w:style w:type="paragraph" w:styleId="FootnoteText">
    <w:name w:val="footnote text"/>
    <w:basedOn w:val="Normal"/>
    <w:link w:val="FootnoteTextChar"/>
    <w:uiPriority w:val="99"/>
    <w:semiHidden/>
    <w:unhideWhenUsed/>
    <w:rsid w:val="005A0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FE9"/>
    <w:rPr>
      <w:sz w:val="20"/>
      <w:szCs w:val="20"/>
    </w:rPr>
  </w:style>
  <w:style w:type="character" w:styleId="FootnoteReference">
    <w:name w:val="footnote reference"/>
    <w:basedOn w:val="DefaultParagraphFont"/>
    <w:uiPriority w:val="99"/>
    <w:semiHidden/>
    <w:unhideWhenUsed/>
    <w:rsid w:val="005A0FE9"/>
    <w:rPr>
      <w:vertAlign w:val="superscript"/>
    </w:rPr>
  </w:style>
  <w:style w:type="paragraph" w:styleId="EndnoteText">
    <w:name w:val="endnote text"/>
    <w:basedOn w:val="Normal"/>
    <w:link w:val="EndnoteTextChar"/>
    <w:uiPriority w:val="99"/>
    <w:semiHidden/>
    <w:unhideWhenUsed/>
    <w:rsid w:val="005A0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0FE9"/>
    <w:rPr>
      <w:sz w:val="20"/>
      <w:szCs w:val="20"/>
    </w:rPr>
  </w:style>
  <w:style w:type="character" w:styleId="EndnoteReference">
    <w:name w:val="endnote reference"/>
    <w:basedOn w:val="DefaultParagraphFont"/>
    <w:uiPriority w:val="99"/>
    <w:semiHidden/>
    <w:unhideWhenUsed/>
    <w:rsid w:val="005A0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e.edu/research/integrity/iacu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nnedy1\Desktop\RES-F-003_Rev%200_Application%20to%20Participate%20in%20Research%20Activities%20at%20an%20External%20Institution%20(t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9C0F9BFA764DDF8BFD78BEAB076368"/>
        <w:category>
          <w:name w:val="General"/>
          <w:gallery w:val="placeholder"/>
        </w:category>
        <w:types>
          <w:type w:val="bbPlcHdr"/>
        </w:types>
        <w:behaviors>
          <w:behavior w:val="content"/>
        </w:behaviors>
        <w:guid w:val="{68C458CA-2939-42A7-86A5-0E8F429C66BE}"/>
      </w:docPartPr>
      <w:docPartBody>
        <w:p w:rsidR="00B31A2E" w:rsidRDefault="001A0398" w:rsidP="001A0398">
          <w:pPr>
            <w:pStyle w:val="129C0F9BFA764DDF8BFD78BEAB076368"/>
          </w:pPr>
          <w:r>
            <w:rPr>
              <w:rStyle w:val="PlaceholderText"/>
            </w:rPr>
            <w:t>Enter text</w:t>
          </w:r>
        </w:p>
      </w:docPartBody>
    </w:docPart>
    <w:docPart>
      <w:docPartPr>
        <w:name w:val="4E28786A819C484F9F1BCC30C3E1F536"/>
        <w:category>
          <w:name w:val="General"/>
          <w:gallery w:val="placeholder"/>
        </w:category>
        <w:types>
          <w:type w:val="bbPlcHdr"/>
        </w:types>
        <w:behaviors>
          <w:behavior w:val="content"/>
        </w:behaviors>
        <w:guid w:val="{70A5650A-E7C9-4CD0-8CAE-D2E5AFF94366}"/>
      </w:docPartPr>
      <w:docPartBody>
        <w:p w:rsidR="00B31A2E" w:rsidRDefault="001A0398" w:rsidP="001A0398">
          <w:pPr>
            <w:pStyle w:val="4E28786A819C484F9F1BCC30C3E1F536"/>
          </w:pPr>
          <w:r w:rsidRPr="007F09D4">
            <w:rPr>
              <w:rStyle w:val="PlaceholderText"/>
              <w:color w:val="163E70"/>
            </w:rPr>
            <w:t>Enter text</w:t>
          </w:r>
        </w:p>
      </w:docPartBody>
    </w:docPart>
    <w:docPart>
      <w:docPartPr>
        <w:name w:val="0CDB3931EC4445DA95EA055C17264555"/>
        <w:category>
          <w:name w:val="General"/>
          <w:gallery w:val="placeholder"/>
        </w:category>
        <w:types>
          <w:type w:val="bbPlcHdr"/>
        </w:types>
        <w:behaviors>
          <w:behavior w:val="content"/>
        </w:behaviors>
        <w:guid w:val="{140B107A-16E2-40B0-9A13-8701348B4A2A}"/>
      </w:docPartPr>
      <w:docPartBody>
        <w:p w:rsidR="00B31A2E" w:rsidRDefault="001A0398" w:rsidP="001A0398">
          <w:pPr>
            <w:pStyle w:val="0CDB3931EC4445DA95EA055C17264555"/>
          </w:pPr>
          <w:r w:rsidRPr="007F09D4">
            <w:rPr>
              <w:rStyle w:val="PlaceholderText"/>
              <w:color w:val="163E70"/>
            </w:rPr>
            <w:t xml:space="preserve">Enter </w:t>
          </w:r>
          <w:r>
            <w:rPr>
              <w:rStyle w:val="PlaceholderText"/>
              <w:color w:val="163E70"/>
            </w:rPr>
            <w:t>‘To Be Determined’ if IACUC # not assigned yet</w:t>
          </w:r>
        </w:p>
      </w:docPartBody>
    </w:docPart>
    <w:docPart>
      <w:docPartPr>
        <w:name w:val="77260F48F9C34EC2801C3151F0FD7D47"/>
        <w:category>
          <w:name w:val="General"/>
          <w:gallery w:val="placeholder"/>
        </w:category>
        <w:types>
          <w:type w:val="bbPlcHdr"/>
        </w:types>
        <w:behaviors>
          <w:behavior w:val="content"/>
        </w:behaviors>
        <w:guid w:val="{7ABEE465-2BDC-4ADE-ABDC-204BAE433233}"/>
      </w:docPartPr>
      <w:docPartBody>
        <w:p w:rsidR="00B31A2E" w:rsidRDefault="001A0398" w:rsidP="001A0398">
          <w:pPr>
            <w:pStyle w:val="77260F48F9C34EC2801C3151F0FD7D47"/>
          </w:pPr>
          <w:r w:rsidRPr="007F09D4">
            <w:rPr>
              <w:rStyle w:val="PlaceholderText"/>
              <w:color w:val="163E70"/>
            </w:rPr>
            <w:t>Enter text</w:t>
          </w:r>
        </w:p>
      </w:docPartBody>
    </w:docPart>
    <w:docPart>
      <w:docPartPr>
        <w:name w:val="BE904DB8BD6E4A25BB777B99C43EF865"/>
        <w:category>
          <w:name w:val="General"/>
          <w:gallery w:val="placeholder"/>
        </w:category>
        <w:types>
          <w:type w:val="bbPlcHdr"/>
        </w:types>
        <w:behaviors>
          <w:behavior w:val="content"/>
        </w:behaviors>
        <w:guid w:val="{825103C5-4748-4B0A-AB54-B4DDC6676ADA}"/>
      </w:docPartPr>
      <w:docPartBody>
        <w:p w:rsidR="00B31A2E" w:rsidRDefault="001A0398" w:rsidP="001A0398">
          <w:pPr>
            <w:pStyle w:val="BE904DB8BD6E4A25BB777B99C43EF865"/>
          </w:pPr>
          <w:r w:rsidRPr="007F09D4">
            <w:rPr>
              <w:rStyle w:val="PlaceholderText"/>
              <w:color w:val="163E70"/>
            </w:rPr>
            <w:t>Enter text</w:t>
          </w:r>
        </w:p>
      </w:docPartBody>
    </w:docPart>
    <w:docPart>
      <w:docPartPr>
        <w:name w:val="76ABE7D2474A4D2BA4F40B1F6D25C7BB"/>
        <w:category>
          <w:name w:val="General"/>
          <w:gallery w:val="placeholder"/>
        </w:category>
        <w:types>
          <w:type w:val="bbPlcHdr"/>
        </w:types>
        <w:behaviors>
          <w:behavior w:val="content"/>
        </w:behaviors>
        <w:guid w:val="{3EBA5A0E-BF44-48F3-A076-783754357D5C}"/>
      </w:docPartPr>
      <w:docPartBody>
        <w:p w:rsidR="00B31A2E" w:rsidRDefault="001A0398" w:rsidP="001A0398">
          <w:pPr>
            <w:pStyle w:val="76ABE7D2474A4D2BA4F40B1F6D25C7BB"/>
          </w:pPr>
          <w:r w:rsidRPr="007F09D4">
            <w:rPr>
              <w:rStyle w:val="PlaceholderText"/>
              <w:color w:val="163E70"/>
            </w:rPr>
            <w:t>Enter text</w:t>
          </w:r>
        </w:p>
      </w:docPartBody>
    </w:docPart>
    <w:docPart>
      <w:docPartPr>
        <w:name w:val="0CD6859E098F48A28773E5726DCFF6F2"/>
        <w:category>
          <w:name w:val="General"/>
          <w:gallery w:val="placeholder"/>
        </w:category>
        <w:types>
          <w:type w:val="bbPlcHdr"/>
        </w:types>
        <w:behaviors>
          <w:behavior w:val="content"/>
        </w:behaviors>
        <w:guid w:val="{E54D7CC4-40AC-4EBD-8942-19D94E2EBDE0}"/>
      </w:docPartPr>
      <w:docPartBody>
        <w:p w:rsidR="00B31A2E" w:rsidRDefault="001A0398" w:rsidP="001A0398">
          <w:pPr>
            <w:pStyle w:val="0CD6859E098F48A28773E5726DCFF6F2"/>
          </w:pPr>
          <w:r w:rsidRPr="007F09D4">
            <w:rPr>
              <w:rStyle w:val="PlaceholderText"/>
              <w:color w:val="163E70"/>
            </w:rPr>
            <w:t>Enter text</w:t>
          </w:r>
        </w:p>
      </w:docPartBody>
    </w:docPart>
    <w:docPart>
      <w:docPartPr>
        <w:name w:val="54F9227ECD824C0699DDC18F5FA9CD32"/>
        <w:category>
          <w:name w:val="General"/>
          <w:gallery w:val="placeholder"/>
        </w:category>
        <w:types>
          <w:type w:val="bbPlcHdr"/>
        </w:types>
        <w:behaviors>
          <w:behavior w:val="content"/>
        </w:behaviors>
        <w:guid w:val="{10B31425-7879-4A8D-B8A0-114058B75D12}"/>
      </w:docPartPr>
      <w:docPartBody>
        <w:p w:rsidR="00B31A2E" w:rsidRDefault="001A0398" w:rsidP="001A0398">
          <w:pPr>
            <w:pStyle w:val="54F9227ECD824C0699DDC18F5FA9CD32"/>
          </w:pPr>
          <w:r w:rsidRPr="007F09D4">
            <w:rPr>
              <w:rStyle w:val="PlaceholderText"/>
              <w:color w:val="163E70"/>
            </w:rPr>
            <w:t>Enter text</w:t>
          </w:r>
        </w:p>
      </w:docPartBody>
    </w:docPart>
    <w:docPart>
      <w:docPartPr>
        <w:name w:val="A5A9941E9D2F428B9E1DD7877DFAEA60"/>
        <w:category>
          <w:name w:val="General"/>
          <w:gallery w:val="placeholder"/>
        </w:category>
        <w:types>
          <w:type w:val="bbPlcHdr"/>
        </w:types>
        <w:behaviors>
          <w:behavior w:val="content"/>
        </w:behaviors>
        <w:guid w:val="{9EEB5042-C9AD-487C-A847-50773C88CF65}"/>
      </w:docPartPr>
      <w:docPartBody>
        <w:p w:rsidR="00B31A2E" w:rsidRDefault="001A0398" w:rsidP="001A0398">
          <w:pPr>
            <w:pStyle w:val="A5A9941E9D2F428B9E1DD7877DFAEA60"/>
          </w:pPr>
          <w:r w:rsidRPr="007F09D4">
            <w:rPr>
              <w:rStyle w:val="PlaceholderText"/>
              <w:color w:val="163E70"/>
            </w:rPr>
            <w:t>Enter text</w:t>
          </w:r>
        </w:p>
      </w:docPartBody>
    </w:docPart>
    <w:docPart>
      <w:docPartPr>
        <w:name w:val="6B04E0C596D54E1099A95C12570C88F5"/>
        <w:category>
          <w:name w:val="General"/>
          <w:gallery w:val="placeholder"/>
        </w:category>
        <w:types>
          <w:type w:val="bbPlcHdr"/>
        </w:types>
        <w:behaviors>
          <w:behavior w:val="content"/>
        </w:behaviors>
        <w:guid w:val="{16006A70-0C7F-4C72-94A6-0FE761C5307A}"/>
      </w:docPartPr>
      <w:docPartBody>
        <w:p w:rsidR="00B31A2E" w:rsidRDefault="001A0398" w:rsidP="001A0398">
          <w:pPr>
            <w:pStyle w:val="6B04E0C596D54E1099A95C12570C88F5"/>
          </w:pPr>
          <w:r w:rsidRPr="007F09D4">
            <w:rPr>
              <w:rStyle w:val="PlaceholderText"/>
              <w:color w:val="163E70"/>
            </w:rPr>
            <w:t>Enter text</w:t>
          </w:r>
        </w:p>
      </w:docPartBody>
    </w:docPart>
    <w:docPart>
      <w:docPartPr>
        <w:name w:val="505A1284DF8F4A2A960A50B10579FA47"/>
        <w:category>
          <w:name w:val="General"/>
          <w:gallery w:val="placeholder"/>
        </w:category>
        <w:types>
          <w:type w:val="bbPlcHdr"/>
        </w:types>
        <w:behaviors>
          <w:behavior w:val="content"/>
        </w:behaviors>
        <w:guid w:val="{D681DB5F-100E-4CB7-AB42-43F151402B60}"/>
      </w:docPartPr>
      <w:docPartBody>
        <w:p w:rsidR="00B31A2E" w:rsidRDefault="001A0398" w:rsidP="001A0398">
          <w:pPr>
            <w:pStyle w:val="505A1284DF8F4A2A960A50B10579FA47"/>
          </w:pPr>
          <w:r w:rsidRPr="007F09D4">
            <w:rPr>
              <w:rStyle w:val="PlaceholderText"/>
              <w:color w:val="163E70"/>
            </w:rPr>
            <w:t>Enter text</w:t>
          </w:r>
        </w:p>
      </w:docPartBody>
    </w:docPart>
    <w:docPart>
      <w:docPartPr>
        <w:name w:val="64770F91074B4090BAB2F506924D1613"/>
        <w:category>
          <w:name w:val="General"/>
          <w:gallery w:val="placeholder"/>
        </w:category>
        <w:types>
          <w:type w:val="bbPlcHdr"/>
        </w:types>
        <w:behaviors>
          <w:behavior w:val="content"/>
        </w:behaviors>
        <w:guid w:val="{7299626B-1948-4C50-8EE0-31080E171CA5}"/>
      </w:docPartPr>
      <w:docPartBody>
        <w:p w:rsidR="00B31A2E" w:rsidRDefault="001A0398" w:rsidP="001A0398">
          <w:pPr>
            <w:pStyle w:val="64770F91074B4090BAB2F506924D1613"/>
          </w:pPr>
          <w:r w:rsidRPr="007F09D4">
            <w:rPr>
              <w:rStyle w:val="PlaceholderText"/>
              <w:color w:val="163E70"/>
            </w:rPr>
            <w:t>Enter text</w:t>
          </w:r>
        </w:p>
      </w:docPartBody>
    </w:docPart>
    <w:docPart>
      <w:docPartPr>
        <w:name w:val="FD79ABEE87734BFAA3BECDAA2F6C0AB4"/>
        <w:category>
          <w:name w:val="General"/>
          <w:gallery w:val="placeholder"/>
        </w:category>
        <w:types>
          <w:type w:val="bbPlcHdr"/>
        </w:types>
        <w:behaviors>
          <w:behavior w:val="content"/>
        </w:behaviors>
        <w:guid w:val="{9268EB2D-10FC-48D5-A081-41469BD61D3C}"/>
      </w:docPartPr>
      <w:docPartBody>
        <w:p w:rsidR="00B31A2E" w:rsidRDefault="001A0398" w:rsidP="001A0398">
          <w:pPr>
            <w:pStyle w:val="FD79ABEE87734BFAA3BECDAA2F6C0AB4"/>
          </w:pPr>
          <w:r w:rsidRPr="007F09D4">
            <w:rPr>
              <w:rStyle w:val="PlaceholderText"/>
              <w:color w:val="163E70"/>
            </w:rPr>
            <w:t>Enter text</w:t>
          </w:r>
        </w:p>
      </w:docPartBody>
    </w:docPart>
    <w:docPart>
      <w:docPartPr>
        <w:name w:val="8B6D66F4BEFD4E2990FAF2603FEB1ECA"/>
        <w:category>
          <w:name w:val="General"/>
          <w:gallery w:val="placeholder"/>
        </w:category>
        <w:types>
          <w:type w:val="bbPlcHdr"/>
        </w:types>
        <w:behaviors>
          <w:behavior w:val="content"/>
        </w:behaviors>
        <w:guid w:val="{08469DCB-AA2A-4B59-B08E-ABB4423AA0E5}"/>
      </w:docPartPr>
      <w:docPartBody>
        <w:p w:rsidR="00B31A2E" w:rsidRDefault="001A0398" w:rsidP="001A0398">
          <w:pPr>
            <w:pStyle w:val="8B6D66F4BEFD4E2990FAF2603FEB1ECA"/>
          </w:pPr>
          <w:r w:rsidRPr="007F09D4">
            <w:rPr>
              <w:rStyle w:val="PlaceholderText"/>
              <w:color w:val="163E70"/>
            </w:rPr>
            <w:t>Enter text</w:t>
          </w:r>
        </w:p>
      </w:docPartBody>
    </w:docPart>
    <w:docPart>
      <w:docPartPr>
        <w:name w:val="7BAE51C1993A4094A3D279B2E03027A6"/>
        <w:category>
          <w:name w:val="General"/>
          <w:gallery w:val="placeholder"/>
        </w:category>
        <w:types>
          <w:type w:val="bbPlcHdr"/>
        </w:types>
        <w:behaviors>
          <w:behavior w:val="content"/>
        </w:behaviors>
        <w:guid w:val="{C870EA3C-F03F-4D22-947B-D3C12A032904}"/>
      </w:docPartPr>
      <w:docPartBody>
        <w:p w:rsidR="00B31A2E" w:rsidRDefault="001A0398" w:rsidP="001A0398">
          <w:pPr>
            <w:pStyle w:val="7BAE51C1993A4094A3D279B2E03027A6"/>
          </w:pPr>
          <w:r w:rsidRPr="007F09D4">
            <w:rPr>
              <w:rStyle w:val="PlaceholderText"/>
              <w:color w:val="163E70"/>
            </w:rPr>
            <w:t>Enter text</w:t>
          </w:r>
        </w:p>
      </w:docPartBody>
    </w:docPart>
    <w:docPart>
      <w:docPartPr>
        <w:name w:val="A6551C9E82E64771A2A7ABC858E4005F"/>
        <w:category>
          <w:name w:val="General"/>
          <w:gallery w:val="placeholder"/>
        </w:category>
        <w:types>
          <w:type w:val="bbPlcHdr"/>
        </w:types>
        <w:behaviors>
          <w:behavior w:val="content"/>
        </w:behaviors>
        <w:guid w:val="{B851B2C9-C779-45F2-B6E7-7DC1E5EC84B4}"/>
      </w:docPartPr>
      <w:docPartBody>
        <w:p w:rsidR="00B31A2E" w:rsidRDefault="001A0398" w:rsidP="001A0398">
          <w:pPr>
            <w:pStyle w:val="A6551C9E82E64771A2A7ABC858E4005F"/>
          </w:pPr>
          <w:r w:rsidRPr="007F09D4">
            <w:rPr>
              <w:rStyle w:val="PlaceholderText"/>
              <w:color w:val="163E70"/>
            </w:rPr>
            <w:t>Enter text</w:t>
          </w:r>
        </w:p>
      </w:docPartBody>
    </w:docPart>
    <w:docPart>
      <w:docPartPr>
        <w:name w:val="AADE401E89564A4988E1ED1C51A3B0DF"/>
        <w:category>
          <w:name w:val="General"/>
          <w:gallery w:val="placeholder"/>
        </w:category>
        <w:types>
          <w:type w:val="bbPlcHdr"/>
        </w:types>
        <w:behaviors>
          <w:behavior w:val="content"/>
        </w:behaviors>
        <w:guid w:val="{7837AD4F-2C55-46B5-9460-052B28547832}"/>
      </w:docPartPr>
      <w:docPartBody>
        <w:p w:rsidR="00B31A2E" w:rsidRDefault="001A0398" w:rsidP="001A0398">
          <w:pPr>
            <w:pStyle w:val="AADE401E89564A4988E1ED1C51A3B0DF"/>
          </w:pPr>
          <w:r w:rsidRPr="007F09D4">
            <w:rPr>
              <w:rStyle w:val="PlaceholderText"/>
              <w:color w:val="163E70"/>
            </w:rPr>
            <w:t>Enter text</w:t>
          </w:r>
        </w:p>
      </w:docPartBody>
    </w:docPart>
    <w:docPart>
      <w:docPartPr>
        <w:name w:val="798F59419FA44578890262762F3510B4"/>
        <w:category>
          <w:name w:val="General"/>
          <w:gallery w:val="placeholder"/>
        </w:category>
        <w:types>
          <w:type w:val="bbPlcHdr"/>
        </w:types>
        <w:behaviors>
          <w:behavior w:val="content"/>
        </w:behaviors>
        <w:guid w:val="{97D26038-2EF3-4169-A6E2-61B9D04A45DB}"/>
      </w:docPartPr>
      <w:docPartBody>
        <w:p w:rsidR="009E0BC4" w:rsidRDefault="009E0BC4" w:rsidP="009E0BC4">
          <w:pPr>
            <w:pStyle w:val="798F59419FA44578890262762F3510B4"/>
          </w:pPr>
          <w:r w:rsidRPr="007F09D4">
            <w:rPr>
              <w:rStyle w:val="PlaceholderText"/>
              <w:color w:val="163E70"/>
            </w:rPr>
            <w:t>Enter text</w:t>
          </w:r>
        </w:p>
      </w:docPartBody>
    </w:docPart>
    <w:docPart>
      <w:docPartPr>
        <w:name w:val="F27F42DAE4254498B21F7E9473269A6C"/>
        <w:category>
          <w:name w:val="General"/>
          <w:gallery w:val="placeholder"/>
        </w:category>
        <w:types>
          <w:type w:val="bbPlcHdr"/>
        </w:types>
        <w:behaviors>
          <w:behavior w:val="content"/>
        </w:behaviors>
        <w:guid w:val="{439D7FB3-D360-40F3-9AFB-17BA9FDFCCCB}"/>
      </w:docPartPr>
      <w:docPartBody>
        <w:p w:rsidR="0007466A" w:rsidRDefault="00F64BC6" w:rsidP="00F64BC6">
          <w:pPr>
            <w:pStyle w:val="F27F42DAE4254498B21F7E9473269A6C"/>
          </w:pPr>
          <w:r w:rsidRPr="007F09D4">
            <w:rPr>
              <w:rStyle w:val="PlaceholderText"/>
              <w:color w:val="163E7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BF"/>
    <w:rsid w:val="0007466A"/>
    <w:rsid w:val="001A0398"/>
    <w:rsid w:val="007465BA"/>
    <w:rsid w:val="007845BF"/>
    <w:rsid w:val="0098057E"/>
    <w:rsid w:val="009E0BC4"/>
    <w:rsid w:val="00B31A2E"/>
    <w:rsid w:val="00E9209D"/>
    <w:rsid w:val="00F6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BC6"/>
    <w:rPr>
      <w:color w:val="808080"/>
    </w:rPr>
  </w:style>
  <w:style w:type="paragraph" w:customStyle="1" w:styleId="8CC453DED692401BB0F40B46DE313F4F">
    <w:name w:val="8CC453DED692401BB0F40B46DE313F4F"/>
  </w:style>
  <w:style w:type="paragraph" w:customStyle="1" w:styleId="FBFD233E678F4FE5A7B45DF7F5C19D3D">
    <w:name w:val="FBFD233E678F4FE5A7B45DF7F5C19D3D"/>
  </w:style>
  <w:style w:type="paragraph" w:customStyle="1" w:styleId="DE3CFE72063648C3816623A146861019">
    <w:name w:val="DE3CFE72063648C3816623A146861019"/>
  </w:style>
  <w:style w:type="paragraph" w:customStyle="1" w:styleId="DBC4453E456E452F89653F85B2813906">
    <w:name w:val="DBC4453E456E452F89653F85B2813906"/>
  </w:style>
  <w:style w:type="paragraph" w:customStyle="1" w:styleId="5DFF67547596494982B6083211FC20BD">
    <w:name w:val="5DFF67547596494982B6083211FC20BD"/>
  </w:style>
  <w:style w:type="paragraph" w:customStyle="1" w:styleId="D115818BA3AA4263BB0F5BE882362706">
    <w:name w:val="D115818BA3AA4263BB0F5BE882362706"/>
  </w:style>
  <w:style w:type="paragraph" w:customStyle="1" w:styleId="6EC6B0623F2743E896EF8281EE0247DE">
    <w:name w:val="6EC6B0623F2743E896EF8281EE0247DE"/>
  </w:style>
  <w:style w:type="paragraph" w:customStyle="1" w:styleId="5E9CFD059F434FF28CE9D5400900EB2F">
    <w:name w:val="5E9CFD059F434FF28CE9D5400900EB2F"/>
  </w:style>
  <w:style w:type="paragraph" w:customStyle="1" w:styleId="6CA1FC6F8BDC49F48864807931BFFD4C">
    <w:name w:val="6CA1FC6F8BDC49F48864807931BFFD4C"/>
  </w:style>
  <w:style w:type="paragraph" w:customStyle="1" w:styleId="79D0493F356F4D1088698E8629B61A2E">
    <w:name w:val="79D0493F356F4D1088698E8629B61A2E"/>
  </w:style>
  <w:style w:type="paragraph" w:customStyle="1" w:styleId="F0960E290C7D4EF893543F9522D3453B">
    <w:name w:val="F0960E290C7D4EF893543F9522D3453B"/>
  </w:style>
  <w:style w:type="paragraph" w:customStyle="1" w:styleId="0B75771DCE8D4F10AE6BF5BA81957A68">
    <w:name w:val="0B75771DCE8D4F10AE6BF5BA81957A68"/>
  </w:style>
  <w:style w:type="paragraph" w:customStyle="1" w:styleId="D345A0E965A945BF93910D68FE72DAAA">
    <w:name w:val="D345A0E965A945BF93910D68FE72DAAA"/>
  </w:style>
  <w:style w:type="paragraph" w:customStyle="1" w:styleId="6C5E3DC95199466097008E6BB3E020AC">
    <w:name w:val="6C5E3DC95199466097008E6BB3E020AC"/>
  </w:style>
  <w:style w:type="paragraph" w:customStyle="1" w:styleId="BBD8A3A94BE3443E9DCB163C57E5CA68">
    <w:name w:val="BBD8A3A94BE3443E9DCB163C57E5CA68"/>
  </w:style>
  <w:style w:type="paragraph" w:customStyle="1" w:styleId="8CA2368835644CDFBBBB4D5E13CFC2C9">
    <w:name w:val="8CA2368835644CDFBBBB4D5E13CFC2C9"/>
  </w:style>
  <w:style w:type="paragraph" w:customStyle="1" w:styleId="7BFA625F305E422BBDD63B13B15EBD31">
    <w:name w:val="7BFA625F305E422BBDD63B13B15EBD31"/>
  </w:style>
  <w:style w:type="paragraph" w:customStyle="1" w:styleId="6CA4BFA4D5E8485A9AE5EB5045FDEDE0">
    <w:name w:val="6CA4BFA4D5E8485A9AE5EB5045FDEDE0"/>
  </w:style>
  <w:style w:type="paragraph" w:customStyle="1" w:styleId="4AFDA899237E4B109ACE110564D6F8B2">
    <w:name w:val="4AFDA899237E4B109ACE110564D6F8B2"/>
  </w:style>
  <w:style w:type="paragraph" w:customStyle="1" w:styleId="935B2A4A7B6D4B199BDF70FD1F26F172">
    <w:name w:val="935B2A4A7B6D4B199BDF70FD1F26F172"/>
  </w:style>
  <w:style w:type="paragraph" w:customStyle="1" w:styleId="5C590F75F67641FAA21CF19EF8BF2530">
    <w:name w:val="5C590F75F67641FAA21CF19EF8BF2530"/>
  </w:style>
  <w:style w:type="paragraph" w:customStyle="1" w:styleId="2544A6E7825B47DF9151A6828AB8C562">
    <w:name w:val="2544A6E7825B47DF9151A6828AB8C562"/>
  </w:style>
  <w:style w:type="paragraph" w:customStyle="1" w:styleId="80D9DF3D2EA84B2EBFC9518440CCFF35">
    <w:name w:val="80D9DF3D2EA84B2EBFC9518440CCFF35"/>
  </w:style>
  <w:style w:type="paragraph" w:customStyle="1" w:styleId="06F5B40C223D4B7DAF80AB21E346FF5C">
    <w:name w:val="06F5B40C223D4B7DAF80AB21E346FF5C"/>
  </w:style>
  <w:style w:type="paragraph" w:customStyle="1" w:styleId="19C79D2525774EF1A08F1ED8BE975AD0">
    <w:name w:val="19C79D2525774EF1A08F1ED8BE975AD0"/>
  </w:style>
  <w:style w:type="paragraph" w:customStyle="1" w:styleId="DD61413846AE48C1B6F35906CE047FC0">
    <w:name w:val="DD61413846AE48C1B6F35906CE047FC0"/>
  </w:style>
  <w:style w:type="paragraph" w:customStyle="1" w:styleId="AAE0659F55AA49DFB47C6BA51D395A2A">
    <w:name w:val="AAE0659F55AA49DFB47C6BA51D395A2A"/>
  </w:style>
  <w:style w:type="paragraph" w:customStyle="1" w:styleId="3E8FD21B8969478596295E7989CFECF4">
    <w:name w:val="3E8FD21B8969478596295E7989CFECF4"/>
  </w:style>
  <w:style w:type="paragraph" w:customStyle="1" w:styleId="3F51831E3B234A9C90C72EE8E0E58483">
    <w:name w:val="3F51831E3B234A9C90C72EE8E0E58483"/>
  </w:style>
  <w:style w:type="paragraph" w:customStyle="1" w:styleId="86DA48404C8243298846A8998B66ADC4">
    <w:name w:val="86DA48404C8243298846A8998B66ADC4"/>
  </w:style>
  <w:style w:type="paragraph" w:customStyle="1" w:styleId="72B893CA4FE647BE944B0F9126E3B05F">
    <w:name w:val="72B893CA4FE647BE944B0F9126E3B05F"/>
  </w:style>
  <w:style w:type="paragraph" w:customStyle="1" w:styleId="328B29B0CEA142CB8338817A22065184">
    <w:name w:val="328B29B0CEA142CB8338817A22065184"/>
  </w:style>
  <w:style w:type="paragraph" w:customStyle="1" w:styleId="5E1F938DC3A046F28CC6A7A3D489B2F1">
    <w:name w:val="5E1F938DC3A046F28CC6A7A3D489B2F1"/>
  </w:style>
  <w:style w:type="paragraph" w:customStyle="1" w:styleId="D874AF11A95F48F289733874494EFD51">
    <w:name w:val="D874AF11A95F48F289733874494EFD51"/>
  </w:style>
  <w:style w:type="paragraph" w:customStyle="1" w:styleId="701533C94553449BB923CD0A054BB1E4">
    <w:name w:val="701533C94553449BB923CD0A054BB1E4"/>
  </w:style>
  <w:style w:type="paragraph" w:customStyle="1" w:styleId="8795B4B1848D42FAA8219C3D87524226">
    <w:name w:val="8795B4B1848D42FAA8219C3D87524226"/>
  </w:style>
  <w:style w:type="paragraph" w:customStyle="1" w:styleId="DD6635538D0442CCB725C3866A7BBBDF">
    <w:name w:val="DD6635538D0442CCB725C3866A7BBBDF"/>
  </w:style>
  <w:style w:type="paragraph" w:customStyle="1" w:styleId="0B6726B738044C4889E84FF865223F61">
    <w:name w:val="0B6726B738044C4889E84FF865223F61"/>
  </w:style>
  <w:style w:type="paragraph" w:customStyle="1" w:styleId="1609BF29196C409790A309F6871E7988">
    <w:name w:val="1609BF29196C409790A309F6871E7988"/>
  </w:style>
  <w:style w:type="paragraph" w:customStyle="1" w:styleId="8081433FCAB4481580D08B11AEB1B724">
    <w:name w:val="8081433FCAB4481580D08B11AEB1B724"/>
  </w:style>
  <w:style w:type="paragraph" w:customStyle="1" w:styleId="5A35A25990B44B86B60D0B6E7EB62929">
    <w:name w:val="5A35A25990B44B86B60D0B6E7EB62929"/>
  </w:style>
  <w:style w:type="paragraph" w:customStyle="1" w:styleId="3CEB33CF4FDD4534AEDCBD6019383F08">
    <w:name w:val="3CEB33CF4FDD4534AEDCBD6019383F08"/>
  </w:style>
  <w:style w:type="paragraph" w:customStyle="1" w:styleId="E483F8E266B748ABB076BEB82F9E089B">
    <w:name w:val="E483F8E266B748ABB076BEB82F9E089B"/>
  </w:style>
  <w:style w:type="paragraph" w:customStyle="1" w:styleId="9F98C21039864E9EAB40C0877AD586C7">
    <w:name w:val="9F98C21039864E9EAB40C0877AD586C7"/>
  </w:style>
  <w:style w:type="paragraph" w:customStyle="1" w:styleId="938E0299728A424E98985FEF87B7937C">
    <w:name w:val="938E0299728A424E98985FEF87B7937C"/>
  </w:style>
  <w:style w:type="paragraph" w:customStyle="1" w:styleId="49B25191AF3F4479A813AAA11F56DF22">
    <w:name w:val="49B25191AF3F4479A813AAA11F56DF22"/>
  </w:style>
  <w:style w:type="paragraph" w:customStyle="1" w:styleId="344A212593E1478BBFFC0D8C85932979">
    <w:name w:val="344A212593E1478BBFFC0D8C85932979"/>
  </w:style>
  <w:style w:type="paragraph" w:customStyle="1" w:styleId="C943B292814941038BD8869B665EAF43">
    <w:name w:val="C943B292814941038BD8869B665EAF43"/>
  </w:style>
  <w:style w:type="paragraph" w:customStyle="1" w:styleId="58BC078F751C4E29BB59C03423F6F5B2">
    <w:name w:val="58BC078F751C4E29BB59C03423F6F5B2"/>
  </w:style>
  <w:style w:type="paragraph" w:customStyle="1" w:styleId="414E02FC3CE04607A2391E48B5FAD41B">
    <w:name w:val="414E02FC3CE04607A2391E48B5FAD41B"/>
  </w:style>
  <w:style w:type="paragraph" w:customStyle="1" w:styleId="E2E5751E8BEA4D1184714B91FD08E024">
    <w:name w:val="E2E5751E8BEA4D1184714B91FD08E024"/>
  </w:style>
  <w:style w:type="paragraph" w:customStyle="1" w:styleId="558EF5ACC9914AB8BD618706AF044231">
    <w:name w:val="558EF5ACC9914AB8BD618706AF044231"/>
  </w:style>
  <w:style w:type="paragraph" w:customStyle="1" w:styleId="D6C4799BCCF4434F9B859510CA4E87BC">
    <w:name w:val="D6C4799BCCF4434F9B859510CA4E87BC"/>
  </w:style>
  <w:style w:type="paragraph" w:customStyle="1" w:styleId="F4068672AD5C4B6783D2925D99EC124A">
    <w:name w:val="F4068672AD5C4B6783D2925D99EC124A"/>
  </w:style>
  <w:style w:type="paragraph" w:customStyle="1" w:styleId="2AC67BC13E7E4970B53CAE51F31B62F7">
    <w:name w:val="2AC67BC13E7E4970B53CAE51F31B62F7"/>
    <w:rsid w:val="007845BF"/>
  </w:style>
  <w:style w:type="paragraph" w:customStyle="1" w:styleId="68F00052CFD4467E92F7637CA182D079">
    <w:name w:val="68F00052CFD4467E92F7637CA182D079"/>
    <w:rsid w:val="007845BF"/>
  </w:style>
  <w:style w:type="paragraph" w:customStyle="1" w:styleId="54BA13D2BBA64842810F3CD46782F363">
    <w:name w:val="54BA13D2BBA64842810F3CD46782F363"/>
    <w:rsid w:val="007845BF"/>
  </w:style>
  <w:style w:type="paragraph" w:customStyle="1" w:styleId="9F7CE5C2CF0848559511FC23DB5CA04E">
    <w:name w:val="9F7CE5C2CF0848559511FC23DB5CA04E"/>
    <w:rsid w:val="007845BF"/>
  </w:style>
  <w:style w:type="paragraph" w:customStyle="1" w:styleId="CE8B6BA0CE7D43FB9D1689B10F82FF1A">
    <w:name w:val="CE8B6BA0CE7D43FB9D1689B10F82FF1A"/>
    <w:rsid w:val="007845BF"/>
  </w:style>
  <w:style w:type="paragraph" w:customStyle="1" w:styleId="5F00EC47E3574FD79450D08D873794FC">
    <w:name w:val="5F00EC47E3574FD79450D08D873794FC"/>
    <w:rsid w:val="007845BF"/>
  </w:style>
  <w:style w:type="paragraph" w:customStyle="1" w:styleId="1D45DAEECCAA4BAF9086FD8EF1AB0E94">
    <w:name w:val="1D45DAEECCAA4BAF9086FD8EF1AB0E94"/>
    <w:rsid w:val="007845BF"/>
  </w:style>
  <w:style w:type="paragraph" w:customStyle="1" w:styleId="C8DB7F5607424B4EAD57FA4F345CE895">
    <w:name w:val="C8DB7F5607424B4EAD57FA4F345CE895"/>
    <w:rsid w:val="007845BF"/>
  </w:style>
  <w:style w:type="paragraph" w:customStyle="1" w:styleId="65F6A730795F4C9DB18C6E38070D923A">
    <w:name w:val="65F6A730795F4C9DB18C6E38070D923A"/>
    <w:rsid w:val="007845BF"/>
  </w:style>
  <w:style w:type="paragraph" w:customStyle="1" w:styleId="134C2F3B48994FAB85F91C2EC2894A97">
    <w:name w:val="134C2F3B48994FAB85F91C2EC2894A97"/>
    <w:rsid w:val="007845BF"/>
  </w:style>
  <w:style w:type="paragraph" w:customStyle="1" w:styleId="9EBE6687194943999C50B3D4BFE019B5">
    <w:name w:val="9EBE6687194943999C50B3D4BFE019B5"/>
    <w:rsid w:val="007845BF"/>
  </w:style>
  <w:style w:type="paragraph" w:customStyle="1" w:styleId="BEF2897C70674FD095A85181E51C954C">
    <w:name w:val="BEF2897C70674FD095A85181E51C954C"/>
    <w:rsid w:val="007845BF"/>
  </w:style>
  <w:style w:type="paragraph" w:customStyle="1" w:styleId="196BB79D0AD04EEEB8528B912DDFA961">
    <w:name w:val="196BB79D0AD04EEEB8528B912DDFA961"/>
    <w:rsid w:val="007845BF"/>
  </w:style>
  <w:style w:type="paragraph" w:customStyle="1" w:styleId="CCE4B07FD81E40869BF3AB940B17A3B0">
    <w:name w:val="CCE4B07FD81E40869BF3AB940B17A3B0"/>
    <w:rsid w:val="007845BF"/>
  </w:style>
  <w:style w:type="paragraph" w:customStyle="1" w:styleId="7B9DE46A1F4143CCAE312D90E03CD10E">
    <w:name w:val="7B9DE46A1F4143CCAE312D90E03CD10E"/>
    <w:rsid w:val="007845BF"/>
  </w:style>
  <w:style w:type="paragraph" w:customStyle="1" w:styleId="A2488E039BA143088852E3A3ADF11C9D">
    <w:name w:val="A2488E039BA143088852E3A3ADF11C9D"/>
    <w:rsid w:val="007845BF"/>
  </w:style>
  <w:style w:type="paragraph" w:customStyle="1" w:styleId="4245AEB2061547BD976B327B2C57B7EE">
    <w:name w:val="4245AEB2061547BD976B327B2C57B7EE"/>
    <w:rsid w:val="007845BF"/>
  </w:style>
  <w:style w:type="paragraph" w:customStyle="1" w:styleId="C3EE38FC83AB46EF857435C8415559FA">
    <w:name w:val="C3EE38FC83AB46EF857435C8415559FA"/>
    <w:rsid w:val="007845BF"/>
  </w:style>
  <w:style w:type="paragraph" w:customStyle="1" w:styleId="AD0149CD212E49A385A76A430DF415B5">
    <w:name w:val="AD0149CD212E49A385A76A430DF415B5"/>
    <w:rsid w:val="007845BF"/>
  </w:style>
  <w:style w:type="paragraph" w:customStyle="1" w:styleId="7F06D0CF034240D49D74B376FD7F4406">
    <w:name w:val="7F06D0CF034240D49D74B376FD7F4406"/>
    <w:rsid w:val="007845BF"/>
  </w:style>
  <w:style w:type="paragraph" w:customStyle="1" w:styleId="5C91C1BB12F44C74859B7E4BDC7C4A8A">
    <w:name w:val="5C91C1BB12F44C74859B7E4BDC7C4A8A"/>
    <w:rsid w:val="007845BF"/>
  </w:style>
  <w:style w:type="paragraph" w:customStyle="1" w:styleId="D473A64A23774BE689A4000DCB1DA683">
    <w:name w:val="D473A64A23774BE689A4000DCB1DA683"/>
    <w:rsid w:val="007845BF"/>
  </w:style>
  <w:style w:type="paragraph" w:customStyle="1" w:styleId="D7EB98CB9AFC4AC8B1F948B865E0A98C">
    <w:name w:val="D7EB98CB9AFC4AC8B1F948B865E0A98C"/>
    <w:rsid w:val="007845BF"/>
  </w:style>
  <w:style w:type="paragraph" w:customStyle="1" w:styleId="839A7D24313A453FAF3F7ED44D33C921">
    <w:name w:val="839A7D24313A453FAF3F7ED44D33C921"/>
    <w:rsid w:val="007845BF"/>
  </w:style>
  <w:style w:type="paragraph" w:customStyle="1" w:styleId="252DBFB2BE544C21A6675078E65B8476">
    <w:name w:val="252DBFB2BE544C21A6675078E65B8476"/>
    <w:rsid w:val="007845BF"/>
  </w:style>
  <w:style w:type="paragraph" w:customStyle="1" w:styleId="6301F913720848A0AA168E6592848E79">
    <w:name w:val="6301F913720848A0AA168E6592848E79"/>
    <w:rsid w:val="007845BF"/>
  </w:style>
  <w:style w:type="paragraph" w:customStyle="1" w:styleId="37DD653EE2534E2C87AB16DD66959B86">
    <w:name w:val="37DD653EE2534E2C87AB16DD66959B86"/>
    <w:rsid w:val="007845BF"/>
  </w:style>
  <w:style w:type="paragraph" w:customStyle="1" w:styleId="5782C216E11C44959CF4D3E41425C4DE">
    <w:name w:val="5782C216E11C44959CF4D3E41425C4DE"/>
    <w:rsid w:val="007845BF"/>
  </w:style>
  <w:style w:type="paragraph" w:customStyle="1" w:styleId="A218AF0D827D4710BD331DF13CD41668">
    <w:name w:val="A218AF0D827D4710BD331DF13CD41668"/>
    <w:rsid w:val="007845BF"/>
  </w:style>
  <w:style w:type="paragraph" w:customStyle="1" w:styleId="4A1945BBC5F844129EDD1930BD0CC99D">
    <w:name w:val="4A1945BBC5F844129EDD1930BD0CC99D"/>
    <w:rsid w:val="007845BF"/>
  </w:style>
  <w:style w:type="paragraph" w:customStyle="1" w:styleId="8A621AB2A26A4019A093980230AB43AA">
    <w:name w:val="8A621AB2A26A4019A093980230AB43AA"/>
    <w:rsid w:val="007845BF"/>
  </w:style>
  <w:style w:type="paragraph" w:customStyle="1" w:styleId="D94D472C9095442D940999BB68772F2E">
    <w:name w:val="D94D472C9095442D940999BB68772F2E"/>
    <w:rsid w:val="007845BF"/>
  </w:style>
  <w:style w:type="paragraph" w:customStyle="1" w:styleId="369F9A0ECEE94F59BDAE7E942C1A03C4">
    <w:name w:val="369F9A0ECEE94F59BDAE7E942C1A03C4"/>
    <w:rsid w:val="007845BF"/>
  </w:style>
  <w:style w:type="paragraph" w:customStyle="1" w:styleId="BEA7D23FC9A444EE85F35D42EB86B0FD">
    <w:name w:val="BEA7D23FC9A444EE85F35D42EB86B0FD"/>
    <w:rsid w:val="007845BF"/>
  </w:style>
  <w:style w:type="paragraph" w:customStyle="1" w:styleId="5F8EA299B95F40F5ACB961073FA71A67">
    <w:name w:val="5F8EA299B95F40F5ACB961073FA71A67"/>
    <w:rsid w:val="007845BF"/>
  </w:style>
  <w:style w:type="paragraph" w:customStyle="1" w:styleId="B8F3019B84894F9A9E072F7DF0F3AA1B">
    <w:name w:val="B8F3019B84894F9A9E072F7DF0F3AA1B"/>
    <w:rsid w:val="007845BF"/>
  </w:style>
  <w:style w:type="paragraph" w:customStyle="1" w:styleId="B9B1A0F57FE14A5AB1FDD0C4715E9600">
    <w:name w:val="B9B1A0F57FE14A5AB1FDD0C4715E9600"/>
    <w:rsid w:val="007845BF"/>
  </w:style>
  <w:style w:type="paragraph" w:customStyle="1" w:styleId="1A254F6D1B20469FA33097D9A5BB343A">
    <w:name w:val="1A254F6D1B20469FA33097D9A5BB343A"/>
    <w:rsid w:val="007845BF"/>
  </w:style>
  <w:style w:type="paragraph" w:customStyle="1" w:styleId="8BEFABA88DB74A979A3BF520D7EB0652">
    <w:name w:val="8BEFABA88DB74A979A3BF520D7EB0652"/>
    <w:rsid w:val="007845BF"/>
  </w:style>
  <w:style w:type="paragraph" w:customStyle="1" w:styleId="711426954052420FB3831E916346C536">
    <w:name w:val="711426954052420FB3831E916346C536"/>
    <w:rsid w:val="007845BF"/>
  </w:style>
  <w:style w:type="paragraph" w:customStyle="1" w:styleId="6AC74120EB874AC090C8A7A2B861435B">
    <w:name w:val="6AC74120EB874AC090C8A7A2B861435B"/>
    <w:rsid w:val="007845BF"/>
  </w:style>
  <w:style w:type="paragraph" w:customStyle="1" w:styleId="D1E2116F7B5C4D8DB7E143DF8E3644FE">
    <w:name w:val="D1E2116F7B5C4D8DB7E143DF8E3644FE"/>
    <w:rsid w:val="007845BF"/>
  </w:style>
  <w:style w:type="paragraph" w:customStyle="1" w:styleId="604DD017C1EC44E8A3F66FDC9E437E6F">
    <w:name w:val="604DD017C1EC44E8A3F66FDC9E437E6F"/>
    <w:rsid w:val="007845BF"/>
  </w:style>
  <w:style w:type="paragraph" w:customStyle="1" w:styleId="71A48B116851492D8692BB29B9912C7A">
    <w:name w:val="71A48B116851492D8692BB29B9912C7A"/>
    <w:rsid w:val="007845BF"/>
  </w:style>
  <w:style w:type="paragraph" w:customStyle="1" w:styleId="BC6D1813051B4AFB9EACBAC921C12569">
    <w:name w:val="BC6D1813051B4AFB9EACBAC921C12569"/>
    <w:rsid w:val="007845BF"/>
  </w:style>
  <w:style w:type="paragraph" w:customStyle="1" w:styleId="8E49D9590D3A4153A9B390D95B75F4E3">
    <w:name w:val="8E49D9590D3A4153A9B390D95B75F4E3"/>
    <w:rsid w:val="007845BF"/>
  </w:style>
  <w:style w:type="paragraph" w:customStyle="1" w:styleId="3718E629702241CABDFB4E375264AC26">
    <w:name w:val="3718E629702241CABDFB4E375264AC26"/>
    <w:rsid w:val="007845BF"/>
  </w:style>
  <w:style w:type="paragraph" w:customStyle="1" w:styleId="F911B63699BE417CA19B08E21AB5D215">
    <w:name w:val="F911B63699BE417CA19B08E21AB5D215"/>
    <w:rsid w:val="007845BF"/>
  </w:style>
  <w:style w:type="paragraph" w:customStyle="1" w:styleId="7070283BDFFD4923B29CD62C36A6A7FF">
    <w:name w:val="7070283BDFFD4923B29CD62C36A6A7FF"/>
    <w:rsid w:val="007845BF"/>
  </w:style>
  <w:style w:type="paragraph" w:customStyle="1" w:styleId="42B0117AD5AD4011B81E64D520EF063A">
    <w:name w:val="42B0117AD5AD4011B81E64D520EF063A"/>
    <w:rsid w:val="007845BF"/>
  </w:style>
  <w:style w:type="paragraph" w:customStyle="1" w:styleId="912D224281CA4F78BEDBF96790A4BB56">
    <w:name w:val="912D224281CA4F78BEDBF96790A4BB56"/>
    <w:rsid w:val="007845BF"/>
  </w:style>
  <w:style w:type="paragraph" w:customStyle="1" w:styleId="B4DBACACA97F4821B7C0DB72FCD127ED">
    <w:name w:val="B4DBACACA97F4821B7C0DB72FCD127ED"/>
    <w:rsid w:val="007845BF"/>
  </w:style>
  <w:style w:type="paragraph" w:customStyle="1" w:styleId="1F713E5A48AF4D52A5A87692F044C8F5">
    <w:name w:val="1F713E5A48AF4D52A5A87692F044C8F5"/>
    <w:rsid w:val="007845BF"/>
  </w:style>
  <w:style w:type="paragraph" w:customStyle="1" w:styleId="89D5A97A94934B4CAA29AACA8942AABD">
    <w:name w:val="89D5A97A94934B4CAA29AACA8942AABD"/>
    <w:rsid w:val="007845BF"/>
  </w:style>
  <w:style w:type="paragraph" w:customStyle="1" w:styleId="9FFE281372FF4A8E8124CB3504D45959">
    <w:name w:val="9FFE281372FF4A8E8124CB3504D45959"/>
    <w:rsid w:val="007845BF"/>
  </w:style>
  <w:style w:type="paragraph" w:customStyle="1" w:styleId="931A82E30B22496C9405DDC4633C0339">
    <w:name w:val="931A82E30B22496C9405DDC4633C0339"/>
    <w:rsid w:val="007845BF"/>
  </w:style>
  <w:style w:type="paragraph" w:customStyle="1" w:styleId="75205E5085D64673B8760901CCD0D00B">
    <w:name w:val="75205E5085D64673B8760901CCD0D00B"/>
    <w:rsid w:val="007845BF"/>
  </w:style>
  <w:style w:type="paragraph" w:customStyle="1" w:styleId="19336E170F064E2295F4340B9FE3369A">
    <w:name w:val="19336E170F064E2295F4340B9FE3369A"/>
    <w:rsid w:val="007845BF"/>
  </w:style>
  <w:style w:type="paragraph" w:customStyle="1" w:styleId="3B4280C124E64490BDF2A4DD04BE5488">
    <w:name w:val="3B4280C124E64490BDF2A4DD04BE5488"/>
    <w:rsid w:val="007845BF"/>
  </w:style>
  <w:style w:type="paragraph" w:customStyle="1" w:styleId="1AF80400DA54400287E803F2B83BC82C">
    <w:name w:val="1AF80400DA54400287E803F2B83BC82C"/>
    <w:rsid w:val="007845BF"/>
  </w:style>
  <w:style w:type="paragraph" w:customStyle="1" w:styleId="1B3710BAB2F24025A50CF01AA2D4AD8E">
    <w:name w:val="1B3710BAB2F24025A50CF01AA2D4AD8E"/>
    <w:rsid w:val="007845BF"/>
  </w:style>
  <w:style w:type="paragraph" w:customStyle="1" w:styleId="3B3F45B8021F4C8A8C2904798FBD40D2">
    <w:name w:val="3B3F45B8021F4C8A8C2904798FBD40D2"/>
    <w:rsid w:val="007845BF"/>
  </w:style>
  <w:style w:type="paragraph" w:customStyle="1" w:styleId="DE3DA95B01C547ADBB06CA185E35437B">
    <w:name w:val="DE3DA95B01C547ADBB06CA185E35437B"/>
    <w:rsid w:val="007845BF"/>
  </w:style>
  <w:style w:type="paragraph" w:customStyle="1" w:styleId="BF2D838A7CFD43BAA68FA71024F74270">
    <w:name w:val="BF2D838A7CFD43BAA68FA71024F74270"/>
    <w:rsid w:val="007845BF"/>
  </w:style>
  <w:style w:type="paragraph" w:customStyle="1" w:styleId="CF3742EC641C40E9BE99FAF9DB579E5D">
    <w:name w:val="CF3742EC641C40E9BE99FAF9DB579E5D"/>
    <w:rsid w:val="007845BF"/>
  </w:style>
  <w:style w:type="paragraph" w:customStyle="1" w:styleId="64434927794B41198B0C1485A7E45FF1">
    <w:name w:val="64434927794B41198B0C1485A7E45FF1"/>
    <w:rsid w:val="007845BF"/>
  </w:style>
  <w:style w:type="paragraph" w:customStyle="1" w:styleId="5C607AD34B16469E85BECA5DE564E90E">
    <w:name w:val="5C607AD34B16469E85BECA5DE564E90E"/>
    <w:rsid w:val="007845BF"/>
  </w:style>
  <w:style w:type="paragraph" w:customStyle="1" w:styleId="3B7A74179F344484836A83FEF84B6F32">
    <w:name w:val="3B7A74179F344484836A83FEF84B6F32"/>
    <w:rsid w:val="007845BF"/>
  </w:style>
  <w:style w:type="paragraph" w:customStyle="1" w:styleId="DD0CCC3C446849D595345AC426270A5B">
    <w:name w:val="DD0CCC3C446849D595345AC426270A5B"/>
    <w:rsid w:val="007845BF"/>
  </w:style>
  <w:style w:type="paragraph" w:customStyle="1" w:styleId="F80D6F413D1F4FDFA868D2F2380E5E5A">
    <w:name w:val="F80D6F413D1F4FDFA868D2F2380E5E5A"/>
    <w:rsid w:val="007845BF"/>
  </w:style>
  <w:style w:type="paragraph" w:customStyle="1" w:styleId="7ADC2D4FAED740919ED92B2852FE0723">
    <w:name w:val="7ADC2D4FAED740919ED92B2852FE0723"/>
    <w:rsid w:val="007845BF"/>
  </w:style>
  <w:style w:type="paragraph" w:customStyle="1" w:styleId="A08C70BB51BF4113B2E52D637E9EA2D9">
    <w:name w:val="A08C70BB51BF4113B2E52D637E9EA2D9"/>
    <w:rsid w:val="007845BF"/>
  </w:style>
  <w:style w:type="paragraph" w:customStyle="1" w:styleId="5FBCBFDB94AA483887C64C34C5AB7A1E">
    <w:name w:val="5FBCBFDB94AA483887C64C34C5AB7A1E"/>
    <w:rsid w:val="007845BF"/>
  </w:style>
  <w:style w:type="paragraph" w:customStyle="1" w:styleId="B5DD0E15AAA646C6AB602BE9E43AF919">
    <w:name w:val="B5DD0E15AAA646C6AB602BE9E43AF919"/>
    <w:rsid w:val="007845BF"/>
  </w:style>
  <w:style w:type="paragraph" w:customStyle="1" w:styleId="7B133C244024478682880EBD73CB3A11">
    <w:name w:val="7B133C244024478682880EBD73CB3A11"/>
    <w:rsid w:val="007845BF"/>
  </w:style>
  <w:style w:type="paragraph" w:customStyle="1" w:styleId="9C02642DBA164D488C8CE1F7FDDE7579">
    <w:name w:val="9C02642DBA164D488C8CE1F7FDDE7579"/>
    <w:rsid w:val="007845BF"/>
  </w:style>
  <w:style w:type="paragraph" w:customStyle="1" w:styleId="5F8EE692625D45F2BF3B1CF5E6A5067C">
    <w:name w:val="5F8EE692625D45F2BF3B1CF5E6A5067C"/>
    <w:rsid w:val="007845BF"/>
  </w:style>
  <w:style w:type="paragraph" w:customStyle="1" w:styleId="4A13A7A0AC524545B08C2CAE7AB26885">
    <w:name w:val="4A13A7A0AC524545B08C2CAE7AB26885"/>
    <w:rsid w:val="007845BF"/>
  </w:style>
  <w:style w:type="paragraph" w:customStyle="1" w:styleId="680AD020A3AF465EA26489D79B78A9C0">
    <w:name w:val="680AD020A3AF465EA26489D79B78A9C0"/>
    <w:rsid w:val="007845BF"/>
  </w:style>
  <w:style w:type="paragraph" w:customStyle="1" w:styleId="22F62CE66D3D45628B1A7AD4EA12DE83">
    <w:name w:val="22F62CE66D3D45628B1A7AD4EA12DE83"/>
    <w:rsid w:val="007845BF"/>
  </w:style>
  <w:style w:type="paragraph" w:customStyle="1" w:styleId="6F722C9769D8400A86DCBBFCF65B1FDC">
    <w:name w:val="6F722C9769D8400A86DCBBFCF65B1FDC"/>
    <w:rsid w:val="007845BF"/>
  </w:style>
  <w:style w:type="paragraph" w:customStyle="1" w:styleId="CF7EB0256A044D519429CC267FD525D2">
    <w:name w:val="CF7EB0256A044D519429CC267FD525D2"/>
    <w:rsid w:val="007845BF"/>
  </w:style>
  <w:style w:type="paragraph" w:customStyle="1" w:styleId="19467E1373594F91B0E577F31A471F71">
    <w:name w:val="19467E1373594F91B0E577F31A471F71"/>
    <w:rsid w:val="007845BF"/>
  </w:style>
  <w:style w:type="paragraph" w:customStyle="1" w:styleId="B6DD6B70491144CBA1247C2251A6A0C0">
    <w:name w:val="B6DD6B70491144CBA1247C2251A6A0C0"/>
    <w:rsid w:val="007845BF"/>
  </w:style>
  <w:style w:type="paragraph" w:customStyle="1" w:styleId="12518A97E8414BBABBE34A6D9EE4F298">
    <w:name w:val="12518A97E8414BBABBE34A6D9EE4F298"/>
    <w:rsid w:val="007845BF"/>
  </w:style>
  <w:style w:type="paragraph" w:customStyle="1" w:styleId="6F5763B6DF044DE6AB0EC364C4B091E9">
    <w:name w:val="6F5763B6DF044DE6AB0EC364C4B091E9"/>
    <w:rsid w:val="007845BF"/>
  </w:style>
  <w:style w:type="paragraph" w:customStyle="1" w:styleId="7B14D2F3D7D246FA8E6A8C50737A9493">
    <w:name w:val="7B14D2F3D7D246FA8E6A8C50737A9493"/>
    <w:rsid w:val="007845BF"/>
  </w:style>
  <w:style w:type="paragraph" w:customStyle="1" w:styleId="041094E12F4A4D3290046D5847E706D3">
    <w:name w:val="041094E12F4A4D3290046D5847E706D3"/>
    <w:rsid w:val="007845BF"/>
  </w:style>
  <w:style w:type="paragraph" w:customStyle="1" w:styleId="A57DF9CD573D470DAA275265DC008949">
    <w:name w:val="A57DF9CD573D470DAA275265DC008949"/>
    <w:rsid w:val="007845BF"/>
  </w:style>
  <w:style w:type="paragraph" w:customStyle="1" w:styleId="BD2E86B3EAB94AFD8369EEE0E2C9F463">
    <w:name w:val="BD2E86B3EAB94AFD8369EEE0E2C9F463"/>
    <w:rsid w:val="007845BF"/>
  </w:style>
  <w:style w:type="paragraph" w:customStyle="1" w:styleId="39163ED3E68F4B7686B57774B5D4E588">
    <w:name w:val="39163ED3E68F4B7686B57774B5D4E588"/>
    <w:rsid w:val="007845BF"/>
  </w:style>
  <w:style w:type="paragraph" w:customStyle="1" w:styleId="5214E1C79E394C3C8BB234351F098368">
    <w:name w:val="5214E1C79E394C3C8BB234351F098368"/>
    <w:rsid w:val="007845BF"/>
  </w:style>
  <w:style w:type="paragraph" w:customStyle="1" w:styleId="CB081FB9862F4D0E81B45C61A03E9514">
    <w:name w:val="CB081FB9862F4D0E81B45C61A03E9514"/>
    <w:rsid w:val="007845BF"/>
  </w:style>
  <w:style w:type="paragraph" w:customStyle="1" w:styleId="3E2EDBA9C8E448378723758CC091442F">
    <w:name w:val="3E2EDBA9C8E448378723758CC091442F"/>
    <w:rsid w:val="007845BF"/>
  </w:style>
  <w:style w:type="paragraph" w:customStyle="1" w:styleId="DB81008CCB89423CB0995183DBB4F79C">
    <w:name w:val="DB81008CCB89423CB0995183DBB4F79C"/>
    <w:rsid w:val="007845BF"/>
  </w:style>
  <w:style w:type="paragraph" w:customStyle="1" w:styleId="7E0EAC5639384247A9489C79090919F9">
    <w:name w:val="7E0EAC5639384247A9489C79090919F9"/>
    <w:rsid w:val="007845BF"/>
  </w:style>
  <w:style w:type="paragraph" w:customStyle="1" w:styleId="34D3FAC1C578493893E4FD53ECFDD8AD">
    <w:name w:val="34D3FAC1C578493893E4FD53ECFDD8AD"/>
    <w:rsid w:val="007845BF"/>
  </w:style>
  <w:style w:type="paragraph" w:customStyle="1" w:styleId="18DD1D93680C47298A4C86681C22F999">
    <w:name w:val="18DD1D93680C47298A4C86681C22F999"/>
    <w:rsid w:val="007845BF"/>
  </w:style>
  <w:style w:type="paragraph" w:customStyle="1" w:styleId="D765B9C0F95347EF855359952EB99ED9">
    <w:name w:val="D765B9C0F95347EF855359952EB99ED9"/>
    <w:rsid w:val="007845BF"/>
  </w:style>
  <w:style w:type="paragraph" w:customStyle="1" w:styleId="CD1173883F0C4C05910D3E55C9400AAA">
    <w:name w:val="CD1173883F0C4C05910D3E55C9400AAA"/>
    <w:rsid w:val="007845BF"/>
  </w:style>
  <w:style w:type="paragraph" w:customStyle="1" w:styleId="B2BCEC8D93204D4CA13CD46422E57A99">
    <w:name w:val="B2BCEC8D93204D4CA13CD46422E57A99"/>
    <w:rsid w:val="007845BF"/>
  </w:style>
  <w:style w:type="paragraph" w:customStyle="1" w:styleId="33DA9E739B90479DBACDF7EFE6BD14D9">
    <w:name w:val="33DA9E739B90479DBACDF7EFE6BD14D9"/>
    <w:rsid w:val="007845BF"/>
  </w:style>
  <w:style w:type="paragraph" w:customStyle="1" w:styleId="F641CAB3B22640B9B783117EA2704670">
    <w:name w:val="F641CAB3B22640B9B783117EA2704670"/>
    <w:rsid w:val="007845BF"/>
  </w:style>
  <w:style w:type="paragraph" w:customStyle="1" w:styleId="7B4DFE99695B45219CE3EA16CFAF3B7F">
    <w:name w:val="7B4DFE99695B45219CE3EA16CFAF3B7F"/>
    <w:rsid w:val="007845BF"/>
  </w:style>
  <w:style w:type="paragraph" w:customStyle="1" w:styleId="A50CFB01DAD649CEAC988F26DE185679">
    <w:name w:val="A50CFB01DAD649CEAC988F26DE185679"/>
    <w:rsid w:val="007845BF"/>
  </w:style>
  <w:style w:type="paragraph" w:customStyle="1" w:styleId="31DF9705AE3C4256B9933EE766AE1974">
    <w:name w:val="31DF9705AE3C4256B9933EE766AE1974"/>
    <w:rsid w:val="007845BF"/>
  </w:style>
  <w:style w:type="paragraph" w:customStyle="1" w:styleId="6AA6B73085C44459B6956BDFC8E5716A">
    <w:name w:val="6AA6B73085C44459B6956BDFC8E5716A"/>
    <w:rsid w:val="007845BF"/>
  </w:style>
  <w:style w:type="paragraph" w:customStyle="1" w:styleId="C3C501D641D44230A857FEBE1A83A8DF">
    <w:name w:val="C3C501D641D44230A857FEBE1A83A8DF"/>
    <w:rsid w:val="007845BF"/>
  </w:style>
  <w:style w:type="paragraph" w:customStyle="1" w:styleId="417BE03FC15840A69A7C7F183B477C83">
    <w:name w:val="417BE03FC15840A69A7C7F183B477C83"/>
    <w:rsid w:val="007845BF"/>
  </w:style>
  <w:style w:type="paragraph" w:customStyle="1" w:styleId="CF464D6173B94A06A0B685F70AE7038E">
    <w:name w:val="CF464D6173B94A06A0B685F70AE7038E"/>
    <w:rsid w:val="007845BF"/>
  </w:style>
  <w:style w:type="paragraph" w:customStyle="1" w:styleId="56669AB75F4346A69DFEC23CA710A257">
    <w:name w:val="56669AB75F4346A69DFEC23CA710A257"/>
    <w:rsid w:val="007845BF"/>
  </w:style>
  <w:style w:type="paragraph" w:customStyle="1" w:styleId="E97058AEE13F45B8BB819D21C80113B4">
    <w:name w:val="E97058AEE13F45B8BB819D21C80113B4"/>
    <w:rsid w:val="007845BF"/>
  </w:style>
  <w:style w:type="paragraph" w:customStyle="1" w:styleId="F60C6BA9F9CC4ED6BE737381E308AF49">
    <w:name w:val="F60C6BA9F9CC4ED6BE737381E308AF49"/>
    <w:rsid w:val="007845BF"/>
  </w:style>
  <w:style w:type="paragraph" w:customStyle="1" w:styleId="53119C47A12A441C8918475EE6335FEB">
    <w:name w:val="53119C47A12A441C8918475EE6335FEB"/>
    <w:rsid w:val="007845BF"/>
  </w:style>
  <w:style w:type="paragraph" w:customStyle="1" w:styleId="21679D6E5AED4A9AAE66D31190A317DE">
    <w:name w:val="21679D6E5AED4A9AAE66D31190A317DE"/>
    <w:rsid w:val="007845BF"/>
  </w:style>
  <w:style w:type="paragraph" w:customStyle="1" w:styleId="7F54AF907A3D49819F24D17452D0E524">
    <w:name w:val="7F54AF907A3D49819F24D17452D0E524"/>
    <w:rsid w:val="007845BF"/>
  </w:style>
  <w:style w:type="paragraph" w:customStyle="1" w:styleId="82648378781F4BEC851E655C2181A65F">
    <w:name w:val="82648378781F4BEC851E655C2181A65F"/>
    <w:rsid w:val="007845BF"/>
  </w:style>
  <w:style w:type="paragraph" w:customStyle="1" w:styleId="12462BD7D7FE499AA9C3723E5B679275">
    <w:name w:val="12462BD7D7FE499AA9C3723E5B679275"/>
    <w:rsid w:val="007845BF"/>
  </w:style>
  <w:style w:type="paragraph" w:customStyle="1" w:styleId="E8F4B63837864917A5E828D13F93ED63">
    <w:name w:val="E8F4B63837864917A5E828D13F93ED63"/>
    <w:rsid w:val="007845BF"/>
  </w:style>
  <w:style w:type="paragraph" w:customStyle="1" w:styleId="176BBF7554BB4D6E984E5A983CD1CC1C">
    <w:name w:val="176BBF7554BB4D6E984E5A983CD1CC1C"/>
    <w:rsid w:val="007845BF"/>
  </w:style>
  <w:style w:type="paragraph" w:customStyle="1" w:styleId="AAEFFC3517944B148DD8D7E0AF8E6D35">
    <w:name w:val="AAEFFC3517944B148DD8D7E0AF8E6D35"/>
    <w:rsid w:val="007845BF"/>
  </w:style>
  <w:style w:type="paragraph" w:customStyle="1" w:styleId="4AFD4EF98BDB4EC18E8183AA8F25936D">
    <w:name w:val="4AFD4EF98BDB4EC18E8183AA8F25936D"/>
    <w:rsid w:val="007845BF"/>
  </w:style>
  <w:style w:type="paragraph" w:customStyle="1" w:styleId="5F27595CACF04A559DEBD8E0F596CB18">
    <w:name w:val="5F27595CACF04A559DEBD8E0F596CB18"/>
    <w:rsid w:val="007845BF"/>
  </w:style>
  <w:style w:type="paragraph" w:customStyle="1" w:styleId="B6187A4558CF4A2CAB0C62630252DA4D">
    <w:name w:val="B6187A4558CF4A2CAB0C62630252DA4D"/>
    <w:rsid w:val="007845BF"/>
  </w:style>
  <w:style w:type="paragraph" w:customStyle="1" w:styleId="CF767EE5D48B4671A9FEEE412919F08C">
    <w:name w:val="CF767EE5D48B4671A9FEEE412919F08C"/>
    <w:rsid w:val="007845BF"/>
  </w:style>
  <w:style w:type="paragraph" w:customStyle="1" w:styleId="2C024320BE4C4C93A4FF2EE50902312C">
    <w:name w:val="2C024320BE4C4C93A4FF2EE50902312C"/>
    <w:rsid w:val="007845BF"/>
  </w:style>
  <w:style w:type="paragraph" w:customStyle="1" w:styleId="D5798363DD3F465AB46CE85BAC377B64">
    <w:name w:val="D5798363DD3F465AB46CE85BAC377B64"/>
    <w:rsid w:val="007845BF"/>
  </w:style>
  <w:style w:type="paragraph" w:customStyle="1" w:styleId="7E034EFBD42249249422A1372C0D018F">
    <w:name w:val="7E034EFBD42249249422A1372C0D018F"/>
    <w:rsid w:val="007845BF"/>
  </w:style>
  <w:style w:type="paragraph" w:customStyle="1" w:styleId="EB807CD8D342459AB6892A1234663EF3">
    <w:name w:val="EB807CD8D342459AB6892A1234663EF3"/>
    <w:rsid w:val="007845BF"/>
  </w:style>
  <w:style w:type="paragraph" w:customStyle="1" w:styleId="6E0EBE9674CE44E380860755C20FE1D2">
    <w:name w:val="6E0EBE9674CE44E380860755C20FE1D2"/>
    <w:rsid w:val="007845BF"/>
  </w:style>
  <w:style w:type="paragraph" w:customStyle="1" w:styleId="00A08A3B54D5443A948365B7AE5B96CF">
    <w:name w:val="00A08A3B54D5443A948365B7AE5B96CF"/>
    <w:rsid w:val="007845BF"/>
  </w:style>
  <w:style w:type="paragraph" w:customStyle="1" w:styleId="57F68DD72154481D8F86D33D214AA887">
    <w:name w:val="57F68DD72154481D8F86D33D214AA887"/>
    <w:rsid w:val="007845BF"/>
  </w:style>
  <w:style w:type="paragraph" w:customStyle="1" w:styleId="300B00BB8E3540CEBB0FB8E29119A752">
    <w:name w:val="300B00BB8E3540CEBB0FB8E29119A752"/>
    <w:rsid w:val="007845BF"/>
  </w:style>
  <w:style w:type="paragraph" w:customStyle="1" w:styleId="8B386E690F5048EF98FC098B8F244230">
    <w:name w:val="8B386E690F5048EF98FC098B8F244230"/>
    <w:rsid w:val="007845BF"/>
  </w:style>
  <w:style w:type="paragraph" w:customStyle="1" w:styleId="8C814E4B54E2433FBB47A9C74A99D1B9">
    <w:name w:val="8C814E4B54E2433FBB47A9C74A99D1B9"/>
    <w:rsid w:val="007845BF"/>
  </w:style>
  <w:style w:type="paragraph" w:customStyle="1" w:styleId="72DCDC89952547879156F6936F9A9733">
    <w:name w:val="72DCDC89952547879156F6936F9A9733"/>
    <w:rsid w:val="007845BF"/>
  </w:style>
  <w:style w:type="paragraph" w:customStyle="1" w:styleId="C7FEBD34F7214D5DA0D403EB2E47A839">
    <w:name w:val="C7FEBD34F7214D5DA0D403EB2E47A839"/>
    <w:rsid w:val="007845BF"/>
  </w:style>
  <w:style w:type="paragraph" w:customStyle="1" w:styleId="BB43CC325DBD4FA39CB74C093B0257A8">
    <w:name w:val="BB43CC325DBD4FA39CB74C093B0257A8"/>
    <w:rsid w:val="007845BF"/>
  </w:style>
  <w:style w:type="paragraph" w:customStyle="1" w:styleId="E4B59AD18A804E41B1EE34642FAF02C9">
    <w:name w:val="E4B59AD18A804E41B1EE34642FAF02C9"/>
    <w:rsid w:val="007845BF"/>
  </w:style>
  <w:style w:type="paragraph" w:customStyle="1" w:styleId="8420F39D8C1647CB9A6E046C2F32D727">
    <w:name w:val="8420F39D8C1647CB9A6E046C2F32D727"/>
    <w:rsid w:val="007845BF"/>
  </w:style>
  <w:style w:type="paragraph" w:customStyle="1" w:styleId="998EA315B392437283768B6142A49037">
    <w:name w:val="998EA315B392437283768B6142A49037"/>
    <w:rsid w:val="007845BF"/>
  </w:style>
  <w:style w:type="paragraph" w:customStyle="1" w:styleId="51AC1C951141497590E4C175B088E5CE">
    <w:name w:val="51AC1C951141497590E4C175B088E5CE"/>
    <w:rsid w:val="007845BF"/>
  </w:style>
  <w:style w:type="paragraph" w:customStyle="1" w:styleId="6A3691F131A540FFAB7C652B508D96EE">
    <w:name w:val="6A3691F131A540FFAB7C652B508D96EE"/>
    <w:rsid w:val="007845BF"/>
  </w:style>
  <w:style w:type="paragraph" w:customStyle="1" w:styleId="990FEE25E4944752AD755B3F84BE9E39">
    <w:name w:val="990FEE25E4944752AD755B3F84BE9E39"/>
    <w:rsid w:val="007845BF"/>
  </w:style>
  <w:style w:type="paragraph" w:customStyle="1" w:styleId="3407B14FAE744BF599D0FD0EF85DD446">
    <w:name w:val="3407B14FAE744BF599D0FD0EF85DD446"/>
    <w:rsid w:val="007845BF"/>
  </w:style>
  <w:style w:type="paragraph" w:customStyle="1" w:styleId="1546AAEF8BC34B9798D931D55A9445FF">
    <w:name w:val="1546AAEF8BC34B9798D931D55A9445FF"/>
    <w:rsid w:val="007845BF"/>
  </w:style>
  <w:style w:type="paragraph" w:customStyle="1" w:styleId="B72DD58069E5441889CACD154CB0FABA">
    <w:name w:val="B72DD58069E5441889CACD154CB0FABA"/>
    <w:rsid w:val="007845BF"/>
  </w:style>
  <w:style w:type="paragraph" w:customStyle="1" w:styleId="36B0DF3ABDB94B4187DA3F378EA62567">
    <w:name w:val="36B0DF3ABDB94B4187DA3F378EA62567"/>
    <w:rsid w:val="007845BF"/>
  </w:style>
  <w:style w:type="paragraph" w:customStyle="1" w:styleId="CFEB7DBD45DB4A7C81F6DC7801F14F9A">
    <w:name w:val="CFEB7DBD45DB4A7C81F6DC7801F14F9A"/>
    <w:rsid w:val="007845BF"/>
  </w:style>
  <w:style w:type="paragraph" w:customStyle="1" w:styleId="9678E4E2B6484BE89823AB5834E89854">
    <w:name w:val="9678E4E2B6484BE89823AB5834E89854"/>
    <w:rsid w:val="007845BF"/>
  </w:style>
  <w:style w:type="paragraph" w:customStyle="1" w:styleId="AD2ACE5BF7C54C078F726709A4A86A00">
    <w:name w:val="AD2ACE5BF7C54C078F726709A4A86A00"/>
    <w:rsid w:val="007845BF"/>
  </w:style>
  <w:style w:type="paragraph" w:customStyle="1" w:styleId="426FE2CC76A643AF9336502CF467A31A">
    <w:name w:val="426FE2CC76A643AF9336502CF467A31A"/>
    <w:rsid w:val="007845BF"/>
  </w:style>
  <w:style w:type="paragraph" w:customStyle="1" w:styleId="21BE9099EDCB4D3187CF973A79F2B3D5">
    <w:name w:val="21BE9099EDCB4D3187CF973A79F2B3D5"/>
    <w:rsid w:val="007845BF"/>
  </w:style>
  <w:style w:type="paragraph" w:customStyle="1" w:styleId="559F49E0C9C34DCDA0A9105932ADE16C">
    <w:name w:val="559F49E0C9C34DCDA0A9105932ADE16C"/>
    <w:rsid w:val="007845BF"/>
  </w:style>
  <w:style w:type="paragraph" w:customStyle="1" w:styleId="E1277CA24D7343B5B0C12100C955368E">
    <w:name w:val="E1277CA24D7343B5B0C12100C955368E"/>
    <w:rsid w:val="007845BF"/>
  </w:style>
  <w:style w:type="paragraph" w:customStyle="1" w:styleId="1BAEA12E0D754990942B4005AAB7FBFC">
    <w:name w:val="1BAEA12E0D754990942B4005AAB7FBFC"/>
    <w:rsid w:val="007845BF"/>
  </w:style>
  <w:style w:type="paragraph" w:customStyle="1" w:styleId="49FE886B73E4410EBD1AFABF1D2233CB">
    <w:name w:val="49FE886B73E4410EBD1AFABF1D2233CB"/>
    <w:rsid w:val="007845BF"/>
  </w:style>
  <w:style w:type="paragraph" w:customStyle="1" w:styleId="11F71ADECCD64E82A4549C93355ECEC8">
    <w:name w:val="11F71ADECCD64E82A4549C93355ECEC8"/>
    <w:rsid w:val="007845BF"/>
  </w:style>
  <w:style w:type="paragraph" w:customStyle="1" w:styleId="FD770B11E04B4060966813857265B7BB">
    <w:name w:val="FD770B11E04B4060966813857265B7BB"/>
    <w:rsid w:val="007845BF"/>
  </w:style>
  <w:style w:type="paragraph" w:customStyle="1" w:styleId="1155C4B627C74A32A286E101A475B7F4">
    <w:name w:val="1155C4B627C74A32A286E101A475B7F4"/>
    <w:rsid w:val="007845BF"/>
  </w:style>
  <w:style w:type="paragraph" w:customStyle="1" w:styleId="77F8E321E82346658FE97AFB4A5C8811">
    <w:name w:val="77F8E321E82346658FE97AFB4A5C8811"/>
    <w:rsid w:val="007845BF"/>
  </w:style>
  <w:style w:type="paragraph" w:customStyle="1" w:styleId="2DDF5519368741499287B9D78ACAAEFF">
    <w:name w:val="2DDF5519368741499287B9D78ACAAEFF"/>
    <w:rsid w:val="007845BF"/>
  </w:style>
  <w:style w:type="paragraph" w:customStyle="1" w:styleId="F3039690B2DB4626B87239CE334E5C91">
    <w:name w:val="F3039690B2DB4626B87239CE334E5C91"/>
    <w:rsid w:val="007845BF"/>
  </w:style>
  <w:style w:type="paragraph" w:customStyle="1" w:styleId="6C564A38908947FD80540B09596DA2D2">
    <w:name w:val="6C564A38908947FD80540B09596DA2D2"/>
    <w:rsid w:val="007845BF"/>
  </w:style>
  <w:style w:type="paragraph" w:customStyle="1" w:styleId="5248D853FD4F45DFAC4CCE099787FE5E">
    <w:name w:val="5248D853FD4F45DFAC4CCE099787FE5E"/>
    <w:rsid w:val="007845BF"/>
  </w:style>
  <w:style w:type="paragraph" w:customStyle="1" w:styleId="77D7B0DC1C864A018FBD4F15560E642F">
    <w:name w:val="77D7B0DC1C864A018FBD4F15560E642F"/>
    <w:rsid w:val="007845BF"/>
  </w:style>
  <w:style w:type="paragraph" w:customStyle="1" w:styleId="B4F2392E32094106A81F1FD24432EB55">
    <w:name w:val="B4F2392E32094106A81F1FD24432EB55"/>
    <w:rsid w:val="007845BF"/>
  </w:style>
  <w:style w:type="paragraph" w:customStyle="1" w:styleId="A4F3C4C2F5304507AA432A052430E4F2">
    <w:name w:val="A4F3C4C2F5304507AA432A052430E4F2"/>
    <w:rsid w:val="007845BF"/>
  </w:style>
  <w:style w:type="paragraph" w:customStyle="1" w:styleId="8AD97FBE62C54AEAAC167BB0BD2E4E9A">
    <w:name w:val="8AD97FBE62C54AEAAC167BB0BD2E4E9A"/>
    <w:rsid w:val="007845BF"/>
  </w:style>
  <w:style w:type="paragraph" w:customStyle="1" w:styleId="ADC0442FE2F7458EA9E922D2C7F94AEE">
    <w:name w:val="ADC0442FE2F7458EA9E922D2C7F94AEE"/>
    <w:rsid w:val="007845BF"/>
  </w:style>
  <w:style w:type="paragraph" w:customStyle="1" w:styleId="E12C2FE180AE48F39AA7350EBBF275FE">
    <w:name w:val="E12C2FE180AE48F39AA7350EBBF275FE"/>
    <w:rsid w:val="007845BF"/>
  </w:style>
  <w:style w:type="paragraph" w:customStyle="1" w:styleId="5490CAA680F4441094060C55B9843A5F">
    <w:name w:val="5490CAA680F4441094060C55B9843A5F"/>
    <w:rsid w:val="007845BF"/>
  </w:style>
  <w:style w:type="paragraph" w:customStyle="1" w:styleId="0366ACA26AB441E38698FB4567F656E6">
    <w:name w:val="0366ACA26AB441E38698FB4567F656E6"/>
    <w:rsid w:val="007845BF"/>
  </w:style>
  <w:style w:type="paragraph" w:customStyle="1" w:styleId="72BE58FDA145454AB5059CB8A54DE101">
    <w:name w:val="72BE58FDA145454AB5059CB8A54DE101"/>
    <w:rsid w:val="007845BF"/>
  </w:style>
  <w:style w:type="paragraph" w:customStyle="1" w:styleId="7BB90B5BF1BE47498B9CCDC773795868">
    <w:name w:val="7BB90B5BF1BE47498B9CCDC773795868"/>
    <w:rsid w:val="007845BF"/>
  </w:style>
  <w:style w:type="paragraph" w:customStyle="1" w:styleId="3C6E25E5905240269DDE10C198F5D416">
    <w:name w:val="3C6E25E5905240269DDE10C198F5D416"/>
    <w:rsid w:val="007845BF"/>
  </w:style>
  <w:style w:type="paragraph" w:customStyle="1" w:styleId="46179D1624DD42E99B744F327AA0E1E9">
    <w:name w:val="46179D1624DD42E99B744F327AA0E1E9"/>
    <w:rsid w:val="007845BF"/>
  </w:style>
  <w:style w:type="paragraph" w:customStyle="1" w:styleId="66D03A30A4C24844B9075754F0EA84D0">
    <w:name w:val="66D03A30A4C24844B9075754F0EA84D0"/>
    <w:rsid w:val="007845BF"/>
  </w:style>
  <w:style w:type="paragraph" w:customStyle="1" w:styleId="048018D64EC0408BA5D566E2FE43545F">
    <w:name w:val="048018D64EC0408BA5D566E2FE43545F"/>
    <w:rsid w:val="007845BF"/>
  </w:style>
  <w:style w:type="paragraph" w:customStyle="1" w:styleId="AFECD2C6619C40F7AC72F49639EE9FE7">
    <w:name w:val="AFECD2C6619C40F7AC72F49639EE9FE7"/>
    <w:rsid w:val="007845BF"/>
  </w:style>
  <w:style w:type="paragraph" w:customStyle="1" w:styleId="9E7E6B2E5A274A8DA56563F9C09AE124">
    <w:name w:val="9E7E6B2E5A274A8DA56563F9C09AE124"/>
    <w:rsid w:val="007845BF"/>
  </w:style>
  <w:style w:type="paragraph" w:customStyle="1" w:styleId="43EB9032D4464E4D8187D7E8354C157F">
    <w:name w:val="43EB9032D4464E4D8187D7E8354C157F"/>
    <w:rsid w:val="007845BF"/>
  </w:style>
  <w:style w:type="paragraph" w:customStyle="1" w:styleId="58E5557D66ED49148EDD3AC68538D74E">
    <w:name w:val="58E5557D66ED49148EDD3AC68538D74E"/>
    <w:rsid w:val="007845BF"/>
  </w:style>
  <w:style w:type="paragraph" w:customStyle="1" w:styleId="58FCDA413B214EE789954C3C9B92D782">
    <w:name w:val="58FCDA413B214EE789954C3C9B92D782"/>
    <w:rsid w:val="007845BF"/>
  </w:style>
  <w:style w:type="paragraph" w:customStyle="1" w:styleId="2786EAAFB1AC47A0907C923218993075">
    <w:name w:val="2786EAAFB1AC47A0907C923218993075"/>
    <w:rsid w:val="007845BF"/>
  </w:style>
  <w:style w:type="paragraph" w:customStyle="1" w:styleId="B15AC218F2954758B4D0C9F148375A85">
    <w:name w:val="B15AC218F2954758B4D0C9F148375A85"/>
    <w:rsid w:val="007845BF"/>
  </w:style>
  <w:style w:type="paragraph" w:customStyle="1" w:styleId="7D70D89148154D7AA056E3E440213567">
    <w:name w:val="7D70D89148154D7AA056E3E440213567"/>
    <w:rsid w:val="007845BF"/>
  </w:style>
  <w:style w:type="paragraph" w:customStyle="1" w:styleId="41EDF4156110423B9C2B63C0E6A16E2C">
    <w:name w:val="41EDF4156110423B9C2B63C0E6A16E2C"/>
    <w:rsid w:val="007845BF"/>
  </w:style>
  <w:style w:type="paragraph" w:customStyle="1" w:styleId="6A9526A56EDD447FBCDA72F9F18A4BD0">
    <w:name w:val="6A9526A56EDD447FBCDA72F9F18A4BD0"/>
    <w:rsid w:val="007845BF"/>
  </w:style>
  <w:style w:type="paragraph" w:customStyle="1" w:styleId="463127F729C04FA4B98800EF320C7FC4">
    <w:name w:val="463127F729C04FA4B98800EF320C7FC4"/>
    <w:rsid w:val="007845BF"/>
  </w:style>
  <w:style w:type="paragraph" w:customStyle="1" w:styleId="F8ADD91A291248BE87ADEE0E0736E54E">
    <w:name w:val="F8ADD91A291248BE87ADEE0E0736E54E"/>
    <w:rsid w:val="007845BF"/>
  </w:style>
  <w:style w:type="paragraph" w:customStyle="1" w:styleId="2AB8AB5FA574446B83EF55EC3AC63338">
    <w:name w:val="2AB8AB5FA574446B83EF55EC3AC63338"/>
    <w:rsid w:val="007845BF"/>
  </w:style>
  <w:style w:type="paragraph" w:customStyle="1" w:styleId="9E2EE9450038438DBA1B8955CF3646F6">
    <w:name w:val="9E2EE9450038438DBA1B8955CF3646F6"/>
    <w:rsid w:val="007845BF"/>
  </w:style>
  <w:style w:type="paragraph" w:customStyle="1" w:styleId="22D3BF8224BD4E7688C3D791E5F7BB97">
    <w:name w:val="22D3BF8224BD4E7688C3D791E5F7BB97"/>
    <w:rsid w:val="007845BF"/>
  </w:style>
  <w:style w:type="paragraph" w:customStyle="1" w:styleId="B31C46525FEB415AA0BF8226577F9A84">
    <w:name w:val="B31C46525FEB415AA0BF8226577F9A84"/>
    <w:rsid w:val="007845BF"/>
  </w:style>
  <w:style w:type="paragraph" w:customStyle="1" w:styleId="1F6CA8996DB14AE18ED0376DB00D0C69">
    <w:name w:val="1F6CA8996DB14AE18ED0376DB00D0C69"/>
    <w:rsid w:val="007845BF"/>
  </w:style>
  <w:style w:type="paragraph" w:customStyle="1" w:styleId="26423A0417F24D6BA9A360317A43539E">
    <w:name w:val="26423A0417F24D6BA9A360317A43539E"/>
    <w:rsid w:val="007845BF"/>
  </w:style>
  <w:style w:type="paragraph" w:customStyle="1" w:styleId="832B5FC76B3B4EE3813EB0E89A258182">
    <w:name w:val="832B5FC76B3B4EE3813EB0E89A258182"/>
    <w:rsid w:val="007845BF"/>
  </w:style>
  <w:style w:type="paragraph" w:customStyle="1" w:styleId="59016B09471245FC8BD44C92F8D36F09">
    <w:name w:val="59016B09471245FC8BD44C92F8D36F09"/>
    <w:rsid w:val="007845BF"/>
  </w:style>
  <w:style w:type="paragraph" w:customStyle="1" w:styleId="4CE5EE93A31A4FA5A4C8E6E71F628D69">
    <w:name w:val="4CE5EE93A31A4FA5A4C8E6E71F628D69"/>
    <w:rsid w:val="007845BF"/>
  </w:style>
  <w:style w:type="paragraph" w:customStyle="1" w:styleId="598374955E1948869D37AB9FA8D2D112">
    <w:name w:val="598374955E1948869D37AB9FA8D2D112"/>
    <w:rsid w:val="007845BF"/>
  </w:style>
  <w:style w:type="paragraph" w:customStyle="1" w:styleId="E30891D06D5244DBB49F3AF1C090DAD8">
    <w:name w:val="E30891D06D5244DBB49F3AF1C090DAD8"/>
    <w:rsid w:val="007845BF"/>
  </w:style>
  <w:style w:type="paragraph" w:customStyle="1" w:styleId="95DA4A61A8FB4CC7A27EA5EE1D8F38AE">
    <w:name w:val="95DA4A61A8FB4CC7A27EA5EE1D8F38AE"/>
    <w:rsid w:val="007845BF"/>
  </w:style>
  <w:style w:type="paragraph" w:customStyle="1" w:styleId="A159140DB401400BB63E5A6CD141A0B0">
    <w:name w:val="A159140DB401400BB63E5A6CD141A0B0"/>
    <w:rsid w:val="007845BF"/>
  </w:style>
  <w:style w:type="paragraph" w:customStyle="1" w:styleId="5779FC3987C34607996B0AFBC3442773">
    <w:name w:val="5779FC3987C34607996B0AFBC3442773"/>
    <w:rsid w:val="007845BF"/>
  </w:style>
  <w:style w:type="paragraph" w:customStyle="1" w:styleId="C7E913F9D3314E488F3758D66045B391">
    <w:name w:val="C7E913F9D3314E488F3758D66045B391"/>
    <w:rsid w:val="007845BF"/>
  </w:style>
  <w:style w:type="paragraph" w:customStyle="1" w:styleId="503D6B8665AF4A9DBB1162CE9CA7B24A">
    <w:name w:val="503D6B8665AF4A9DBB1162CE9CA7B24A"/>
    <w:rsid w:val="007845BF"/>
  </w:style>
  <w:style w:type="paragraph" w:customStyle="1" w:styleId="EEB4FF5BC0014BEE8D6C671707798357">
    <w:name w:val="EEB4FF5BC0014BEE8D6C671707798357"/>
    <w:rsid w:val="007845BF"/>
  </w:style>
  <w:style w:type="paragraph" w:customStyle="1" w:styleId="451AB5C25810448B9E6487DB2DFEC80A">
    <w:name w:val="451AB5C25810448B9E6487DB2DFEC80A"/>
    <w:rsid w:val="007845BF"/>
  </w:style>
  <w:style w:type="paragraph" w:customStyle="1" w:styleId="7952215E54D64BDC8FF0A826FAA5A815">
    <w:name w:val="7952215E54D64BDC8FF0A826FAA5A815"/>
    <w:rsid w:val="007845BF"/>
  </w:style>
  <w:style w:type="paragraph" w:customStyle="1" w:styleId="A40D2D4B124546AFA08CD195EF5D4B0E">
    <w:name w:val="A40D2D4B124546AFA08CD195EF5D4B0E"/>
    <w:rsid w:val="007845BF"/>
  </w:style>
  <w:style w:type="paragraph" w:customStyle="1" w:styleId="A57B63A13E0244FBBA7D9FF3A43F910E">
    <w:name w:val="A57B63A13E0244FBBA7D9FF3A43F910E"/>
    <w:rsid w:val="007845BF"/>
  </w:style>
  <w:style w:type="paragraph" w:customStyle="1" w:styleId="E328B3B0D62B43FB88E7B7416ADB5071">
    <w:name w:val="E328B3B0D62B43FB88E7B7416ADB5071"/>
    <w:rsid w:val="007845BF"/>
  </w:style>
  <w:style w:type="paragraph" w:customStyle="1" w:styleId="9B2B02A422A94BACBA1B9B03C431E765">
    <w:name w:val="9B2B02A422A94BACBA1B9B03C431E765"/>
    <w:rsid w:val="007845BF"/>
  </w:style>
  <w:style w:type="paragraph" w:customStyle="1" w:styleId="64EAD90AFDC84F709E06E705FEBA68DF">
    <w:name w:val="64EAD90AFDC84F709E06E705FEBA68DF"/>
    <w:rsid w:val="007845BF"/>
  </w:style>
  <w:style w:type="paragraph" w:customStyle="1" w:styleId="546142839D7F48AE87A944DB6BEB6AE5">
    <w:name w:val="546142839D7F48AE87A944DB6BEB6AE5"/>
    <w:rsid w:val="007845BF"/>
  </w:style>
  <w:style w:type="paragraph" w:customStyle="1" w:styleId="7D77C8461DE84BAA903D37E4E07E5DEC">
    <w:name w:val="7D77C8461DE84BAA903D37E4E07E5DEC"/>
    <w:rsid w:val="007845BF"/>
  </w:style>
  <w:style w:type="paragraph" w:customStyle="1" w:styleId="224DB533F57948DDADD36399EF6790CF">
    <w:name w:val="224DB533F57948DDADD36399EF6790CF"/>
    <w:rsid w:val="007845BF"/>
  </w:style>
  <w:style w:type="paragraph" w:customStyle="1" w:styleId="34316B06D22748789524F57E6BFFAC3B">
    <w:name w:val="34316B06D22748789524F57E6BFFAC3B"/>
    <w:rsid w:val="007845BF"/>
  </w:style>
  <w:style w:type="paragraph" w:customStyle="1" w:styleId="4A26B75693254986B31119022669D17E">
    <w:name w:val="4A26B75693254986B31119022669D17E"/>
    <w:rsid w:val="007845BF"/>
  </w:style>
  <w:style w:type="paragraph" w:customStyle="1" w:styleId="5D6E25B5F0F34227A17C3EE82845171C">
    <w:name w:val="5D6E25B5F0F34227A17C3EE82845171C"/>
    <w:rsid w:val="007845BF"/>
  </w:style>
  <w:style w:type="paragraph" w:customStyle="1" w:styleId="1EE05FC72D8F41B9A10E3891A390CAE2">
    <w:name w:val="1EE05FC72D8F41B9A10E3891A390CAE2"/>
    <w:rsid w:val="007845BF"/>
  </w:style>
  <w:style w:type="paragraph" w:customStyle="1" w:styleId="15EF7927B8F44F659E1BC3C34EB51B7B">
    <w:name w:val="15EF7927B8F44F659E1BC3C34EB51B7B"/>
    <w:rsid w:val="007845BF"/>
  </w:style>
  <w:style w:type="paragraph" w:customStyle="1" w:styleId="C8207E46DE5E4EAFA6388173AC60AC37">
    <w:name w:val="C8207E46DE5E4EAFA6388173AC60AC37"/>
    <w:rsid w:val="007845BF"/>
  </w:style>
  <w:style w:type="paragraph" w:customStyle="1" w:styleId="CB31C0BBC36F437AB2E7EDA949A1C248">
    <w:name w:val="CB31C0BBC36F437AB2E7EDA949A1C248"/>
    <w:rsid w:val="007845BF"/>
  </w:style>
  <w:style w:type="paragraph" w:customStyle="1" w:styleId="A4D1A8578546432694F0EB1561C5663C">
    <w:name w:val="A4D1A8578546432694F0EB1561C5663C"/>
    <w:rsid w:val="007845BF"/>
  </w:style>
  <w:style w:type="paragraph" w:customStyle="1" w:styleId="4823FA907CFC4FEBBB78C52776395C57">
    <w:name w:val="4823FA907CFC4FEBBB78C52776395C57"/>
    <w:rsid w:val="007845BF"/>
  </w:style>
  <w:style w:type="paragraph" w:customStyle="1" w:styleId="8D42C1DCB6F04A4ABB8727126CF0E366">
    <w:name w:val="8D42C1DCB6F04A4ABB8727126CF0E366"/>
    <w:rsid w:val="007845BF"/>
  </w:style>
  <w:style w:type="paragraph" w:customStyle="1" w:styleId="83BC78F7744B409388F2A26A6E955CC2">
    <w:name w:val="83BC78F7744B409388F2A26A6E955CC2"/>
    <w:rsid w:val="007845BF"/>
  </w:style>
  <w:style w:type="paragraph" w:customStyle="1" w:styleId="8112A785E793493C9AB6F94AB7959BFA">
    <w:name w:val="8112A785E793493C9AB6F94AB7959BFA"/>
    <w:rsid w:val="007845BF"/>
  </w:style>
  <w:style w:type="paragraph" w:customStyle="1" w:styleId="20EA5B31B3F540209AC22CF9C6A11419">
    <w:name w:val="20EA5B31B3F540209AC22CF9C6A11419"/>
    <w:rsid w:val="007845BF"/>
  </w:style>
  <w:style w:type="paragraph" w:customStyle="1" w:styleId="331E9CA7B1BD4326AE3E6F68B4B41D21">
    <w:name w:val="331E9CA7B1BD4326AE3E6F68B4B41D21"/>
    <w:rsid w:val="007845BF"/>
  </w:style>
  <w:style w:type="paragraph" w:customStyle="1" w:styleId="AC08BECDE44B497D989AC654A125046B">
    <w:name w:val="AC08BECDE44B497D989AC654A125046B"/>
    <w:rsid w:val="007845BF"/>
  </w:style>
  <w:style w:type="paragraph" w:customStyle="1" w:styleId="51B11D60454A4ACBA25A06AC67626644">
    <w:name w:val="51B11D60454A4ACBA25A06AC67626644"/>
    <w:rsid w:val="007465BA"/>
  </w:style>
  <w:style w:type="paragraph" w:customStyle="1" w:styleId="854DCD4FB89B4BD1A80D18A87FF5325B">
    <w:name w:val="854DCD4FB89B4BD1A80D18A87FF5325B"/>
    <w:rsid w:val="001A0398"/>
  </w:style>
  <w:style w:type="paragraph" w:customStyle="1" w:styleId="129C0F9BFA764DDF8BFD78BEAB076368">
    <w:name w:val="129C0F9BFA764DDF8BFD78BEAB076368"/>
    <w:rsid w:val="001A0398"/>
  </w:style>
  <w:style w:type="paragraph" w:customStyle="1" w:styleId="4E28786A819C484F9F1BCC30C3E1F536">
    <w:name w:val="4E28786A819C484F9F1BCC30C3E1F536"/>
    <w:rsid w:val="001A0398"/>
  </w:style>
  <w:style w:type="paragraph" w:customStyle="1" w:styleId="0CDB3931EC4445DA95EA055C17264555">
    <w:name w:val="0CDB3931EC4445DA95EA055C17264555"/>
    <w:rsid w:val="001A0398"/>
  </w:style>
  <w:style w:type="paragraph" w:customStyle="1" w:styleId="77260F48F9C34EC2801C3151F0FD7D47">
    <w:name w:val="77260F48F9C34EC2801C3151F0FD7D47"/>
    <w:rsid w:val="001A0398"/>
  </w:style>
  <w:style w:type="paragraph" w:customStyle="1" w:styleId="BE904DB8BD6E4A25BB777B99C43EF865">
    <w:name w:val="BE904DB8BD6E4A25BB777B99C43EF865"/>
    <w:rsid w:val="001A0398"/>
  </w:style>
  <w:style w:type="paragraph" w:customStyle="1" w:styleId="76ABE7D2474A4D2BA4F40B1F6D25C7BB">
    <w:name w:val="76ABE7D2474A4D2BA4F40B1F6D25C7BB"/>
    <w:rsid w:val="001A0398"/>
  </w:style>
  <w:style w:type="paragraph" w:customStyle="1" w:styleId="0CD6859E098F48A28773E5726DCFF6F2">
    <w:name w:val="0CD6859E098F48A28773E5726DCFF6F2"/>
    <w:rsid w:val="001A0398"/>
  </w:style>
  <w:style w:type="paragraph" w:customStyle="1" w:styleId="54F9227ECD824C0699DDC18F5FA9CD32">
    <w:name w:val="54F9227ECD824C0699DDC18F5FA9CD32"/>
    <w:rsid w:val="001A0398"/>
  </w:style>
  <w:style w:type="paragraph" w:customStyle="1" w:styleId="A5A9941E9D2F428B9E1DD7877DFAEA60">
    <w:name w:val="A5A9941E9D2F428B9E1DD7877DFAEA60"/>
    <w:rsid w:val="001A0398"/>
  </w:style>
  <w:style w:type="paragraph" w:customStyle="1" w:styleId="6B04E0C596D54E1099A95C12570C88F5">
    <w:name w:val="6B04E0C596D54E1099A95C12570C88F5"/>
    <w:rsid w:val="001A0398"/>
  </w:style>
  <w:style w:type="paragraph" w:customStyle="1" w:styleId="505A1284DF8F4A2A960A50B10579FA47">
    <w:name w:val="505A1284DF8F4A2A960A50B10579FA47"/>
    <w:rsid w:val="001A0398"/>
  </w:style>
  <w:style w:type="paragraph" w:customStyle="1" w:styleId="64770F91074B4090BAB2F506924D1613">
    <w:name w:val="64770F91074B4090BAB2F506924D1613"/>
    <w:rsid w:val="001A0398"/>
  </w:style>
  <w:style w:type="paragraph" w:customStyle="1" w:styleId="FD79ABEE87734BFAA3BECDAA2F6C0AB4">
    <w:name w:val="FD79ABEE87734BFAA3BECDAA2F6C0AB4"/>
    <w:rsid w:val="001A0398"/>
  </w:style>
  <w:style w:type="paragraph" w:customStyle="1" w:styleId="8B6D66F4BEFD4E2990FAF2603FEB1ECA">
    <w:name w:val="8B6D66F4BEFD4E2990FAF2603FEB1ECA"/>
    <w:rsid w:val="001A0398"/>
  </w:style>
  <w:style w:type="paragraph" w:customStyle="1" w:styleId="7BAE51C1993A4094A3D279B2E03027A6">
    <w:name w:val="7BAE51C1993A4094A3D279B2E03027A6"/>
    <w:rsid w:val="001A0398"/>
  </w:style>
  <w:style w:type="paragraph" w:customStyle="1" w:styleId="03D1E02D64CC494090CAE4FCE27AD057">
    <w:name w:val="03D1E02D64CC494090CAE4FCE27AD057"/>
    <w:rsid w:val="001A0398"/>
  </w:style>
  <w:style w:type="paragraph" w:customStyle="1" w:styleId="A6551C9E82E64771A2A7ABC858E4005F">
    <w:name w:val="A6551C9E82E64771A2A7ABC858E4005F"/>
    <w:rsid w:val="001A0398"/>
  </w:style>
  <w:style w:type="paragraph" w:customStyle="1" w:styleId="AADE401E89564A4988E1ED1C51A3B0DF">
    <w:name w:val="AADE401E89564A4988E1ED1C51A3B0DF"/>
    <w:rsid w:val="001A0398"/>
  </w:style>
  <w:style w:type="paragraph" w:customStyle="1" w:styleId="798F59419FA44578890262762F3510B4">
    <w:name w:val="798F59419FA44578890262762F3510B4"/>
    <w:rsid w:val="009E0BC4"/>
  </w:style>
  <w:style w:type="paragraph" w:customStyle="1" w:styleId="F27F42DAE4254498B21F7E9473269A6C">
    <w:name w:val="F27F42DAE4254498B21F7E9473269A6C"/>
    <w:rsid w:val="00F64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C5E1A4C643A5488C64B82F5D61CD46" ma:contentTypeVersion="5" ma:contentTypeDescription="Create a new document." ma:contentTypeScope="" ma:versionID="fa4d4e43c1a09f339f65b4df754a7faa">
  <xsd:schema xmlns:xsd="http://www.w3.org/2001/XMLSchema" xmlns:xs="http://www.w3.org/2001/XMLSchema" xmlns:p="http://schemas.microsoft.com/office/2006/metadata/properties" xmlns:ns2="3c933d9f-d73a-4e2d-b255-f6f9fb0bc5eb" targetNamespace="http://schemas.microsoft.com/office/2006/metadata/properties" ma:root="true" ma:fieldsID="2fb2725da1b89c22bc7b23411ca43a21" ns2:_="">
    <xsd:import namespace="3c933d9f-d73a-4e2d-b255-f6f9fb0bc5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33d9f-d73a-4e2d-b255-f6f9fb0bc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743E1-68DB-400A-AFEB-E86FF0630BB0}">
  <ds:schemaRefs>
    <ds:schemaRef ds:uri="http://schemas.microsoft.com/sharepoint/v3/contenttype/forms"/>
  </ds:schemaRefs>
</ds:datastoreItem>
</file>

<file path=customXml/itemProps2.xml><?xml version="1.0" encoding="utf-8"?>
<ds:datastoreItem xmlns:ds="http://schemas.openxmlformats.org/officeDocument/2006/customXml" ds:itemID="{AAB41F9F-3F83-49EC-8ECD-66E66212D9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178651-4915-43CE-9303-6D4C35D5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33d9f-d73a-4e2d-b255-f6f9fb0bc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4C2DB-BCE2-4FDE-BFE1-07F95AD5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RES-F-003_Rev 0_Application to Participate in Research Activities at an External Institution (test)</Template>
  <TotalTime>0</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Kennedy</dc:creator>
  <cp:keywords/>
  <dc:description/>
  <cp:lastModifiedBy>Zeynep Arslan</cp:lastModifiedBy>
  <cp:revision>2</cp:revision>
  <cp:lastPrinted>2019-07-28T13:55:00Z</cp:lastPrinted>
  <dcterms:created xsi:type="dcterms:W3CDTF">2023-09-10T20:07:00Z</dcterms:created>
  <dcterms:modified xsi:type="dcterms:W3CDTF">2023-09-10T20:07:00Z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0x010100CCC5E1A4C643A5488C64B82F5D61CD46</vt:lpwstr>
  </property>
</Properties>
</file>