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CB" w:rsidRDefault="00201F4C" w:rsidP="00FC08CB">
      <w:pPr>
        <w:spacing w:after="0" w:line="240" w:lineRule="auto"/>
        <w:jc w:val="center"/>
        <w:rPr>
          <w:b/>
          <w:sz w:val="36"/>
        </w:rPr>
      </w:pPr>
      <w:bookmarkStart w:id="0" w:name="_GoBack"/>
      <w:bookmarkEnd w:id="0"/>
      <w:r>
        <w:rPr>
          <w:b/>
          <w:sz w:val="36"/>
        </w:rPr>
        <w:t xml:space="preserve">Authorization to Use or Share Health Information </w:t>
      </w:r>
      <w:r w:rsidR="00674DD1">
        <w:rPr>
          <w:b/>
          <w:sz w:val="36"/>
        </w:rPr>
        <w:br/>
      </w:r>
      <w:r>
        <w:rPr>
          <w:b/>
          <w:sz w:val="36"/>
        </w:rPr>
        <w:t>that Identifies You for a Research Study</w:t>
      </w:r>
    </w:p>
    <w:p w:rsidR="00201F4C" w:rsidRDefault="00201F4C" w:rsidP="00201F4C">
      <w:pPr>
        <w:spacing w:after="0" w:line="240" w:lineRule="auto"/>
        <w:rPr>
          <w:b/>
        </w:rPr>
      </w:pPr>
    </w:p>
    <w:tbl>
      <w:tblPr>
        <w:tblStyle w:val="TableGrid"/>
        <w:tblW w:w="0" w:type="auto"/>
        <w:shd w:val="clear" w:color="auto" w:fill="F9FAD2"/>
        <w:tblLook w:val="04A0" w:firstRow="1" w:lastRow="0" w:firstColumn="1" w:lastColumn="0" w:noHBand="0" w:noVBand="1"/>
      </w:tblPr>
      <w:tblGrid>
        <w:gridCol w:w="10790"/>
      </w:tblGrid>
      <w:tr w:rsidR="00D306B1" w:rsidTr="00F70387">
        <w:tc>
          <w:tcPr>
            <w:tcW w:w="10790" w:type="dxa"/>
            <w:shd w:val="clear" w:color="auto" w:fill="F9FAD2"/>
          </w:tcPr>
          <w:p w:rsidR="00D306B1" w:rsidRDefault="00D306B1" w:rsidP="00F70387">
            <w:pPr>
              <w:tabs>
                <w:tab w:val="left" w:pos="4189"/>
              </w:tabs>
              <w:rPr>
                <w:b/>
                <w:color w:val="FF0000"/>
              </w:rPr>
            </w:pPr>
            <w:r>
              <w:rPr>
                <w:b/>
                <w:color w:val="FF0000"/>
              </w:rPr>
              <w:t xml:space="preserve">**Delete this instructional table </w:t>
            </w:r>
            <w:r w:rsidR="00F90EEE">
              <w:rPr>
                <w:b/>
                <w:color w:val="FF0000"/>
              </w:rPr>
              <w:t>after</w:t>
            </w:r>
            <w:r>
              <w:rPr>
                <w:b/>
                <w:color w:val="FF0000"/>
              </w:rPr>
              <w:t xml:space="preserve"> </w:t>
            </w:r>
            <w:r w:rsidR="00F90EEE">
              <w:rPr>
                <w:b/>
                <w:color w:val="FF0000"/>
              </w:rPr>
              <w:t>filling out the template</w:t>
            </w:r>
            <w:r>
              <w:rPr>
                <w:b/>
                <w:color w:val="FF0000"/>
              </w:rPr>
              <w:t xml:space="preserve">** </w:t>
            </w:r>
          </w:p>
          <w:p w:rsidR="00F90EEE" w:rsidRPr="00F90EEE" w:rsidRDefault="00F90EEE" w:rsidP="00F70387">
            <w:pPr>
              <w:tabs>
                <w:tab w:val="left" w:pos="4189"/>
              </w:tabs>
              <w:rPr>
                <w:b/>
                <w:color w:val="FF0000"/>
                <w:sz w:val="8"/>
                <w:szCs w:val="8"/>
              </w:rPr>
            </w:pPr>
          </w:p>
          <w:p w:rsidR="00D306B1" w:rsidRPr="00025F26" w:rsidRDefault="00D306B1" w:rsidP="00F90EEE">
            <w:pPr>
              <w:pStyle w:val="ListParagraph"/>
              <w:numPr>
                <w:ilvl w:val="0"/>
                <w:numId w:val="10"/>
              </w:numPr>
              <w:tabs>
                <w:tab w:val="left" w:pos="4189"/>
              </w:tabs>
              <w:ind w:left="334" w:hanging="270"/>
            </w:pPr>
            <w:r>
              <w:t>Instructional text and/or guidance is</w:t>
            </w:r>
            <w:r w:rsidR="00F90EEE">
              <w:t xml:space="preserve"> designated</w:t>
            </w:r>
            <w:r>
              <w:t xml:space="preserve"> in </w:t>
            </w:r>
            <w:r w:rsidRPr="00F90EEE">
              <w:rPr>
                <w:i/>
                <w:color w:val="0096D6"/>
              </w:rPr>
              <w:t>blue italic font</w:t>
            </w:r>
            <w:r>
              <w:t xml:space="preserve">.  </w:t>
            </w:r>
            <w:r w:rsidR="00F90EEE">
              <w:t>Please delete this box and the blue, italicized instructional text before submitting for review.</w:t>
            </w:r>
          </w:p>
          <w:p w:rsidR="00D306B1" w:rsidRPr="00F90EEE" w:rsidRDefault="00D306B1" w:rsidP="00F90EEE">
            <w:pPr>
              <w:tabs>
                <w:tab w:val="left" w:pos="4189"/>
              </w:tabs>
              <w:ind w:left="334" w:hanging="270"/>
              <w:rPr>
                <w:sz w:val="12"/>
              </w:rPr>
            </w:pPr>
          </w:p>
          <w:p w:rsidR="00D306B1" w:rsidRPr="00F90EEE" w:rsidRDefault="00D306B1" w:rsidP="00F90EEE">
            <w:pPr>
              <w:pStyle w:val="ListParagraph"/>
              <w:numPr>
                <w:ilvl w:val="0"/>
                <w:numId w:val="10"/>
              </w:numPr>
              <w:tabs>
                <w:tab w:val="left" w:pos="4189"/>
              </w:tabs>
              <w:ind w:left="334" w:hanging="270"/>
              <w:rPr>
                <w:b/>
              </w:rPr>
            </w:pPr>
            <w:r w:rsidRPr="00F90EEE">
              <w:t xml:space="preserve">Contact the Office of Research Integrity at </w:t>
            </w:r>
            <w:hyperlink r:id="rId8" w:history="1">
              <w:r w:rsidRPr="00F90EEE">
                <w:rPr>
                  <w:rStyle w:val="Hyperlink"/>
                </w:rPr>
                <w:t>irb@une.edu</w:t>
              </w:r>
            </w:hyperlink>
            <w:r w:rsidRPr="00F90EEE">
              <w:t xml:space="preserve"> if you have questions or need further assistance.</w:t>
            </w:r>
          </w:p>
        </w:tc>
      </w:tr>
    </w:tbl>
    <w:p w:rsidR="00D306B1" w:rsidRDefault="00D306B1" w:rsidP="00201F4C">
      <w:pPr>
        <w:spacing w:after="0" w:line="240" w:lineRule="auto"/>
        <w:rPr>
          <w:b/>
        </w:rPr>
      </w:pPr>
    </w:p>
    <w:tbl>
      <w:tblPr>
        <w:tblStyle w:val="TableGrid"/>
        <w:tblW w:w="0" w:type="auto"/>
        <w:tblLook w:val="04A0" w:firstRow="1" w:lastRow="0" w:firstColumn="1" w:lastColumn="0" w:noHBand="0" w:noVBand="1"/>
      </w:tblPr>
      <w:tblGrid>
        <w:gridCol w:w="2785"/>
        <w:gridCol w:w="8005"/>
      </w:tblGrid>
      <w:tr w:rsidR="00201F4C" w:rsidTr="00F70387">
        <w:trPr>
          <w:trHeight w:val="360"/>
        </w:trPr>
        <w:tc>
          <w:tcPr>
            <w:tcW w:w="2785" w:type="dxa"/>
            <w:shd w:val="clear" w:color="auto" w:fill="163E70"/>
            <w:vAlign w:val="center"/>
          </w:tcPr>
          <w:p w:rsidR="00201F4C" w:rsidRPr="007D27EF" w:rsidRDefault="00201F4C" w:rsidP="00F70387">
            <w:pPr>
              <w:tabs>
                <w:tab w:val="left" w:pos="4874"/>
              </w:tabs>
              <w:rPr>
                <w:color w:val="FFFFFF" w:themeColor="background1"/>
              </w:rPr>
            </w:pPr>
            <w:r w:rsidRPr="007D27EF">
              <w:rPr>
                <w:color w:val="FFFFFF" w:themeColor="background1"/>
              </w:rPr>
              <w:t>Version Date:</w:t>
            </w:r>
          </w:p>
        </w:tc>
        <w:tc>
          <w:tcPr>
            <w:tcW w:w="8005" w:type="dxa"/>
            <w:vAlign w:val="center"/>
          </w:tcPr>
          <w:p w:rsidR="00201F4C" w:rsidRPr="009C305C" w:rsidRDefault="00201F4C" w:rsidP="00F70387">
            <w:pPr>
              <w:tabs>
                <w:tab w:val="left" w:pos="4874"/>
              </w:tabs>
              <w:rPr>
                <w:i/>
                <w:color w:val="0070C0"/>
              </w:rPr>
            </w:pPr>
            <w:r w:rsidRPr="003310F1">
              <w:rPr>
                <w:i/>
                <w:color w:val="0096D6"/>
              </w:rPr>
              <w:t xml:space="preserve">[This is the date the </w:t>
            </w:r>
            <w:r>
              <w:rPr>
                <w:i/>
                <w:color w:val="0096D6"/>
              </w:rPr>
              <w:t>authorization form</w:t>
            </w:r>
            <w:r w:rsidRPr="003310F1">
              <w:rPr>
                <w:i/>
                <w:color w:val="0096D6"/>
              </w:rPr>
              <w:t xml:space="preserve"> was </w:t>
            </w:r>
            <w:r>
              <w:rPr>
                <w:i/>
                <w:color w:val="0096D6"/>
              </w:rPr>
              <w:t>initially created</w:t>
            </w:r>
            <w:r w:rsidRPr="003310F1">
              <w:rPr>
                <w:i/>
                <w:color w:val="0096D6"/>
              </w:rPr>
              <w:t xml:space="preserve"> or</w:t>
            </w:r>
            <w:r>
              <w:rPr>
                <w:i/>
                <w:color w:val="0096D6"/>
              </w:rPr>
              <w:t xml:space="preserve"> subsequently</w:t>
            </w:r>
            <w:r w:rsidRPr="003310F1">
              <w:rPr>
                <w:i/>
                <w:color w:val="0096D6"/>
              </w:rPr>
              <w:t xml:space="preserve"> revised]</w:t>
            </w:r>
          </w:p>
        </w:tc>
      </w:tr>
      <w:tr w:rsidR="00201F4C" w:rsidTr="00F70387">
        <w:trPr>
          <w:trHeight w:val="360"/>
        </w:trPr>
        <w:tc>
          <w:tcPr>
            <w:tcW w:w="2785" w:type="dxa"/>
            <w:shd w:val="clear" w:color="auto" w:fill="163E70"/>
            <w:vAlign w:val="center"/>
          </w:tcPr>
          <w:p w:rsidR="00201F4C" w:rsidRPr="007D27EF" w:rsidRDefault="00201F4C" w:rsidP="00F70387">
            <w:pPr>
              <w:tabs>
                <w:tab w:val="left" w:pos="4874"/>
              </w:tabs>
              <w:rPr>
                <w:color w:val="FFFFFF" w:themeColor="background1"/>
              </w:rPr>
            </w:pPr>
            <w:r w:rsidRPr="007D27EF">
              <w:rPr>
                <w:color w:val="FFFFFF" w:themeColor="background1"/>
              </w:rPr>
              <w:t xml:space="preserve">IRB </w:t>
            </w:r>
            <w:r>
              <w:rPr>
                <w:color w:val="FFFFFF" w:themeColor="background1"/>
              </w:rPr>
              <w:t>Study</w:t>
            </w:r>
            <w:r w:rsidRPr="007D27EF">
              <w:rPr>
                <w:color w:val="FFFFFF" w:themeColor="background1"/>
              </w:rPr>
              <w:t xml:space="preserve"> #:</w:t>
            </w:r>
          </w:p>
        </w:tc>
        <w:tc>
          <w:tcPr>
            <w:tcW w:w="8005" w:type="dxa"/>
            <w:vAlign w:val="center"/>
          </w:tcPr>
          <w:p w:rsidR="00201F4C" w:rsidRPr="009175E5" w:rsidRDefault="00201F4C" w:rsidP="00F70387">
            <w:pPr>
              <w:tabs>
                <w:tab w:val="left" w:pos="4874"/>
              </w:tabs>
              <w:rPr>
                <w:i/>
                <w:color w:val="0096D6"/>
              </w:rPr>
            </w:pPr>
            <w:r>
              <w:rPr>
                <w:i/>
                <w:color w:val="0096D6"/>
              </w:rPr>
              <w:t>[An IRB Study # will be assigned to you upon receipt of your submission]</w:t>
            </w:r>
          </w:p>
        </w:tc>
      </w:tr>
      <w:tr w:rsidR="00201F4C" w:rsidTr="00F70387">
        <w:trPr>
          <w:trHeight w:val="360"/>
        </w:trPr>
        <w:tc>
          <w:tcPr>
            <w:tcW w:w="2785" w:type="dxa"/>
            <w:shd w:val="clear" w:color="auto" w:fill="163E70"/>
            <w:vAlign w:val="center"/>
          </w:tcPr>
          <w:p w:rsidR="00201F4C" w:rsidRPr="007D27EF" w:rsidRDefault="00201F4C" w:rsidP="00F70387">
            <w:pPr>
              <w:tabs>
                <w:tab w:val="left" w:pos="4874"/>
              </w:tabs>
              <w:rPr>
                <w:color w:val="FFFFFF" w:themeColor="background1"/>
              </w:rPr>
            </w:pPr>
            <w:r w:rsidRPr="007D27EF">
              <w:rPr>
                <w:color w:val="FFFFFF" w:themeColor="background1"/>
              </w:rPr>
              <w:t xml:space="preserve">Title of </w:t>
            </w:r>
            <w:r>
              <w:rPr>
                <w:color w:val="FFFFFF" w:themeColor="background1"/>
              </w:rPr>
              <w:t>Study</w:t>
            </w:r>
            <w:r w:rsidRPr="007D27EF">
              <w:rPr>
                <w:color w:val="FFFFFF" w:themeColor="background1"/>
              </w:rPr>
              <w:t>:</w:t>
            </w:r>
          </w:p>
        </w:tc>
        <w:tc>
          <w:tcPr>
            <w:tcW w:w="8005" w:type="dxa"/>
            <w:vAlign w:val="center"/>
          </w:tcPr>
          <w:p w:rsidR="00201F4C" w:rsidRPr="00934CFE" w:rsidRDefault="00201F4C" w:rsidP="00F70387">
            <w:pPr>
              <w:tabs>
                <w:tab w:val="left" w:pos="4874"/>
              </w:tabs>
            </w:pPr>
          </w:p>
        </w:tc>
      </w:tr>
      <w:tr w:rsidR="00EB26F9" w:rsidTr="00F70387">
        <w:trPr>
          <w:trHeight w:val="360"/>
        </w:trPr>
        <w:tc>
          <w:tcPr>
            <w:tcW w:w="2785" w:type="dxa"/>
            <w:shd w:val="clear" w:color="auto" w:fill="163E70"/>
            <w:vAlign w:val="center"/>
          </w:tcPr>
          <w:p w:rsidR="00EB26F9" w:rsidRPr="007D27EF" w:rsidRDefault="00EB26F9" w:rsidP="00EB26F9">
            <w:pPr>
              <w:tabs>
                <w:tab w:val="left" w:pos="4874"/>
              </w:tabs>
              <w:rPr>
                <w:color w:val="FFFFFF" w:themeColor="background1"/>
              </w:rPr>
            </w:pPr>
            <w:r>
              <w:rPr>
                <w:color w:val="FFFFFF" w:themeColor="background1"/>
              </w:rPr>
              <w:t>Study Sponsor:</w:t>
            </w:r>
          </w:p>
        </w:tc>
        <w:tc>
          <w:tcPr>
            <w:tcW w:w="8005" w:type="dxa"/>
            <w:vAlign w:val="center"/>
          </w:tcPr>
          <w:p w:rsidR="00EB26F9" w:rsidRPr="009175E5" w:rsidRDefault="00EB26F9" w:rsidP="00EB26F9">
            <w:pPr>
              <w:tabs>
                <w:tab w:val="left" w:pos="4874"/>
              </w:tabs>
              <w:rPr>
                <w:i/>
                <w:color w:val="0096D6"/>
              </w:rPr>
            </w:pPr>
            <w:r>
              <w:rPr>
                <w:i/>
                <w:color w:val="0096D6"/>
              </w:rPr>
              <w:t>[Delete this row if there is no study Sponsor]</w:t>
            </w:r>
          </w:p>
        </w:tc>
      </w:tr>
      <w:tr w:rsidR="00201F4C" w:rsidTr="00F70387">
        <w:trPr>
          <w:trHeight w:val="360"/>
        </w:trPr>
        <w:tc>
          <w:tcPr>
            <w:tcW w:w="2785" w:type="dxa"/>
            <w:shd w:val="clear" w:color="auto" w:fill="163E70"/>
            <w:vAlign w:val="center"/>
          </w:tcPr>
          <w:p w:rsidR="00201F4C" w:rsidRPr="007D27EF" w:rsidRDefault="00201F4C" w:rsidP="00F70387">
            <w:pPr>
              <w:tabs>
                <w:tab w:val="left" w:pos="4874"/>
              </w:tabs>
              <w:rPr>
                <w:color w:val="FFFFFF" w:themeColor="background1"/>
              </w:rPr>
            </w:pPr>
            <w:r w:rsidRPr="007D27EF">
              <w:rPr>
                <w:color w:val="FFFFFF" w:themeColor="background1"/>
              </w:rPr>
              <w:t>Principal Investigator</w:t>
            </w:r>
            <w:r>
              <w:rPr>
                <w:color w:val="FFFFFF" w:themeColor="background1"/>
              </w:rPr>
              <w:t xml:space="preserve"> (PI)</w:t>
            </w:r>
            <w:r w:rsidRPr="007D27EF">
              <w:rPr>
                <w:color w:val="FFFFFF" w:themeColor="background1"/>
              </w:rPr>
              <w:t>:</w:t>
            </w:r>
          </w:p>
        </w:tc>
        <w:tc>
          <w:tcPr>
            <w:tcW w:w="8005" w:type="dxa"/>
            <w:vAlign w:val="center"/>
          </w:tcPr>
          <w:p w:rsidR="00201F4C" w:rsidRPr="00934CFE" w:rsidRDefault="00201F4C" w:rsidP="00F70387">
            <w:pPr>
              <w:tabs>
                <w:tab w:val="left" w:pos="4874"/>
              </w:tabs>
              <w:rPr>
                <w:i/>
                <w:color w:val="0096D6"/>
              </w:rPr>
            </w:pPr>
            <w:r w:rsidRPr="00934CFE">
              <w:rPr>
                <w:i/>
                <w:color w:val="0096D6"/>
              </w:rPr>
              <w:t>[</w:t>
            </w:r>
            <w:r>
              <w:rPr>
                <w:i/>
                <w:color w:val="0096D6"/>
              </w:rPr>
              <w:t>T</w:t>
            </w:r>
            <w:r w:rsidRPr="00934CFE">
              <w:rPr>
                <w:i/>
                <w:color w:val="0096D6"/>
              </w:rPr>
              <w:t xml:space="preserve">here can only be </w:t>
            </w:r>
            <w:r w:rsidRPr="00CE2A35">
              <w:rPr>
                <w:i/>
                <w:color w:val="0096D6"/>
                <w:u w:val="single"/>
              </w:rPr>
              <w:t>one</w:t>
            </w:r>
            <w:r w:rsidRPr="00934CFE">
              <w:rPr>
                <w:i/>
                <w:color w:val="0096D6"/>
              </w:rPr>
              <w:t xml:space="preserve"> individual listed as the PI of the study]</w:t>
            </w:r>
          </w:p>
        </w:tc>
      </w:tr>
      <w:tr w:rsidR="00201F4C" w:rsidTr="00F70387">
        <w:trPr>
          <w:trHeight w:val="360"/>
        </w:trPr>
        <w:tc>
          <w:tcPr>
            <w:tcW w:w="2785" w:type="dxa"/>
            <w:shd w:val="clear" w:color="auto" w:fill="163E70"/>
            <w:vAlign w:val="center"/>
          </w:tcPr>
          <w:p w:rsidR="00201F4C" w:rsidRPr="007D27EF" w:rsidRDefault="00201F4C" w:rsidP="00F70387">
            <w:pPr>
              <w:tabs>
                <w:tab w:val="left" w:pos="4874"/>
              </w:tabs>
              <w:rPr>
                <w:color w:val="FFFFFF" w:themeColor="background1"/>
              </w:rPr>
            </w:pPr>
            <w:r>
              <w:rPr>
                <w:color w:val="FFFFFF" w:themeColor="background1"/>
              </w:rPr>
              <w:t>PI Contact Information:</w:t>
            </w:r>
          </w:p>
        </w:tc>
        <w:tc>
          <w:tcPr>
            <w:tcW w:w="8005" w:type="dxa"/>
            <w:vAlign w:val="center"/>
          </w:tcPr>
          <w:p w:rsidR="00201F4C" w:rsidRPr="003310F1" w:rsidRDefault="00201F4C" w:rsidP="00F70387">
            <w:pPr>
              <w:tabs>
                <w:tab w:val="left" w:pos="4874"/>
              </w:tabs>
              <w:rPr>
                <w:i/>
              </w:rPr>
            </w:pPr>
            <w:r w:rsidRPr="003310F1">
              <w:rPr>
                <w:i/>
                <w:color w:val="0096D6"/>
              </w:rPr>
              <w:t>[Provide</w:t>
            </w:r>
            <w:r>
              <w:rPr>
                <w:i/>
                <w:color w:val="0096D6"/>
              </w:rPr>
              <w:t xml:space="preserve"> the UNE </w:t>
            </w:r>
            <w:r w:rsidRPr="003310F1">
              <w:rPr>
                <w:i/>
                <w:color w:val="0096D6"/>
              </w:rPr>
              <w:t>e-mail</w:t>
            </w:r>
            <w:r>
              <w:rPr>
                <w:i/>
                <w:color w:val="0096D6"/>
              </w:rPr>
              <w:t xml:space="preserve"> address</w:t>
            </w:r>
            <w:r w:rsidRPr="003310F1">
              <w:rPr>
                <w:i/>
                <w:color w:val="0096D6"/>
              </w:rPr>
              <w:t xml:space="preserve"> and phone number</w:t>
            </w:r>
            <w:r>
              <w:rPr>
                <w:i/>
                <w:color w:val="0096D6"/>
              </w:rPr>
              <w:t xml:space="preserve"> of the PI</w:t>
            </w:r>
            <w:r w:rsidRPr="003310F1">
              <w:rPr>
                <w:i/>
                <w:color w:val="0096D6"/>
              </w:rPr>
              <w:t>]</w:t>
            </w:r>
          </w:p>
        </w:tc>
      </w:tr>
    </w:tbl>
    <w:p w:rsidR="00A1107E" w:rsidRPr="00674DD1" w:rsidRDefault="00A1107E" w:rsidP="00A1107E">
      <w:pPr>
        <w:spacing w:after="0" w:line="240" w:lineRule="auto"/>
      </w:pPr>
    </w:p>
    <w:p w:rsidR="00201F4C" w:rsidRDefault="001A6D8F" w:rsidP="00F90EEE">
      <w:pPr>
        <w:spacing w:after="120" w:line="240" w:lineRule="auto"/>
        <w:rPr>
          <w:b/>
        </w:rPr>
      </w:pPr>
      <w:r>
        <w:rPr>
          <w:b/>
        </w:rPr>
        <w:t xml:space="preserve">WHAT IS THE PURPOSE OF THIS FORM? </w:t>
      </w:r>
    </w:p>
    <w:p w:rsidR="001A6D8F" w:rsidRDefault="00674DD1" w:rsidP="00A1107E">
      <w:pPr>
        <w:spacing w:after="0" w:line="240" w:lineRule="auto"/>
      </w:pPr>
      <w:r>
        <w:t>You have been asked to take part in a research study. The consent form for this study describes your participation, and that information still applies. This extra form is required by the federal Health Insurance Portability and Accountability Act (HIPAA). Th</w:t>
      </w:r>
      <w:r w:rsidR="009C019B">
        <w:t xml:space="preserve">is form relays what health information about you may be collected in this research study and who might see or use it. </w:t>
      </w:r>
    </w:p>
    <w:p w:rsidR="00180B0A" w:rsidRPr="00674DD1" w:rsidRDefault="00180B0A" w:rsidP="00A1107E">
      <w:pPr>
        <w:spacing w:after="0" w:line="240" w:lineRule="auto"/>
      </w:pPr>
    </w:p>
    <w:p w:rsidR="00674DD1" w:rsidRDefault="00674DD1" w:rsidP="00F90EEE">
      <w:pPr>
        <w:spacing w:after="120" w:line="240" w:lineRule="auto"/>
        <w:rPr>
          <w:b/>
        </w:rPr>
      </w:pPr>
      <w:r>
        <w:rPr>
          <w:b/>
        </w:rPr>
        <w:t>WHAT INFORMATION MAY BE</w:t>
      </w:r>
      <w:r w:rsidR="00180B0A">
        <w:rPr>
          <w:b/>
        </w:rPr>
        <w:t xml:space="preserve"> </w:t>
      </w:r>
      <w:r>
        <w:rPr>
          <w:b/>
        </w:rPr>
        <w:t xml:space="preserve">USED </w:t>
      </w:r>
      <w:r w:rsidR="00180B0A">
        <w:rPr>
          <w:b/>
        </w:rPr>
        <w:t xml:space="preserve">OR </w:t>
      </w:r>
      <w:r>
        <w:rPr>
          <w:b/>
        </w:rPr>
        <w:t>SHARED?</w:t>
      </w:r>
    </w:p>
    <w:p w:rsidR="00A555DF" w:rsidRDefault="00280FEA" w:rsidP="00A555DF">
      <w:pPr>
        <w:spacing w:after="0" w:line="240" w:lineRule="auto"/>
      </w:pPr>
      <w:r>
        <w:t xml:space="preserve">In order to conduct this research </w:t>
      </w:r>
      <w:r w:rsidR="00A5236C">
        <w:t>study,</w:t>
      </w:r>
      <w:r w:rsidR="00704AF9">
        <w:t xml:space="preserve"> </w:t>
      </w:r>
      <w:r w:rsidR="00A555DF">
        <w:t>we</w:t>
      </w:r>
      <w:r w:rsidR="00704AF9">
        <w:t xml:space="preserve"> will need to use</w:t>
      </w:r>
      <w:r w:rsidR="00E357FD">
        <w:t xml:space="preserve"> or</w:t>
      </w:r>
      <w:r w:rsidR="00704AF9">
        <w:t xml:space="preserve"> share your health information. By signing this </w:t>
      </w:r>
      <w:r w:rsidR="00A5236C">
        <w:t>form,</w:t>
      </w:r>
      <w:r w:rsidR="00704AF9">
        <w:t xml:space="preserve"> yo</w:t>
      </w:r>
      <w:r w:rsidR="00A555DF">
        <w:t xml:space="preserve">u are allowing: </w:t>
      </w:r>
    </w:p>
    <w:p w:rsidR="00A555DF" w:rsidRDefault="00A555DF" w:rsidP="00A555DF">
      <w:pPr>
        <w:spacing w:after="0" w:line="240" w:lineRule="auto"/>
      </w:pPr>
    </w:p>
    <w:p w:rsidR="00A555DF" w:rsidRDefault="00A555DF" w:rsidP="00A555DF">
      <w:pPr>
        <w:pStyle w:val="ListParagraph"/>
        <w:numPr>
          <w:ilvl w:val="0"/>
          <w:numId w:val="9"/>
        </w:numPr>
        <w:spacing w:after="0" w:line="240" w:lineRule="auto"/>
      </w:pPr>
      <w:r>
        <w:t>Your health care providers to share your health information for this research study.</w:t>
      </w:r>
    </w:p>
    <w:p w:rsidR="00A555DF" w:rsidRPr="00704AF9" w:rsidRDefault="00A555DF" w:rsidP="00A555DF">
      <w:pPr>
        <w:pStyle w:val="ListParagraph"/>
        <w:numPr>
          <w:ilvl w:val="0"/>
          <w:numId w:val="9"/>
        </w:numPr>
        <w:spacing w:after="0" w:line="240" w:lineRule="auto"/>
      </w:pPr>
      <w:r>
        <w:t xml:space="preserve">The research team to use and share your health information for this research study. </w:t>
      </w:r>
    </w:p>
    <w:p w:rsidR="00704AF9" w:rsidRDefault="00704AF9" w:rsidP="00A1107E">
      <w:pPr>
        <w:spacing w:after="0" w:line="240" w:lineRule="auto"/>
      </w:pPr>
    </w:p>
    <w:p w:rsidR="00660CB3" w:rsidRDefault="008E0C8B" w:rsidP="00A1107E">
      <w:pPr>
        <w:spacing w:after="0" w:line="240" w:lineRule="auto"/>
      </w:pPr>
      <w:r>
        <w:t>Health information about you that will be</w:t>
      </w:r>
      <w:r w:rsidR="00180B0A">
        <w:t xml:space="preserve"> </w:t>
      </w:r>
      <w:r>
        <w:t xml:space="preserve">used or shared with others involved in this research study may include your research record and any health care records at </w:t>
      </w:r>
      <w:r w:rsidRPr="008E0C8B">
        <w:rPr>
          <w:i/>
          <w:color w:val="0096D6"/>
        </w:rPr>
        <w:t>[name of covered entity]</w:t>
      </w:r>
      <w:r>
        <w:t xml:space="preserve">. Specifically, this will include the following: </w:t>
      </w:r>
    </w:p>
    <w:p w:rsidR="008E0C8B" w:rsidRDefault="008E0C8B" w:rsidP="00A1107E">
      <w:pPr>
        <w:spacing w:after="0" w:line="240" w:lineRule="auto"/>
      </w:pPr>
    </w:p>
    <w:p w:rsidR="008E0C8B" w:rsidRDefault="008E0C8B" w:rsidP="008E0C8B">
      <w:pPr>
        <w:pStyle w:val="ListParagraph"/>
        <w:numPr>
          <w:ilvl w:val="0"/>
          <w:numId w:val="7"/>
        </w:numPr>
        <w:spacing w:after="0" w:line="240" w:lineRule="auto"/>
      </w:pPr>
      <w:r w:rsidRPr="008B5B70">
        <w:rPr>
          <w:color w:val="0096D6"/>
        </w:rPr>
        <w:t>[</w:t>
      </w:r>
      <w:r>
        <w:rPr>
          <w:color w:val="0096D6"/>
        </w:rPr>
        <w:t>Using a bulleted list, describe the</w:t>
      </w:r>
      <w:r w:rsidRPr="008B5B70">
        <w:rPr>
          <w:color w:val="0096D6"/>
        </w:rPr>
        <w:t xml:space="preserve"> </w:t>
      </w:r>
      <w:r w:rsidRPr="00153362">
        <w:rPr>
          <w:b/>
          <w:color w:val="0096D6"/>
        </w:rPr>
        <w:t>health information and</w:t>
      </w:r>
      <w:r>
        <w:rPr>
          <w:b/>
          <w:color w:val="0096D6"/>
        </w:rPr>
        <w:t xml:space="preserve"> </w:t>
      </w:r>
      <w:r w:rsidRPr="00153362">
        <w:rPr>
          <w:b/>
          <w:color w:val="0096D6"/>
        </w:rPr>
        <w:t>the</w:t>
      </w:r>
      <w:r>
        <w:rPr>
          <w:b/>
          <w:color w:val="0096D6"/>
        </w:rPr>
        <w:t xml:space="preserve"> </w:t>
      </w:r>
      <w:r w:rsidRPr="00153362">
        <w:rPr>
          <w:b/>
          <w:color w:val="0096D6"/>
        </w:rPr>
        <w:t>HIPAA identifiers</w:t>
      </w:r>
      <w:r>
        <w:rPr>
          <w:color w:val="0096D6"/>
        </w:rPr>
        <w:t xml:space="preserve"> to be </w:t>
      </w:r>
      <w:r w:rsidR="00207613">
        <w:rPr>
          <w:color w:val="0096D6"/>
        </w:rPr>
        <w:t>used or shared</w:t>
      </w:r>
      <w:r w:rsidRPr="008B5B70">
        <w:rPr>
          <w:color w:val="0096D6"/>
        </w:rPr>
        <w:t xml:space="preserve"> for t</w:t>
      </w:r>
      <w:r w:rsidR="00207613">
        <w:rPr>
          <w:color w:val="0096D6"/>
        </w:rPr>
        <w:t>he</w:t>
      </w:r>
      <w:r w:rsidRPr="008B5B70">
        <w:rPr>
          <w:color w:val="0096D6"/>
        </w:rPr>
        <w:t xml:space="preserve"> study. </w:t>
      </w:r>
      <w:r w:rsidRPr="00F84DD6">
        <w:rPr>
          <w:color w:val="0096D6"/>
        </w:rPr>
        <w:t xml:space="preserve">This may include, for example, </w:t>
      </w:r>
      <w:r w:rsidR="00AB5695">
        <w:rPr>
          <w:color w:val="0096D6"/>
        </w:rPr>
        <w:t xml:space="preserve">identifiers </w:t>
      </w:r>
      <w:r w:rsidR="00D306B1">
        <w:rPr>
          <w:color w:val="0096D6"/>
        </w:rPr>
        <w:t xml:space="preserve">(e.g., </w:t>
      </w:r>
      <w:r w:rsidR="00AB5695">
        <w:rPr>
          <w:color w:val="0096D6"/>
        </w:rPr>
        <w:t>name, medical record number, date of birth</w:t>
      </w:r>
      <w:r w:rsidR="00D306B1">
        <w:rPr>
          <w:color w:val="0096D6"/>
        </w:rPr>
        <w:t>)</w:t>
      </w:r>
      <w:r w:rsidR="00207613">
        <w:rPr>
          <w:color w:val="0096D6"/>
        </w:rPr>
        <w:t xml:space="preserve">, </w:t>
      </w:r>
      <w:r w:rsidRPr="00F84DD6">
        <w:rPr>
          <w:color w:val="0096D6"/>
        </w:rPr>
        <w:t>results of physical examination, medical history, lab tests, radiology images, specimen photos, operative reports, pathology reports, physician notes, or certain health information indicating or relating to a particular condition.</w:t>
      </w:r>
      <w:r w:rsidRPr="008B5B70">
        <w:rPr>
          <w:color w:val="0096D6"/>
        </w:rPr>
        <w:t>]</w:t>
      </w:r>
    </w:p>
    <w:p w:rsidR="00F90EEE" w:rsidRDefault="00F90EEE" w:rsidP="00A1107E">
      <w:pPr>
        <w:spacing w:after="0" w:line="240" w:lineRule="auto"/>
      </w:pPr>
    </w:p>
    <w:p w:rsidR="00E357FD" w:rsidRDefault="00E357FD" w:rsidP="00F90EEE">
      <w:pPr>
        <w:spacing w:after="120" w:line="240" w:lineRule="auto"/>
        <w:rPr>
          <w:b/>
        </w:rPr>
      </w:pPr>
      <w:r>
        <w:rPr>
          <w:b/>
        </w:rPr>
        <w:t>WHO WILL SEE, USE, OR SHARE THE INFORMATION?</w:t>
      </w:r>
    </w:p>
    <w:p w:rsidR="00E357FD" w:rsidRDefault="00E357FD" w:rsidP="00A1107E">
      <w:pPr>
        <w:spacing w:after="0" w:line="240" w:lineRule="auto"/>
      </w:pPr>
      <w:r>
        <w:lastRenderedPageBreak/>
        <w:t>The people who may request, receive, or use your</w:t>
      </w:r>
      <w:r w:rsidR="009C019B">
        <w:t xml:space="preserve"> </w:t>
      </w:r>
      <w:r>
        <w:t xml:space="preserve">health information include the researchers and their staff. Additionally, </w:t>
      </w:r>
      <w:r w:rsidR="00A34EC6">
        <w:t>we</w:t>
      </w:r>
      <w:r>
        <w:t xml:space="preserve"> may share your information with other people at </w:t>
      </w:r>
      <w:r w:rsidR="00A555DF" w:rsidRPr="008E0C8B">
        <w:rPr>
          <w:i/>
          <w:color w:val="0096D6"/>
        </w:rPr>
        <w:t>[name of covered entity]</w:t>
      </w:r>
      <w:r w:rsidR="00A555DF">
        <w:t xml:space="preserve">, for example if needed for your clinical care or study oversight. </w:t>
      </w:r>
      <w:r w:rsidR="00A34EC6">
        <w:t>If this study is related to your medical care, your research-related information may be placed in your electronic medical record.</w:t>
      </w:r>
    </w:p>
    <w:p w:rsidR="00A34EC6" w:rsidRDefault="00A34EC6" w:rsidP="00A1107E">
      <w:pPr>
        <w:spacing w:after="0" w:line="240" w:lineRule="auto"/>
      </w:pPr>
    </w:p>
    <w:p w:rsidR="00A34EC6" w:rsidRDefault="00A34EC6" w:rsidP="00A1107E">
      <w:pPr>
        <w:spacing w:after="0" w:line="240" w:lineRule="auto"/>
      </w:pPr>
      <w:r>
        <w:t xml:space="preserve">By signing this form, you </w:t>
      </w:r>
      <w:r w:rsidR="00FD5B4A">
        <w:t xml:space="preserve">also </w:t>
      </w:r>
      <w:r>
        <w:t xml:space="preserve">give permission to the research team to share your </w:t>
      </w:r>
      <w:r w:rsidR="009C019B">
        <w:t xml:space="preserve">health </w:t>
      </w:r>
      <w:r>
        <w:t xml:space="preserve">information with others outside of </w:t>
      </w:r>
      <w:r w:rsidRPr="008E0C8B">
        <w:rPr>
          <w:i/>
          <w:color w:val="0096D6"/>
        </w:rPr>
        <w:t>[name of covered entity]</w:t>
      </w:r>
      <w:r>
        <w:t xml:space="preserve">. </w:t>
      </w:r>
      <w:r w:rsidR="000F36C8">
        <w:t>Examples include government agencies, safety monitors, other sites in the study</w:t>
      </w:r>
      <w:r w:rsidR="00A5236C">
        <w:t>,</w:t>
      </w:r>
      <w:r w:rsidR="000F36C8">
        <w:t xml:space="preserve"> and companies that sponsor the study.</w:t>
      </w:r>
    </w:p>
    <w:p w:rsidR="000F36C8" w:rsidRDefault="000F36C8" w:rsidP="00A1107E">
      <w:pPr>
        <w:spacing w:after="0" w:line="240" w:lineRule="auto"/>
      </w:pPr>
    </w:p>
    <w:p w:rsidR="000F36C8" w:rsidRPr="00A34EC6" w:rsidRDefault="000F36C8" w:rsidP="00A1107E">
      <w:pPr>
        <w:spacing w:after="0" w:line="240" w:lineRule="auto"/>
      </w:pPr>
      <w:r>
        <w:t xml:space="preserve">We try to make sure that everyone who sees your </w:t>
      </w:r>
      <w:r w:rsidR="00386592">
        <w:t xml:space="preserve">health </w:t>
      </w:r>
      <w:r>
        <w:t xml:space="preserve">information keeps it confidential, but we cannot guarantee your information will not be shared with others. If your </w:t>
      </w:r>
      <w:r w:rsidR="00386592">
        <w:t xml:space="preserve">health </w:t>
      </w:r>
      <w:r>
        <w:t xml:space="preserve">information is disclosed by your health care providers or the research team to others, federal and state confidentiality laws may no longer protect it. </w:t>
      </w:r>
    </w:p>
    <w:p w:rsidR="00E357FD" w:rsidRDefault="00E357FD" w:rsidP="00A1107E">
      <w:pPr>
        <w:spacing w:after="0" w:line="240" w:lineRule="auto"/>
      </w:pPr>
    </w:p>
    <w:p w:rsidR="000F36C8" w:rsidRDefault="00A5236C" w:rsidP="00F90EEE">
      <w:pPr>
        <w:spacing w:after="120" w:line="240" w:lineRule="auto"/>
        <w:rPr>
          <w:b/>
        </w:rPr>
      </w:pPr>
      <w:r>
        <w:rPr>
          <w:b/>
        </w:rPr>
        <w:t>DO YOU HAVE TO SIGN THIS FORM?</w:t>
      </w:r>
    </w:p>
    <w:p w:rsidR="00A5236C" w:rsidRPr="00A5236C" w:rsidRDefault="00A5236C" w:rsidP="00A1107E">
      <w:pPr>
        <w:spacing w:after="0" w:line="240" w:lineRule="auto"/>
      </w:pPr>
      <w:r>
        <w:t>You do not have to sign this form. If you do not sign this form, you cannot take part in this research study.</w:t>
      </w:r>
    </w:p>
    <w:p w:rsidR="00674DD1" w:rsidRDefault="00674DD1" w:rsidP="00201F4C">
      <w:pPr>
        <w:spacing w:after="0" w:line="240" w:lineRule="auto"/>
      </w:pPr>
    </w:p>
    <w:p w:rsidR="00A5236C" w:rsidRDefault="00A5236C" w:rsidP="00F90EEE">
      <w:pPr>
        <w:spacing w:after="120" w:line="240" w:lineRule="auto"/>
        <w:rPr>
          <w:b/>
        </w:rPr>
      </w:pPr>
      <w:r>
        <w:rPr>
          <w:b/>
        </w:rPr>
        <w:t>HOW LONG WILL YOUR INFORMATION BE USED OR SHARED?</w:t>
      </w:r>
    </w:p>
    <w:p w:rsidR="00A5236C" w:rsidRDefault="00A5236C" w:rsidP="00201F4C">
      <w:pPr>
        <w:spacing w:after="0" w:line="240" w:lineRule="auto"/>
      </w:pPr>
      <w:r>
        <w:t>Your authorization for the use and sharing of your</w:t>
      </w:r>
      <w:r w:rsidR="00386592">
        <w:t xml:space="preserve"> health</w:t>
      </w:r>
      <w:r>
        <w:t xml:space="preserve"> information does not expire. </w:t>
      </w:r>
    </w:p>
    <w:p w:rsidR="00AB5695" w:rsidRDefault="00AB5695" w:rsidP="00201F4C">
      <w:pPr>
        <w:spacing w:after="0" w:line="240" w:lineRule="auto"/>
      </w:pPr>
    </w:p>
    <w:p w:rsidR="00AB5695" w:rsidRDefault="00AB5695" w:rsidP="00F90EEE">
      <w:pPr>
        <w:spacing w:after="120" w:line="240" w:lineRule="auto"/>
        <w:rPr>
          <w:b/>
        </w:rPr>
      </w:pPr>
      <w:r>
        <w:rPr>
          <w:b/>
        </w:rPr>
        <w:t>WHAT IF YOU CHANGE YOUR MIND?</w:t>
      </w:r>
    </w:p>
    <w:p w:rsidR="00AB5695" w:rsidRDefault="00162752" w:rsidP="00201F4C">
      <w:pPr>
        <w:spacing w:after="0" w:line="240" w:lineRule="auto"/>
      </w:pPr>
      <w:r>
        <w:t xml:space="preserve">You can change your mind and withdraw this permission at any time by sending a written notice to the Principal Investigator at the contact information listed at </w:t>
      </w:r>
      <w:r w:rsidR="00EC1ED3">
        <w:t xml:space="preserve">the </w:t>
      </w:r>
      <w:r>
        <w:t>top of this form to inform the researcher of your decision. If you withdraw this permission, the researcher may only use and share your information that has already been collected for this study. No additional health information about you will be collected by or given to the research team for the purpose of this study.</w:t>
      </w:r>
    </w:p>
    <w:p w:rsidR="00AB5695" w:rsidRDefault="00AB5695" w:rsidP="00201F4C">
      <w:pPr>
        <w:spacing w:after="0" w:line="240" w:lineRule="auto"/>
      </w:pPr>
    </w:p>
    <w:p w:rsidR="00AB5695" w:rsidRDefault="00AB5695" w:rsidP="00F90EEE">
      <w:pPr>
        <w:spacing w:after="120" w:line="240" w:lineRule="auto"/>
        <w:rPr>
          <w:b/>
        </w:rPr>
      </w:pPr>
      <w:r>
        <w:rPr>
          <w:b/>
        </w:rPr>
        <w:t>MAY YOU REVIEW OR COPY THE INFORMATION OBTAINED OR CREATED ABOUT YOU?</w:t>
      </w:r>
    </w:p>
    <w:p w:rsidR="00AB5695" w:rsidRDefault="00AB5695" w:rsidP="00201F4C">
      <w:pPr>
        <w:spacing w:after="0" w:line="240" w:lineRule="auto"/>
      </w:pPr>
      <w:r>
        <w:t>Yes, you have the right to review and copy your health information. However, your access to this information may be delayed until the study is complete.</w:t>
      </w:r>
    </w:p>
    <w:p w:rsidR="00AB5695" w:rsidRDefault="00AB5695" w:rsidP="00201F4C">
      <w:pPr>
        <w:spacing w:after="0" w:line="240" w:lineRule="auto"/>
      </w:pPr>
    </w:p>
    <w:p w:rsidR="00AB5695" w:rsidRPr="00AB5695" w:rsidRDefault="00AB5695" w:rsidP="00201F4C">
      <w:pPr>
        <w:spacing w:after="0" w:line="240" w:lineRule="auto"/>
      </w:pPr>
      <w:r>
        <w:t>Your decision to withdraw your authorization or not to participate will not involve any penalty or loss of access to treatment or other benefits to which you are entitled.</w:t>
      </w:r>
    </w:p>
    <w:p w:rsidR="00584E2B" w:rsidRDefault="00584E2B">
      <w:r>
        <w:br w:type="page"/>
      </w:r>
    </w:p>
    <w:p w:rsidR="00674DD1" w:rsidRDefault="00674DD1" w:rsidP="00F90EEE">
      <w:pPr>
        <w:spacing w:after="120" w:line="240" w:lineRule="auto"/>
        <w:rPr>
          <w:b/>
        </w:rPr>
      </w:pPr>
      <w:r>
        <w:rPr>
          <w:b/>
        </w:rPr>
        <w:lastRenderedPageBreak/>
        <w:t>AUTHORIZATION</w:t>
      </w:r>
    </w:p>
    <w:p w:rsidR="00674DD1" w:rsidRPr="00674DD1" w:rsidRDefault="008F1BB9" w:rsidP="00201F4C">
      <w:pPr>
        <w:spacing w:after="0" w:line="240" w:lineRule="auto"/>
      </w:pPr>
      <w:r>
        <w:t>I am the research participant or the personal representative authorized to act on behalf of the participant. By signing this form, I am giving permission for my identifiable health information to be used in research as described above. I will be given a copy of this authorization form after I have signed it.</w:t>
      </w:r>
    </w:p>
    <w:p w:rsidR="00674DD1" w:rsidRDefault="00674DD1" w:rsidP="00201F4C">
      <w:pPr>
        <w:spacing w:after="0" w:line="240" w:lineRule="auto"/>
      </w:pPr>
    </w:p>
    <w:p w:rsidR="00674DD1" w:rsidRPr="00674DD1" w:rsidRDefault="00674DD1" w:rsidP="00201F4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2345"/>
      </w:tblGrid>
      <w:tr w:rsidR="00201F4C" w:rsidTr="00F70387">
        <w:tc>
          <w:tcPr>
            <w:tcW w:w="4495" w:type="dxa"/>
            <w:tcBorders>
              <w:bottom w:val="single" w:sz="4" w:space="0" w:color="auto"/>
            </w:tcBorders>
          </w:tcPr>
          <w:p w:rsidR="00201F4C" w:rsidRDefault="00201F4C" w:rsidP="00F70387"/>
        </w:tc>
        <w:tc>
          <w:tcPr>
            <w:tcW w:w="450" w:type="dxa"/>
          </w:tcPr>
          <w:p w:rsidR="00201F4C" w:rsidRDefault="00201F4C" w:rsidP="00F70387"/>
        </w:tc>
        <w:tc>
          <w:tcPr>
            <w:tcW w:w="2345" w:type="dxa"/>
            <w:tcBorders>
              <w:bottom w:val="single" w:sz="4" w:space="0" w:color="auto"/>
            </w:tcBorders>
          </w:tcPr>
          <w:p w:rsidR="00201F4C" w:rsidRDefault="00201F4C" w:rsidP="00F70387"/>
        </w:tc>
      </w:tr>
      <w:tr w:rsidR="00201F4C" w:rsidTr="00F70387">
        <w:tc>
          <w:tcPr>
            <w:tcW w:w="4495" w:type="dxa"/>
            <w:tcBorders>
              <w:top w:val="single" w:sz="4" w:space="0" w:color="auto"/>
            </w:tcBorders>
          </w:tcPr>
          <w:p w:rsidR="00201F4C" w:rsidRDefault="00201F4C" w:rsidP="00F70387">
            <w:r>
              <w:t>Signature of patient or patient’s personal representative</w:t>
            </w:r>
          </w:p>
        </w:tc>
        <w:tc>
          <w:tcPr>
            <w:tcW w:w="450" w:type="dxa"/>
          </w:tcPr>
          <w:p w:rsidR="00201F4C" w:rsidRDefault="00201F4C" w:rsidP="00F70387"/>
        </w:tc>
        <w:tc>
          <w:tcPr>
            <w:tcW w:w="2345" w:type="dxa"/>
            <w:tcBorders>
              <w:top w:val="single" w:sz="4" w:space="0" w:color="auto"/>
            </w:tcBorders>
          </w:tcPr>
          <w:p w:rsidR="00201F4C" w:rsidRDefault="00201F4C" w:rsidP="00F70387">
            <w:r>
              <w:t>Date</w:t>
            </w:r>
          </w:p>
        </w:tc>
      </w:tr>
    </w:tbl>
    <w:p w:rsidR="00201F4C" w:rsidRDefault="00201F4C" w:rsidP="00201F4C">
      <w:pPr>
        <w:spacing w:after="0" w:line="240" w:lineRule="auto"/>
      </w:pPr>
    </w:p>
    <w:p w:rsidR="00201F4C" w:rsidRDefault="00201F4C" w:rsidP="00201F4C">
      <w:pPr>
        <w:spacing w:after="0" w:line="240" w:lineRule="auto"/>
      </w:pPr>
    </w:p>
    <w:p w:rsidR="00201F4C" w:rsidRDefault="00201F4C" w:rsidP="00201F4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230"/>
      </w:tblGrid>
      <w:tr w:rsidR="00201F4C" w:rsidTr="00F70387">
        <w:tc>
          <w:tcPr>
            <w:tcW w:w="4495" w:type="dxa"/>
            <w:tcBorders>
              <w:bottom w:val="single" w:sz="4" w:space="0" w:color="auto"/>
            </w:tcBorders>
          </w:tcPr>
          <w:p w:rsidR="00201F4C" w:rsidRDefault="00201F4C" w:rsidP="00F70387"/>
        </w:tc>
        <w:tc>
          <w:tcPr>
            <w:tcW w:w="450" w:type="dxa"/>
          </w:tcPr>
          <w:p w:rsidR="00201F4C" w:rsidRDefault="00201F4C" w:rsidP="00F70387"/>
        </w:tc>
        <w:tc>
          <w:tcPr>
            <w:tcW w:w="4230" w:type="dxa"/>
            <w:tcBorders>
              <w:bottom w:val="single" w:sz="4" w:space="0" w:color="auto"/>
            </w:tcBorders>
          </w:tcPr>
          <w:p w:rsidR="00201F4C" w:rsidRDefault="00201F4C" w:rsidP="00F70387"/>
        </w:tc>
      </w:tr>
      <w:tr w:rsidR="00201F4C" w:rsidTr="00F70387">
        <w:tc>
          <w:tcPr>
            <w:tcW w:w="4495" w:type="dxa"/>
            <w:tcBorders>
              <w:top w:val="single" w:sz="4" w:space="0" w:color="auto"/>
            </w:tcBorders>
          </w:tcPr>
          <w:p w:rsidR="00201F4C" w:rsidRDefault="00201F4C" w:rsidP="00F70387">
            <w:r>
              <w:t xml:space="preserve">Printed name of patient or patient’s personal representative </w:t>
            </w:r>
            <w:r w:rsidRPr="00B272AA">
              <w:rPr>
                <w:i/>
              </w:rPr>
              <w:t>(e.g., patient is a minor, incapacitated, deceased)</w:t>
            </w:r>
          </w:p>
        </w:tc>
        <w:tc>
          <w:tcPr>
            <w:tcW w:w="450" w:type="dxa"/>
          </w:tcPr>
          <w:p w:rsidR="00201F4C" w:rsidRDefault="00201F4C" w:rsidP="00F70387"/>
        </w:tc>
        <w:tc>
          <w:tcPr>
            <w:tcW w:w="4230" w:type="dxa"/>
            <w:tcBorders>
              <w:top w:val="single" w:sz="4" w:space="0" w:color="auto"/>
            </w:tcBorders>
          </w:tcPr>
          <w:p w:rsidR="00201F4C" w:rsidRDefault="00201F4C" w:rsidP="00F70387">
            <w:r>
              <w:t>If applicable, a description of the personal representative’s authority to sign for the patient</w:t>
            </w:r>
          </w:p>
        </w:tc>
      </w:tr>
    </w:tbl>
    <w:p w:rsidR="00201F4C" w:rsidRPr="00951EAC" w:rsidRDefault="00201F4C" w:rsidP="00201F4C">
      <w:pPr>
        <w:spacing w:after="0" w:line="240" w:lineRule="auto"/>
        <w:rPr>
          <w:sz w:val="10"/>
        </w:rPr>
      </w:pPr>
    </w:p>
    <w:p w:rsidR="00201F4C" w:rsidRPr="00A1107E" w:rsidRDefault="00201F4C" w:rsidP="00A1107E">
      <w:pPr>
        <w:spacing w:after="0" w:line="240" w:lineRule="auto"/>
        <w:rPr>
          <w:b/>
        </w:rPr>
      </w:pPr>
    </w:p>
    <w:p w:rsidR="00201F4C" w:rsidRDefault="00201F4C" w:rsidP="00A1107E">
      <w:pPr>
        <w:spacing w:after="0" w:line="240" w:lineRule="auto"/>
        <w:rPr>
          <w:b/>
        </w:rPr>
      </w:pPr>
    </w:p>
    <w:p w:rsidR="00A1107E" w:rsidRDefault="00A1107E" w:rsidP="00584E2B">
      <w:pPr>
        <w:tabs>
          <w:tab w:val="left" w:pos="3096"/>
        </w:tabs>
        <w:spacing w:after="0" w:line="240" w:lineRule="auto"/>
      </w:pPr>
    </w:p>
    <w:p w:rsidR="00584E2B" w:rsidRPr="00154C40" w:rsidRDefault="00584E2B" w:rsidP="00584E2B">
      <w:pPr>
        <w:pStyle w:val="Heading4"/>
        <w:spacing w:before="0" w:beforeAutospacing="0" w:after="0" w:afterAutospacing="0"/>
        <w:rPr>
          <w:rFonts w:asciiTheme="minorHAnsi" w:eastAsiaTheme="minorHAnsi" w:hAnsiTheme="minorHAnsi" w:cstheme="minorHAnsi"/>
          <w:b w:val="0"/>
          <w:bCs w:val="0"/>
          <w:sz w:val="22"/>
          <w:szCs w:val="22"/>
        </w:rPr>
      </w:pPr>
      <w:r w:rsidRPr="00154C40">
        <w:rPr>
          <w:rFonts w:asciiTheme="minorHAnsi" w:eastAsiaTheme="minorHAnsi" w:hAnsiTheme="minorHAnsi" w:cstheme="minorHAnsi"/>
          <w:bCs w:val="0"/>
          <w:sz w:val="22"/>
          <w:szCs w:val="22"/>
        </w:rPr>
        <w:t>Researcher Signature</w:t>
      </w:r>
      <w:r>
        <w:rPr>
          <w:rFonts w:asciiTheme="minorHAnsi" w:eastAsiaTheme="minorHAnsi" w:hAnsiTheme="minorHAnsi" w:cstheme="minorHAnsi"/>
          <w:b w:val="0"/>
          <w:bCs w:val="0"/>
          <w:sz w:val="22"/>
          <w:szCs w:val="22"/>
        </w:rPr>
        <w:t>:</w:t>
      </w:r>
    </w:p>
    <w:p w:rsidR="00584E2B" w:rsidRPr="00154C40" w:rsidRDefault="00584E2B" w:rsidP="00584E2B">
      <w:pPr>
        <w:pStyle w:val="NormalWeb"/>
        <w:spacing w:before="0" w:beforeAutospacing="0" w:after="0" w:afterAutospacing="0"/>
        <w:rPr>
          <w:rFonts w:asciiTheme="minorHAnsi" w:eastAsia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2345"/>
      </w:tblGrid>
      <w:tr w:rsidR="00584E2B" w:rsidTr="00F70387">
        <w:tc>
          <w:tcPr>
            <w:tcW w:w="4495" w:type="dxa"/>
            <w:tcBorders>
              <w:bottom w:val="single" w:sz="4" w:space="0" w:color="auto"/>
            </w:tcBorders>
          </w:tcPr>
          <w:p w:rsidR="00584E2B" w:rsidRDefault="00584E2B" w:rsidP="00F70387"/>
          <w:p w:rsidR="00584E2B" w:rsidRDefault="00584E2B" w:rsidP="00F70387"/>
        </w:tc>
        <w:tc>
          <w:tcPr>
            <w:tcW w:w="450" w:type="dxa"/>
          </w:tcPr>
          <w:p w:rsidR="00584E2B" w:rsidRDefault="00584E2B" w:rsidP="00F70387"/>
        </w:tc>
        <w:tc>
          <w:tcPr>
            <w:tcW w:w="2345" w:type="dxa"/>
            <w:tcBorders>
              <w:bottom w:val="single" w:sz="4" w:space="0" w:color="auto"/>
            </w:tcBorders>
          </w:tcPr>
          <w:p w:rsidR="00584E2B" w:rsidRDefault="00584E2B" w:rsidP="00F70387"/>
        </w:tc>
      </w:tr>
      <w:tr w:rsidR="00584E2B" w:rsidTr="00F70387">
        <w:tc>
          <w:tcPr>
            <w:tcW w:w="4495" w:type="dxa"/>
            <w:tcBorders>
              <w:top w:val="single" w:sz="4" w:space="0" w:color="auto"/>
            </w:tcBorders>
          </w:tcPr>
          <w:p w:rsidR="00584E2B" w:rsidRDefault="00584E2B" w:rsidP="00F70387">
            <w:r>
              <w:t>Signature of research team member</w:t>
            </w:r>
          </w:p>
        </w:tc>
        <w:tc>
          <w:tcPr>
            <w:tcW w:w="450" w:type="dxa"/>
          </w:tcPr>
          <w:p w:rsidR="00584E2B" w:rsidRDefault="00584E2B" w:rsidP="00F70387"/>
        </w:tc>
        <w:tc>
          <w:tcPr>
            <w:tcW w:w="2345" w:type="dxa"/>
            <w:tcBorders>
              <w:top w:val="single" w:sz="4" w:space="0" w:color="auto"/>
            </w:tcBorders>
          </w:tcPr>
          <w:p w:rsidR="00584E2B" w:rsidRDefault="00584E2B" w:rsidP="00F70387">
            <w:r>
              <w:t>Date</w:t>
            </w:r>
          </w:p>
        </w:tc>
      </w:tr>
    </w:tbl>
    <w:p w:rsidR="00584E2B" w:rsidRDefault="00584E2B" w:rsidP="00584E2B">
      <w:pPr>
        <w:spacing w:after="0" w:line="240" w:lineRule="auto"/>
        <w:rPr>
          <w:rFonts w:cstheme="minorHAnsi"/>
          <w:color w:val="0096D6"/>
        </w:rPr>
      </w:pPr>
    </w:p>
    <w:p w:rsidR="00584E2B" w:rsidRDefault="00584E2B" w:rsidP="00584E2B">
      <w:pPr>
        <w:spacing w:after="0" w:line="240" w:lineRule="auto"/>
        <w:rPr>
          <w:rFonts w:cstheme="minorHAnsi"/>
          <w:color w:val="0096D6"/>
        </w:rPr>
      </w:pPr>
    </w:p>
    <w:p w:rsidR="00584E2B" w:rsidRDefault="00584E2B" w:rsidP="00584E2B">
      <w:pPr>
        <w:spacing w:after="0" w:line="240" w:lineRule="auto"/>
        <w:rPr>
          <w:rFonts w:cstheme="minorHAnsi"/>
          <w:color w:val="0096D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tblGrid>
      <w:tr w:rsidR="00584E2B" w:rsidTr="00F70387">
        <w:tc>
          <w:tcPr>
            <w:tcW w:w="4495" w:type="dxa"/>
          </w:tcPr>
          <w:p w:rsidR="00584E2B" w:rsidRDefault="00584E2B" w:rsidP="00F70387"/>
        </w:tc>
      </w:tr>
      <w:tr w:rsidR="00584E2B" w:rsidTr="00F70387">
        <w:tc>
          <w:tcPr>
            <w:tcW w:w="4495" w:type="dxa"/>
          </w:tcPr>
          <w:p w:rsidR="00584E2B" w:rsidRDefault="00584E2B" w:rsidP="00F70387">
            <w:r>
              <w:t>Printed name of research team member</w:t>
            </w:r>
          </w:p>
        </w:tc>
      </w:tr>
    </w:tbl>
    <w:p w:rsidR="00584E2B" w:rsidRPr="00201F4C" w:rsidRDefault="00584E2B" w:rsidP="00584E2B">
      <w:pPr>
        <w:tabs>
          <w:tab w:val="left" w:pos="3096"/>
        </w:tabs>
        <w:spacing w:after="0" w:line="240" w:lineRule="auto"/>
      </w:pPr>
    </w:p>
    <w:sectPr w:rsidR="00584E2B" w:rsidRPr="00201F4C" w:rsidSect="000E57CE">
      <w:headerReference w:type="default" r:id="rId9"/>
      <w:footerReference w:type="default" r:id="rId10"/>
      <w:pgSz w:w="12240" w:h="15840"/>
      <w:pgMar w:top="720" w:right="720" w:bottom="720" w:left="72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52" w:rsidRDefault="008A5552" w:rsidP="00FC08CB">
      <w:pPr>
        <w:spacing w:after="0" w:line="240" w:lineRule="auto"/>
      </w:pPr>
      <w:r>
        <w:separator/>
      </w:r>
    </w:p>
  </w:endnote>
  <w:endnote w:type="continuationSeparator" w:id="0">
    <w:p w:rsidR="008A5552" w:rsidRDefault="008A5552" w:rsidP="00F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56" w:rsidRDefault="00692556">
    <w:pPr>
      <w:pStyle w:val="Footer"/>
      <w:jc w:val="right"/>
    </w:pPr>
  </w:p>
  <w:tbl>
    <w:tblPr>
      <w:tblStyle w:val="TableGrid"/>
      <w:tblW w:w="0" w:type="auto"/>
      <w:tblLook w:val="04A0" w:firstRow="1" w:lastRow="0" w:firstColumn="1" w:lastColumn="0" w:noHBand="0" w:noVBand="1"/>
    </w:tblPr>
    <w:tblGrid>
      <w:gridCol w:w="4765"/>
      <w:gridCol w:w="6025"/>
    </w:tblGrid>
    <w:tr w:rsidR="00692556" w:rsidTr="00A1107E">
      <w:tc>
        <w:tcPr>
          <w:tcW w:w="4765" w:type="dxa"/>
        </w:tcPr>
        <w:p w:rsidR="00692556" w:rsidRPr="00692556" w:rsidRDefault="00692556">
          <w:pPr>
            <w:pStyle w:val="Footer"/>
            <w:rPr>
              <w:b/>
            </w:rPr>
          </w:pPr>
          <w:r w:rsidRPr="00692556">
            <w:rPr>
              <w:b/>
            </w:rPr>
            <w:t xml:space="preserve">For </w:t>
          </w:r>
          <w:r w:rsidR="00A1107E">
            <w:rPr>
              <w:b/>
            </w:rPr>
            <w:t>IRB</w:t>
          </w:r>
          <w:r w:rsidRPr="00692556">
            <w:rPr>
              <w:b/>
            </w:rPr>
            <w:t xml:space="preserve"> Office Use Only</w:t>
          </w:r>
        </w:p>
        <w:p w:rsidR="00692556" w:rsidRDefault="00201F4C">
          <w:pPr>
            <w:pStyle w:val="Footer"/>
          </w:pPr>
          <w:r>
            <w:t>RES-T-006</w:t>
          </w:r>
          <w:r w:rsidR="00692556">
            <w:t xml:space="preserve">; Rev </w:t>
          </w:r>
          <w:r>
            <w:t>0</w:t>
          </w:r>
          <w:r w:rsidR="00692556">
            <w:t xml:space="preserve">; Effective Date: </w:t>
          </w:r>
          <w:r w:rsidR="00A52DA0">
            <w:t>11/14/2022</w:t>
          </w:r>
        </w:p>
      </w:tc>
      <w:tc>
        <w:tcPr>
          <w:tcW w:w="6025" w:type="dxa"/>
          <w:tcBorders>
            <w:top w:val="nil"/>
            <w:bottom w:val="nil"/>
            <w:right w:val="nil"/>
          </w:tcBorders>
          <w:vAlign w:val="bottom"/>
        </w:tcPr>
        <w:sdt>
          <w:sdtPr>
            <w:id w:val="-1769616900"/>
            <w:docPartObj>
              <w:docPartGallery w:val="Page Numbers (Top of Page)"/>
              <w:docPartUnique/>
            </w:docPartObj>
          </w:sdtPr>
          <w:sdtEndPr/>
          <w:sdtContent>
            <w:p w:rsidR="00692556" w:rsidRDefault="00692556" w:rsidP="006925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6BD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6BDD">
                <w:rPr>
                  <w:b/>
                  <w:bCs/>
                  <w:noProof/>
                </w:rPr>
                <w:t>3</w:t>
              </w:r>
              <w:r>
                <w:rPr>
                  <w:b/>
                  <w:bCs/>
                  <w:sz w:val="24"/>
                  <w:szCs w:val="24"/>
                </w:rPr>
                <w:fldChar w:fldCharType="end"/>
              </w:r>
            </w:p>
          </w:sdtContent>
        </w:sdt>
      </w:tc>
    </w:tr>
  </w:tbl>
  <w:p w:rsidR="00FC08CB" w:rsidRDefault="00FC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52" w:rsidRDefault="008A5552" w:rsidP="00FC08CB">
      <w:pPr>
        <w:spacing w:after="0" w:line="240" w:lineRule="auto"/>
      </w:pPr>
      <w:r>
        <w:separator/>
      </w:r>
    </w:p>
  </w:footnote>
  <w:footnote w:type="continuationSeparator" w:id="0">
    <w:p w:rsidR="008A5552" w:rsidRDefault="008A5552" w:rsidP="00FC0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D9" w:rsidRDefault="005473D9" w:rsidP="007C456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473D9" w:rsidTr="00E42500">
      <w:tc>
        <w:tcPr>
          <w:tcW w:w="5395" w:type="dxa"/>
        </w:tcPr>
        <w:p w:rsidR="005473D9" w:rsidRDefault="00E42500" w:rsidP="005473D9">
          <w:r w:rsidRPr="007C5DDA">
            <w:rPr>
              <w:noProof/>
            </w:rPr>
            <w:drawing>
              <wp:inline distT="0" distB="0" distL="0" distR="0" wp14:anchorId="44BF8F65" wp14:editId="03ECECFD">
                <wp:extent cx="3075305" cy="7131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3075305" cy="713105"/>
                        </a:xfrm>
                        <a:prstGeom prst="rect">
                          <a:avLst/>
                        </a:prstGeom>
                        <a:noFill/>
                        <a:ln>
                          <a:noFill/>
                        </a:ln>
                      </pic:spPr>
                    </pic:pic>
                  </a:graphicData>
                </a:graphic>
              </wp:inline>
            </w:drawing>
          </w:r>
        </w:p>
      </w:tc>
      <w:tc>
        <w:tcPr>
          <w:tcW w:w="5395" w:type="dxa"/>
        </w:tcPr>
        <w:p w:rsidR="005473D9" w:rsidRPr="00FC08CB" w:rsidRDefault="005473D9" w:rsidP="00E42500">
          <w:pPr>
            <w:jc w:val="right"/>
            <w:rPr>
              <w:b/>
              <w:color w:val="163E70"/>
            </w:rPr>
          </w:pPr>
          <w:r w:rsidRPr="00FC08CB">
            <w:rPr>
              <w:b/>
              <w:color w:val="163E70"/>
            </w:rPr>
            <w:t>Office of Research Integrity</w:t>
          </w:r>
        </w:p>
        <w:p w:rsidR="005473D9" w:rsidRDefault="005473D9" w:rsidP="00E42500">
          <w:pPr>
            <w:jc w:val="right"/>
          </w:pPr>
          <w:r w:rsidRPr="00FC08CB">
            <w:rPr>
              <w:b/>
              <w:color w:val="163E70"/>
            </w:rPr>
            <w:t>Institutional Review Board</w:t>
          </w:r>
        </w:p>
      </w:tc>
    </w:tr>
  </w:tbl>
  <w:p w:rsidR="005473D9" w:rsidRPr="00674DD1" w:rsidRDefault="005473D9">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5B0"/>
    <w:multiLevelType w:val="hybridMultilevel"/>
    <w:tmpl w:val="79CAB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12F4"/>
    <w:multiLevelType w:val="hybridMultilevel"/>
    <w:tmpl w:val="9CDE8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43937"/>
    <w:multiLevelType w:val="hybridMultilevel"/>
    <w:tmpl w:val="6C847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E76E6"/>
    <w:multiLevelType w:val="hybridMultilevel"/>
    <w:tmpl w:val="651E8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B0619"/>
    <w:multiLevelType w:val="hybridMultilevel"/>
    <w:tmpl w:val="5DC6F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E0D8D"/>
    <w:multiLevelType w:val="hybridMultilevel"/>
    <w:tmpl w:val="4168B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23B77"/>
    <w:multiLevelType w:val="hybridMultilevel"/>
    <w:tmpl w:val="63120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50664"/>
    <w:multiLevelType w:val="hybridMultilevel"/>
    <w:tmpl w:val="D45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85E3E"/>
    <w:multiLevelType w:val="hybridMultilevel"/>
    <w:tmpl w:val="A7FCF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A612F"/>
    <w:multiLevelType w:val="hybridMultilevel"/>
    <w:tmpl w:val="42508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8"/>
  </w:num>
  <w:num w:numId="6">
    <w:abstractNumId w:val="5"/>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DD"/>
    <w:rsid w:val="000237AE"/>
    <w:rsid w:val="00040117"/>
    <w:rsid w:val="0005448A"/>
    <w:rsid w:val="000879C0"/>
    <w:rsid w:val="000A177F"/>
    <w:rsid w:val="000C1628"/>
    <w:rsid w:val="000D01C6"/>
    <w:rsid w:val="000E57CE"/>
    <w:rsid w:val="000F36C8"/>
    <w:rsid w:val="000F5923"/>
    <w:rsid w:val="00142BDA"/>
    <w:rsid w:val="001437BB"/>
    <w:rsid w:val="001442A1"/>
    <w:rsid w:val="001615CB"/>
    <w:rsid w:val="00162752"/>
    <w:rsid w:val="00180B0A"/>
    <w:rsid w:val="00195E6D"/>
    <w:rsid w:val="001A5EE6"/>
    <w:rsid w:val="001A6D8F"/>
    <w:rsid w:val="001B0B93"/>
    <w:rsid w:val="001F1BFC"/>
    <w:rsid w:val="001F4EA6"/>
    <w:rsid w:val="00201F4C"/>
    <w:rsid w:val="00205FF4"/>
    <w:rsid w:val="00207613"/>
    <w:rsid w:val="00227240"/>
    <w:rsid w:val="00233146"/>
    <w:rsid w:val="002510A2"/>
    <w:rsid w:val="0025132A"/>
    <w:rsid w:val="00257B2C"/>
    <w:rsid w:val="00280FEA"/>
    <w:rsid w:val="00294656"/>
    <w:rsid w:val="002E3944"/>
    <w:rsid w:val="003310F1"/>
    <w:rsid w:val="0034548A"/>
    <w:rsid w:val="00386592"/>
    <w:rsid w:val="00386D68"/>
    <w:rsid w:val="003C6B9A"/>
    <w:rsid w:val="003F50E2"/>
    <w:rsid w:val="0040191F"/>
    <w:rsid w:val="00411CE4"/>
    <w:rsid w:val="004134EE"/>
    <w:rsid w:val="0047783A"/>
    <w:rsid w:val="0048199A"/>
    <w:rsid w:val="004A4FE7"/>
    <w:rsid w:val="004E47B1"/>
    <w:rsid w:val="005456E1"/>
    <w:rsid w:val="005473D9"/>
    <w:rsid w:val="00554340"/>
    <w:rsid w:val="00576746"/>
    <w:rsid w:val="00582FE6"/>
    <w:rsid w:val="00584E2B"/>
    <w:rsid w:val="005A3005"/>
    <w:rsid w:val="005A3E37"/>
    <w:rsid w:val="005D4AC9"/>
    <w:rsid w:val="005F5D0F"/>
    <w:rsid w:val="006471A6"/>
    <w:rsid w:val="00660CB3"/>
    <w:rsid w:val="00660CCE"/>
    <w:rsid w:val="00666BD9"/>
    <w:rsid w:val="00674DD1"/>
    <w:rsid w:val="00685D72"/>
    <w:rsid w:val="00692556"/>
    <w:rsid w:val="00701A17"/>
    <w:rsid w:val="00704AF9"/>
    <w:rsid w:val="00706BB6"/>
    <w:rsid w:val="00712392"/>
    <w:rsid w:val="0072330D"/>
    <w:rsid w:val="00727B00"/>
    <w:rsid w:val="00733A74"/>
    <w:rsid w:val="00744038"/>
    <w:rsid w:val="007523C1"/>
    <w:rsid w:val="007652E2"/>
    <w:rsid w:val="00776BDD"/>
    <w:rsid w:val="007828EF"/>
    <w:rsid w:val="00791458"/>
    <w:rsid w:val="007978E3"/>
    <w:rsid w:val="007A7879"/>
    <w:rsid w:val="007C456E"/>
    <w:rsid w:val="007D27EF"/>
    <w:rsid w:val="00813D8E"/>
    <w:rsid w:val="008152D1"/>
    <w:rsid w:val="00875F4C"/>
    <w:rsid w:val="00893172"/>
    <w:rsid w:val="008A4A55"/>
    <w:rsid w:val="008A5552"/>
    <w:rsid w:val="008B0C94"/>
    <w:rsid w:val="008D14FD"/>
    <w:rsid w:val="008E0C8B"/>
    <w:rsid w:val="008E731B"/>
    <w:rsid w:val="008F1BB9"/>
    <w:rsid w:val="00915780"/>
    <w:rsid w:val="00915E41"/>
    <w:rsid w:val="00917BAF"/>
    <w:rsid w:val="0095535C"/>
    <w:rsid w:val="009B4E90"/>
    <w:rsid w:val="009C019B"/>
    <w:rsid w:val="009C305C"/>
    <w:rsid w:val="00A1107E"/>
    <w:rsid w:val="00A13C3F"/>
    <w:rsid w:val="00A34EC6"/>
    <w:rsid w:val="00A5236C"/>
    <w:rsid w:val="00A52DA0"/>
    <w:rsid w:val="00A555DF"/>
    <w:rsid w:val="00A55E40"/>
    <w:rsid w:val="00A76D4B"/>
    <w:rsid w:val="00A82CA3"/>
    <w:rsid w:val="00AB2F5C"/>
    <w:rsid w:val="00AB5695"/>
    <w:rsid w:val="00B20A96"/>
    <w:rsid w:val="00B36F55"/>
    <w:rsid w:val="00B459D8"/>
    <w:rsid w:val="00B960DA"/>
    <w:rsid w:val="00BC6BF2"/>
    <w:rsid w:val="00C06142"/>
    <w:rsid w:val="00C17B7D"/>
    <w:rsid w:val="00C618A4"/>
    <w:rsid w:val="00C74EEC"/>
    <w:rsid w:val="00C7585E"/>
    <w:rsid w:val="00C82D7A"/>
    <w:rsid w:val="00C9443B"/>
    <w:rsid w:val="00C94B1F"/>
    <w:rsid w:val="00CD6424"/>
    <w:rsid w:val="00D22CB3"/>
    <w:rsid w:val="00D306B1"/>
    <w:rsid w:val="00D30B32"/>
    <w:rsid w:val="00D5505A"/>
    <w:rsid w:val="00D61D6E"/>
    <w:rsid w:val="00D97111"/>
    <w:rsid w:val="00DA7575"/>
    <w:rsid w:val="00DB1625"/>
    <w:rsid w:val="00DE172F"/>
    <w:rsid w:val="00E12834"/>
    <w:rsid w:val="00E357FD"/>
    <w:rsid w:val="00E42500"/>
    <w:rsid w:val="00E545EE"/>
    <w:rsid w:val="00E562B4"/>
    <w:rsid w:val="00E62B24"/>
    <w:rsid w:val="00E9182C"/>
    <w:rsid w:val="00EB26F9"/>
    <w:rsid w:val="00EC1ED3"/>
    <w:rsid w:val="00EC4A39"/>
    <w:rsid w:val="00EF3DBE"/>
    <w:rsid w:val="00F34FDA"/>
    <w:rsid w:val="00F60CE3"/>
    <w:rsid w:val="00F90EEE"/>
    <w:rsid w:val="00F97E24"/>
    <w:rsid w:val="00FB2AD8"/>
    <w:rsid w:val="00FC08CB"/>
    <w:rsid w:val="00FC1766"/>
    <w:rsid w:val="00FC7C19"/>
    <w:rsid w:val="00FD5B4A"/>
    <w:rsid w:val="00F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B46E5-92A2-49EF-ACC7-2F204047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84E2B"/>
    <w:pPr>
      <w:spacing w:before="100" w:beforeAutospacing="1" w:after="100" w:afterAutospacing="1" w:line="240" w:lineRule="auto"/>
      <w:outlineLvl w:val="3"/>
    </w:pPr>
    <w:rPr>
      <w:rFonts w:ascii="Segoe UI" w:eastAsia="Times New Roman"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8CB"/>
  </w:style>
  <w:style w:type="paragraph" w:styleId="Footer">
    <w:name w:val="footer"/>
    <w:basedOn w:val="Normal"/>
    <w:link w:val="FooterChar"/>
    <w:uiPriority w:val="99"/>
    <w:unhideWhenUsed/>
    <w:rsid w:val="00FC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CB"/>
  </w:style>
  <w:style w:type="paragraph" w:styleId="ListParagraph">
    <w:name w:val="List Paragraph"/>
    <w:basedOn w:val="Normal"/>
    <w:uiPriority w:val="34"/>
    <w:qFormat/>
    <w:rsid w:val="00D61D6E"/>
    <w:pPr>
      <w:ind w:left="720"/>
      <w:contextualSpacing/>
    </w:pPr>
  </w:style>
  <w:style w:type="character" w:styleId="Hyperlink">
    <w:name w:val="Hyperlink"/>
    <w:basedOn w:val="DefaultParagraphFont"/>
    <w:uiPriority w:val="99"/>
    <w:unhideWhenUsed/>
    <w:rsid w:val="00C82D7A"/>
    <w:rPr>
      <w:color w:val="0563C1" w:themeColor="hyperlink"/>
      <w:u w:val="single"/>
    </w:rPr>
  </w:style>
  <w:style w:type="character" w:customStyle="1" w:styleId="UnresolvedMention">
    <w:name w:val="Unresolved Mention"/>
    <w:basedOn w:val="DefaultParagraphFont"/>
    <w:uiPriority w:val="99"/>
    <w:semiHidden/>
    <w:unhideWhenUsed/>
    <w:rsid w:val="00C82D7A"/>
    <w:rPr>
      <w:color w:val="605E5C"/>
      <w:shd w:val="clear" w:color="auto" w:fill="E1DFDD"/>
    </w:rPr>
  </w:style>
  <w:style w:type="character" w:customStyle="1" w:styleId="Heading4Char">
    <w:name w:val="Heading 4 Char"/>
    <w:basedOn w:val="DefaultParagraphFont"/>
    <w:link w:val="Heading4"/>
    <w:uiPriority w:val="9"/>
    <w:rsid w:val="00584E2B"/>
    <w:rPr>
      <w:rFonts w:ascii="Segoe UI" w:eastAsia="Times New Roman" w:hAnsi="Segoe UI" w:cs="Segoe UI"/>
      <w:b/>
      <w:bCs/>
      <w:sz w:val="24"/>
      <w:szCs w:val="24"/>
    </w:rPr>
  </w:style>
  <w:style w:type="paragraph" w:styleId="NormalWeb">
    <w:name w:val="Normal (Web)"/>
    <w:basedOn w:val="Normal"/>
    <w:uiPriority w:val="99"/>
    <w:unhideWhenUsed/>
    <w:rsid w:val="00584E2B"/>
    <w:pPr>
      <w:spacing w:before="100" w:beforeAutospacing="1" w:after="100" w:afterAutospacing="1" w:line="240" w:lineRule="auto"/>
    </w:pPr>
    <w:rPr>
      <w:rFonts w:ascii="Segoe UI" w:eastAsia="Times New Roman"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slan\Documents\HIPAA%20Authorization%20Template%20for%20Research%20Purpo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D0A2-51FD-41B5-9176-B06E4B20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HIPAA Authorization Template for Research Purposes</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ZArslan</dc:creator>
  <cp:keywords/>
  <dc:description/>
  <cp:lastModifiedBy>Zeynep Arslan</cp:lastModifiedBy>
  <cp:revision>1</cp:revision>
  <dcterms:created xsi:type="dcterms:W3CDTF">2022-11-13T22:36:00Z</dcterms:created>
  <dcterms:modified xsi:type="dcterms:W3CDTF">2022-11-13T22:36:00Z</dcterms:modified>
</cp:coreProperties>
</file>